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4928"/>
        <w:gridCol w:w="4643"/>
      </w:tblGrid>
      <w:tr w:rsidR="005010B1" w:rsidRPr="00385367">
        <w:tc>
          <w:tcPr>
            <w:tcW w:w="4928" w:type="dxa"/>
          </w:tcPr>
          <w:p w:rsidR="005010B1" w:rsidRPr="00385367" w:rsidRDefault="005010B1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10B1" w:rsidRPr="00385367" w:rsidRDefault="005010B1" w:rsidP="0038536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010B1" w:rsidRPr="00FB5D3F" w:rsidRDefault="005010B1" w:rsidP="008E4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Богатовский </w:t>
            </w:r>
            <w:r w:rsidRPr="00FB5D3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010B1" w:rsidRPr="00385367" w:rsidRDefault="005010B1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B1" w:rsidRPr="00385367" w:rsidRDefault="005010B1" w:rsidP="00385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367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5010B1" w:rsidRDefault="005010B1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010B1" w:rsidRPr="000B2C6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расходования субвенций, предоставляемых местным бюджетам </w:t>
      </w:r>
    </w:p>
    <w:p w:rsidR="005010B1" w:rsidRPr="000B2C6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из областного бюджета в целях финансового обеспечения расходных </w:t>
      </w:r>
    </w:p>
    <w:p w:rsidR="005010B1" w:rsidRPr="000B2C6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обязательств муниципальных районов в Самарской области, возникающих при выполнении переданного им государственного полномочия </w:t>
      </w:r>
    </w:p>
    <w:p w:rsidR="005010B1" w:rsidRPr="000B2C61" w:rsidRDefault="005010B1" w:rsidP="008E4B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по предоставлению </w:t>
      </w:r>
      <w:r w:rsidRPr="000B2C61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 организациям агропромышленного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на развитие молочного скотоводства Самарской области</w:t>
      </w: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Default="005010B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0B1" w:rsidRPr="00A670BF" w:rsidRDefault="005010B1" w:rsidP="00224D2D">
      <w:pPr>
        <w:autoSpaceDE w:val="0"/>
        <w:autoSpaceDN w:val="0"/>
        <w:adjustRightInd w:val="0"/>
        <w:spacing w:after="0" w:line="33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10B1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расходования субвен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A670BF">
        <w:rPr>
          <w:rFonts w:ascii="Times New Roman" w:hAnsi="Times New Roman" w:cs="Times New Roman"/>
          <w:sz w:val="28"/>
          <w:szCs w:val="28"/>
        </w:rPr>
        <w:t>, предоставляемых местным бюджетам из областного бюджета в целях финансового обеспечения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возникающих при выполнении переданного им государственного полномочия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</w:t>
      </w:r>
      <w:r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развитие молочного скотоводства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субвенции).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687C5B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переработку (в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арендованном имуществе</w:t>
      </w:r>
      <w:r w:rsidRPr="00687C5B">
        <w:rPr>
          <w:rFonts w:ascii="Times New Roman" w:hAnsi="Times New Roman" w:cs="Times New Roman"/>
          <w:sz w:val="28"/>
          <w:szCs w:val="28"/>
        </w:rPr>
        <w:t xml:space="preserve">), включенной в </w:t>
      </w:r>
      <w:hyperlink r:id="rId6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5010B1" w:rsidRPr="00A670BF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1.2. 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утверждаемых в установленном порядке министерству сельского хозяйства и продовольс</w:t>
      </w:r>
      <w:r>
        <w:rPr>
          <w:rFonts w:ascii="Times New Roman" w:hAnsi="Times New Roman" w:cs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5010B1" w:rsidRPr="00065C8D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1.3. Органы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муниципального района Богатовский </w:t>
      </w:r>
      <w:r w:rsidRPr="00065C8D">
        <w:rPr>
          <w:rFonts w:ascii="Times New Roman" w:hAnsi="Times New Roman" w:cs="Times New Roman"/>
          <w:sz w:val="28"/>
          <w:szCs w:val="28"/>
        </w:rPr>
        <w:t>Самарской области (далее – органы местного самоуправления) представляют в министерство:</w:t>
      </w:r>
    </w:p>
    <w:p w:rsidR="005010B1" w:rsidRPr="00065C8D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регламентирующих порядок предоставления в текущем финансовом году субсидий сельскохоз</w:t>
      </w:r>
      <w:r>
        <w:rPr>
          <w:rFonts w:ascii="Times New Roman" w:hAnsi="Times New Roman" w:cs="Times New Roman"/>
          <w:sz w:val="28"/>
          <w:szCs w:val="28"/>
        </w:rPr>
        <w:t>яйственным товаропроизводителям и организациям агропромышленного комплекса</w:t>
      </w:r>
      <w:r w:rsidRPr="00065C8D">
        <w:rPr>
          <w:rFonts w:ascii="Times New Roman" w:hAnsi="Times New Roman" w:cs="Times New Roman"/>
          <w:sz w:val="28"/>
          <w:szCs w:val="28"/>
        </w:rPr>
        <w:t>, осуществляющим свою дея</w:t>
      </w:r>
      <w:r w:rsidRPr="00007DF4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</w:t>
      </w:r>
      <w:r w:rsidRPr="00065C8D">
        <w:rPr>
          <w:rFonts w:ascii="Times New Roman" w:hAnsi="Times New Roman" w:cs="Times New Roman"/>
          <w:sz w:val="28"/>
          <w:szCs w:val="28"/>
        </w:rPr>
        <w:t>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65C8D">
        <w:rPr>
          <w:rFonts w:ascii="Times New Roman" w:hAnsi="Times New Roman" w:cs="Times New Roman"/>
          <w:sz w:val="28"/>
          <w:szCs w:val="28"/>
        </w:rPr>
        <w:t>(далее – субсидии)</w:t>
      </w:r>
      <w:r>
        <w:rPr>
          <w:rFonts w:ascii="Times New Roman" w:hAnsi="Times New Roman" w:cs="Times New Roman"/>
          <w:sz w:val="28"/>
          <w:szCs w:val="28"/>
        </w:rPr>
        <w:t>, в срок не позднее     6</w:t>
      </w:r>
      <w:r w:rsidRPr="00065C8D">
        <w:rPr>
          <w:rFonts w:ascii="Times New Roman" w:hAnsi="Times New Roman" w:cs="Times New Roman"/>
          <w:sz w:val="28"/>
          <w:szCs w:val="28"/>
        </w:rPr>
        <w:t xml:space="preserve">0 дней со дня вступления в силу настоящего Порядка или постановления Правительства Самарской области, предусматривающего внесение в него изменений;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D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 </w:t>
      </w:r>
      <w:r w:rsidRPr="00065C8D">
        <w:rPr>
          <w:rFonts w:ascii="Times New Roman" w:hAnsi="Times New Roman" w:cs="Times New Roman"/>
          <w:sz w:val="28"/>
          <w:szCs w:val="28"/>
        </w:rPr>
        <w:t>в срок не позднее 30 дней со дня вступления в силу настоящего Порядка или постановления Правительства Самарской области, предусматриваю</w:t>
      </w:r>
      <w:r>
        <w:rPr>
          <w:rFonts w:ascii="Times New Roman" w:hAnsi="Times New Roman" w:cs="Times New Roman"/>
          <w:sz w:val="28"/>
          <w:szCs w:val="28"/>
        </w:rPr>
        <w:t>щего внесение в него изменений;</w:t>
      </w:r>
    </w:p>
    <w:p w:rsidR="005010B1" w:rsidRPr="00065C8D" w:rsidRDefault="005010B1" w:rsidP="00224D2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произведённого в предыдущем финансовом году молока по форме и в срок согласно приложению 1 к настоящему Порядку.</w:t>
      </w:r>
    </w:p>
    <w:p w:rsidR="005010B1" w:rsidRPr="00A670BF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1.4. Органы местного самоуправления осуществляют хранение комплекта документов, полученных при исполнении переданного государственного полномочия Самарской области по предоставлению субсидий,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0BF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:rsidR="005010B1" w:rsidRPr="00A670BF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1.5. Субвенции расходуются органами местного самоуправления на предоставление субсидий в соответствии с </w:t>
      </w:r>
      <w:hyperlink w:anchor="Par43" w:history="1">
        <w:r w:rsidRPr="00C004A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C004A2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010B1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отсутствия потребности в субвенции орган местного самоуправления уведомляет (в письменной форме) министерство о необходимости уменьшения объёма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   в бюджет Самарской области.</w:t>
      </w:r>
    </w:p>
    <w:p w:rsidR="005010B1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1.7. Остаток субвенций, не использованных в текущем финансовом году, </w:t>
      </w:r>
      <w:r>
        <w:rPr>
          <w:rFonts w:ascii="Times New Roman" w:hAnsi="Times New Roman" w:cs="Times New Roman"/>
          <w:sz w:val="28"/>
          <w:szCs w:val="28"/>
        </w:rPr>
        <w:t>подлежит возврату в областной бюджет в соответствии со стать-      ёй 242 Бюджетного кодекса Российской Федерации</w:t>
      </w:r>
      <w:r w:rsidRPr="00A670BF">
        <w:rPr>
          <w:rFonts w:ascii="Times New Roman" w:hAnsi="Times New Roman" w:cs="Times New Roman"/>
          <w:sz w:val="28"/>
          <w:szCs w:val="28"/>
        </w:rPr>
        <w:t>.</w:t>
      </w:r>
      <w:r w:rsidRPr="00A6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A670BF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670BF">
        <w:rPr>
          <w:rFonts w:ascii="Times New Roman" w:hAnsi="Times New Roman" w:cs="Times New Roman"/>
          <w:sz w:val="28"/>
          <w:szCs w:val="28"/>
        </w:rPr>
        <w:t>. Контроль за целевым использованием органами местного самоуправления субвенций осуществляет министерство.</w:t>
      </w:r>
    </w:p>
    <w:p w:rsidR="005010B1" w:rsidRPr="00A670BF" w:rsidRDefault="005010B1" w:rsidP="005D1FDD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5010B1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 органами местного самоуправления на безвозмездной и безвозвратной основе сельскохозяйственным товаро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производителям и организациям агропромышленного комплекса,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района Богатовский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</w:t>
      </w:r>
      <w:r w:rsidRPr="006800E3">
        <w:rPr>
          <w:rFonts w:ascii="Times New Roman" w:hAnsi="Times New Roman" w:cs="Times New Roman"/>
          <w:sz w:val="28"/>
          <w:szCs w:val="28"/>
        </w:rPr>
        <w:t>(без учёта налога на добавленную стоимость)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Самарской области. </w:t>
      </w:r>
    </w:p>
    <w:p w:rsidR="005010B1" w:rsidRDefault="005010B1" w:rsidP="005D1FD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5010B1" w:rsidRPr="00C273AE" w:rsidRDefault="005010B1" w:rsidP="006D0FA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сельскохозяйственным товаропроизводителям, признанным таковыми в соответствии с </w:t>
      </w:r>
      <w:hyperlink r:id="rId7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хозяйства»,   </w:t>
      </w:r>
      <w:r w:rsidRPr="00C273AE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марской </w:t>
      </w:r>
      <w:r w:rsidRPr="00C273AE">
        <w:rPr>
          <w:rFonts w:ascii="Times New Roman" w:hAnsi="Times New Roman" w:cs="Times New Roman"/>
          <w:sz w:val="28"/>
          <w:szCs w:val="28"/>
        </w:rPr>
        <w:t>области (далее – производители).</w:t>
      </w:r>
    </w:p>
    <w:p w:rsidR="005010B1" w:rsidRPr="003A0457" w:rsidRDefault="005010B1" w:rsidP="006D0FAA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5010B1" w:rsidRPr="003A0457" w:rsidRDefault="005010B1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 </w:t>
      </w:r>
    </w:p>
    <w:p w:rsidR="005010B1" w:rsidRPr="003A0457" w:rsidRDefault="005010B1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5010B1" w:rsidRPr="003A0457" w:rsidRDefault="005010B1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(муниципальным) учреждениям, а также производителям, которые на дату обращения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для предоставления субсидий: </w:t>
      </w:r>
    </w:p>
    <w:p w:rsidR="005010B1" w:rsidRPr="00A24B65" w:rsidRDefault="005010B1" w:rsidP="006D0FAA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4B65">
        <w:rPr>
          <w:rFonts w:ascii="Times New Roman" w:hAnsi="Times New Roman" w:cs="Times New Roman"/>
          <w:sz w:val="28"/>
          <w:szCs w:val="28"/>
        </w:rPr>
        <w:t>меют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денежным обязательствам перед органом местного самоуправления;</w:t>
      </w:r>
    </w:p>
    <w:p w:rsidR="005010B1" w:rsidRPr="00517A38" w:rsidRDefault="005010B1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38">
        <w:rPr>
          <w:rFonts w:ascii="Times New Roman" w:hAnsi="Times New Roman" w:cs="Times New Roman"/>
          <w:sz w:val="28"/>
          <w:szCs w:val="28"/>
        </w:rPr>
        <w:t>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</w:t>
      </w:r>
    </w:p>
    <w:p w:rsidR="005010B1" w:rsidRPr="003A0457" w:rsidRDefault="005010B1" w:rsidP="006D0FA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индивидуального предпринимателя (если производитель является индивидуальным предпринимателем);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осуществляют деятельность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10">
        <w:rPr>
          <w:rFonts w:ascii="Times New Roman" w:hAnsi="Times New Roman" w:cs="Times New Roman"/>
          <w:sz w:val="28"/>
          <w:szCs w:val="28"/>
        </w:rPr>
        <w:t>коровьего</w:t>
      </w:r>
      <w:r w:rsidRPr="003A0457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 xml:space="preserve"> (далее – молоко)</w:t>
      </w:r>
      <w:r w:rsidRPr="003A045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молочные коровы)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3A0457">
        <w:rPr>
          <w:rFonts w:ascii="Times New Roman" w:hAnsi="Times New Roman" w:cs="Times New Roman"/>
          <w:sz w:val="28"/>
          <w:szCs w:val="28"/>
        </w:rPr>
        <w:t>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02">
        <w:rPr>
          <w:rFonts w:ascii="Times New Roman" w:hAnsi="Times New Roman" w:cs="Times New Roman"/>
          <w:sz w:val="28"/>
          <w:szCs w:val="28"/>
        </w:rPr>
        <w:t>(в случае если производитель имел показатель молочной продуктивности коров за предыдущий финансовый год 8 500 килограммов молока и более в расчёте на 1 молочную корову, допускается сн</w:t>
      </w:r>
      <w:r>
        <w:rPr>
          <w:rFonts w:ascii="Times New Roman" w:hAnsi="Times New Roman" w:cs="Times New Roman"/>
          <w:sz w:val="28"/>
          <w:szCs w:val="28"/>
        </w:rPr>
        <w:t xml:space="preserve">ижение поголовья молочных коров </w:t>
      </w:r>
      <w:r w:rsidRPr="005D7902">
        <w:rPr>
          <w:rFonts w:ascii="Times New Roman" w:hAnsi="Times New Roman" w:cs="Times New Roman"/>
          <w:sz w:val="28"/>
          <w:szCs w:val="28"/>
        </w:rPr>
        <w:t>в текущем финансовом году не более чем на 10 процентов к показателю 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Pr="005D7902">
        <w:rPr>
          <w:rFonts w:ascii="Times New Roman" w:hAnsi="Times New Roman" w:cs="Times New Roman"/>
          <w:sz w:val="28"/>
          <w:szCs w:val="28"/>
        </w:rPr>
        <w:t>1 января текущего финансового года и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 xml:space="preserve">овье молочных коров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 xml:space="preserve">ниже показателя по состоянию на конец предыдущего отчётного </w:t>
      </w:r>
      <w:r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t>финансовом году впервые предоставлена субсидия (если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>
        <w:rPr>
          <w:rFonts w:ascii="Times New Roman" w:hAnsi="Times New Roman" w:cs="Times New Roman"/>
          <w:sz w:val="28"/>
          <w:szCs w:val="28"/>
        </w:rPr>
        <w:t xml:space="preserve">овье молочных коров численностью </w:t>
      </w:r>
      <w:r w:rsidRPr="003A0457">
        <w:rPr>
          <w:rFonts w:ascii="Times New Roman" w:hAnsi="Times New Roman" w:cs="Times New Roman"/>
          <w:sz w:val="28"/>
          <w:szCs w:val="28"/>
        </w:rPr>
        <w:t>ниже показателя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5010B1" w:rsidRPr="003A0457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5010B1" w:rsidRPr="00473B69" w:rsidRDefault="005010B1" w:rsidP="0073534B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включены в перечень, утверждаемый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Правительством Самарской области</w:t>
      </w:r>
      <w:r w:rsidRPr="00473B69">
        <w:rPr>
          <w:rFonts w:ascii="Times New Roman" w:hAnsi="Times New Roman" w:cs="Times New Roman"/>
          <w:sz w:val="28"/>
          <w:szCs w:val="28"/>
        </w:rPr>
        <w:t xml:space="preserve">, для предоставления субсидий на содержание племенного маточного поголовья сельскохозяйственных животных (если производитель обратился в орган местного самоуправления для предоставления субсидии по направлению, указанному в </w:t>
      </w:r>
      <w:r>
        <w:rPr>
          <w:rFonts w:ascii="Times New Roman" w:hAnsi="Times New Roman" w:cs="Times New Roman"/>
          <w:sz w:val="28"/>
          <w:szCs w:val="28"/>
        </w:rPr>
        <w:t>абзаце четвёртом</w:t>
      </w:r>
      <w:r w:rsidRPr="00473B69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B6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5010B1" w:rsidRDefault="005010B1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Субсидии </w:t>
      </w:r>
      <w:r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тели),</w:t>
      </w:r>
      <w:r w:rsidRPr="009D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целях возмещения затрат на развитие молочного скотоводства Самарской области по направлениям, указанным в пункте 2.5 настоящего Порядка.</w:t>
      </w:r>
    </w:p>
    <w:p w:rsidR="005010B1" w:rsidRPr="00A670BF" w:rsidRDefault="005010B1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Субсидии предоставляются: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производство реализованного </w:t>
      </w:r>
      <w:r w:rsidRPr="00A670BF">
        <w:rPr>
          <w:rFonts w:ascii="Times New Roman" w:hAnsi="Times New Roman" w:cs="Times New Roman"/>
          <w:sz w:val="28"/>
          <w:szCs w:val="28"/>
        </w:rPr>
        <w:t>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</w:t>
      </w:r>
      <w:r w:rsidRPr="00A26DDD">
        <w:rPr>
          <w:rFonts w:ascii="Times New Roman" w:hAnsi="Times New Roman" w:cs="Times New Roman"/>
          <w:sz w:val="28"/>
          <w:szCs w:val="28"/>
        </w:rPr>
        <w:t xml:space="preserve">субсидий за счёт средств областного бюджета сельскохозяйственным товаропроизводителям,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A26DDD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Самарской области от 12.02.2013 № 30); </w:t>
      </w:r>
    </w:p>
    <w:p w:rsidR="005010B1" w:rsidRDefault="005010B1" w:rsidP="0073534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получателям, являющимся крестьянскими (фермерскими) хозяйствами, индивидуальными предпринимателями, на производство в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молока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Порядком);  </w:t>
      </w:r>
    </w:p>
    <w:p w:rsidR="005010B1" w:rsidRPr="00D71649" w:rsidRDefault="005010B1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молочных коров </w:t>
      </w:r>
      <w:r w:rsidRPr="00A670BF">
        <w:rPr>
          <w:rFonts w:ascii="Times New Roman" w:hAnsi="Times New Roman" w:cs="Times New Roman"/>
          <w:sz w:val="28"/>
          <w:szCs w:val="28"/>
        </w:rPr>
        <w:t>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D71649">
        <w:rPr>
          <w:rFonts w:ascii="Times New Roman" w:hAnsi="Times New Roman" w:cs="Times New Roman"/>
          <w:sz w:val="28"/>
          <w:szCs w:val="28"/>
        </w:rPr>
        <w:t>субсидий за счёт средств областного бюджета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, научным и образовательным организациям</w:t>
      </w:r>
      <w:r w:rsidRPr="00D7164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D71649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</w:t>
      </w:r>
      <w:r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определяют на-</w:t>
      </w:r>
      <w:r w:rsidRPr="00E50A8F">
        <w:rPr>
          <w:rFonts w:ascii="Times New Roman" w:hAnsi="Times New Roman" w:cs="Times New Roman"/>
          <w:sz w:val="28"/>
          <w:szCs w:val="28"/>
        </w:rPr>
        <w:t>правления предоставления субсидий из указанных в настоящем пункте.</w:t>
      </w:r>
    </w:p>
    <w:p w:rsidR="005010B1" w:rsidRPr="00E50A8F" w:rsidRDefault="005010B1" w:rsidP="0044010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указанные в настоящем пункте, возмещаются без учёта налога на добавленную стоимость.</w:t>
      </w:r>
      <w:r w:rsidRPr="00E5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473B69" w:rsidRDefault="005010B1" w:rsidP="0044010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73B69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5010B1" w:rsidRPr="00473B69" w:rsidRDefault="005010B1" w:rsidP="0044010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самоуправления и получателем субсидии в соответствии с типовой формой, установленной финансовым органом муниципального образования (далее – соглашение);</w:t>
      </w:r>
    </w:p>
    <w:p w:rsidR="005010B1" w:rsidRPr="00473B69" w:rsidRDefault="005010B1" w:rsidP="0011546D">
      <w:pPr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69">
        <w:rPr>
          <w:rFonts w:ascii="Times New Roman" w:hAnsi="Times New Roman" w:cs="Times New Roman"/>
          <w:sz w:val="28"/>
          <w:szCs w:val="28"/>
        </w:rPr>
        <w:t>представление получателями в органы местного самоуправления муниципальных районов в Самарской области,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которых получатели осуществляют деятельность, в течение финансового года, в котором предоставлена субсидия, и по его итогам отчётности о финансово-эконо-мическом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городской округ или городское поселение Самарской области, данная отчётность представляется в орган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согласно приложению 2</w:t>
      </w:r>
      <w:r w:rsidRPr="00473B69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если место нахожден</w:t>
      </w:r>
      <w:r>
        <w:rPr>
          <w:rFonts w:ascii="Times New Roman" w:hAnsi="Times New Roman" w:cs="Times New Roman"/>
          <w:sz w:val="28"/>
          <w:szCs w:val="28"/>
        </w:rPr>
        <w:t>ия получателя за территорией</w:t>
      </w:r>
      <w:r w:rsidRPr="00473B69">
        <w:rPr>
          <w:rFonts w:ascii="Times New Roman" w:hAnsi="Times New Roman" w:cs="Times New Roman"/>
          <w:sz w:val="28"/>
          <w:szCs w:val="28"/>
        </w:rPr>
        <w:t xml:space="preserve"> Самарской области, получатель представляет заверенную копию данн</w:t>
      </w:r>
      <w:r>
        <w:rPr>
          <w:rFonts w:ascii="Times New Roman" w:hAnsi="Times New Roman" w:cs="Times New Roman"/>
          <w:sz w:val="28"/>
          <w:szCs w:val="28"/>
        </w:rPr>
        <w:t>ой отчётности в министерство);</w:t>
      </w:r>
    </w:p>
    <w:p w:rsidR="005010B1" w:rsidRPr="00FE43BD" w:rsidRDefault="005010B1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>показателей результативности, указан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3BD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Pr="00ED21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5010B1" w:rsidRPr="00687C5B" w:rsidRDefault="005010B1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214C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14C22">
        <w:rPr>
          <w:rFonts w:ascii="Times New Roman" w:hAnsi="Times New Roman" w:cs="Times New Roman"/>
          <w:sz w:val="28"/>
          <w:szCs w:val="28"/>
        </w:rPr>
        <w:t>2.7, 2.9 –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3FC">
        <w:rPr>
          <w:color w:val="FF0000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5010B1" w:rsidRPr="00687C5B" w:rsidRDefault="005010B1" w:rsidP="0011546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2.7. После получения субсидий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>
        <w:rPr>
          <w:rFonts w:ascii="Times New Roman" w:hAnsi="Times New Roman" w:cs="Times New Roman"/>
          <w:sz w:val="28"/>
          <w:szCs w:val="28"/>
        </w:rPr>
        <w:t>заны представлять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:</w:t>
      </w:r>
    </w:p>
    <w:p w:rsidR="005010B1" w:rsidRDefault="005010B1" w:rsidP="0011546D">
      <w:pPr>
        <w:tabs>
          <w:tab w:val="left" w:pos="6663"/>
        </w:tabs>
        <w:autoSpaceDE w:val="0"/>
        <w:autoSpaceDN w:val="0"/>
        <w:adjustRightInd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Pr="00BA27B9">
        <w:rPr>
          <w:rFonts w:ascii="Times New Roman" w:hAnsi="Times New Roman" w:cs="Times New Roman"/>
          <w:sz w:val="28"/>
          <w:szCs w:val="28"/>
        </w:rPr>
        <w:t>февраля последующего финансового года справки о 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7B9">
        <w:rPr>
          <w:rFonts w:ascii="Times New Roman" w:hAnsi="Times New Roman" w:cs="Times New Roman"/>
          <w:sz w:val="28"/>
          <w:szCs w:val="28"/>
        </w:rPr>
        <w:t>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032581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67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субсидий,</w:t>
      </w:r>
      <w:r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едоставляемых получателям: </w:t>
      </w:r>
    </w:p>
    <w:p w:rsidR="005010B1" w:rsidRDefault="005010B1" w:rsidP="00032581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670BF">
        <w:rPr>
          <w:rFonts w:ascii="Times New Roman" w:hAnsi="Times New Roman" w:cs="Times New Roman"/>
          <w:sz w:val="28"/>
          <w:szCs w:val="28"/>
        </w:rPr>
        <w:t>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исчисляется как:</w:t>
      </w:r>
    </w:p>
    <w:p w:rsidR="005010B1" w:rsidRDefault="005010B1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реализованного и (или) отгруженного на собственную переработку в физическом весе молока; </w:t>
      </w:r>
    </w:p>
    <w:p w:rsidR="005010B1" w:rsidRDefault="005010B1" w:rsidP="00032581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молока исчисляется как:</w:t>
      </w:r>
    </w:p>
    <w:p w:rsidR="005010B1" w:rsidRDefault="005010B1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произведённого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6B8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килограммов произведённого молока; </w:t>
      </w:r>
    </w:p>
    <w:p w:rsidR="005010B1" w:rsidRDefault="005010B1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 исчисляется как: </w:t>
      </w:r>
    </w:p>
    <w:p w:rsidR="005010B1" w:rsidRDefault="005010B1" w:rsidP="00032581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 на содержание 1 молочной коровы в отчётном периоде, утверждаемой органом местного      самоуправления, и количества молочных коров, которые содержались у получателя в течение всего срока отчётного периода.</w:t>
      </w:r>
    </w:p>
    <w:p w:rsidR="005010B1" w:rsidRDefault="005010B1" w:rsidP="00602DF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расчётов размеров субсидий на производство, в том числе реализованного и (или) отгруженного на собственную переработку, молока,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год, но не выше предельных ставок расчётов размеров субсидий, указанных в приложении 3 к настоящему Порядку.</w:t>
      </w:r>
    </w:p>
    <w:p w:rsidR="005010B1" w:rsidRDefault="005010B1" w:rsidP="00602DF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D9">
        <w:rPr>
          <w:rFonts w:ascii="Times New Roman" w:hAnsi="Times New Roman" w:cs="Times New Roman"/>
          <w:sz w:val="28"/>
          <w:szCs w:val="28"/>
        </w:rPr>
        <w:t>В случае пре</w:t>
      </w:r>
      <w:r>
        <w:rPr>
          <w:rFonts w:ascii="Times New Roman" w:hAnsi="Times New Roman" w:cs="Times New Roman"/>
          <w:sz w:val="28"/>
          <w:szCs w:val="28"/>
        </w:rPr>
        <w:t>доставления субсидий</w:t>
      </w:r>
      <w:r w:rsidRPr="00BF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производство, в том числе реализованного и (или) отгруженного на собственную переработку, молока, содержание молочных коров получателям, которые начали осуществлять деятельность по производству молока после 1 января текущего финансового года, ставки расчётов размеров субсидий на производство, в том числе реализованного и (или) отгруженного на собственную переработку, молока, содержание молочных коров устанавливаются на уровне, не превышающем минимальные предельные ставки расчётов размеров субсидий, указанные в приложении 3 к настоящему Порядку.</w:t>
      </w:r>
    </w:p>
    <w:p w:rsidR="005010B1" w:rsidRDefault="005010B1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C7D4E">
        <w:rPr>
          <w:rFonts w:ascii="Times New Roman" w:hAnsi="Times New Roman" w:cs="Times New Roman"/>
          <w:sz w:val="28"/>
          <w:szCs w:val="28"/>
        </w:rPr>
        <w:t>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собственную переработку, </w:t>
      </w:r>
      <w:r w:rsidRPr="005C7D4E">
        <w:rPr>
          <w:rFonts w:ascii="Times New Roman" w:hAnsi="Times New Roman" w:cs="Times New Roman"/>
          <w:sz w:val="28"/>
          <w:szCs w:val="28"/>
        </w:rPr>
        <w:t>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и (или) отгруженного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собственную переработку, </w:t>
      </w:r>
      <w:r w:rsidRPr="005C7D4E">
        <w:rPr>
          <w:rFonts w:ascii="Times New Roman" w:hAnsi="Times New Roman" w:cs="Times New Roman"/>
          <w:sz w:val="28"/>
          <w:szCs w:val="28"/>
        </w:rPr>
        <w:t>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расчёта размера субсидии, указанной в абзацах втором, четвёртом, шестом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мой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5010B1" w:rsidRDefault="005010B1" w:rsidP="00602DF8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370BA">
        <w:rPr>
          <w:rFonts w:ascii="Times New Roman" w:hAnsi="Times New Roman" w:cs="Times New Roman"/>
          <w:sz w:val="28"/>
          <w:szCs w:val="28"/>
        </w:rPr>
        <w:t>. В случае увеличения ставки расчёта размера субсидии получа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не </w:t>
      </w:r>
      <w:r w:rsidRPr="005C7D4E">
        <w:rPr>
          <w:rFonts w:ascii="Times New Roman" w:hAnsi="Times New Roman" w:cs="Times New Roman"/>
          <w:sz w:val="28"/>
          <w:szCs w:val="28"/>
        </w:rPr>
        <w:t xml:space="preserve">позднее 15 </w:t>
      </w:r>
      <w:r w:rsidRPr="00F370BA">
        <w:rPr>
          <w:rFonts w:ascii="Times New Roman" w:hAnsi="Times New Roman" w:cs="Times New Roman"/>
          <w:sz w:val="28"/>
          <w:szCs w:val="28"/>
        </w:rPr>
        <w:t>декабря текущ</w:t>
      </w:r>
      <w:r>
        <w:rPr>
          <w:rFonts w:ascii="Times New Roman" w:hAnsi="Times New Roman" w:cs="Times New Roman"/>
          <w:sz w:val="28"/>
          <w:szCs w:val="28"/>
        </w:rPr>
        <w:t>его финансового года представляю</w:t>
      </w:r>
      <w:r w:rsidRPr="00F370BA">
        <w:rPr>
          <w:rFonts w:ascii="Times New Roman" w:hAnsi="Times New Roman" w:cs="Times New Roman"/>
          <w:sz w:val="28"/>
          <w:szCs w:val="28"/>
        </w:rPr>
        <w:t>т в орган местного самоуправления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735BBA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осуществляет производство молока, имеет в наличии поголовье молочных коров (с указанием их численности), </w:t>
      </w:r>
      <w:r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5010B1" w:rsidRPr="00F370BA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5010B1" w:rsidRPr="00F370BA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5010B1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заболеваний).</w:t>
      </w:r>
    </w:p>
    <w:p w:rsidR="005010B1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F370BA">
        <w:rPr>
          <w:rFonts w:ascii="Times New Roman" w:hAnsi="Times New Roman" w:cs="Times New Roman"/>
          <w:sz w:val="28"/>
          <w:szCs w:val="28"/>
        </w:rPr>
        <w:t xml:space="preserve"> В случае увеличения ставки расчёта размера субсидии </w:t>
      </w:r>
      <w:r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на собственную переработку в физическом весе молока получатели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пункте 2.9 настоящего Порядка, представляют </w:t>
      </w:r>
      <w:r w:rsidRPr="00F370BA">
        <w:rPr>
          <w:rFonts w:ascii="Times New Roman" w:hAnsi="Times New Roman" w:cs="Times New Roman"/>
          <w:sz w:val="28"/>
          <w:szCs w:val="28"/>
        </w:rPr>
        <w:t>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622E17" w:rsidRDefault="005010B1" w:rsidP="001A080D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C467C7">
        <w:rPr>
          <w:rFonts w:ascii="Times New Roman" w:hAnsi="Times New Roman" w:cs="Times New Roman"/>
          <w:sz w:val="28"/>
          <w:szCs w:val="28"/>
        </w:rPr>
        <w:t>в абзаце седьмом пункта 2.1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22E1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Pr="00622E17">
        <w:rPr>
          <w:rFonts w:ascii="Times New Roman" w:hAnsi="Times New Roman" w:cs="Times New Roman"/>
          <w:sz w:val="28"/>
          <w:szCs w:val="28"/>
        </w:rPr>
        <w:t xml:space="preserve"> на производство реализованного и (или) отгруженного на собственную переработку в физическом весе молока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424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Pr="00622E17">
        <w:rPr>
          <w:rFonts w:ascii="Times New Roman" w:hAnsi="Times New Roman" w:cs="Times New Roman"/>
          <w:sz w:val="28"/>
          <w:szCs w:val="28"/>
        </w:rPr>
        <w:t>).</w:t>
      </w:r>
    </w:p>
    <w:p w:rsidR="005010B1" w:rsidRPr="00397468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</w:t>
      </w:r>
      <w:r w:rsidRPr="00397468">
        <w:rPr>
          <w:rFonts w:ascii="Times New Roman" w:hAnsi="Times New Roman" w:cs="Times New Roman"/>
          <w:sz w:val="28"/>
          <w:szCs w:val="28"/>
        </w:rPr>
        <w:t xml:space="preserve">случае увеличения ставки расчёта размера субсидии на производство молока </w:t>
      </w:r>
      <w:r>
        <w:rPr>
          <w:rFonts w:ascii="Times New Roman" w:hAnsi="Times New Roman" w:cs="Times New Roman"/>
          <w:sz w:val="28"/>
          <w:szCs w:val="28"/>
        </w:rPr>
        <w:t>получатели, являющиеся крестьянскими (фермерскими) хозяйствами, индивидуальными предпринимателями</w:t>
      </w:r>
      <w:r w:rsidRPr="00397468">
        <w:rPr>
          <w:rFonts w:ascii="Times New Roman" w:hAnsi="Times New Roman" w:cs="Times New Roman"/>
          <w:sz w:val="28"/>
          <w:szCs w:val="28"/>
        </w:rPr>
        <w:t>, дополнительно к документам, указанным в пункте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</w:t>
      </w:r>
      <w:r w:rsidRPr="0039746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5010B1" w:rsidRPr="00397468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68">
        <w:rPr>
          <w:rFonts w:ascii="Times New Roman" w:hAnsi="Times New Roman" w:cs="Times New Roman"/>
          <w:sz w:val="28"/>
          <w:szCs w:val="28"/>
        </w:rPr>
        <w:t>справка-перерасчё</w:t>
      </w:r>
      <w:r>
        <w:rPr>
          <w:rFonts w:ascii="Times New Roman" w:hAnsi="Times New Roman" w:cs="Times New Roman"/>
          <w:sz w:val="28"/>
          <w:szCs w:val="28"/>
        </w:rPr>
        <w:t>т по форме согласно приложению 5</w:t>
      </w:r>
      <w:r w:rsidRPr="0039746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5010B1" w:rsidRPr="0005793B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B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9D7341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341"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3B">
        <w:rPr>
          <w:rFonts w:ascii="Times New Roman" w:hAnsi="Times New Roman" w:cs="Times New Roman"/>
          <w:sz w:val="28"/>
          <w:szCs w:val="28"/>
        </w:rPr>
        <w:t xml:space="preserve">(в случае если сумма причитающейся субсидии с учётом перерасчёта ранее предоставленной субсидии превышает объём фактически понесённых затрат </w:t>
      </w:r>
      <w:r>
        <w:rPr>
          <w:rFonts w:ascii="Times New Roman" w:hAnsi="Times New Roman" w:cs="Times New Roman"/>
          <w:sz w:val="28"/>
          <w:szCs w:val="28"/>
        </w:rPr>
        <w:t xml:space="preserve">(без учёта налога на добавленную стоимость) </w:t>
      </w:r>
      <w:r w:rsidRPr="0005793B">
        <w:rPr>
          <w:rFonts w:ascii="Times New Roman" w:hAnsi="Times New Roman" w:cs="Times New Roman"/>
          <w:sz w:val="28"/>
          <w:szCs w:val="28"/>
        </w:rPr>
        <w:t>на производство молока, ранее подтверждённых получателем).</w:t>
      </w:r>
    </w:p>
    <w:p w:rsidR="005010B1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370BA">
        <w:rPr>
          <w:rFonts w:ascii="Times New Roman" w:hAnsi="Times New Roman" w:cs="Times New Roman"/>
          <w:sz w:val="28"/>
          <w:szCs w:val="28"/>
        </w:rPr>
        <w:t xml:space="preserve">. В случае увеличения ставки расчёта размера субсидии </w:t>
      </w:r>
      <w:r>
        <w:rPr>
          <w:rFonts w:ascii="Times New Roman" w:hAnsi="Times New Roman" w:cs="Times New Roman"/>
          <w:sz w:val="28"/>
          <w:szCs w:val="28"/>
        </w:rPr>
        <w:t>на содержание молочных коров получатели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2.9 настоящего Порядка, представляю</w:t>
      </w:r>
      <w:r w:rsidRPr="00F370BA">
        <w:rPr>
          <w:rFonts w:ascii="Times New Roman" w:hAnsi="Times New Roman" w:cs="Times New Roman"/>
          <w:sz w:val="28"/>
          <w:szCs w:val="28"/>
        </w:rPr>
        <w:t>т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справка-перерасчёт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Порядку;</w:t>
      </w:r>
      <w:r w:rsidRPr="00F3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E86027" w:rsidRDefault="005010B1" w:rsidP="00C23AF5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27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1470BD">
        <w:rPr>
          <w:rFonts w:ascii="Times New Roman" w:hAnsi="Times New Roman" w:cs="Times New Roman"/>
          <w:sz w:val="28"/>
          <w:szCs w:val="28"/>
        </w:rPr>
        <w:t>в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70BD">
        <w:rPr>
          <w:rFonts w:ascii="Times New Roman" w:hAnsi="Times New Roman" w:cs="Times New Roman"/>
          <w:sz w:val="28"/>
          <w:szCs w:val="28"/>
        </w:rPr>
        <w:t xml:space="preserve"> </w:t>
      </w:r>
      <w:r w:rsidRPr="00E86027">
        <w:rPr>
          <w:rFonts w:ascii="Times New Roman" w:hAnsi="Times New Roman" w:cs="Times New Roman"/>
          <w:sz w:val="28"/>
          <w:szCs w:val="28"/>
        </w:rPr>
        <w:t>настоящего Порядка,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налога на добавленную стоимость)</w:t>
      </w:r>
      <w:r w:rsidRPr="00E86027">
        <w:rPr>
          <w:rFonts w:ascii="Times New Roman" w:hAnsi="Times New Roman" w:cs="Times New Roman"/>
          <w:sz w:val="28"/>
          <w:szCs w:val="28"/>
        </w:rPr>
        <w:t xml:space="preserve"> на содержание молочных коров, ранее подтверждённых получателем).</w:t>
      </w:r>
    </w:p>
    <w:p w:rsidR="005010B1" w:rsidRPr="00A670BF" w:rsidRDefault="005010B1" w:rsidP="00C23AF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целях получения субсидий производители не позднее </w:t>
      </w:r>
      <w:r w:rsidRPr="005C7D4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представляют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соответствующего муниципального района,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производители осуществляю</w:t>
      </w:r>
      <w:r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010B1" w:rsidRDefault="005010B1" w:rsidP="00C23AF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CC178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5010B1" w:rsidRPr="00F370BA" w:rsidRDefault="005010B1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5010B1" w:rsidRPr="00F370BA" w:rsidRDefault="005010B1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Федерации);</w:t>
      </w:r>
    </w:p>
    <w:p w:rsidR="005010B1" w:rsidRDefault="005010B1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10B1" w:rsidRDefault="005010B1" w:rsidP="00113FE3">
      <w:pPr>
        <w:tabs>
          <w:tab w:val="left" w:pos="6663"/>
        </w:tabs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</w:t>
      </w:r>
      <w:r w:rsidRPr="00322964">
        <w:rPr>
          <w:rFonts w:ascii="Times New Roman" w:hAnsi="Times New Roman" w:cs="Times New Roman"/>
          <w:sz w:val="28"/>
          <w:szCs w:val="28"/>
        </w:rPr>
        <w:t>в абзаце седьмом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2964">
        <w:rPr>
          <w:rFonts w:ascii="Times New Roman" w:hAnsi="Times New Roman" w:cs="Times New Roman"/>
          <w:sz w:val="28"/>
          <w:szCs w:val="28"/>
        </w:rPr>
        <w:t>, и (или) абзаце четвёртом пункта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964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подтверждающие </w:t>
      </w:r>
      <w:r>
        <w:rPr>
          <w:rFonts w:ascii="Times New Roman" w:hAnsi="Times New Roman" w:cs="Times New Roman"/>
          <w:sz w:val="28"/>
          <w:szCs w:val="28"/>
        </w:rPr>
        <w:t>фактически понесённые затраты (без учёта налога на добавленную стоимость) на заготовку кормов);</w:t>
      </w:r>
    </w:p>
    <w:p w:rsidR="005010B1" w:rsidRDefault="005010B1" w:rsidP="00113FE3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B9">
        <w:rPr>
          <w:rFonts w:ascii="Times New Roman" w:hAnsi="Times New Roman" w:cs="Times New Roman"/>
          <w:sz w:val="28"/>
          <w:szCs w:val="28"/>
        </w:rPr>
        <w:t>документ с указанием платёжных реквизитов производителя – единовременно при первом обращении в текущем финансовом году (в случае изменения платёжных реквизитов производитель дополнительно представляет документ с указанием изменённых платёжных реквизи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5010B1" w:rsidRDefault="005010B1" w:rsidP="00113FE3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Производители вправе дополнительно к документам, указанным в пункте 2.13 настоящего Порядка, представлять следующие документы:</w:t>
      </w:r>
    </w:p>
    <w:p w:rsidR="005010B1" w:rsidRDefault="005010B1" w:rsidP="00113FE3">
      <w:pPr>
        <w:tabs>
          <w:tab w:val="left" w:pos="0"/>
        </w:tabs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5010B1" w:rsidRDefault="005010B1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обращения производителя в орган местного самоуправления для предоставления субсидии.</w:t>
      </w:r>
    </w:p>
    <w:p w:rsidR="005010B1" w:rsidRDefault="005010B1" w:rsidP="00A44741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настоящем пункте, не представлены производителем по собственной инициативе, орган местного самоуправления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0B1" w:rsidRDefault="005010B1" w:rsidP="00A44741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Производители, понёсшие затраты на производство реализованного и (или) отгруженного на собственную переработку в физическом весе молока, дополнительно к документам, указанным в пункте 2.13 настоящего Порядка, представляют следующие документы:</w:t>
      </w:r>
    </w:p>
    <w:p w:rsidR="005010B1" w:rsidRDefault="005010B1" w:rsidP="00A44741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 согласно приложению 8 к настоящему Порядку;</w:t>
      </w:r>
    </w:p>
    <w:p w:rsidR="005010B1" w:rsidRDefault="005010B1" w:rsidP="00A4474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9 к настоящему Порядку; </w:t>
      </w:r>
    </w:p>
    <w:p w:rsidR="005010B1" w:rsidRDefault="005010B1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 xml:space="preserve">бственную переработку молока, по форме согласно приложению 10 к настоящему Порядку; </w:t>
      </w:r>
    </w:p>
    <w:p w:rsidR="005010B1" w:rsidRDefault="005010B1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DA5B81" w:rsidRDefault="005010B1" w:rsidP="00A44741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отгрузку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(без учёта налога на добавленную стоимость)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</w:t>
      </w:r>
    </w:p>
    <w:p w:rsidR="005010B1" w:rsidRDefault="005010B1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(без учёта налога на добавленную стоимость) на производство реализованного и (или) отгруженного на собственную переработку в отчётном периоде молока представляют документы, указанные в абзаце седьмом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5010B1" w:rsidRPr="00F16FF1" w:rsidRDefault="005010B1" w:rsidP="00F50E02">
      <w:pPr>
        <w:tabs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производство реализованного и (или) отгруженного на собственную переработку в отчётном периоде молока представляют документы, указанные в абзаце седьмом настоящего пункта, подтверждающие фактически понесённые затраты на заготовку кормов в отчётном периоде        и (или) в течение периода, предшествующего отчётному периоду и не превышающего 12 месяцев.</w:t>
      </w:r>
    </w:p>
    <w:p w:rsidR="005010B1" w:rsidRDefault="005010B1" w:rsidP="007768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Производители, являющиеся крестьянскими (фермерскими)   хозяйствами, индивидуальными предпринимателями, понёсшие затраты   на производство молока, дополнительно к документам, указанным в пункте 2.13 настоящего Порядка, представляют следующие документы;</w:t>
      </w:r>
    </w:p>
    <w:p w:rsidR="005010B1" w:rsidRDefault="005010B1" w:rsidP="007768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справка-расчёт для предоставления субсидии по форме согласно приложению 11 к настоящему Порядку; </w:t>
      </w:r>
    </w:p>
    <w:p w:rsidR="005010B1" w:rsidRDefault="005010B1" w:rsidP="007768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12 к настоящему Порядку; </w:t>
      </w:r>
    </w:p>
    <w:p w:rsidR="005010B1" w:rsidRDefault="005010B1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(без учёта налога на добавленную стоимость) на производство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</w:t>
      </w:r>
    </w:p>
    <w:p w:rsidR="005010B1" w:rsidRDefault="005010B1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Производители, осуществившие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(без учёта налога на добавленную стоимость) на производство молока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  </w:t>
      </w:r>
    </w:p>
    <w:p w:rsidR="005010B1" w:rsidRPr="00F16FF1" w:rsidRDefault="005010B1" w:rsidP="007768BF">
      <w:pPr>
        <w:tabs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производство молока представляют документы, указанные    в абзаце четвёртом настоящего пункта, подтверждающие фактически     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5010B1" w:rsidRPr="00D6121B" w:rsidRDefault="005010B1" w:rsidP="00D6121B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21B">
        <w:rPr>
          <w:rFonts w:ascii="Times New Roman" w:hAnsi="Times New Roman" w:cs="Times New Roman"/>
          <w:sz w:val="28"/>
          <w:szCs w:val="28"/>
        </w:rPr>
        <w:t>2.17. Производители, понёсшие затраты на содержание молочных коров, дополнительно к документам, указанным в пункте 2.13 настоящего Порядка, представляют следующие документы:</w:t>
      </w:r>
    </w:p>
    <w:p w:rsidR="005010B1" w:rsidRDefault="005010B1" w:rsidP="00D6121B">
      <w:pPr>
        <w:tabs>
          <w:tab w:val="left" w:pos="0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13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5010B1" w:rsidRDefault="005010B1" w:rsidP="00D6121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 по форме согласно приложению 14 к настоящему Порядку; </w:t>
      </w:r>
    </w:p>
    <w:p w:rsidR="005010B1" w:rsidRDefault="005010B1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(без учёта налога на добавленную стоимость)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производителем.  </w:t>
      </w:r>
    </w:p>
    <w:p w:rsidR="005010B1" w:rsidRDefault="005010B1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(без учёта налога на добавленную стоимость) на содержание в отчётном периоде молочных коров представляют документы, указанные в абзаце четвёртом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5010B1" w:rsidRPr="00F16FF1" w:rsidRDefault="005010B1" w:rsidP="00D6121B">
      <w:pPr>
        <w:tabs>
          <w:tab w:val="left" w:pos="6663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Производители, осуществившие заготовку кормов, в целях подтверждения фактически понесённых затрат (без учёта налога на добавленную стоимость) на содержание в отчётном периоде молочных коров представляют документы, указанные в абзаце четвёртом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5010B1" w:rsidRPr="00A670BF" w:rsidRDefault="005010B1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A670BF">
        <w:rPr>
          <w:rFonts w:ascii="Times New Roman" w:hAnsi="Times New Roman" w:cs="Times New Roman"/>
          <w:sz w:val="28"/>
          <w:szCs w:val="28"/>
        </w:rPr>
        <w:t xml:space="preserve">. В случае осуществления производителем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2.7, 2.9 – 2.18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орган местного самоуправления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2     </w:t>
      </w:r>
      <w:r w:rsidRPr="00A670B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Порядку.</w:t>
      </w:r>
    </w:p>
    <w:p w:rsidR="005010B1" w:rsidRPr="00687C5B" w:rsidRDefault="005010B1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687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 xml:space="preserve">заявлений или справок-перерасчётов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соответствующей форме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5010B1" w:rsidRPr="00864172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Pr="00864172">
        <w:rPr>
          <w:rFonts w:ascii="Times New Roman" w:hAnsi="Times New Roman" w:cs="Times New Roman"/>
          <w:sz w:val="28"/>
          <w:szCs w:val="28"/>
        </w:rPr>
        <w:t>;</w:t>
      </w:r>
    </w:p>
    <w:p w:rsidR="005010B1" w:rsidRPr="002A3DD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5010B1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подписываемого уполномоченным руководителем органа местного самоуправления должностным лицом.  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получателей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>речисления суммы субсидии на счёт, открытый получателю в учреждениях Центрального банка Российской Федерации или кредитных организациях и 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010B1" w:rsidRPr="00687C5B" w:rsidRDefault="005010B1" w:rsidP="001D11D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>
        <w:rPr>
          <w:rFonts w:ascii="Times New Roman" w:hAnsi="Times New Roman" w:cs="Times New Roman"/>
          <w:sz w:val="28"/>
          <w:szCs w:val="28"/>
        </w:rPr>
        <w:t>ание органом местного самоуправления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5010B1" w:rsidRPr="00687C5B" w:rsidRDefault="005010B1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 (перерасчёте) по соответствующей форме,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утверждаемых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5010B1" w:rsidRPr="00597F66" w:rsidRDefault="005010B1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пунктах </w:t>
      </w:r>
      <w:hyperlink r:id="rId11" w:anchor="Par71" w:history="1">
        <w:r w:rsidRPr="00597F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– 2.13, 2.15 – </w:t>
      </w:r>
      <w:hyperlink r:id="rId12" w:anchor="Par111" w:history="1">
        <w:r w:rsidRPr="00597F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2.18</w:t>
        </w:r>
      </w:hyperlink>
      <w:r w:rsidRPr="00597F66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пунктами 2.9, 2.13 настоящего Порядка, или непредставление (представление не в полном объёме) указанных документов, не соответствующих требованиям действующего законодательства и (или) содержащих недостоверную информацию.</w:t>
      </w:r>
    </w:p>
    <w:p w:rsidR="005010B1" w:rsidRPr="00687C5B" w:rsidRDefault="005010B1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5010B1" w:rsidRPr="00687C5B" w:rsidRDefault="005010B1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 w:cs="Times New Roman"/>
          <w:sz w:val="28"/>
          <w:szCs w:val="28"/>
        </w:rPr>
        <w:t>дии, вправе вновь обратиться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010B1" w:rsidRDefault="005010B1" w:rsidP="008D1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Показателями результативности предоставления получателю субсидий являются: </w:t>
      </w:r>
    </w:p>
    <w:p w:rsidR="005010B1" w:rsidRPr="00AA3615" w:rsidRDefault="005010B1" w:rsidP="008D1F0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</w:t>
      </w:r>
      <w:r w:rsidRPr="00BA2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3615">
        <w:rPr>
          <w:rFonts w:ascii="Times New Roman" w:hAnsi="Times New Roman" w:cs="Times New Roman"/>
          <w:sz w:val="28"/>
          <w:szCs w:val="28"/>
        </w:rPr>
        <w:t>(в случае если получатель имел показатель молочной продуктивности коров за предыдущий финансовый год 8 500 килограммов молока и более в расчёте на 1 молочную корову,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5010B1" w:rsidRDefault="005010B1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>
        <w:rPr>
          <w:rFonts w:ascii="Times New Roman" w:hAnsi="Times New Roman" w:cs="Times New Roman"/>
          <w:sz w:val="28"/>
          <w:szCs w:val="28"/>
        </w:rPr>
        <w:t xml:space="preserve">-дотвратимых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и ему предоставлена субсидия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Default="005010B1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sz w:val="28"/>
          <w:szCs w:val="28"/>
        </w:rPr>
        <w:t>неснижение объёма производства молока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обстоятельс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имел показатель молочной продуктивности коров за предыдущий финансовый год менее 6 000 килограммов молока). </w:t>
      </w:r>
    </w:p>
    <w:p w:rsidR="005010B1" w:rsidRDefault="005010B1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(если получатель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имел показатель молочной продук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тивности коров за предыдущий финансовый год менее 6 000 килограммов молока). </w:t>
      </w:r>
    </w:p>
    <w:p w:rsidR="005010B1" w:rsidRDefault="005010B1" w:rsidP="001A75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5010B1" w:rsidRPr="004E7314" w:rsidRDefault="005010B1" w:rsidP="00390BDD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4E7314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я подлежит возврату </w:t>
      </w:r>
      <w:r w:rsidRPr="00473B69">
        <w:rPr>
          <w:rFonts w:ascii="Times New Roman" w:hAnsi="Times New Roman" w:cs="Times New Roman"/>
          <w:sz w:val="28"/>
          <w:szCs w:val="28"/>
        </w:rPr>
        <w:t xml:space="preserve">в 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4E73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пунк-    том 2.23 настоящего Порядка, в объё</w:t>
      </w:r>
      <w:r w:rsidRPr="004E7314">
        <w:rPr>
          <w:rFonts w:ascii="Times New Roman" w:hAnsi="Times New Roman" w:cs="Times New Roman"/>
          <w:sz w:val="28"/>
          <w:szCs w:val="28"/>
        </w:rPr>
        <w:t>ме, рассчитанном по формуле</w:t>
      </w:r>
    </w:p>
    <w:p w:rsidR="005010B1" w:rsidRPr="004E7314" w:rsidRDefault="005010B1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5010B1" w:rsidRPr="004E7314" w:rsidRDefault="005010B1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V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размер субсидии, полученной получателем субсидии;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– </w:t>
      </w:r>
      <w:r w:rsidRPr="004E7314">
        <w:rPr>
          <w:rFonts w:ascii="Times New Roman" w:hAnsi="Times New Roman" w:cs="Times New Roman"/>
          <w:sz w:val="28"/>
          <w:szCs w:val="28"/>
        </w:rPr>
        <w:t>количество показателей результативности предоставления суб</w:t>
      </w:r>
      <w:r>
        <w:rPr>
          <w:rFonts w:ascii="Times New Roman" w:hAnsi="Times New Roman" w:cs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 w:cs="Times New Roman"/>
          <w:sz w:val="28"/>
          <w:szCs w:val="28"/>
        </w:rPr>
        <w:t>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314">
        <w:rPr>
          <w:rFonts w:ascii="Times New Roman" w:hAnsi="Times New Roman" w:cs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5010B1" w:rsidRPr="00743076" w:rsidRDefault="005010B1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 w:cs="Times New Roman"/>
          <w:sz w:val="28"/>
          <w:szCs w:val="28"/>
        </w:rPr>
        <w:t xml:space="preserve"> =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 w:cs="Times New Roman"/>
          <w:sz w:val="28"/>
          <w:szCs w:val="28"/>
        </w:rPr>
        <w:t xml:space="preserve">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 w:cs="Times New Roman"/>
          <w:sz w:val="28"/>
          <w:szCs w:val="28"/>
        </w:rPr>
        <w:t xml:space="preserve"> / </w:t>
      </w:r>
      <w:r w:rsidRPr="004E73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 w:cs="Times New Roman"/>
          <w:sz w:val="28"/>
          <w:szCs w:val="28"/>
        </w:rPr>
        <w:t>,</w:t>
      </w:r>
    </w:p>
    <w:p w:rsidR="005010B1" w:rsidRPr="004E7314" w:rsidRDefault="005010B1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Pr="004E7314">
        <w:rPr>
          <w:rFonts w:ascii="Times New Roman" w:hAnsi="Times New Roman" w:cs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314">
        <w:rPr>
          <w:rFonts w:ascii="Times New Roman" w:hAnsi="Times New Roman" w:cs="Times New Roman"/>
          <w:sz w:val="28"/>
          <w:szCs w:val="28"/>
        </w:rPr>
        <w:t>i-го показателя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 w:cs="Times New Roman"/>
          <w:sz w:val="28"/>
          <w:szCs w:val="28"/>
        </w:rPr>
        <w:t>по формуле</w:t>
      </w:r>
    </w:p>
    <w:p w:rsidR="005010B1" w:rsidRPr="004E7314" w:rsidRDefault="005010B1" w:rsidP="00390BDD">
      <w:pPr>
        <w:spacing w:after="1" w:line="3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D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 xml:space="preserve"> / 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 w:cs="Times New Roman"/>
          <w:sz w:val="28"/>
          <w:szCs w:val="28"/>
        </w:rPr>
        <w:t>,</w:t>
      </w:r>
    </w:p>
    <w:p w:rsidR="005010B1" w:rsidRPr="004E7314" w:rsidRDefault="005010B1" w:rsidP="00390BDD">
      <w:pPr>
        <w:spacing w:after="1"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E7314">
        <w:rPr>
          <w:rFonts w:ascii="Times New Roman" w:hAnsi="Times New Roman" w:cs="Times New Roman"/>
          <w:sz w:val="28"/>
          <w:szCs w:val="28"/>
        </w:rPr>
        <w:t>T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фактически достигнутое значение i-го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5010B1" w:rsidRPr="004E7314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S</w:t>
      </w:r>
      <w:r w:rsidRPr="004E73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7314">
        <w:rPr>
          <w:rFonts w:ascii="Times New Roman" w:hAnsi="Times New Roman" w:cs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субсидии, установленное соглашением.</w:t>
      </w:r>
    </w:p>
    <w:p w:rsidR="005010B1" w:rsidRDefault="005010B1" w:rsidP="00390BDD">
      <w:pPr>
        <w:spacing w:after="1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14">
        <w:rPr>
          <w:rFonts w:ascii="Times New Roman" w:hAnsi="Times New Roman" w:cs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>
        <w:rPr>
          <w:rFonts w:ascii="Times New Roman" w:hAnsi="Times New Roman" w:cs="Times New Roman"/>
          <w:sz w:val="28"/>
          <w:szCs w:val="28"/>
        </w:rPr>
        <w:t>ждё</w:t>
      </w:r>
      <w:r w:rsidRPr="004E7314">
        <w:rPr>
          <w:rFonts w:ascii="Times New Roman" w:hAnsi="Times New Roman" w:cs="Times New Roman"/>
          <w:sz w:val="28"/>
          <w:szCs w:val="28"/>
        </w:rPr>
        <w:t>нное наступление обстоятельств непреодолимой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то есть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и непредотвратимых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</w:t>
      </w:r>
      <w:r w:rsidRPr="00403E8D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314">
        <w:rPr>
          <w:rFonts w:ascii="Times New Roman" w:hAnsi="Times New Roman" w:cs="Times New Roman"/>
          <w:sz w:val="28"/>
          <w:szCs w:val="28"/>
        </w:rPr>
        <w:t>препятствую</w:t>
      </w:r>
      <w:r>
        <w:rPr>
          <w:rFonts w:ascii="Times New Roman" w:hAnsi="Times New Roman" w:cs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 w:cs="Times New Roman"/>
          <w:sz w:val="28"/>
          <w:szCs w:val="28"/>
        </w:rPr>
        <w:t>соответствующих обязательств.</w:t>
      </w:r>
    </w:p>
    <w:p w:rsidR="005010B1" w:rsidRPr="007F76B8" w:rsidRDefault="005010B1" w:rsidP="006F7F0E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течение 10 дней    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5010B1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5010B1" w:rsidRPr="00837736" w:rsidRDefault="005010B1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837736">
        <w:rPr>
          <w:rFonts w:ascii="Times New Roman" w:hAnsi="Times New Roman" w:cs="Times New Roman"/>
          <w:sz w:val="28"/>
          <w:szCs w:val="28"/>
        </w:rPr>
        <w:t>. Орган местного самоуправления осуществляет обязательную проверку соблюдения условий, целей и порядка предоставления субсидий их получателями.</w:t>
      </w:r>
    </w:p>
    <w:p w:rsidR="005010B1" w:rsidRDefault="005010B1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37736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условий, целей и порядка предоставления субсидий их получателями.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B1" w:rsidRPr="00837736" w:rsidRDefault="005010B1" w:rsidP="006F7F0E">
      <w:pPr>
        <w:autoSpaceDE w:val="0"/>
        <w:autoSpaceDN w:val="0"/>
        <w:adjustRightInd w:val="0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36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при осуществлении государственного финансового контроля проводят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837736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субсидий их получателями.</w:t>
      </w:r>
    </w:p>
    <w:p w:rsidR="005010B1" w:rsidRPr="00A670BF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отчё</w:t>
      </w:r>
      <w:r w:rsidRPr="00A670BF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:rsidR="005010B1" w:rsidRPr="00A670BF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:rsidR="005010B1" w:rsidRPr="00A670BF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16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010B1" w:rsidRPr="00A670BF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>
        <w:rPr>
          <w:rFonts w:ascii="Times New Roman" w:hAnsi="Times New Roman" w:cs="Times New Roman"/>
          <w:sz w:val="28"/>
          <w:szCs w:val="28"/>
        </w:rPr>
        <w:t>приложению 17 к настоящему Порядку.</w:t>
      </w:r>
    </w:p>
    <w:p w:rsidR="005010B1" w:rsidRPr="00B91B16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16">
        <w:rPr>
          <w:rFonts w:ascii="Times New Roman" w:hAnsi="Times New Roman" w:cs="Times New Roman"/>
          <w:sz w:val="28"/>
          <w:szCs w:val="28"/>
        </w:rPr>
        <w:t>3.2. Органы местного самоуправления представляют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p w:rsidR="005010B1" w:rsidRPr="00B16A56" w:rsidRDefault="005010B1" w:rsidP="006F7F0E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56">
        <w:rPr>
          <w:rFonts w:ascii="Times New Roman" w:hAnsi="Times New Roman" w:cs="Times New Roman"/>
          <w:sz w:val="28"/>
          <w:szCs w:val="28"/>
        </w:rPr>
        <w:t xml:space="preserve">3.3. Министерство ежеквартально не позднее 25-го числа месяца, следующего за отчётным периодом, представляет в министерство управления финансами Самарской области </w:t>
      </w:r>
      <w:hyperlink r:id="rId13" w:history="1">
        <w:r w:rsidRPr="00B16A56">
          <w:rPr>
            <w:rFonts w:ascii="Times New Roman" w:hAnsi="Times New Roman" w:cs="Times New Roman"/>
            <w:sz w:val="28"/>
            <w:szCs w:val="28"/>
          </w:rPr>
          <w:t>отчёт</w:t>
        </w:r>
      </w:hyperlink>
      <w:r w:rsidRPr="00B16A56">
        <w:rPr>
          <w:rFonts w:ascii="Times New Roman" w:hAnsi="Times New Roman" w:cs="Times New Roman"/>
          <w:sz w:val="28"/>
          <w:szCs w:val="28"/>
        </w:rPr>
        <w:t xml:space="preserve"> о расходовании субвенций по форме согласно приложению 18 к настоящему Порядку.</w:t>
      </w:r>
    </w:p>
    <w:sectPr w:rsidR="005010B1" w:rsidRPr="00B16A56" w:rsidSect="00E62055">
      <w:headerReference w:type="default" r:id="rId14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B1" w:rsidRDefault="005010B1" w:rsidP="00C004A2">
      <w:pPr>
        <w:spacing w:after="0" w:line="240" w:lineRule="auto"/>
      </w:pPr>
      <w:r>
        <w:separator/>
      </w:r>
    </w:p>
  </w:endnote>
  <w:endnote w:type="continuationSeparator" w:id="0">
    <w:p w:rsidR="005010B1" w:rsidRDefault="005010B1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B1" w:rsidRDefault="005010B1" w:rsidP="00C004A2">
      <w:pPr>
        <w:spacing w:after="0" w:line="240" w:lineRule="auto"/>
      </w:pPr>
      <w:r>
        <w:separator/>
      </w:r>
    </w:p>
  </w:footnote>
  <w:footnote w:type="continuationSeparator" w:id="0">
    <w:p w:rsidR="005010B1" w:rsidRDefault="005010B1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B1" w:rsidRDefault="005010B1">
    <w:pPr>
      <w:pStyle w:val="Header"/>
      <w:jc w:val="center"/>
      <w:rPr>
        <w:rFonts w:ascii="Times New Roman" w:hAnsi="Times New Roman" w:cs="Times New Roman"/>
      </w:rPr>
    </w:pPr>
  </w:p>
  <w:p w:rsidR="005010B1" w:rsidRDefault="005010B1">
    <w:pPr>
      <w:pStyle w:val="Header"/>
      <w:jc w:val="center"/>
      <w:rPr>
        <w:rFonts w:ascii="Times New Roman" w:hAnsi="Times New Roman" w:cs="Times New Roman"/>
      </w:rPr>
    </w:pPr>
  </w:p>
  <w:p w:rsidR="005010B1" w:rsidRDefault="005010B1">
    <w:pPr>
      <w:pStyle w:val="Header"/>
      <w:jc w:val="center"/>
    </w:pPr>
    <w:r w:rsidRPr="00CC160F">
      <w:rPr>
        <w:rFonts w:ascii="Times New Roman" w:hAnsi="Times New Roman" w:cs="Times New Roman"/>
      </w:rPr>
      <w:fldChar w:fldCharType="begin"/>
    </w:r>
    <w:r w:rsidRPr="00CC160F">
      <w:rPr>
        <w:rFonts w:ascii="Times New Roman" w:hAnsi="Times New Roman" w:cs="Times New Roman"/>
      </w:rPr>
      <w:instrText>PAGE   \* MERGEFORMAT</w:instrText>
    </w:r>
    <w:r w:rsidRPr="00CC160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21</w:t>
    </w:r>
    <w:r w:rsidRPr="00CC160F">
      <w:rPr>
        <w:rFonts w:ascii="Times New Roman" w:hAnsi="Times New Roman" w:cs="Times New Roman"/>
      </w:rPr>
      <w:fldChar w:fldCharType="end"/>
    </w:r>
  </w:p>
  <w:p w:rsidR="005010B1" w:rsidRDefault="005010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399A"/>
    <w:rsid w:val="00004B56"/>
    <w:rsid w:val="000054F3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5B87"/>
    <w:rsid w:val="00050F95"/>
    <w:rsid w:val="00052D2D"/>
    <w:rsid w:val="0005461F"/>
    <w:rsid w:val="000576DA"/>
    <w:rsid w:val="0005793B"/>
    <w:rsid w:val="0006080B"/>
    <w:rsid w:val="00063AFB"/>
    <w:rsid w:val="00064EA9"/>
    <w:rsid w:val="00065C8D"/>
    <w:rsid w:val="000662A5"/>
    <w:rsid w:val="000670F8"/>
    <w:rsid w:val="00067351"/>
    <w:rsid w:val="0007061A"/>
    <w:rsid w:val="000730D5"/>
    <w:rsid w:val="00074375"/>
    <w:rsid w:val="000762DD"/>
    <w:rsid w:val="00076A27"/>
    <w:rsid w:val="00081A89"/>
    <w:rsid w:val="00083D42"/>
    <w:rsid w:val="000866A1"/>
    <w:rsid w:val="00090B14"/>
    <w:rsid w:val="00093C48"/>
    <w:rsid w:val="0009429E"/>
    <w:rsid w:val="000A3336"/>
    <w:rsid w:val="000A46ED"/>
    <w:rsid w:val="000A530D"/>
    <w:rsid w:val="000A5808"/>
    <w:rsid w:val="000B09D5"/>
    <w:rsid w:val="000B0B9D"/>
    <w:rsid w:val="000B0CA6"/>
    <w:rsid w:val="000B0FB0"/>
    <w:rsid w:val="000B2C61"/>
    <w:rsid w:val="000B3C8A"/>
    <w:rsid w:val="000B5220"/>
    <w:rsid w:val="000B73AC"/>
    <w:rsid w:val="000C0A52"/>
    <w:rsid w:val="000C0C43"/>
    <w:rsid w:val="000C1D16"/>
    <w:rsid w:val="000C2F66"/>
    <w:rsid w:val="000C461F"/>
    <w:rsid w:val="000C5CFD"/>
    <w:rsid w:val="000D5E7A"/>
    <w:rsid w:val="000D6FEC"/>
    <w:rsid w:val="000E19C2"/>
    <w:rsid w:val="000E3557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0F72CF"/>
    <w:rsid w:val="00100592"/>
    <w:rsid w:val="001014AC"/>
    <w:rsid w:val="001025F9"/>
    <w:rsid w:val="00103651"/>
    <w:rsid w:val="00103DA3"/>
    <w:rsid w:val="001051F3"/>
    <w:rsid w:val="00112A76"/>
    <w:rsid w:val="001130EE"/>
    <w:rsid w:val="00113FE3"/>
    <w:rsid w:val="0011546D"/>
    <w:rsid w:val="0011618B"/>
    <w:rsid w:val="0012362B"/>
    <w:rsid w:val="00125267"/>
    <w:rsid w:val="0012559A"/>
    <w:rsid w:val="001266DF"/>
    <w:rsid w:val="00130815"/>
    <w:rsid w:val="00132F87"/>
    <w:rsid w:val="00135BDC"/>
    <w:rsid w:val="00136154"/>
    <w:rsid w:val="001363A5"/>
    <w:rsid w:val="00137193"/>
    <w:rsid w:val="00137E0F"/>
    <w:rsid w:val="0014079A"/>
    <w:rsid w:val="001408F4"/>
    <w:rsid w:val="00140FE5"/>
    <w:rsid w:val="00142296"/>
    <w:rsid w:val="0014439C"/>
    <w:rsid w:val="001450AF"/>
    <w:rsid w:val="001458DF"/>
    <w:rsid w:val="0014676B"/>
    <w:rsid w:val="00146F6D"/>
    <w:rsid w:val="001470A9"/>
    <w:rsid w:val="001470BD"/>
    <w:rsid w:val="00152875"/>
    <w:rsid w:val="001531F0"/>
    <w:rsid w:val="00153FF5"/>
    <w:rsid w:val="00154049"/>
    <w:rsid w:val="0015529C"/>
    <w:rsid w:val="00156744"/>
    <w:rsid w:val="00156C84"/>
    <w:rsid w:val="001615C0"/>
    <w:rsid w:val="001622C2"/>
    <w:rsid w:val="0016302E"/>
    <w:rsid w:val="00164BD2"/>
    <w:rsid w:val="00165553"/>
    <w:rsid w:val="00166DE6"/>
    <w:rsid w:val="00167821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3BB7"/>
    <w:rsid w:val="001D527C"/>
    <w:rsid w:val="001D5930"/>
    <w:rsid w:val="001D6C01"/>
    <w:rsid w:val="001D6F49"/>
    <w:rsid w:val="001E0BF0"/>
    <w:rsid w:val="001E187E"/>
    <w:rsid w:val="001E22F7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4600"/>
    <w:rsid w:val="001F7899"/>
    <w:rsid w:val="00202B47"/>
    <w:rsid w:val="00204800"/>
    <w:rsid w:val="00205CED"/>
    <w:rsid w:val="002073D7"/>
    <w:rsid w:val="00212EB1"/>
    <w:rsid w:val="00214C22"/>
    <w:rsid w:val="002206FC"/>
    <w:rsid w:val="00220823"/>
    <w:rsid w:val="002216C6"/>
    <w:rsid w:val="0022271F"/>
    <w:rsid w:val="00222916"/>
    <w:rsid w:val="00222A15"/>
    <w:rsid w:val="00222B62"/>
    <w:rsid w:val="00224281"/>
    <w:rsid w:val="00224D2D"/>
    <w:rsid w:val="00227E9B"/>
    <w:rsid w:val="00231822"/>
    <w:rsid w:val="00235028"/>
    <w:rsid w:val="00236D46"/>
    <w:rsid w:val="002402A4"/>
    <w:rsid w:val="00241BDA"/>
    <w:rsid w:val="00241D65"/>
    <w:rsid w:val="00245356"/>
    <w:rsid w:val="00246025"/>
    <w:rsid w:val="0025184B"/>
    <w:rsid w:val="00254F35"/>
    <w:rsid w:val="00256B25"/>
    <w:rsid w:val="00265821"/>
    <w:rsid w:val="00265BEA"/>
    <w:rsid w:val="002660DF"/>
    <w:rsid w:val="00266C04"/>
    <w:rsid w:val="00266D7D"/>
    <w:rsid w:val="0026720D"/>
    <w:rsid w:val="0027014B"/>
    <w:rsid w:val="00273DFF"/>
    <w:rsid w:val="002740D8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460C"/>
    <w:rsid w:val="002A63CA"/>
    <w:rsid w:val="002A7748"/>
    <w:rsid w:val="002A78AD"/>
    <w:rsid w:val="002B268B"/>
    <w:rsid w:val="002B4B1F"/>
    <w:rsid w:val="002B4F21"/>
    <w:rsid w:val="002B61CB"/>
    <w:rsid w:val="002B6EBE"/>
    <w:rsid w:val="002B6FA2"/>
    <w:rsid w:val="002C19F6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D1013"/>
    <w:rsid w:val="002D1738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E7BF0"/>
    <w:rsid w:val="002F1943"/>
    <w:rsid w:val="002F240D"/>
    <w:rsid w:val="002F373B"/>
    <w:rsid w:val="002F4064"/>
    <w:rsid w:val="002F457B"/>
    <w:rsid w:val="002F707D"/>
    <w:rsid w:val="002F7CAA"/>
    <w:rsid w:val="00300B56"/>
    <w:rsid w:val="00302775"/>
    <w:rsid w:val="003056EE"/>
    <w:rsid w:val="00305B14"/>
    <w:rsid w:val="003107E1"/>
    <w:rsid w:val="00311437"/>
    <w:rsid w:val="00313627"/>
    <w:rsid w:val="00315AFB"/>
    <w:rsid w:val="00316405"/>
    <w:rsid w:val="00317018"/>
    <w:rsid w:val="00322964"/>
    <w:rsid w:val="0032498E"/>
    <w:rsid w:val="00325A3F"/>
    <w:rsid w:val="00325DFB"/>
    <w:rsid w:val="00330C5B"/>
    <w:rsid w:val="003310C6"/>
    <w:rsid w:val="00331E08"/>
    <w:rsid w:val="003343F4"/>
    <w:rsid w:val="0033662F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34F3"/>
    <w:rsid w:val="0035514B"/>
    <w:rsid w:val="00355808"/>
    <w:rsid w:val="0035597A"/>
    <w:rsid w:val="00364220"/>
    <w:rsid w:val="00365183"/>
    <w:rsid w:val="0036585E"/>
    <w:rsid w:val="00366315"/>
    <w:rsid w:val="003664DB"/>
    <w:rsid w:val="00372535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5367"/>
    <w:rsid w:val="0038615D"/>
    <w:rsid w:val="00386221"/>
    <w:rsid w:val="00387520"/>
    <w:rsid w:val="0038761C"/>
    <w:rsid w:val="00390BDD"/>
    <w:rsid w:val="00391FBB"/>
    <w:rsid w:val="00392413"/>
    <w:rsid w:val="00392D3E"/>
    <w:rsid w:val="00397468"/>
    <w:rsid w:val="003A0457"/>
    <w:rsid w:val="003A0CE0"/>
    <w:rsid w:val="003A25CE"/>
    <w:rsid w:val="003A7EB5"/>
    <w:rsid w:val="003B1266"/>
    <w:rsid w:val="003B169E"/>
    <w:rsid w:val="003B2F86"/>
    <w:rsid w:val="003B69F7"/>
    <w:rsid w:val="003C100C"/>
    <w:rsid w:val="003C108F"/>
    <w:rsid w:val="003C3A5A"/>
    <w:rsid w:val="003C7098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3FCD"/>
    <w:rsid w:val="003F5FE0"/>
    <w:rsid w:val="003F6016"/>
    <w:rsid w:val="0040009D"/>
    <w:rsid w:val="00401540"/>
    <w:rsid w:val="0040210E"/>
    <w:rsid w:val="00403008"/>
    <w:rsid w:val="004039A7"/>
    <w:rsid w:val="00403D1A"/>
    <w:rsid w:val="00403E8D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47C4"/>
    <w:rsid w:val="004501BC"/>
    <w:rsid w:val="00451372"/>
    <w:rsid w:val="00452022"/>
    <w:rsid w:val="00452350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7134D"/>
    <w:rsid w:val="00473B69"/>
    <w:rsid w:val="004759F8"/>
    <w:rsid w:val="00475AD6"/>
    <w:rsid w:val="004778EB"/>
    <w:rsid w:val="00480759"/>
    <w:rsid w:val="00481A63"/>
    <w:rsid w:val="00483A03"/>
    <w:rsid w:val="00483A6B"/>
    <w:rsid w:val="00485259"/>
    <w:rsid w:val="004871C6"/>
    <w:rsid w:val="004907FA"/>
    <w:rsid w:val="00490810"/>
    <w:rsid w:val="00494637"/>
    <w:rsid w:val="0049580C"/>
    <w:rsid w:val="00496F5A"/>
    <w:rsid w:val="004A04BC"/>
    <w:rsid w:val="004A0ED9"/>
    <w:rsid w:val="004A1337"/>
    <w:rsid w:val="004A3831"/>
    <w:rsid w:val="004A4903"/>
    <w:rsid w:val="004A5685"/>
    <w:rsid w:val="004B4331"/>
    <w:rsid w:val="004B4D79"/>
    <w:rsid w:val="004B519B"/>
    <w:rsid w:val="004B775F"/>
    <w:rsid w:val="004B7DC5"/>
    <w:rsid w:val="004C1AA3"/>
    <w:rsid w:val="004C2BB8"/>
    <w:rsid w:val="004C47B0"/>
    <w:rsid w:val="004C7189"/>
    <w:rsid w:val="004D265A"/>
    <w:rsid w:val="004D3141"/>
    <w:rsid w:val="004D611F"/>
    <w:rsid w:val="004E0052"/>
    <w:rsid w:val="004E06F5"/>
    <w:rsid w:val="004E2522"/>
    <w:rsid w:val="004E64B3"/>
    <w:rsid w:val="004E7314"/>
    <w:rsid w:val="004F08C4"/>
    <w:rsid w:val="004F226E"/>
    <w:rsid w:val="004F308A"/>
    <w:rsid w:val="004F5B67"/>
    <w:rsid w:val="004F7BAF"/>
    <w:rsid w:val="00500146"/>
    <w:rsid w:val="00500F2B"/>
    <w:rsid w:val="005010B1"/>
    <w:rsid w:val="00501113"/>
    <w:rsid w:val="00505FCA"/>
    <w:rsid w:val="005067FC"/>
    <w:rsid w:val="005100C6"/>
    <w:rsid w:val="00510A0E"/>
    <w:rsid w:val="00512A4C"/>
    <w:rsid w:val="00512F55"/>
    <w:rsid w:val="00514E19"/>
    <w:rsid w:val="00517A38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407B5"/>
    <w:rsid w:val="0054173B"/>
    <w:rsid w:val="00542A28"/>
    <w:rsid w:val="00543FB2"/>
    <w:rsid w:val="00544DAB"/>
    <w:rsid w:val="00545140"/>
    <w:rsid w:val="005468AD"/>
    <w:rsid w:val="00546CD0"/>
    <w:rsid w:val="005522B8"/>
    <w:rsid w:val="00552A43"/>
    <w:rsid w:val="005540BD"/>
    <w:rsid w:val="00554AA5"/>
    <w:rsid w:val="00555C16"/>
    <w:rsid w:val="005569A0"/>
    <w:rsid w:val="00556A57"/>
    <w:rsid w:val="005573B2"/>
    <w:rsid w:val="00557C9C"/>
    <w:rsid w:val="00557CBF"/>
    <w:rsid w:val="00561978"/>
    <w:rsid w:val="00563E55"/>
    <w:rsid w:val="0056453F"/>
    <w:rsid w:val="00567010"/>
    <w:rsid w:val="00570F91"/>
    <w:rsid w:val="00572479"/>
    <w:rsid w:val="0057401A"/>
    <w:rsid w:val="00575151"/>
    <w:rsid w:val="00575D33"/>
    <w:rsid w:val="00575E3D"/>
    <w:rsid w:val="00575F2A"/>
    <w:rsid w:val="00576898"/>
    <w:rsid w:val="005772BF"/>
    <w:rsid w:val="005814C9"/>
    <w:rsid w:val="00581991"/>
    <w:rsid w:val="00581D90"/>
    <w:rsid w:val="005823AB"/>
    <w:rsid w:val="00582DA0"/>
    <w:rsid w:val="00583F25"/>
    <w:rsid w:val="00590CB8"/>
    <w:rsid w:val="005939A7"/>
    <w:rsid w:val="005940B6"/>
    <w:rsid w:val="00594D25"/>
    <w:rsid w:val="00596DB4"/>
    <w:rsid w:val="00597F66"/>
    <w:rsid w:val="005A0F0E"/>
    <w:rsid w:val="005A3C45"/>
    <w:rsid w:val="005A55EF"/>
    <w:rsid w:val="005A5DEC"/>
    <w:rsid w:val="005A60B9"/>
    <w:rsid w:val="005A7344"/>
    <w:rsid w:val="005B0E87"/>
    <w:rsid w:val="005B25F1"/>
    <w:rsid w:val="005B2F71"/>
    <w:rsid w:val="005B39CE"/>
    <w:rsid w:val="005B447D"/>
    <w:rsid w:val="005B6069"/>
    <w:rsid w:val="005C104A"/>
    <w:rsid w:val="005C1939"/>
    <w:rsid w:val="005C2441"/>
    <w:rsid w:val="005C27C0"/>
    <w:rsid w:val="005C36A7"/>
    <w:rsid w:val="005C45EA"/>
    <w:rsid w:val="005C4D98"/>
    <w:rsid w:val="005C7D4E"/>
    <w:rsid w:val="005D0AE7"/>
    <w:rsid w:val="005D1FDD"/>
    <w:rsid w:val="005D69D3"/>
    <w:rsid w:val="005D7902"/>
    <w:rsid w:val="005E0B2E"/>
    <w:rsid w:val="005E2255"/>
    <w:rsid w:val="005E33EC"/>
    <w:rsid w:val="005E4555"/>
    <w:rsid w:val="005E4C52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2DF8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2239"/>
    <w:rsid w:val="00622E17"/>
    <w:rsid w:val="006240FC"/>
    <w:rsid w:val="0062564B"/>
    <w:rsid w:val="00625AA7"/>
    <w:rsid w:val="00631C7C"/>
    <w:rsid w:val="00635CF1"/>
    <w:rsid w:val="006378B6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854"/>
    <w:rsid w:val="00670E22"/>
    <w:rsid w:val="00670ECD"/>
    <w:rsid w:val="00671BD3"/>
    <w:rsid w:val="0067367A"/>
    <w:rsid w:val="006741F4"/>
    <w:rsid w:val="00674785"/>
    <w:rsid w:val="0067541F"/>
    <w:rsid w:val="00675487"/>
    <w:rsid w:val="006774E5"/>
    <w:rsid w:val="006800E3"/>
    <w:rsid w:val="006832A6"/>
    <w:rsid w:val="0068482C"/>
    <w:rsid w:val="00687BDE"/>
    <w:rsid w:val="00687C5B"/>
    <w:rsid w:val="006915F7"/>
    <w:rsid w:val="00691633"/>
    <w:rsid w:val="006917D6"/>
    <w:rsid w:val="00694592"/>
    <w:rsid w:val="006950EF"/>
    <w:rsid w:val="00695D4E"/>
    <w:rsid w:val="006A15B5"/>
    <w:rsid w:val="006A229F"/>
    <w:rsid w:val="006A3514"/>
    <w:rsid w:val="006A5898"/>
    <w:rsid w:val="006A634A"/>
    <w:rsid w:val="006A7355"/>
    <w:rsid w:val="006B095F"/>
    <w:rsid w:val="006B1346"/>
    <w:rsid w:val="006B151B"/>
    <w:rsid w:val="006B3E71"/>
    <w:rsid w:val="006B43D5"/>
    <w:rsid w:val="006C0A07"/>
    <w:rsid w:val="006C1442"/>
    <w:rsid w:val="006C1A6B"/>
    <w:rsid w:val="006C2E0A"/>
    <w:rsid w:val="006C403B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E0738"/>
    <w:rsid w:val="006E1A07"/>
    <w:rsid w:val="006E1A68"/>
    <w:rsid w:val="006E2B78"/>
    <w:rsid w:val="006E43F4"/>
    <w:rsid w:val="006E4BCC"/>
    <w:rsid w:val="006E6E45"/>
    <w:rsid w:val="006E792D"/>
    <w:rsid w:val="006E7AE2"/>
    <w:rsid w:val="006F0F1A"/>
    <w:rsid w:val="006F39A2"/>
    <w:rsid w:val="006F41FA"/>
    <w:rsid w:val="006F44C7"/>
    <w:rsid w:val="006F6691"/>
    <w:rsid w:val="006F75AC"/>
    <w:rsid w:val="006F7F0E"/>
    <w:rsid w:val="006F7F1F"/>
    <w:rsid w:val="007000CB"/>
    <w:rsid w:val="007001F9"/>
    <w:rsid w:val="007011AA"/>
    <w:rsid w:val="007017F8"/>
    <w:rsid w:val="00702023"/>
    <w:rsid w:val="007031DD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5BBA"/>
    <w:rsid w:val="00736F18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15E7"/>
    <w:rsid w:val="00763278"/>
    <w:rsid w:val="007658C7"/>
    <w:rsid w:val="0077019A"/>
    <w:rsid w:val="007722E1"/>
    <w:rsid w:val="007768BF"/>
    <w:rsid w:val="00776E75"/>
    <w:rsid w:val="00777178"/>
    <w:rsid w:val="00780D3E"/>
    <w:rsid w:val="007859AB"/>
    <w:rsid w:val="00790D41"/>
    <w:rsid w:val="0079133B"/>
    <w:rsid w:val="00792525"/>
    <w:rsid w:val="00792DC2"/>
    <w:rsid w:val="007949D6"/>
    <w:rsid w:val="007A0348"/>
    <w:rsid w:val="007A3E4C"/>
    <w:rsid w:val="007A5EF9"/>
    <w:rsid w:val="007A64B0"/>
    <w:rsid w:val="007A7C24"/>
    <w:rsid w:val="007B22BC"/>
    <w:rsid w:val="007B414D"/>
    <w:rsid w:val="007B71D0"/>
    <w:rsid w:val="007B76FF"/>
    <w:rsid w:val="007C013F"/>
    <w:rsid w:val="007C13E5"/>
    <w:rsid w:val="007C2FBD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4B0D"/>
    <w:rsid w:val="007F59A0"/>
    <w:rsid w:val="007F6E2B"/>
    <w:rsid w:val="007F76B8"/>
    <w:rsid w:val="007F7F6C"/>
    <w:rsid w:val="0080063B"/>
    <w:rsid w:val="00802E39"/>
    <w:rsid w:val="00802F36"/>
    <w:rsid w:val="008031AB"/>
    <w:rsid w:val="00806304"/>
    <w:rsid w:val="0080734E"/>
    <w:rsid w:val="00811C97"/>
    <w:rsid w:val="008128D8"/>
    <w:rsid w:val="00813424"/>
    <w:rsid w:val="008136F1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37736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57DA0"/>
    <w:rsid w:val="00860905"/>
    <w:rsid w:val="008614FC"/>
    <w:rsid w:val="0086283A"/>
    <w:rsid w:val="00863A25"/>
    <w:rsid w:val="00864172"/>
    <w:rsid w:val="00865202"/>
    <w:rsid w:val="0086560B"/>
    <w:rsid w:val="00867A2A"/>
    <w:rsid w:val="0087159E"/>
    <w:rsid w:val="00871ECD"/>
    <w:rsid w:val="00873631"/>
    <w:rsid w:val="0087620A"/>
    <w:rsid w:val="0087782E"/>
    <w:rsid w:val="00877DA6"/>
    <w:rsid w:val="00881489"/>
    <w:rsid w:val="008816D2"/>
    <w:rsid w:val="008824E2"/>
    <w:rsid w:val="00883032"/>
    <w:rsid w:val="00885A3A"/>
    <w:rsid w:val="00886838"/>
    <w:rsid w:val="00891C06"/>
    <w:rsid w:val="008927B6"/>
    <w:rsid w:val="00895056"/>
    <w:rsid w:val="008968D2"/>
    <w:rsid w:val="008A0262"/>
    <w:rsid w:val="008A41CA"/>
    <w:rsid w:val="008A5ED1"/>
    <w:rsid w:val="008B043A"/>
    <w:rsid w:val="008B48CE"/>
    <w:rsid w:val="008B5B0E"/>
    <w:rsid w:val="008B744B"/>
    <w:rsid w:val="008C05BF"/>
    <w:rsid w:val="008C15B3"/>
    <w:rsid w:val="008C27E3"/>
    <w:rsid w:val="008C33ED"/>
    <w:rsid w:val="008C4BD5"/>
    <w:rsid w:val="008C7025"/>
    <w:rsid w:val="008C7CC5"/>
    <w:rsid w:val="008D14FE"/>
    <w:rsid w:val="008D1F07"/>
    <w:rsid w:val="008D6135"/>
    <w:rsid w:val="008E1D31"/>
    <w:rsid w:val="008E243A"/>
    <w:rsid w:val="008E4B00"/>
    <w:rsid w:val="008E4EF1"/>
    <w:rsid w:val="008E5820"/>
    <w:rsid w:val="008E745F"/>
    <w:rsid w:val="008E7F6E"/>
    <w:rsid w:val="008F0B9E"/>
    <w:rsid w:val="008F0D4F"/>
    <w:rsid w:val="008F2AE4"/>
    <w:rsid w:val="008F3405"/>
    <w:rsid w:val="008F46EC"/>
    <w:rsid w:val="008F5A82"/>
    <w:rsid w:val="00900D6F"/>
    <w:rsid w:val="00900E2C"/>
    <w:rsid w:val="0090734B"/>
    <w:rsid w:val="00910340"/>
    <w:rsid w:val="00910499"/>
    <w:rsid w:val="00910E83"/>
    <w:rsid w:val="00910F16"/>
    <w:rsid w:val="009123B3"/>
    <w:rsid w:val="009139B3"/>
    <w:rsid w:val="00915C0E"/>
    <w:rsid w:val="0091683F"/>
    <w:rsid w:val="0091772C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322F"/>
    <w:rsid w:val="00953EF0"/>
    <w:rsid w:val="009558A3"/>
    <w:rsid w:val="0096040D"/>
    <w:rsid w:val="00961206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4ADA"/>
    <w:rsid w:val="009977B0"/>
    <w:rsid w:val="00997E73"/>
    <w:rsid w:val="009A38D2"/>
    <w:rsid w:val="009A41B1"/>
    <w:rsid w:val="009A589E"/>
    <w:rsid w:val="009A64F3"/>
    <w:rsid w:val="009A7ECA"/>
    <w:rsid w:val="009B114B"/>
    <w:rsid w:val="009B2C71"/>
    <w:rsid w:val="009B6F36"/>
    <w:rsid w:val="009B794E"/>
    <w:rsid w:val="009C0119"/>
    <w:rsid w:val="009C1102"/>
    <w:rsid w:val="009C1E4C"/>
    <w:rsid w:val="009C29F4"/>
    <w:rsid w:val="009C38BF"/>
    <w:rsid w:val="009C4580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4EF7"/>
    <w:rsid w:val="009E60B2"/>
    <w:rsid w:val="009E79DE"/>
    <w:rsid w:val="009E7EF1"/>
    <w:rsid w:val="009F5A97"/>
    <w:rsid w:val="009F69D0"/>
    <w:rsid w:val="009F6CC4"/>
    <w:rsid w:val="009F79B9"/>
    <w:rsid w:val="00A002C9"/>
    <w:rsid w:val="00A033FC"/>
    <w:rsid w:val="00A06D73"/>
    <w:rsid w:val="00A07994"/>
    <w:rsid w:val="00A1042E"/>
    <w:rsid w:val="00A10E17"/>
    <w:rsid w:val="00A135F7"/>
    <w:rsid w:val="00A13C87"/>
    <w:rsid w:val="00A173B3"/>
    <w:rsid w:val="00A216C1"/>
    <w:rsid w:val="00A21E93"/>
    <w:rsid w:val="00A21F50"/>
    <w:rsid w:val="00A23789"/>
    <w:rsid w:val="00A24B65"/>
    <w:rsid w:val="00A26551"/>
    <w:rsid w:val="00A2687C"/>
    <w:rsid w:val="00A26DDD"/>
    <w:rsid w:val="00A26FBB"/>
    <w:rsid w:val="00A324F1"/>
    <w:rsid w:val="00A32DB0"/>
    <w:rsid w:val="00A336D4"/>
    <w:rsid w:val="00A3395E"/>
    <w:rsid w:val="00A33D11"/>
    <w:rsid w:val="00A33EED"/>
    <w:rsid w:val="00A363D8"/>
    <w:rsid w:val="00A42458"/>
    <w:rsid w:val="00A44741"/>
    <w:rsid w:val="00A501D4"/>
    <w:rsid w:val="00A5036A"/>
    <w:rsid w:val="00A52F2F"/>
    <w:rsid w:val="00A5382F"/>
    <w:rsid w:val="00A53D51"/>
    <w:rsid w:val="00A54BC9"/>
    <w:rsid w:val="00A575A8"/>
    <w:rsid w:val="00A60B09"/>
    <w:rsid w:val="00A61A40"/>
    <w:rsid w:val="00A61A98"/>
    <w:rsid w:val="00A62046"/>
    <w:rsid w:val="00A62119"/>
    <w:rsid w:val="00A670BF"/>
    <w:rsid w:val="00A700A2"/>
    <w:rsid w:val="00A70905"/>
    <w:rsid w:val="00A73E09"/>
    <w:rsid w:val="00A750A1"/>
    <w:rsid w:val="00A75658"/>
    <w:rsid w:val="00A7583A"/>
    <w:rsid w:val="00A77C58"/>
    <w:rsid w:val="00A80ACC"/>
    <w:rsid w:val="00A8151D"/>
    <w:rsid w:val="00A82BBF"/>
    <w:rsid w:val="00A86410"/>
    <w:rsid w:val="00A97B55"/>
    <w:rsid w:val="00AA3615"/>
    <w:rsid w:val="00AA3748"/>
    <w:rsid w:val="00AA7C5D"/>
    <w:rsid w:val="00AB0346"/>
    <w:rsid w:val="00AB0812"/>
    <w:rsid w:val="00AB4D5E"/>
    <w:rsid w:val="00AB56F0"/>
    <w:rsid w:val="00AB79DC"/>
    <w:rsid w:val="00AB7F1B"/>
    <w:rsid w:val="00AC2E5E"/>
    <w:rsid w:val="00AC3011"/>
    <w:rsid w:val="00AC32EE"/>
    <w:rsid w:val="00AC54E7"/>
    <w:rsid w:val="00AC5835"/>
    <w:rsid w:val="00AC6CCB"/>
    <w:rsid w:val="00AC6D1D"/>
    <w:rsid w:val="00AD1BD9"/>
    <w:rsid w:val="00AD2D7C"/>
    <w:rsid w:val="00AD3A76"/>
    <w:rsid w:val="00AD47C3"/>
    <w:rsid w:val="00AD4DAF"/>
    <w:rsid w:val="00AD7775"/>
    <w:rsid w:val="00AE19E6"/>
    <w:rsid w:val="00AE5E7B"/>
    <w:rsid w:val="00AE6683"/>
    <w:rsid w:val="00AE7C46"/>
    <w:rsid w:val="00AF03E4"/>
    <w:rsid w:val="00AF0997"/>
    <w:rsid w:val="00AF1582"/>
    <w:rsid w:val="00AF1B2D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5BF8"/>
    <w:rsid w:val="00B065E4"/>
    <w:rsid w:val="00B07477"/>
    <w:rsid w:val="00B10D19"/>
    <w:rsid w:val="00B10E84"/>
    <w:rsid w:val="00B12D66"/>
    <w:rsid w:val="00B12DBD"/>
    <w:rsid w:val="00B15A83"/>
    <w:rsid w:val="00B16A56"/>
    <w:rsid w:val="00B204D9"/>
    <w:rsid w:val="00B207F9"/>
    <w:rsid w:val="00B245A8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29BF"/>
    <w:rsid w:val="00B435DD"/>
    <w:rsid w:val="00B44155"/>
    <w:rsid w:val="00B44993"/>
    <w:rsid w:val="00B46287"/>
    <w:rsid w:val="00B51BC8"/>
    <w:rsid w:val="00B564F6"/>
    <w:rsid w:val="00B568E3"/>
    <w:rsid w:val="00B6189F"/>
    <w:rsid w:val="00B6203F"/>
    <w:rsid w:val="00B62AEC"/>
    <w:rsid w:val="00B65796"/>
    <w:rsid w:val="00B66439"/>
    <w:rsid w:val="00B6722F"/>
    <w:rsid w:val="00B67BAA"/>
    <w:rsid w:val="00B7008B"/>
    <w:rsid w:val="00B71B20"/>
    <w:rsid w:val="00B73652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B7E"/>
    <w:rsid w:val="00BA15A6"/>
    <w:rsid w:val="00BA27B9"/>
    <w:rsid w:val="00BA4824"/>
    <w:rsid w:val="00BA4FC9"/>
    <w:rsid w:val="00BA5332"/>
    <w:rsid w:val="00BA5F97"/>
    <w:rsid w:val="00BA7969"/>
    <w:rsid w:val="00BA79CB"/>
    <w:rsid w:val="00BB21F1"/>
    <w:rsid w:val="00BB506C"/>
    <w:rsid w:val="00BB7A5E"/>
    <w:rsid w:val="00BB7BDF"/>
    <w:rsid w:val="00BC16B3"/>
    <w:rsid w:val="00BC2A27"/>
    <w:rsid w:val="00BC302B"/>
    <w:rsid w:val="00BC6BF6"/>
    <w:rsid w:val="00BD492B"/>
    <w:rsid w:val="00BD4B70"/>
    <w:rsid w:val="00BD5AAF"/>
    <w:rsid w:val="00BE1A94"/>
    <w:rsid w:val="00BE3049"/>
    <w:rsid w:val="00BE540B"/>
    <w:rsid w:val="00BE60C7"/>
    <w:rsid w:val="00BF1729"/>
    <w:rsid w:val="00BF25C7"/>
    <w:rsid w:val="00BF3BD9"/>
    <w:rsid w:val="00BF3F1B"/>
    <w:rsid w:val="00C004A2"/>
    <w:rsid w:val="00C00FD7"/>
    <w:rsid w:val="00C01DBE"/>
    <w:rsid w:val="00C02DB5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3AF5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467C7"/>
    <w:rsid w:val="00C50EC9"/>
    <w:rsid w:val="00C531ED"/>
    <w:rsid w:val="00C54B6A"/>
    <w:rsid w:val="00C54EFD"/>
    <w:rsid w:val="00C551CD"/>
    <w:rsid w:val="00C551E3"/>
    <w:rsid w:val="00C566EB"/>
    <w:rsid w:val="00C57082"/>
    <w:rsid w:val="00C606E0"/>
    <w:rsid w:val="00C6265A"/>
    <w:rsid w:val="00C62C20"/>
    <w:rsid w:val="00C642D3"/>
    <w:rsid w:val="00C650E0"/>
    <w:rsid w:val="00C65157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3D2"/>
    <w:rsid w:val="00C7798A"/>
    <w:rsid w:val="00C77E86"/>
    <w:rsid w:val="00C77EFB"/>
    <w:rsid w:val="00C8037F"/>
    <w:rsid w:val="00C8122F"/>
    <w:rsid w:val="00C85E58"/>
    <w:rsid w:val="00C87B76"/>
    <w:rsid w:val="00C87E1B"/>
    <w:rsid w:val="00C90C96"/>
    <w:rsid w:val="00C92C2F"/>
    <w:rsid w:val="00C94F1D"/>
    <w:rsid w:val="00C96DE7"/>
    <w:rsid w:val="00CA005F"/>
    <w:rsid w:val="00CA06B5"/>
    <w:rsid w:val="00CA4B2A"/>
    <w:rsid w:val="00CB012E"/>
    <w:rsid w:val="00CB20BC"/>
    <w:rsid w:val="00CB2707"/>
    <w:rsid w:val="00CB2BA6"/>
    <w:rsid w:val="00CB2EDF"/>
    <w:rsid w:val="00CB3967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4904"/>
    <w:rsid w:val="00CC640E"/>
    <w:rsid w:val="00CC7950"/>
    <w:rsid w:val="00CD0028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655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DD0"/>
    <w:rsid w:val="00D10E45"/>
    <w:rsid w:val="00D10E54"/>
    <w:rsid w:val="00D11A85"/>
    <w:rsid w:val="00D11B01"/>
    <w:rsid w:val="00D14390"/>
    <w:rsid w:val="00D14785"/>
    <w:rsid w:val="00D155F7"/>
    <w:rsid w:val="00D15B5A"/>
    <w:rsid w:val="00D15CC6"/>
    <w:rsid w:val="00D1605D"/>
    <w:rsid w:val="00D21225"/>
    <w:rsid w:val="00D23638"/>
    <w:rsid w:val="00D240A9"/>
    <w:rsid w:val="00D24DC2"/>
    <w:rsid w:val="00D25C5C"/>
    <w:rsid w:val="00D31555"/>
    <w:rsid w:val="00D31795"/>
    <w:rsid w:val="00D31E29"/>
    <w:rsid w:val="00D31E83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C7A"/>
    <w:rsid w:val="00D74CAF"/>
    <w:rsid w:val="00D7676C"/>
    <w:rsid w:val="00D7786C"/>
    <w:rsid w:val="00D81BDE"/>
    <w:rsid w:val="00D81C8A"/>
    <w:rsid w:val="00D8200A"/>
    <w:rsid w:val="00D820F3"/>
    <w:rsid w:val="00D841D9"/>
    <w:rsid w:val="00D84B44"/>
    <w:rsid w:val="00D864D6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693E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436"/>
    <w:rsid w:val="00DB673D"/>
    <w:rsid w:val="00DB69B7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3EE9"/>
    <w:rsid w:val="00DE5DD3"/>
    <w:rsid w:val="00DE655B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32C9"/>
    <w:rsid w:val="00E144B7"/>
    <w:rsid w:val="00E15097"/>
    <w:rsid w:val="00E20AED"/>
    <w:rsid w:val="00E20C30"/>
    <w:rsid w:val="00E210AF"/>
    <w:rsid w:val="00E24D15"/>
    <w:rsid w:val="00E24E59"/>
    <w:rsid w:val="00E26DF9"/>
    <w:rsid w:val="00E34122"/>
    <w:rsid w:val="00E3561E"/>
    <w:rsid w:val="00E35B6C"/>
    <w:rsid w:val="00E362A9"/>
    <w:rsid w:val="00E3678B"/>
    <w:rsid w:val="00E36B58"/>
    <w:rsid w:val="00E36F71"/>
    <w:rsid w:val="00E378D4"/>
    <w:rsid w:val="00E42E89"/>
    <w:rsid w:val="00E43DD1"/>
    <w:rsid w:val="00E44757"/>
    <w:rsid w:val="00E46CCD"/>
    <w:rsid w:val="00E50A8F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58B"/>
    <w:rsid w:val="00E64BBD"/>
    <w:rsid w:val="00E65986"/>
    <w:rsid w:val="00E6753E"/>
    <w:rsid w:val="00E70665"/>
    <w:rsid w:val="00E71949"/>
    <w:rsid w:val="00E71A91"/>
    <w:rsid w:val="00E74773"/>
    <w:rsid w:val="00E74D4A"/>
    <w:rsid w:val="00E75556"/>
    <w:rsid w:val="00E80157"/>
    <w:rsid w:val="00E822D2"/>
    <w:rsid w:val="00E82C82"/>
    <w:rsid w:val="00E83BFE"/>
    <w:rsid w:val="00E84038"/>
    <w:rsid w:val="00E84B0D"/>
    <w:rsid w:val="00E86027"/>
    <w:rsid w:val="00E86A21"/>
    <w:rsid w:val="00E86A8B"/>
    <w:rsid w:val="00E87D1B"/>
    <w:rsid w:val="00E87EBF"/>
    <w:rsid w:val="00E91B32"/>
    <w:rsid w:val="00E9204C"/>
    <w:rsid w:val="00E9274D"/>
    <w:rsid w:val="00E9326A"/>
    <w:rsid w:val="00E954E2"/>
    <w:rsid w:val="00EA3B27"/>
    <w:rsid w:val="00EA5BB9"/>
    <w:rsid w:val="00EA6372"/>
    <w:rsid w:val="00EA6436"/>
    <w:rsid w:val="00EB5264"/>
    <w:rsid w:val="00EB53B3"/>
    <w:rsid w:val="00EB5E5E"/>
    <w:rsid w:val="00EB604B"/>
    <w:rsid w:val="00EC00BD"/>
    <w:rsid w:val="00EC077B"/>
    <w:rsid w:val="00EC2845"/>
    <w:rsid w:val="00EC4C7B"/>
    <w:rsid w:val="00ED0BAF"/>
    <w:rsid w:val="00ED21A6"/>
    <w:rsid w:val="00ED3A8F"/>
    <w:rsid w:val="00ED3B84"/>
    <w:rsid w:val="00ED49E1"/>
    <w:rsid w:val="00ED5EFA"/>
    <w:rsid w:val="00ED7799"/>
    <w:rsid w:val="00EE1A29"/>
    <w:rsid w:val="00EE327F"/>
    <w:rsid w:val="00EE41EA"/>
    <w:rsid w:val="00EE4F5B"/>
    <w:rsid w:val="00EE533B"/>
    <w:rsid w:val="00EE5F2C"/>
    <w:rsid w:val="00EE659C"/>
    <w:rsid w:val="00EE71EB"/>
    <w:rsid w:val="00EF096D"/>
    <w:rsid w:val="00EF0A7E"/>
    <w:rsid w:val="00EF18CD"/>
    <w:rsid w:val="00EF5C3A"/>
    <w:rsid w:val="00EF63BD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5B0"/>
    <w:rsid w:val="00F16FF1"/>
    <w:rsid w:val="00F173BE"/>
    <w:rsid w:val="00F21CCB"/>
    <w:rsid w:val="00F22507"/>
    <w:rsid w:val="00F23D8E"/>
    <w:rsid w:val="00F25B8E"/>
    <w:rsid w:val="00F261E6"/>
    <w:rsid w:val="00F26E72"/>
    <w:rsid w:val="00F270F1"/>
    <w:rsid w:val="00F27F90"/>
    <w:rsid w:val="00F30AB2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77789"/>
    <w:rsid w:val="00F8045E"/>
    <w:rsid w:val="00F82D4C"/>
    <w:rsid w:val="00F91EB4"/>
    <w:rsid w:val="00F94E9F"/>
    <w:rsid w:val="00F95F4B"/>
    <w:rsid w:val="00FA0029"/>
    <w:rsid w:val="00FA1731"/>
    <w:rsid w:val="00FA1AB8"/>
    <w:rsid w:val="00FA2EC3"/>
    <w:rsid w:val="00FA354F"/>
    <w:rsid w:val="00FA37D2"/>
    <w:rsid w:val="00FA3B8E"/>
    <w:rsid w:val="00FA5CB1"/>
    <w:rsid w:val="00FA5FF5"/>
    <w:rsid w:val="00FA6B67"/>
    <w:rsid w:val="00FA76E8"/>
    <w:rsid w:val="00FB0C8A"/>
    <w:rsid w:val="00FB5D3F"/>
    <w:rsid w:val="00FB747F"/>
    <w:rsid w:val="00FC0E39"/>
    <w:rsid w:val="00FC35FA"/>
    <w:rsid w:val="00FC3D91"/>
    <w:rsid w:val="00FC4364"/>
    <w:rsid w:val="00FC52B3"/>
    <w:rsid w:val="00FC5AA6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A9CV5x1M" TargetMode="External"/><Relationship Id="rId13" Type="http://schemas.openxmlformats.org/officeDocument/2006/relationships/hyperlink" Target="consultantplus://offline/ref=042D6B8C8B76A8CBFA8AB11FAD2A2C17F59AA7942813A74B80C4AFF9AD0B968BFF6AB10ABEC49B9D59C14CV3x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D6B8C8B76A8CBFA8AAF12BB46701FF296FC9E2A18AF19DE9BF4A4FA029CDCB825E848FAC99B9BV5xAM" TargetMode="Externa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91C06D06769C28C07A20490852319967837055A3F8074FF4CBA22AF7DC8DA8D9DD11AED57FC8o9MCN" TargetMode="External"/><Relationship Id="rId11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19%20&#1075;&#1086;&#1076;&#1072;\&#1048;&#1079;&#1084;&#1077;&#1085;&#1077;&#1085;&#1080;&#1103;%20&#1074;%2044\&#1055;&#1088;&#1080;&#1083;&#1086;&#1078;&#1077;&#1085;&#1080;&#1077;%20&#1082;%20&#1055;&#1086;&#1089;&#1090;&#1072;&#1085;&#1086;&#1074;&#1083;&#1077;&#1085;&#1080;&#1102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2D95D0BC50BFC41C2D99C27D21F65D24B5415BA8C075ECA92FFFA2650C3505AFC40A0479161D6A4Br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4125</TotalTime>
  <Pages>23</Pages>
  <Words>6348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902</cp:revision>
  <cp:lastPrinted>2019-03-07T04:56:00Z</cp:lastPrinted>
  <dcterms:created xsi:type="dcterms:W3CDTF">2016-12-15T12:50:00Z</dcterms:created>
  <dcterms:modified xsi:type="dcterms:W3CDTF">2019-03-18T12:53:00Z</dcterms:modified>
</cp:coreProperties>
</file>