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Look w:val="00A0"/>
      </w:tblPr>
      <w:tblGrid>
        <w:gridCol w:w="2943"/>
        <w:gridCol w:w="1274"/>
        <w:gridCol w:w="5246"/>
        <w:gridCol w:w="426"/>
      </w:tblGrid>
      <w:tr w:rsidR="00A70B59" w:rsidRPr="00FE7B46">
        <w:tc>
          <w:tcPr>
            <w:tcW w:w="2943" w:type="dxa"/>
          </w:tcPr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A70B59" w:rsidRPr="00FE7B46" w:rsidRDefault="00A70B59" w:rsidP="00FE7B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A70B59" w:rsidRPr="00FE7B46" w:rsidRDefault="00A70B59" w:rsidP="00FE7B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расходования субсидий</w:t>
            </w: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местным бюджетам из областного бюджета в целях финансового обеспечения расходных обязательств </w:t>
            </w:r>
          </w:p>
          <w:p w:rsidR="00A70B59" w:rsidRPr="00FE7B46" w:rsidRDefault="00A70B59" w:rsidP="00FE7B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районов в Самарской области, </w:t>
            </w:r>
          </w:p>
          <w:p w:rsidR="00A70B59" w:rsidRPr="00FE7B46" w:rsidRDefault="00A70B59" w:rsidP="00FE7B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возникающих при выполнении переданного им</w:t>
            </w:r>
          </w:p>
          <w:p w:rsidR="00A70B59" w:rsidRPr="00FE7B46" w:rsidRDefault="00A70B59" w:rsidP="00FE7B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полномочия Самарской области </w:t>
            </w:r>
          </w:p>
          <w:p w:rsidR="00A70B59" w:rsidRPr="00FE7B46" w:rsidRDefault="00A70B59" w:rsidP="00FE7B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в 2018 – 2020 годах субсидий </w:t>
            </w:r>
          </w:p>
          <w:p w:rsidR="00A70B59" w:rsidRPr="00FE7B46" w:rsidRDefault="00A70B59" w:rsidP="00FE7B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 товаропроизводителям</w:t>
            </w:r>
          </w:p>
          <w:p w:rsidR="00A70B59" w:rsidRPr="00FE7B46" w:rsidRDefault="00A70B59" w:rsidP="00FE7B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организациям агропромышленного комплекса, </w:t>
            </w:r>
          </w:p>
          <w:p w:rsidR="00A70B59" w:rsidRPr="00FE7B46" w:rsidRDefault="00A70B59" w:rsidP="00FE7B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осуществляющим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на</w:t>
            </w: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района Богатовский </w:t>
            </w: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области, в целях возмещения затрат в связи </w:t>
            </w:r>
          </w:p>
          <w:p w:rsidR="00A70B59" w:rsidRPr="00FE7B46" w:rsidRDefault="00A70B59" w:rsidP="00FE7B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 xml:space="preserve">с производством  сельскохозяйственной продукции </w:t>
            </w:r>
          </w:p>
          <w:p w:rsidR="00A70B59" w:rsidRPr="00FE7B46" w:rsidRDefault="00A70B59" w:rsidP="00FE7B4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расходов на развитие молочного скотоводства </w:t>
            </w:r>
          </w:p>
          <w:p w:rsidR="00A70B59" w:rsidRPr="00FE7B46" w:rsidRDefault="00A70B59" w:rsidP="00FE7B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A70B59" w:rsidRPr="00FE7B46">
        <w:trPr>
          <w:gridAfter w:val="1"/>
          <w:wAfter w:w="426" w:type="dxa"/>
        </w:trPr>
        <w:tc>
          <w:tcPr>
            <w:tcW w:w="4217" w:type="dxa"/>
            <w:gridSpan w:val="2"/>
          </w:tcPr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B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В _________________________________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(орган местного самоуправления)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 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(место нахождения заявителя)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B46">
              <w:rPr>
                <w:rFonts w:ascii="Times New Roman" w:hAnsi="Times New Roman" w:cs="Times New Roman"/>
                <w:sz w:val="28"/>
                <w:szCs w:val="28"/>
              </w:rPr>
              <w:t>(ИНН, ОКТМО)</w:t>
            </w:r>
          </w:p>
          <w:p w:rsidR="00A70B59" w:rsidRPr="00FE7B46" w:rsidRDefault="00A70B59" w:rsidP="00FE7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B59" w:rsidRDefault="00A70B59" w:rsidP="00617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70B59" w:rsidRDefault="00A70B59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_______________________________________ ___________________________________________________________________</w:t>
      </w:r>
    </w:p>
    <w:p w:rsidR="00A70B59" w:rsidRDefault="00A70B59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70B59" w:rsidRDefault="00A70B59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A70B59" w:rsidRDefault="00A70B59" w:rsidP="003E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утверждённым ______________________________________________________</w:t>
      </w:r>
    </w:p>
    <w:p w:rsidR="00A70B59" w:rsidRDefault="00A70B59" w:rsidP="003E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(указывается муниципальный правовой акт)</w:t>
      </w:r>
    </w:p>
    <w:p w:rsidR="00A70B59" w:rsidRPr="00170A9F" w:rsidRDefault="00A70B59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70B59" w:rsidRDefault="00A70B59" w:rsidP="0007062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Порядок), прошу предоставить в _____ году субсидию _____________</w:t>
      </w:r>
    </w:p>
    <w:p w:rsidR="00A70B59" w:rsidRDefault="00A70B59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A70B59" w:rsidRDefault="00A70B59" w:rsidP="0017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(указывается направление предоставления субсидии)</w:t>
      </w:r>
    </w:p>
    <w:p w:rsidR="00A70B59" w:rsidRPr="00170A9F" w:rsidRDefault="00A70B59" w:rsidP="00424E20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70B59" w:rsidRDefault="00A70B59" w:rsidP="005B4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Настоящим заявлением подтверждаю:</w:t>
      </w:r>
    </w:p>
    <w:p w:rsidR="00A70B59" w:rsidRDefault="00A70B59" w:rsidP="005B45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Достоверность сведений, содержащихся в настоящем заявлении и прилагаемых к нему документах.</w:t>
      </w:r>
    </w:p>
    <w:p w:rsidR="00A70B59" w:rsidRPr="002B6CC9" w:rsidRDefault="00A70B59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A70B59" w:rsidRDefault="00A70B59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доходе __________________________________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от реализации товаров </w:t>
      </w:r>
    </w:p>
    <w:p w:rsidR="00A70B59" w:rsidRDefault="00A70B59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заявителя)</w:t>
      </w:r>
    </w:p>
    <w:p w:rsidR="00A70B59" w:rsidRPr="00EF41E0" w:rsidRDefault="00A70B59" w:rsidP="00EF4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70B59" w:rsidRDefault="00A70B59" w:rsidP="001C302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113F6">
        <w:rPr>
          <w:rFonts w:ascii="Times New Roman" w:hAnsi="Times New Roman" w:cs="Times New Roman"/>
          <w:sz w:val="28"/>
          <w:szCs w:val="28"/>
        </w:rPr>
        <w:t>работ, услуг) доля дохода от реализации продукции, вклю</w:t>
      </w:r>
      <w:r>
        <w:rPr>
          <w:rFonts w:ascii="Times New Roman" w:hAnsi="Times New Roman" w:cs="Times New Roman"/>
          <w:sz w:val="28"/>
          <w:szCs w:val="28"/>
        </w:rPr>
        <w:t>чё</w:t>
      </w:r>
      <w:r w:rsidRPr="00E113F6">
        <w:rPr>
          <w:rFonts w:ascii="Times New Roman" w:hAnsi="Times New Roman" w:cs="Times New Roman"/>
          <w:sz w:val="28"/>
          <w:szCs w:val="28"/>
        </w:rPr>
        <w:t xml:space="preserve">нной в </w:t>
      </w:r>
      <w:hyperlink r:id="rId6" w:history="1">
        <w:r w:rsidRPr="000A4A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113F6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</w:t>
      </w:r>
      <w:r>
        <w:rPr>
          <w:rFonts w:ascii="Times New Roman" w:hAnsi="Times New Roman" w:cs="Times New Roman"/>
          <w:sz w:val="28"/>
          <w:szCs w:val="28"/>
        </w:rPr>
        <w:t xml:space="preserve">ые товаропроизводители, утверждённый распоряжением Правительства Российской Федерации от 25.01.2017 № 79-р, </w:t>
      </w:r>
      <w:r w:rsidRPr="00E113F6">
        <w:rPr>
          <w:rFonts w:ascii="Times New Roman" w:hAnsi="Times New Roman" w:cs="Times New Roman"/>
          <w:sz w:val="28"/>
          <w:szCs w:val="28"/>
        </w:rPr>
        <w:t xml:space="preserve">составляет не менее чем семьдесят процентов за календарный </w:t>
      </w:r>
      <w:r>
        <w:rPr>
          <w:rFonts w:ascii="Times New Roman" w:hAnsi="Times New Roman" w:cs="Times New Roman"/>
          <w:sz w:val="28"/>
          <w:szCs w:val="28"/>
        </w:rPr>
        <w:t>_____  год*.</w:t>
      </w:r>
    </w:p>
    <w:p w:rsidR="00A70B59" w:rsidRPr="00C20679" w:rsidRDefault="00A70B59" w:rsidP="00C20679">
      <w:pPr>
        <w:autoSpaceDE w:val="0"/>
        <w:autoSpaceDN w:val="0"/>
        <w:adjustRightInd w:val="0"/>
        <w:spacing w:after="0" w:line="317" w:lineRule="auto"/>
        <w:jc w:val="both"/>
        <w:rPr>
          <w:rFonts w:ascii="Times New Roman" w:hAnsi="Times New Roman" w:cs="Times New Roman"/>
          <w:sz w:val="8"/>
          <w:szCs w:val="8"/>
        </w:rPr>
      </w:pP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59" w:rsidRDefault="00A70B59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11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на территории</w:t>
      </w:r>
    </w:p>
    <w:p w:rsidR="00A70B59" w:rsidRDefault="00A70B59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(наименование заявителя)</w:t>
      </w:r>
    </w:p>
    <w:p w:rsidR="00A70B59" w:rsidRPr="00EB65F6" w:rsidRDefault="00A70B59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70B59" w:rsidRPr="00B970C4" w:rsidRDefault="00A70B59" w:rsidP="001C3022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0C4">
        <w:rPr>
          <w:rFonts w:ascii="Times New Roman" w:hAnsi="Times New Roman" w:cs="Times New Roman"/>
          <w:sz w:val="28"/>
          <w:szCs w:val="28"/>
        </w:rPr>
        <w:t xml:space="preserve">Самарской области производство сельскохозяйственной продукции, её первичную и последующую (промышленную) переработку (в том числе на арендованных основных средствах), включённой в </w:t>
      </w:r>
      <w:hyperlink r:id="rId7" w:history="1">
        <w:r w:rsidRPr="00B970C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970C4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утверждённый распоряжением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25.01.2017 </w:t>
      </w:r>
      <w:r w:rsidRPr="00B970C4">
        <w:rPr>
          <w:rFonts w:ascii="Times New Roman" w:hAnsi="Times New Roman" w:cs="Times New Roman"/>
          <w:sz w:val="28"/>
          <w:szCs w:val="28"/>
        </w:rPr>
        <w:t>№ 79-р**.</w:t>
      </w:r>
    </w:p>
    <w:p w:rsidR="00A70B59" w:rsidRDefault="00A70B59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 предупреждён (предупреждено)</w:t>
      </w:r>
    </w:p>
    <w:p w:rsidR="00A70B59" w:rsidRDefault="00A70B59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(наименование заявителя)</w:t>
      </w:r>
    </w:p>
    <w:p w:rsidR="00A70B59" w:rsidRPr="00314B83" w:rsidRDefault="00A70B59" w:rsidP="003D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70B59" w:rsidRDefault="00A70B59" w:rsidP="00C20679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 уголовной ответственности за представление недостоверных сведений.</w:t>
      </w:r>
    </w:p>
    <w:p w:rsidR="00A70B59" w:rsidRPr="00B61EC1" w:rsidRDefault="00A70B59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4.  ____________________________________________ на дату обращения</w:t>
      </w:r>
    </w:p>
    <w:p w:rsidR="00A70B59" w:rsidRPr="00B61EC1" w:rsidRDefault="00A70B59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 xml:space="preserve">                       (наименование заявителя)</w:t>
      </w:r>
    </w:p>
    <w:p w:rsidR="00A70B59" w:rsidRPr="00B61EC1" w:rsidRDefault="00A70B59" w:rsidP="003D21F0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70B59" w:rsidRPr="00B61EC1" w:rsidRDefault="00A70B59" w:rsidP="001C3022">
      <w:pPr>
        <w:tabs>
          <w:tab w:val="left" w:pos="6663"/>
        </w:tabs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в орган местного самоуправления для предоставления субсидий:</w:t>
      </w:r>
    </w:p>
    <w:p w:rsidR="00A70B59" w:rsidRDefault="00A70B59" w:rsidP="001C3022">
      <w:pPr>
        <w:tabs>
          <w:tab w:val="left" w:pos="6663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 просроченную задолженность</w:t>
      </w:r>
      <w:r w:rsidRPr="00BA27B9">
        <w:rPr>
          <w:rFonts w:ascii="Times New Roman" w:hAnsi="Times New Roman" w:cs="Times New Roman"/>
          <w:sz w:val="28"/>
          <w:szCs w:val="28"/>
        </w:rPr>
        <w:t xml:space="preserve"> по возврату бюджетного кредита (осн</w:t>
      </w:r>
      <w:r>
        <w:rPr>
          <w:rFonts w:ascii="Times New Roman" w:hAnsi="Times New Roman" w:cs="Times New Roman"/>
          <w:sz w:val="28"/>
          <w:szCs w:val="28"/>
        </w:rPr>
        <w:t xml:space="preserve">овного долга), предоставленного </w:t>
      </w:r>
      <w:r w:rsidRPr="00BA27B9">
        <w:rPr>
          <w:rFonts w:ascii="Times New Roman" w:hAnsi="Times New Roman" w:cs="Times New Roman"/>
          <w:sz w:val="28"/>
          <w:szCs w:val="28"/>
        </w:rPr>
        <w:t>из областного бюджета;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59" w:rsidRPr="003A0457" w:rsidRDefault="00A70B59" w:rsidP="001C3022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</w:t>
      </w:r>
      <w:r w:rsidRPr="003A0457">
        <w:rPr>
          <w:rFonts w:ascii="Times New Roman" w:hAnsi="Times New Roman" w:cs="Times New Roman"/>
          <w:sz w:val="28"/>
          <w:szCs w:val="28"/>
        </w:rPr>
        <w:t>т просроченную задолженность по во</w:t>
      </w:r>
      <w:r>
        <w:rPr>
          <w:rFonts w:ascii="Times New Roman" w:hAnsi="Times New Roman" w:cs="Times New Roman"/>
          <w:sz w:val="28"/>
          <w:szCs w:val="28"/>
        </w:rPr>
        <w:t xml:space="preserve">зврату в местный бюджет и бюджет </w:t>
      </w:r>
      <w:r w:rsidRPr="003A0457">
        <w:rPr>
          <w:rFonts w:ascii="Times New Roman" w:hAnsi="Times New Roman" w:cs="Times New Roman"/>
          <w:sz w:val="28"/>
          <w:szCs w:val="28"/>
        </w:rPr>
        <w:t xml:space="preserve">Самарской области субсидий, предоставленных органом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 w:rsidRPr="003A0457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Самарской области в соответствии с Порядком, </w:t>
      </w:r>
      <w:r w:rsidRPr="003A0457">
        <w:rPr>
          <w:rFonts w:ascii="Times New Roman" w:hAnsi="Times New Roman" w:cs="Times New Roman"/>
          <w:sz w:val="28"/>
          <w:szCs w:val="28"/>
        </w:rPr>
        <w:t>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Самарской области</w:t>
      </w:r>
      <w:r w:rsidRPr="003A04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70B59" w:rsidRPr="00B61EC1" w:rsidRDefault="00A70B59" w:rsidP="001C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находится в процессе ликвидации, банкротства**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A70B59" w:rsidRPr="00B61EC1" w:rsidRDefault="00A70B59" w:rsidP="001C3022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прекратил деятельность в качестве индивидуального предпринимателя***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61EC1">
        <w:rPr>
          <w:rFonts w:ascii="Times New Roman" w:hAnsi="Times New Roman" w:cs="Times New Roman"/>
          <w:sz w:val="28"/>
          <w:szCs w:val="28"/>
        </w:rPr>
        <w:t>;</w:t>
      </w:r>
    </w:p>
    <w:p w:rsidR="00A70B59" w:rsidRPr="00771780" w:rsidRDefault="00A70B59" w:rsidP="001C302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являе</w:t>
      </w:r>
      <w:r w:rsidRPr="00771780">
        <w:rPr>
          <w:rFonts w:ascii="Times New Roman" w:hAnsi="Times New Roman" w:cs="Times New Roman"/>
          <w:sz w:val="28"/>
          <w:szCs w:val="28"/>
        </w:rPr>
        <w:t>тся ин</w:t>
      </w:r>
      <w:r>
        <w:rPr>
          <w:rFonts w:ascii="Times New Roman" w:hAnsi="Times New Roman" w:cs="Times New Roman"/>
          <w:sz w:val="28"/>
          <w:szCs w:val="28"/>
        </w:rPr>
        <w:t xml:space="preserve">остранным юридическим лицом, </w:t>
      </w:r>
      <w:r w:rsidRPr="00771780">
        <w:rPr>
          <w:rFonts w:ascii="Times New Roman" w:hAnsi="Times New Roman" w:cs="Times New Roman"/>
          <w:sz w:val="28"/>
          <w:szCs w:val="28"/>
        </w:rPr>
        <w:t>а также 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1780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дическим лицом</w:t>
      </w:r>
      <w:r w:rsidRPr="00771780">
        <w:rPr>
          <w:rFonts w:ascii="Times New Roman" w:hAnsi="Times New Roman" w:cs="Times New Roman"/>
          <w:sz w:val="28"/>
          <w:szCs w:val="28"/>
        </w:rPr>
        <w:t>, в уставн</w:t>
      </w:r>
      <w:r>
        <w:rPr>
          <w:rFonts w:ascii="Times New Roman" w:hAnsi="Times New Roman" w:cs="Times New Roman"/>
          <w:sz w:val="28"/>
          <w:szCs w:val="28"/>
        </w:rPr>
        <w:t>ом (складочном) капитале которого</w:t>
      </w:r>
      <w:r w:rsidRPr="00771780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</w:t>
      </w:r>
      <w:r>
        <w:rPr>
          <w:rFonts w:ascii="Times New Roman" w:hAnsi="Times New Roman" w:cs="Times New Roman"/>
          <w:sz w:val="28"/>
          <w:szCs w:val="28"/>
        </w:rPr>
        <w:t>сударство или территория, включё</w:t>
      </w:r>
      <w:r w:rsidRPr="00771780">
        <w:rPr>
          <w:rFonts w:ascii="Times New Roman" w:hAnsi="Times New Roman" w:cs="Times New Roman"/>
          <w:sz w:val="28"/>
          <w:szCs w:val="28"/>
        </w:rPr>
        <w:t>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финансовых операций (офшорные </w:t>
      </w:r>
      <w:r w:rsidRPr="00771780">
        <w:rPr>
          <w:rFonts w:ascii="Times New Roman" w:hAnsi="Times New Roman" w:cs="Times New Roman"/>
          <w:sz w:val="28"/>
          <w:szCs w:val="28"/>
        </w:rPr>
        <w:t>зоны) в отношении таких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в совокупности превышает </w:t>
      </w:r>
      <w:r w:rsidRPr="00771780">
        <w:rPr>
          <w:rFonts w:ascii="Times New Roman" w:hAnsi="Times New Roman" w:cs="Times New Roman"/>
          <w:sz w:val="28"/>
          <w:szCs w:val="28"/>
        </w:rPr>
        <w:t>50 процентов;</w:t>
      </w:r>
    </w:p>
    <w:p w:rsidR="00A70B59" w:rsidRPr="00B61EC1" w:rsidRDefault="00A70B59" w:rsidP="00314B8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1">
        <w:rPr>
          <w:rFonts w:ascii="Times New Roman" w:hAnsi="Times New Roman" w:cs="Times New Roman"/>
          <w:sz w:val="28"/>
          <w:szCs w:val="28"/>
        </w:rPr>
        <w:t>не является получателем средств из местного бюджета в соответствии с иными муниципальными правовыми актами на цели, ук</w:t>
      </w:r>
      <w:r>
        <w:rPr>
          <w:rFonts w:ascii="Times New Roman" w:hAnsi="Times New Roman" w:cs="Times New Roman"/>
          <w:sz w:val="28"/>
          <w:szCs w:val="28"/>
        </w:rPr>
        <w:t xml:space="preserve">азанные в пункте 2.4 настоящего </w:t>
      </w:r>
      <w:r w:rsidRPr="00B61EC1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A70B59" w:rsidRDefault="00A70B59" w:rsidP="00314B8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производству молока; </w:t>
      </w:r>
    </w:p>
    <w:p w:rsidR="00A70B59" w:rsidRPr="00CA019E" w:rsidRDefault="00A70B59" w:rsidP="00314B83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 в  наличии  поголовье молочных коров численностью _____ голов;</w:t>
      </w:r>
    </w:p>
    <w:p w:rsidR="00A70B59" w:rsidRPr="000615A1" w:rsidRDefault="00A70B59" w:rsidP="00314B8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осуществляет деятельность на территории, на которой введены огра-ничительные</w:t>
      </w:r>
      <w:r w:rsidRPr="000615A1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0615A1">
        <w:rPr>
          <w:rFonts w:ascii="Times New Roman" w:hAnsi="Times New Roman" w:cs="Times New Roman"/>
          <w:sz w:val="28"/>
          <w:szCs w:val="28"/>
        </w:rPr>
        <w:t xml:space="preserve"> (карантин)</w:t>
      </w:r>
      <w:r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0615A1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онными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заболеваниям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15A1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охозяйственных животных (бруцеллёз, туберкулёз).  </w:t>
      </w:r>
    </w:p>
    <w:p w:rsidR="00A70B59" w:rsidRPr="002B6CC9" w:rsidRDefault="00A70B59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A70B59" w:rsidRDefault="00A70B59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Приложение (опись прилагаемых документов):</w:t>
      </w:r>
    </w:p>
    <w:p w:rsidR="00A70B59" w:rsidRDefault="00A70B59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________________________.</w:t>
      </w:r>
    </w:p>
    <w:p w:rsidR="00A70B59" w:rsidRPr="00E56DBF" w:rsidRDefault="00A70B59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70B59" w:rsidRDefault="00A70B59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________________________.</w:t>
      </w:r>
    </w:p>
    <w:p w:rsidR="00A70B59" w:rsidRDefault="00A70B59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 и т.д.</w:t>
      </w:r>
    </w:p>
    <w:p w:rsidR="00A70B59" w:rsidRPr="00CE6A08" w:rsidRDefault="00A70B59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70B59" w:rsidRPr="00314B83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A70B5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5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заявителя            _____________                 _____________</w:t>
      </w:r>
    </w:p>
    <w:p w:rsidR="00A70B5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       И.О.Фамилия</w:t>
      </w:r>
    </w:p>
    <w:p w:rsidR="00A70B59" w:rsidRPr="00C2067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70B5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Дата</w:t>
      </w:r>
    </w:p>
    <w:p w:rsidR="00A70B5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5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5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5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5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5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59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B59" w:rsidRPr="00314B83" w:rsidRDefault="00A70B59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70B59" w:rsidRDefault="00A70B59" w:rsidP="004B25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</w:t>
      </w:r>
    </w:p>
    <w:p w:rsidR="00A70B59" w:rsidRDefault="00A70B59" w:rsidP="005B4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*Если заявитель является сельскохозяйственным товаропроизводителем (за исключением крестьянских (фермерских) хозяйств).</w:t>
      </w:r>
    </w:p>
    <w:p w:rsidR="00A70B59" w:rsidRPr="007F76B8" w:rsidRDefault="00A70B59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**Если заявитель является организацией агропромышленного комплекса (за исключением сельскохозяйственных товаропроизводителей).</w:t>
      </w:r>
    </w:p>
    <w:p w:rsidR="00A70B59" w:rsidRDefault="00A70B59" w:rsidP="005B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***Если заявитель является юридическим лицом.</w:t>
      </w:r>
    </w:p>
    <w:p w:rsidR="00A70B59" w:rsidRDefault="00A70B59" w:rsidP="00907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****Если заявитель является индивидуальным предпринимателем.</w:t>
      </w:r>
    </w:p>
    <w:sectPr w:rsidR="00A70B59" w:rsidSect="00C20679">
      <w:headerReference w:type="default" r:id="rId8"/>
      <w:footerReference w:type="default" r:id="rId9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B59" w:rsidRDefault="00A70B59" w:rsidP="00EC47AB">
      <w:pPr>
        <w:spacing w:after="0" w:line="240" w:lineRule="auto"/>
      </w:pPr>
      <w:r>
        <w:separator/>
      </w:r>
    </w:p>
  </w:endnote>
  <w:endnote w:type="continuationSeparator" w:id="0">
    <w:p w:rsidR="00A70B59" w:rsidRDefault="00A70B59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59" w:rsidRDefault="00A70B59">
    <w:pPr>
      <w:pStyle w:val="Footer"/>
      <w:jc w:val="center"/>
    </w:pPr>
  </w:p>
  <w:p w:rsidR="00A70B59" w:rsidRDefault="00A70B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B59" w:rsidRDefault="00A70B59" w:rsidP="00EC47AB">
      <w:pPr>
        <w:spacing w:after="0" w:line="240" w:lineRule="auto"/>
      </w:pPr>
      <w:r>
        <w:separator/>
      </w:r>
    </w:p>
  </w:footnote>
  <w:footnote w:type="continuationSeparator" w:id="0">
    <w:p w:rsidR="00A70B59" w:rsidRDefault="00A70B59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59" w:rsidRPr="00EC47AB" w:rsidRDefault="00A70B59">
    <w:pPr>
      <w:pStyle w:val="Header"/>
      <w:jc w:val="center"/>
      <w:rPr>
        <w:rFonts w:ascii="Times New Roman" w:hAnsi="Times New Roman" w:cs="Times New Roman"/>
      </w:rPr>
    </w:pPr>
    <w:r w:rsidRPr="00EC47AB">
      <w:rPr>
        <w:rFonts w:ascii="Times New Roman" w:hAnsi="Times New Roman" w:cs="Times New Roman"/>
      </w:rPr>
      <w:fldChar w:fldCharType="begin"/>
    </w:r>
    <w:r w:rsidRPr="00EC47AB">
      <w:rPr>
        <w:rFonts w:ascii="Times New Roman" w:hAnsi="Times New Roman" w:cs="Times New Roman"/>
      </w:rPr>
      <w:instrText>PAGE   \* MERGEFORMAT</w:instrText>
    </w:r>
    <w:r w:rsidRPr="00EC47AB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4</w:t>
    </w:r>
    <w:r w:rsidRPr="00EC47AB">
      <w:rPr>
        <w:rFonts w:ascii="Times New Roman" w:hAnsi="Times New Roman" w:cs="Times New Roman"/>
      </w:rPr>
      <w:fldChar w:fldCharType="end"/>
    </w:r>
  </w:p>
  <w:p w:rsidR="00A70B59" w:rsidRDefault="00A70B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390"/>
    <w:rsid w:val="00014366"/>
    <w:rsid w:val="00022519"/>
    <w:rsid w:val="00022604"/>
    <w:rsid w:val="00023CCC"/>
    <w:rsid w:val="00024D28"/>
    <w:rsid w:val="000257A3"/>
    <w:rsid w:val="00030F07"/>
    <w:rsid w:val="000354F5"/>
    <w:rsid w:val="00050F95"/>
    <w:rsid w:val="000544E0"/>
    <w:rsid w:val="00060900"/>
    <w:rsid w:val="000615A1"/>
    <w:rsid w:val="00070621"/>
    <w:rsid w:val="000866A1"/>
    <w:rsid w:val="0009429E"/>
    <w:rsid w:val="000A3422"/>
    <w:rsid w:val="000A46ED"/>
    <w:rsid w:val="000A4AD8"/>
    <w:rsid w:val="000A530D"/>
    <w:rsid w:val="000B5220"/>
    <w:rsid w:val="000C0C43"/>
    <w:rsid w:val="000C461F"/>
    <w:rsid w:val="000E6CB0"/>
    <w:rsid w:val="000E7E0F"/>
    <w:rsid w:val="000F1341"/>
    <w:rsid w:val="000F15C8"/>
    <w:rsid w:val="000F4BCF"/>
    <w:rsid w:val="00100592"/>
    <w:rsid w:val="00103DA3"/>
    <w:rsid w:val="00105CAA"/>
    <w:rsid w:val="0011618B"/>
    <w:rsid w:val="0012362B"/>
    <w:rsid w:val="0012559A"/>
    <w:rsid w:val="00132B77"/>
    <w:rsid w:val="00136154"/>
    <w:rsid w:val="001363A5"/>
    <w:rsid w:val="001531F0"/>
    <w:rsid w:val="0015529C"/>
    <w:rsid w:val="00156C84"/>
    <w:rsid w:val="00165553"/>
    <w:rsid w:val="00170A9F"/>
    <w:rsid w:val="00183B03"/>
    <w:rsid w:val="00195228"/>
    <w:rsid w:val="001A3ED1"/>
    <w:rsid w:val="001A7A8E"/>
    <w:rsid w:val="001B15A9"/>
    <w:rsid w:val="001B16E1"/>
    <w:rsid w:val="001B5384"/>
    <w:rsid w:val="001B7237"/>
    <w:rsid w:val="001C2FB9"/>
    <w:rsid w:val="001C3022"/>
    <w:rsid w:val="001C3595"/>
    <w:rsid w:val="001C58A9"/>
    <w:rsid w:val="001D1F9D"/>
    <w:rsid w:val="001D6C01"/>
    <w:rsid w:val="001D6F49"/>
    <w:rsid w:val="001E2605"/>
    <w:rsid w:val="001E2CDC"/>
    <w:rsid w:val="001E3CE2"/>
    <w:rsid w:val="001F00DF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4F35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57E"/>
    <w:rsid w:val="00296DA4"/>
    <w:rsid w:val="00297AE3"/>
    <w:rsid w:val="002A2D76"/>
    <w:rsid w:val="002B5DE5"/>
    <w:rsid w:val="002B61CB"/>
    <w:rsid w:val="002B6CC9"/>
    <w:rsid w:val="002C296E"/>
    <w:rsid w:val="002C3782"/>
    <w:rsid w:val="002C6339"/>
    <w:rsid w:val="002D1013"/>
    <w:rsid w:val="002D19F8"/>
    <w:rsid w:val="002E27C9"/>
    <w:rsid w:val="002E3D5A"/>
    <w:rsid w:val="002E4ACA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368A1"/>
    <w:rsid w:val="003422A5"/>
    <w:rsid w:val="00343106"/>
    <w:rsid w:val="00343A45"/>
    <w:rsid w:val="003448E8"/>
    <w:rsid w:val="003516E1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A0457"/>
    <w:rsid w:val="003C100C"/>
    <w:rsid w:val="003C3A5A"/>
    <w:rsid w:val="003C7F20"/>
    <w:rsid w:val="003D21F0"/>
    <w:rsid w:val="003D358A"/>
    <w:rsid w:val="003D4BC8"/>
    <w:rsid w:val="003D5188"/>
    <w:rsid w:val="003E1612"/>
    <w:rsid w:val="003E363D"/>
    <w:rsid w:val="003E36E8"/>
    <w:rsid w:val="003E5924"/>
    <w:rsid w:val="003F3562"/>
    <w:rsid w:val="00401540"/>
    <w:rsid w:val="004039A7"/>
    <w:rsid w:val="0040599E"/>
    <w:rsid w:val="00410AFB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72FE"/>
    <w:rsid w:val="00463AB7"/>
    <w:rsid w:val="00463C06"/>
    <w:rsid w:val="00464E67"/>
    <w:rsid w:val="0047134D"/>
    <w:rsid w:val="004759F8"/>
    <w:rsid w:val="004778EB"/>
    <w:rsid w:val="004871C6"/>
    <w:rsid w:val="00487EBD"/>
    <w:rsid w:val="004902E2"/>
    <w:rsid w:val="004907FA"/>
    <w:rsid w:val="00494637"/>
    <w:rsid w:val="004B25C5"/>
    <w:rsid w:val="004B4D79"/>
    <w:rsid w:val="004C47B0"/>
    <w:rsid w:val="004C7189"/>
    <w:rsid w:val="004E6591"/>
    <w:rsid w:val="004F08C4"/>
    <w:rsid w:val="004F0ACC"/>
    <w:rsid w:val="004F226E"/>
    <w:rsid w:val="00500F2B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40BD"/>
    <w:rsid w:val="00555C16"/>
    <w:rsid w:val="00556A57"/>
    <w:rsid w:val="005573B2"/>
    <w:rsid w:val="00557CBF"/>
    <w:rsid w:val="00563E55"/>
    <w:rsid w:val="0056453F"/>
    <w:rsid w:val="00566C47"/>
    <w:rsid w:val="00567010"/>
    <w:rsid w:val="00575F2A"/>
    <w:rsid w:val="00576898"/>
    <w:rsid w:val="005772BF"/>
    <w:rsid w:val="00581991"/>
    <w:rsid w:val="005823AB"/>
    <w:rsid w:val="0059092E"/>
    <w:rsid w:val="005940B6"/>
    <w:rsid w:val="00594D25"/>
    <w:rsid w:val="005A0F0E"/>
    <w:rsid w:val="005A3C45"/>
    <w:rsid w:val="005B451D"/>
    <w:rsid w:val="005C4D98"/>
    <w:rsid w:val="005D0AE7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661F"/>
    <w:rsid w:val="0061706D"/>
    <w:rsid w:val="00625AA7"/>
    <w:rsid w:val="00631C7C"/>
    <w:rsid w:val="00635CF1"/>
    <w:rsid w:val="00635DC0"/>
    <w:rsid w:val="00640014"/>
    <w:rsid w:val="00661D13"/>
    <w:rsid w:val="00663478"/>
    <w:rsid w:val="006741F4"/>
    <w:rsid w:val="00674785"/>
    <w:rsid w:val="00675487"/>
    <w:rsid w:val="00682274"/>
    <w:rsid w:val="0068482C"/>
    <w:rsid w:val="00687BDE"/>
    <w:rsid w:val="00693B87"/>
    <w:rsid w:val="006950EF"/>
    <w:rsid w:val="006A3514"/>
    <w:rsid w:val="006A5898"/>
    <w:rsid w:val="006A634A"/>
    <w:rsid w:val="006B1346"/>
    <w:rsid w:val="006B2FB1"/>
    <w:rsid w:val="006B3E71"/>
    <w:rsid w:val="006C0A07"/>
    <w:rsid w:val="006C1A6B"/>
    <w:rsid w:val="006D59C7"/>
    <w:rsid w:val="006D7D04"/>
    <w:rsid w:val="006E1A07"/>
    <w:rsid w:val="006E4BCC"/>
    <w:rsid w:val="006F0F1A"/>
    <w:rsid w:val="006F7F1F"/>
    <w:rsid w:val="0070384D"/>
    <w:rsid w:val="0072114B"/>
    <w:rsid w:val="00727803"/>
    <w:rsid w:val="00743366"/>
    <w:rsid w:val="00745E88"/>
    <w:rsid w:val="0074651F"/>
    <w:rsid w:val="00753A4A"/>
    <w:rsid w:val="007579D8"/>
    <w:rsid w:val="00760A1F"/>
    <w:rsid w:val="00763278"/>
    <w:rsid w:val="007658C7"/>
    <w:rsid w:val="0077019A"/>
    <w:rsid w:val="00771780"/>
    <w:rsid w:val="00780D3E"/>
    <w:rsid w:val="007859AB"/>
    <w:rsid w:val="0079133B"/>
    <w:rsid w:val="007A0348"/>
    <w:rsid w:val="007A3E4C"/>
    <w:rsid w:val="007B76FF"/>
    <w:rsid w:val="007C013F"/>
    <w:rsid w:val="007C033F"/>
    <w:rsid w:val="007C13E5"/>
    <w:rsid w:val="007D3F0A"/>
    <w:rsid w:val="007F59A0"/>
    <w:rsid w:val="007F76B8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50B7E"/>
    <w:rsid w:val="00854DB1"/>
    <w:rsid w:val="00857591"/>
    <w:rsid w:val="0086560B"/>
    <w:rsid w:val="00867A2A"/>
    <w:rsid w:val="0087782E"/>
    <w:rsid w:val="00877DA6"/>
    <w:rsid w:val="00883032"/>
    <w:rsid w:val="00895056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6135"/>
    <w:rsid w:val="008E1D31"/>
    <w:rsid w:val="008E2165"/>
    <w:rsid w:val="008E54A2"/>
    <w:rsid w:val="008E745F"/>
    <w:rsid w:val="008E7F6E"/>
    <w:rsid w:val="008F0D4F"/>
    <w:rsid w:val="008F3405"/>
    <w:rsid w:val="00900D6F"/>
    <w:rsid w:val="00900E2C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71D9F"/>
    <w:rsid w:val="00975AEE"/>
    <w:rsid w:val="009764F1"/>
    <w:rsid w:val="0098284A"/>
    <w:rsid w:val="00985E57"/>
    <w:rsid w:val="009875B0"/>
    <w:rsid w:val="00987E16"/>
    <w:rsid w:val="009903B5"/>
    <w:rsid w:val="00991201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6551"/>
    <w:rsid w:val="009D7A1D"/>
    <w:rsid w:val="009E79DE"/>
    <w:rsid w:val="009F117C"/>
    <w:rsid w:val="009F2B23"/>
    <w:rsid w:val="009F5A97"/>
    <w:rsid w:val="00A002C9"/>
    <w:rsid w:val="00A06D73"/>
    <w:rsid w:val="00A13C87"/>
    <w:rsid w:val="00A57038"/>
    <w:rsid w:val="00A61A40"/>
    <w:rsid w:val="00A70905"/>
    <w:rsid w:val="00A70B59"/>
    <w:rsid w:val="00A73E09"/>
    <w:rsid w:val="00A750A1"/>
    <w:rsid w:val="00A77C57"/>
    <w:rsid w:val="00A8021C"/>
    <w:rsid w:val="00A82BBF"/>
    <w:rsid w:val="00A86410"/>
    <w:rsid w:val="00AA3748"/>
    <w:rsid w:val="00AA64B3"/>
    <w:rsid w:val="00AA7C5D"/>
    <w:rsid w:val="00AB56F0"/>
    <w:rsid w:val="00AB6390"/>
    <w:rsid w:val="00AC3011"/>
    <w:rsid w:val="00AC32EE"/>
    <w:rsid w:val="00AC54E7"/>
    <w:rsid w:val="00AD1BD9"/>
    <w:rsid w:val="00AD2909"/>
    <w:rsid w:val="00AD3A76"/>
    <w:rsid w:val="00AE7C46"/>
    <w:rsid w:val="00AF209B"/>
    <w:rsid w:val="00AF33CF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61EC1"/>
    <w:rsid w:val="00B6203F"/>
    <w:rsid w:val="00B6722F"/>
    <w:rsid w:val="00B67BAA"/>
    <w:rsid w:val="00B71B20"/>
    <w:rsid w:val="00B83BA4"/>
    <w:rsid w:val="00B84C9C"/>
    <w:rsid w:val="00B949AC"/>
    <w:rsid w:val="00B970C4"/>
    <w:rsid w:val="00B9748F"/>
    <w:rsid w:val="00BA27B9"/>
    <w:rsid w:val="00BA2E5A"/>
    <w:rsid w:val="00BA4824"/>
    <w:rsid w:val="00BA4FC9"/>
    <w:rsid w:val="00BA79CB"/>
    <w:rsid w:val="00BB414A"/>
    <w:rsid w:val="00BC16B3"/>
    <w:rsid w:val="00BC6397"/>
    <w:rsid w:val="00BD492B"/>
    <w:rsid w:val="00BD4B70"/>
    <w:rsid w:val="00BD5AAF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E4F"/>
    <w:rsid w:val="00C50EC9"/>
    <w:rsid w:val="00C551E3"/>
    <w:rsid w:val="00C566EB"/>
    <w:rsid w:val="00C57082"/>
    <w:rsid w:val="00C6265A"/>
    <w:rsid w:val="00C65B2F"/>
    <w:rsid w:val="00C67C16"/>
    <w:rsid w:val="00C67C91"/>
    <w:rsid w:val="00C70F7F"/>
    <w:rsid w:val="00C8122F"/>
    <w:rsid w:val="00C85E58"/>
    <w:rsid w:val="00CA019E"/>
    <w:rsid w:val="00CA4B2A"/>
    <w:rsid w:val="00CB20BC"/>
    <w:rsid w:val="00CB2BA6"/>
    <w:rsid w:val="00CB2EDF"/>
    <w:rsid w:val="00CB3967"/>
    <w:rsid w:val="00CC054F"/>
    <w:rsid w:val="00CC1B78"/>
    <w:rsid w:val="00CC2122"/>
    <w:rsid w:val="00CC2B27"/>
    <w:rsid w:val="00CC4763"/>
    <w:rsid w:val="00CE1D39"/>
    <w:rsid w:val="00CE6A08"/>
    <w:rsid w:val="00CE7E8C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7013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13F6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6DBF"/>
    <w:rsid w:val="00E64BBD"/>
    <w:rsid w:val="00E82C82"/>
    <w:rsid w:val="00E87D1B"/>
    <w:rsid w:val="00E9274D"/>
    <w:rsid w:val="00E9326A"/>
    <w:rsid w:val="00E954E2"/>
    <w:rsid w:val="00EA6372"/>
    <w:rsid w:val="00EB5E5E"/>
    <w:rsid w:val="00EB65F6"/>
    <w:rsid w:val="00EC00BD"/>
    <w:rsid w:val="00EC2845"/>
    <w:rsid w:val="00EC47AB"/>
    <w:rsid w:val="00ED0BAF"/>
    <w:rsid w:val="00ED3B84"/>
    <w:rsid w:val="00EE1A29"/>
    <w:rsid w:val="00EE41EA"/>
    <w:rsid w:val="00EE659C"/>
    <w:rsid w:val="00EE71EB"/>
    <w:rsid w:val="00EF3861"/>
    <w:rsid w:val="00EF41E0"/>
    <w:rsid w:val="00EF7B3C"/>
    <w:rsid w:val="00F00C16"/>
    <w:rsid w:val="00F06201"/>
    <w:rsid w:val="00F100B8"/>
    <w:rsid w:val="00F13AD2"/>
    <w:rsid w:val="00F1541E"/>
    <w:rsid w:val="00F261E6"/>
    <w:rsid w:val="00F270F1"/>
    <w:rsid w:val="00F356D4"/>
    <w:rsid w:val="00F36421"/>
    <w:rsid w:val="00F3724F"/>
    <w:rsid w:val="00F47C5A"/>
    <w:rsid w:val="00F5303B"/>
    <w:rsid w:val="00F603A6"/>
    <w:rsid w:val="00F63884"/>
    <w:rsid w:val="00F75E03"/>
    <w:rsid w:val="00F931D9"/>
    <w:rsid w:val="00F961F4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E7B46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3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70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170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7AB"/>
  </w:style>
  <w:style w:type="paragraph" w:styleId="Footer">
    <w:name w:val="footer"/>
    <w:basedOn w:val="Normal"/>
    <w:link w:val="FooterChar"/>
    <w:uiPriority w:val="99"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7AB"/>
  </w:style>
  <w:style w:type="paragraph" w:styleId="BalloonText">
    <w:name w:val="Balloon Text"/>
    <w:basedOn w:val="Normal"/>
    <w:link w:val="BalloonTextChar"/>
    <w:uiPriority w:val="99"/>
    <w:semiHidden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E1784C64A7BA48B93DA604E98E473150DC6FADAB7AD3E864A72F278C5EE901057C21D5D8EB569E5u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B463F3F76D9C086550F3B954172892C53E3824498A06003AB2A61F257FACCB2ADF909FD22065B5D0P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4</Pages>
  <Words>889</Words>
  <Characters>5070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Пресняков Александр Юрьевич</dc:creator>
  <cp:keywords/>
  <dc:description/>
  <cp:lastModifiedBy>Сельхоз</cp:lastModifiedBy>
  <cp:revision>52</cp:revision>
  <cp:lastPrinted>2017-02-28T11:01:00Z</cp:lastPrinted>
  <dcterms:created xsi:type="dcterms:W3CDTF">2017-02-06T05:51:00Z</dcterms:created>
  <dcterms:modified xsi:type="dcterms:W3CDTF">2018-03-13T10:29:00Z</dcterms:modified>
</cp:coreProperties>
</file>