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AA" w:rsidRDefault="005F4FAA" w:rsidP="005B43C9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106" w:type="dxa"/>
        <w:tblLook w:val="0000"/>
      </w:tblPr>
      <w:tblGrid>
        <w:gridCol w:w="3394"/>
        <w:gridCol w:w="6177"/>
      </w:tblGrid>
      <w:tr w:rsidR="005F4FAA" w:rsidRPr="00667928">
        <w:tc>
          <w:tcPr>
            <w:tcW w:w="4824" w:type="dxa"/>
          </w:tcPr>
          <w:p w:rsidR="005F4FAA" w:rsidRPr="00667928" w:rsidRDefault="005F4FAA" w:rsidP="0026478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838" w:type="dxa"/>
          </w:tcPr>
          <w:p w:rsidR="005F4FAA" w:rsidRPr="00667928" w:rsidRDefault="005F4FAA" w:rsidP="00264788">
            <w:pPr>
              <w:autoSpaceDE w:val="0"/>
              <w:autoSpaceDN w:val="0"/>
              <w:adjustRightInd w:val="0"/>
              <w:jc w:val="center"/>
              <w:outlineLvl w:val="0"/>
            </w:pPr>
            <w:r w:rsidRPr="00667928">
              <w:t xml:space="preserve">ПРИЛОЖЕНИЕ </w:t>
            </w:r>
            <w:r>
              <w:t>4</w:t>
            </w:r>
          </w:p>
          <w:p w:rsidR="005F4FAA" w:rsidRDefault="005F4FAA" w:rsidP="00E477D8">
            <w:pPr>
              <w:jc w:val="center"/>
            </w:pPr>
            <w:r w:rsidRPr="00667928">
              <w:t xml:space="preserve">к Положению о проведении соревнования </w:t>
            </w:r>
          </w:p>
          <w:p w:rsidR="005F4FAA" w:rsidRDefault="005F4FAA" w:rsidP="00E477D8">
            <w:pPr>
              <w:jc w:val="center"/>
            </w:pPr>
            <w:r w:rsidRPr="00667928">
              <w:t>по производству</w:t>
            </w:r>
            <w:r>
              <w:t xml:space="preserve"> и переработке</w:t>
            </w:r>
          </w:p>
          <w:p w:rsidR="005F4FAA" w:rsidRPr="00667928" w:rsidRDefault="005F4FAA" w:rsidP="00E477D8">
            <w:pPr>
              <w:jc w:val="center"/>
            </w:pPr>
            <w:r w:rsidRPr="00667928">
              <w:t xml:space="preserve"> сельскохозяйственной продукции</w:t>
            </w:r>
          </w:p>
        </w:tc>
      </w:tr>
    </w:tbl>
    <w:p w:rsidR="005F4FAA" w:rsidRDefault="005F4FAA" w:rsidP="00AB1D3A">
      <w:pPr>
        <w:widowControl w:val="0"/>
        <w:autoSpaceDE w:val="0"/>
        <w:autoSpaceDN w:val="0"/>
        <w:adjustRightInd w:val="0"/>
        <w:jc w:val="center"/>
      </w:pPr>
    </w:p>
    <w:p w:rsidR="005F4FAA" w:rsidRDefault="005F4FAA" w:rsidP="00AB1D3A">
      <w:pPr>
        <w:widowControl w:val="0"/>
        <w:autoSpaceDE w:val="0"/>
        <w:autoSpaceDN w:val="0"/>
        <w:adjustRightInd w:val="0"/>
        <w:jc w:val="center"/>
      </w:pPr>
    </w:p>
    <w:p w:rsidR="005F4FAA" w:rsidRPr="00667928" w:rsidRDefault="005F4FAA" w:rsidP="00AB1D3A">
      <w:pPr>
        <w:widowControl w:val="0"/>
        <w:autoSpaceDE w:val="0"/>
        <w:autoSpaceDN w:val="0"/>
        <w:adjustRightInd w:val="0"/>
        <w:jc w:val="center"/>
      </w:pPr>
    </w:p>
    <w:p w:rsidR="005F4FAA" w:rsidRPr="00667928" w:rsidRDefault="005F4FAA" w:rsidP="00AB1D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67928">
        <w:rPr>
          <w:b/>
          <w:bCs/>
        </w:rPr>
        <w:t>СПРАВКА</w:t>
      </w:r>
    </w:p>
    <w:p w:rsidR="005F4FAA" w:rsidRPr="00667928" w:rsidRDefault="005F4FAA" w:rsidP="00AB1D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67928">
        <w:rPr>
          <w:b/>
          <w:bCs/>
        </w:rPr>
        <w:t xml:space="preserve">о производственных показателях </w:t>
      </w:r>
    </w:p>
    <w:p w:rsidR="005F4FAA" w:rsidRPr="00667928" w:rsidRDefault="005F4FAA" w:rsidP="00AB1D3A">
      <w:pPr>
        <w:widowControl w:val="0"/>
        <w:autoSpaceDE w:val="0"/>
        <w:autoSpaceDN w:val="0"/>
        <w:adjustRightInd w:val="0"/>
      </w:pPr>
      <w:r w:rsidRPr="00667928">
        <w:t>_____________________________________________________________________________</w:t>
      </w:r>
    </w:p>
    <w:p w:rsidR="005F4FAA" w:rsidRPr="00667928" w:rsidRDefault="005F4FAA" w:rsidP="00AB1D3A">
      <w:pPr>
        <w:widowControl w:val="0"/>
        <w:autoSpaceDE w:val="0"/>
        <w:autoSpaceDN w:val="0"/>
        <w:adjustRightInd w:val="0"/>
        <w:jc w:val="center"/>
      </w:pPr>
      <w:r w:rsidRPr="00667928">
        <w:t xml:space="preserve">(полное наименование </w:t>
      </w:r>
      <w:r>
        <w:t>участника</w:t>
      </w:r>
      <w:r w:rsidRPr="00667928">
        <w:t>)</w:t>
      </w:r>
    </w:p>
    <w:p w:rsidR="005F4FAA" w:rsidRPr="00667928" w:rsidRDefault="005F4FAA" w:rsidP="00AB1D3A">
      <w:pPr>
        <w:widowControl w:val="0"/>
        <w:autoSpaceDE w:val="0"/>
        <w:autoSpaceDN w:val="0"/>
        <w:adjustRightInd w:val="0"/>
      </w:pPr>
      <w:r w:rsidRPr="00667928">
        <w:t>ИНН ______________ КПП ___________________ р/счет ____________________________</w:t>
      </w:r>
    </w:p>
    <w:p w:rsidR="005F4FAA" w:rsidRPr="00667928" w:rsidRDefault="005F4FAA" w:rsidP="00AB1D3A">
      <w:pPr>
        <w:widowControl w:val="0"/>
        <w:autoSpaceDE w:val="0"/>
        <w:autoSpaceDN w:val="0"/>
        <w:adjustRightInd w:val="0"/>
      </w:pPr>
      <w:r w:rsidRPr="00667928">
        <w:t>наименование кредитной организации____________________________________________</w:t>
      </w:r>
    </w:p>
    <w:p w:rsidR="005F4FAA" w:rsidRPr="00667928" w:rsidRDefault="005F4FAA" w:rsidP="00AB1D3A">
      <w:pPr>
        <w:widowControl w:val="0"/>
        <w:autoSpaceDE w:val="0"/>
        <w:autoSpaceDN w:val="0"/>
        <w:adjustRightInd w:val="0"/>
      </w:pPr>
      <w:r w:rsidRPr="00667928">
        <w:t>БИК __________________________ кор/счет _______________________________________</w:t>
      </w:r>
    </w:p>
    <w:p w:rsidR="005F4FAA" w:rsidRPr="00CC4476" w:rsidRDefault="005F4FAA" w:rsidP="004A5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01.11.20___ г.  </w:t>
      </w:r>
    </w:p>
    <w:p w:rsidR="005F4FAA" w:rsidRDefault="005F4FAA" w:rsidP="00AB1D3A">
      <w:pPr>
        <w:pStyle w:val="ConsPlusNonformat"/>
        <w:rPr>
          <w:rFonts w:cs="Times New Roman"/>
        </w:rPr>
      </w:pPr>
    </w:p>
    <w:p w:rsidR="005F4FAA" w:rsidRDefault="005F4FAA" w:rsidP="005B43C9">
      <w:pPr>
        <w:pStyle w:val="ConsPlusNormal"/>
        <w:jc w:val="both"/>
        <w:rPr>
          <w:rFonts w:cs="Times New Roman"/>
        </w:rPr>
      </w:pPr>
    </w:p>
    <w:tbl>
      <w:tblPr>
        <w:tblW w:w="949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36"/>
        <w:gridCol w:w="1654"/>
        <w:gridCol w:w="1654"/>
        <w:gridCol w:w="1654"/>
      </w:tblGrid>
      <w:tr w:rsidR="005F4FAA" w:rsidRPr="00AB1D3A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A" w:rsidRPr="00AB1D3A" w:rsidRDefault="005F4FAA" w:rsidP="00264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3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A" w:rsidRPr="00AB1D3A" w:rsidRDefault="005F4FAA" w:rsidP="00264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3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A" w:rsidRPr="00AB1D3A" w:rsidRDefault="005F4FAA" w:rsidP="00264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3A">
              <w:rPr>
                <w:rFonts w:ascii="Times New Roman" w:hAnsi="Times New Roman" w:cs="Times New Roman"/>
                <w:sz w:val="24"/>
                <w:szCs w:val="24"/>
              </w:rPr>
              <w:t>Предыдущий финансовый год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A" w:rsidRPr="00AB1D3A" w:rsidRDefault="005F4FAA" w:rsidP="00264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3A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</w:tr>
      <w:tr w:rsidR="005F4FAA" w:rsidRPr="00AB1D3A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A" w:rsidRPr="00AB1D3A" w:rsidRDefault="005F4FAA" w:rsidP="00AB1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отрасли «</w:t>
            </w:r>
            <w:r w:rsidRPr="00AB1D3A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номинации «</w:t>
            </w:r>
            <w:r w:rsidRPr="00AB1D3A">
              <w:rPr>
                <w:rFonts w:ascii="Times New Roman" w:hAnsi="Times New Roman" w:cs="Times New Roman"/>
                <w:sz w:val="24"/>
                <w:szCs w:val="24"/>
              </w:rPr>
              <w:t>Лучший сельскохозяйственный товаропроизводитель по производству молока»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A" w:rsidRPr="00AB1D3A" w:rsidRDefault="005F4FAA" w:rsidP="0026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A" w:rsidRPr="00AB1D3A" w:rsidRDefault="005F4FAA" w:rsidP="0026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A" w:rsidRPr="00AB1D3A" w:rsidRDefault="005F4FAA" w:rsidP="0026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AA" w:rsidRPr="00AB1D3A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A" w:rsidRPr="00AB1D3A" w:rsidRDefault="005F4FAA" w:rsidP="0026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1D3A">
              <w:rPr>
                <w:rFonts w:ascii="Times New Roman" w:hAnsi="Times New Roman" w:cs="Times New Roman"/>
                <w:sz w:val="24"/>
                <w:szCs w:val="24"/>
              </w:rPr>
              <w:t xml:space="preserve">Поголовье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молочных </w:t>
            </w:r>
            <w:r w:rsidRPr="00AB1D3A">
              <w:rPr>
                <w:rFonts w:ascii="Times New Roman" w:hAnsi="Times New Roman" w:cs="Times New Roman"/>
                <w:sz w:val="24"/>
                <w:szCs w:val="24"/>
              </w:rPr>
              <w:t>коров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A" w:rsidRPr="00AB1D3A" w:rsidRDefault="005F4FAA" w:rsidP="00264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3A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A" w:rsidRPr="00AB1D3A" w:rsidRDefault="005F4FAA" w:rsidP="0026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A" w:rsidRPr="00AB1D3A" w:rsidRDefault="005F4FAA" w:rsidP="0026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AA" w:rsidRPr="00AB1D3A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A" w:rsidRPr="00AB1D3A" w:rsidRDefault="005F4FAA" w:rsidP="0026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Надой на одну фуражную корову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A" w:rsidRPr="00AB1D3A" w:rsidRDefault="005F4FAA" w:rsidP="00264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A" w:rsidRPr="00AB1D3A" w:rsidRDefault="005F4FAA" w:rsidP="0026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A" w:rsidRPr="00AB1D3A" w:rsidRDefault="005F4FAA" w:rsidP="0026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AA" w:rsidRPr="00AB1D3A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A" w:rsidRPr="00AB1D3A" w:rsidRDefault="005F4FAA" w:rsidP="0026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1D3A">
              <w:rPr>
                <w:rFonts w:ascii="Times New Roman" w:hAnsi="Times New Roman" w:cs="Times New Roman"/>
                <w:sz w:val="24"/>
                <w:szCs w:val="24"/>
              </w:rPr>
              <w:t>Производство молока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A" w:rsidRPr="00AB1D3A" w:rsidRDefault="005F4FAA" w:rsidP="00264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3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A" w:rsidRPr="00AB1D3A" w:rsidRDefault="005F4FAA" w:rsidP="0026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A" w:rsidRPr="00AB1D3A" w:rsidRDefault="005F4FAA" w:rsidP="0026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AA" w:rsidRPr="00AB1D3A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A" w:rsidRPr="00AB1D3A" w:rsidRDefault="005F4FAA" w:rsidP="0026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поголовья коров по отношению к предыдущему финансовому году в текущем финансовом году за 9 месяцев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A" w:rsidRPr="00AB1D3A" w:rsidRDefault="005F4FAA" w:rsidP="00264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A" w:rsidRPr="00AB1D3A" w:rsidRDefault="005F4FAA" w:rsidP="0026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A" w:rsidRPr="00AB1D3A" w:rsidRDefault="005F4FAA" w:rsidP="0026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AA" w:rsidRPr="00AB1D3A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A" w:rsidRDefault="005F4FAA" w:rsidP="0026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(телят) на 100 коров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A" w:rsidRDefault="005F4FAA" w:rsidP="00264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A" w:rsidRPr="00AB1D3A" w:rsidRDefault="005F4FAA" w:rsidP="0026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A" w:rsidRPr="00AB1D3A" w:rsidRDefault="005F4FAA" w:rsidP="0026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AA" w:rsidRPr="00AB1D3A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A" w:rsidRDefault="005F4FAA" w:rsidP="0026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 молодняка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A" w:rsidRDefault="005F4FAA" w:rsidP="00264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A" w:rsidRPr="00AB1D3A" w:rsidRDefault="005F4FAA" w:rsidP="0026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A" w:rsidRPr="00AB1D3A" w:rsidRDefault="005F4FAA" w:rsidP="0026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AA" w:rsidRPr="00AB1D3A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A" w:rsidRDefault="005F4FAA" w:rsidP="0026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Приплод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A" w:rsidRDefault="005F4FAA" w:rsidP="00264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A" w:rsidRPr="00AB1D3A" w:rsidRDefault="005F4FAA" w:rsidP="0026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A" w:rsidRPr="00AB1D3A" w:rsidRDefault="005F4FAA" w:rsidP="0026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FAA" w:rsidRDefault="005F4FAA" w:rsidP="005B43C9">
      <w:pPr>
        <w:pStyle w:val="ConsPlusNormal"/>
        <w:jc w:val="both"/>
        <w:rPr>
          <w:rFonts w:cs="Times New Roman"/>
        </w:rPr>
      </w:pPr>
      <w:bookmarkStart w:id="0" w:name="_GoBack"/>
      <w:bookmarkEnd w:id="0"/>
    </w:p>
    <w:p w:rsidR="005F4FAA" w:rsidRDefault="005F4FAA" w:rsidP="005B43C9">
      <w:pPr>
        <w:pStyle w:val="ConsPlusNormal"/>
        <w:jc w:val="both"/>
        <w:rPr>
          <w:rFonts w:cs="Times New Roman"/>
        </w:rPr>
      </w:pPr>
    </w:p>
    <w:p w:rsidR="005F4FAA" w:rsidRPr="00667928" w:rsidRDefault="005F4FAA" w:rsidP="00AB1D3A">
      <w:pPr>
        <w:widowControl w:val="0"/>
        <w:autoSpaceDE w:val="0"/>
        <w:autoSpaceDN w:val="0"/>
        <w:adjustRightInd w:val="0"/>
      </w:pPr>
      <w:r w:rsidRPr="00820E39">
        <w:t>Руководитель</w:t>
      </w:r>
      <w:r w:rsidRPr="00667928">
        <w:t xml:space="preserve">                 _____________ _______________</w:t>
      </w:r>
    </w:p>
    <w:p w:rsidR="005F4FAA" w:rsidRPr="00667928" w:rsidRDefault="005F4FAA" w:rsidP="00AB1D3A">
      <w:pPr>
        <w:widowControl w:val="0"/>
        <w:autoSpaceDE w:val="0"/>
        <w:autoSpaceDN w:val="0"/>
        <w:adjustRightInd w:val="0"/>
      </w:pPr>
      <w:r w:rsidRPr="00667928">
        <w:t xml:space="preserve">                                              (подпись)      (И.О.Фамилия)</w:t>
      </w:r>
    </w:p>
    <w:p w:rsidR="005F4FAA" w:rsidRPr="00667928" w:rsidRDefault="005F4FAA" w:rsidP="00AB1D3A">
      <w:pPr>
        <w:widowControl w:val="0"/>
        <w:autoSpaceDE w:val="0"/>
        <w:autoSpaceDN w:val="0"/>
        <w:adjustRightInd w:val="0"/>
      </w:pPr>
      <w:r w:rsidRPr="00667928">
        <w:t>Дата</w:t>
      </w:r>
    </w:p>
    <w:p w:rsidR="005F4FAA" w:rsidRPr="00667928" w:rsidRDefault="005F4FAA" w:rsidP="00AB1D3A">
      <w:pPr>
        <w:widowControl w:val="0"/>
        <w:autoSpaceDE w:val="0"/>
        <w:autoSpaceDN w:val="0"/>
        <w:adjustRightInd w:val="0"/>
      </w:pPr>
      <w:r w:rsidRPr="00667928">
        <w:t>М.П.</w:t>
      </w:r>
    </w:p>
    <w:p w:rsidR="005F4FAA" w:rsidRPr="00667928" w:rsidRDefault="005F4FAA" w:rsidP="00AB1D3A">
      <w:pPr>
        <w:widowControl w:val="0"/>
        <w:autoSpaceDE w:val="0"/>
        <w:autoSpaceDN w:val="0"/>
        <w:adjustRightInd w:val="0"/>
      </w:pPr>
    </w:p>
    <w:p w:rsidR="005F4FAA" w:rsidRPr="00667928" w:rsidRDefault="005F4FAA" w:rsidP="00AB1D3A">
      <w:pPr>
        <w:widowControl w:val="0"/>
        <w:autoSpaceDE w:val="0"/>
        <w:autoSpaceDN w:val="0"/>
        <w:adjustRightInd w:val="0"/>
      </w:pPr>
    </w:p>
    <w:sectPr w:rsidR="005F4FAA" w:rsidRPr="00667928" w:rsidSect="0097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FAA" w:rsidRDefault="005F4FAA" w:rsidP="00223EBB">
      <w:r>
        <w:separator/>
      </w:r>
    </w:p>
  </w:endnote>
  <w:endnote w:type="continuationSeparator" w:id="0">
    <w:p w:rsidR="005F4FAA" w:rsidRDefault="005F4FAA" w:rsidP="00223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FAA" w:rsidRDefault="005F4FAA" w:rsidP="00223EBB">
      <w:r>
        <w:separator/>
      </w:r>
    </w:p>
  </w:footnote>
  <w:footnote w:type="continuationSeparator" w:id="0">
    <w:p w:rsidR="005F4FAA" w:rsidRDefault="005F4FAA" w:rsidP="00223E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3C9"/>
    <w:rsid w:val="00025925"/>
    <w:rsid w:val="00063190"/>
    <w:rsid w:val="00084932"/>
    <w:rsid w:val="00145A45"/>
    <w:rsid w:val="00161056"/>
    <w:rsid w:val="00166B12"/>
    <w:rsid w:val="0017411C"/>
    <w:rsid w:val="001744E0"/>
    <w:rsid w:val="0017792D"/>
    <w:rsid w:val="001A659F"/>
    <w:rsid w:val="00223EBB"/>
    <w:rsid w:val="0026471E"/>
    <w:rsid w:val="00264788"/>
    <w:rsid w:val="00306885"/>
    <w:rsid w:val="00332F1F"/>
    <w:rsid w:val="0036063D"/>
    <w:rsid w:val="0036711C"/>
    <w:rsid w:val="003A0EA4"/>
    <w:rsid w:val="003A2510"/>
    <w:rsid w:val="004000AA"/>
    <w:rsid w:val="004745B3"/>
    <w:rsid w:val="004A5917"/>
    <w:rsid w:val="004F0FB3"/>
    <w:rsid w:val="005B43C9"/>
    <w:rsid w:val="005C0F76"/>
    <w:rsid w:val="005F1068"/>
    <w:rsid w:val="005F4FAA"/>
    <w:rsid w:val="006022BC"/>
    <w:rsid w:val="00603E2C"/>
    <w:rsid w:val="006424C9"/>
    <w:rsid w:val="0065326A"/>
    <w:rsid w:val="00667928"/>
    <w:rsid w:val="006F6D48"/>
    <w:rsid w:val="00743E81"/>
    <w:rsid w:val="00746AE2"/>
    <w:rsid w:val="00820E39"/>
    <w:rsid w:val="008316F3"/>
    <w:rsid w:val="0088777F"/>
    <w:rsid w:val="008A47EE"/>
    <w:rsid w:val="008D065B"/>
    <w:rsid w:val="00900146"/>
    <w:rsid w:val="009006FA"/>
    <w:rsid w:val="00922962"/>
    <w:rsid w:val="0092664B"/>
    <w:rsid w:val="00953DDE"/>
    <w:rsid w:val="009565EB"/>
    <w:rsid w:val="0097502A"/>
    <w:rsid w:val="009E476D"/>
    <w:rsid w:val="00A17B5B"/>
    <w:rsid w:val="00AB1D3A"/>
    <w:rsid w:val="00B10A0F"/>
    <w:rsid w:val="00B43266"/>
    <w:rsid w:val="00B8564A"/>
    <w:rsid w:val="00B96B32"/>
    <w:rsid w:val="00BD33D0"/>
    <w:rsid w:val="00CC4476"/>
    <w:rsid w:val="00D83822"/>
    <w:rsid w:val="00E340AA"/>
    <w:rsid w:val="00E477D8"/>
    <w:rsid w:val="00E75A62"/>
    <w:rsid w:val="00E84DBB"/>
    <w:rsid w:val="00EA743C"/>
    <w:rsid w:val="00EB0111"/>
    <w:rsid w:val="00EC257F"/>
    <w:rsid w:val="00F3308A"/>
    <w:rsid w:val="00F72067"/>
    <w:rsid w:val="00FE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43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B43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23E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23EBB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23EBB"/>
    <w:rPr>
      <w:vertAlign w:val="superscript"/>
    </w:rPr>
  </w:style>
  <w:style w:type="table" w:styleId="TableGrid">
    <w:name w:val="Table Grid"/>
    <w:basedOn w:val="TableNormal"/>
    <w:uiPriority w:val="99"/>
    <w:rsid w:val="003A251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1</Pages>
  <Words>176</Words>
  <Characters>1006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Сельхоз</cp:lastModifiedBy>
  <cp:revision>25</cp:revision>
  <cp:lastPrinted>2017-10-31T11:58:00Z</cp:lastPrinted>
  <dcterms:created xsi:type="dcterms:W3CDTF">2014-11-17T10:34:00Z</dcterms:created>
  <dcterms:modified xsi:type="dcterms:W3CDTF">2017-10-31T11:58:00Z</dcterms:modified>
</cp:coreProperties>
</file>