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Ind w:w="-106" w:type="dxa"/>
        <w:tblLook w:val="00A0"/>
      </w:tblPr>
      <w:tblGrid>
        <w:gridCol w:w="2943"/>
        <w:gridCol w:w="1274"/>
        <w:gridCol w:w="5246"/>
        <w:gridCol w:w="426"/>
      </w:tblGrid>
      <w:tr w:rsidR="00075B13" w:rsidRPr="00F22F8B">
        <w:tc>
          <w:tcPr>
            <w:tcW w:w="2943" w:type="dxa"/>
          </w:tcPr>
          <w:p w:rsidR="00075B13" w:rsidRPr="00F22F8B" w:rsidRDefault="00075B13" w:rsidP="00F22F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3"/>
          </w:tcPr>
          <w:p w:rsidR="00075B13" w:rsidRPr="00F22F8B" w:rsidRDefault="00075B13" w:rsidP="00F22F8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22F8B">
              <w:rPr>
                <w:rFonts w:ascii="Times New Roman" w:hAnsi="Times New Roman" w:cs="Times New Roman"/>
                <w:sz w:val="28"/>
                <w:szCs w:val="28"/>
              </w:rPr>
              <w:t>ПРИЛОЖЕНИЕ 7</w:t>
            </w:r>
          </w:p>
          <w:p w:rsidR="00075B13" w:rsidRPr="00180AF4" w:rsidRDefault="00075B13" w:rsidP="00114CD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AF4">
              <w:rPr>
                <w:rFonts w:ascii="Times New Roman" w:hAnsi="Times New Roman" w:cs="Times New Roman"/>
                <w:sz w:val="28"/>
                <w:szCs w:val="28"/>
              </w:rPr>
              <w:t>к Порядку расходования субвенций, предоставляемых местным бюджетам из областного бюджета в целях финансового обеспечения расходных обязательств</w:t>
            </w:r>
          </w:p>
          <w:p w:rsidR="00075B13" w:rsidRPr="00180AF4" w:rsidRDefault="00075B13" w:rsidP="00114CD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Богатовский </w:t>
            </w:r>
            <w:r w:rsidRPr="00180AF4">
              <w:rPr>
                <w:rFonts w:ascii="Times New Roman" w:hAnsi="Times New Roman" w:cs="Times New Roman"/>
                <w:sz w:val="28"/>
                <w:szCs w:val="28"/>
              </w:rPr>
              <w:t>Самарской области,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AF4">
              <w:rPr>
                <w:rFonts w:ascii="Times New Roman" w:hAnsi="Times New Roman" w:cs="Times New Roman"/>
                <w:sz w:val="28"/>
                <w:szCs w:val="28"/>
              </w:rPr>
              <w:t>возникающих при выполнении переданного им</w:t>
            </w:r>
          </w:p>
          <w:p w:rsidR="00075B13" w:rsidRPr="00180AF4" w:rsidRDefault="00075B13" w:rsidP="00114CD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AF4">
              <w:rPr>
                <w:rFonts w:ascii="Times New Roman" w:hAnsi="Times New Roman" w:cs="Times New Roman"/>
                <w:sz w:val="28"/>
                <w:szCs w:val="28"/>
              </w:rPr>
              <w:t>государственного полномочия Самарской области</w:t>
            </w:r>
          </w:p>
          <w:p w:rsidR="00075B13" w:rsidRPr="00180AF4" w:rsidRDefault="00075B13" w:rsidP="00114CD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AF4">
              <w:rPr>
                <w:rFonts w:ascii="Times New Roman" w:hAnsi="Times New Roman" w:cs="Times New Roman"/>
                <w:sz w:val="28"/>
                <w:szCs w:val="28"/>
              </w:rPr>
              <w:t>по предоставлению субсидий сельскохозяйственным товаропроизводителям и организациям</w:t>
            </w:r>
          </w:p>
          <w:p w:rsidR="00075B13" w:rsidRPr="00180AF4" w:rsidRDefault="00075B13" w:rsidP="00114CD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AF4">
              <w:rPr>
                <w:rFonts w:ascii="Times New Roman" w:hAnsi="Times New Roman" w:cs="Times New Roman"/>
                <w:sz w:val="28"/>
                <w:szCs w:val="28"/>
              </w:rPr>
              <w:t>агропромышленного комплекса, осуществляющим свою деятельность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Богатовский</w:t>
            </w:r>
            <w:r w:rsidRPr="00180AF4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</w:t>
            </w:r>
          </w:p>
          <w:p w:rsidR="00075B13" w:rsidRPr="00180AF4" w:rsidRDefault="00075B13" w:rsidP="00114CD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AF4">
              <w:rPr>
                <w:rFonts w:ascii="Times New Roman" w:hAnsi="Times New Roman" w:cs="Times New Roman"/>
                <w:sz w:val="28"/>
                <w:szCs w:val="28"/>
              </w:rPr>
              <w:t>в целях возмещения затрат в связи с производством  сельскохозяйственной продукции в части расходов</w:t>
            </w:r>
          </w:p>
          <w:p w:rsidR="00075B13" w:rsidRPr="00180AF4" w:rsidRDefault="00075B13" w:rsidP="00114CD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AF4">
              <w:rPr>
                <w:rFonts w:ascii="Times New Roman" w:hAnsi="Times New Roman" w:cs="Times New Roman"/>
                <w:sz w:val="28"/>
                <w:szCs w:val="28"/>
              </w:rPr>
              <w:t>на развитие молочного скотоводства</w:t>
            </w:r>
          </w:p>
          <w:p w:rsidR="00075B13" w:rsidRPr="00F22F8B" w:rsidRDefault="00075B13" w:rsidP="00114C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80AF4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</w:tc>
      </w:tr>
      <w:tr w:rsidR="00075B13" w:rsidRPr="00F22F8B">
        <w:trPr>
          <w:gridAfter w:val="1"/>
          <w:wAfter w:w="426" w:type="dxa"/>
        </w:trPr>
        <w:tc>
          <w:tcPr>
            <w:tcW w:w="4217" w:type="dxa"/>
            <w:gridSpan w:val="2"/>
          </w:tcPr>
          <w:p w:rsidR="00075B13" w:rsidRPr="00F22F8B" w:rsidRDefault="00075B13" w:rsidP="00F22F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075B13" w:rsidRPr="00F22F8B" w:rsidRDefault="00075B13" w:rsidP="00F22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2F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75B13" w:rsidRPr="00F22F8B" w:rsidRDefault="00075B13" w:rsidP="00F22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F8B">
              <w:rPr>
                <w:rFonts w:ascii="Times New Roman" w:hAnsi="Times New Roman" w:cs="Times New Roman"/>
                <w:sz w:val="28"/>
                <w:szCs w:val="28"/>
              </w:rPr>
              <w:t>В _________________________________</w:t>
            </w:r>
          </w:p>
          <w:p w:rsidR="00075B13" w:rsidRPr="00F22F8B" w:rsidRDefault="00075B13" w:rsidP="00F22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F8B">
              <w:rPr>
                <w:rFonts w:ascii="Times New Roman" w:hAnsi="Times New Roman" w:cs="Times New Roman"/>
                <w:sz w:val="28"/>
                <w:szCs w:val="28"/>
              </w:rPr>
              <w:t xml:space="preserve">    (орган местного самоуправления)</w:t>
            </w:r>
          </w:p>
          <w:p w:rsidR="00075B13" w:rsidRPr="00F22F8B" w:rsidRDefault="00075B13" w:rsidP="00F22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F8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 </w:t>
            </w:r>
          </w:p>
          <w:p w:rsidR="00075B13" w:rsidRPr="00F22F8B" w:rsidRDefault="00075B13" w:rsidP="00F22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5B13" w:rsidRPr="00F22F8B" w:rsidRDefault="00075B13" w:rsidP="00F22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F8B">
              <w:rPr>
                <w:rFonts w:ascii="Times New Roman" w:hAnsi="Times New Roman" w:cs="Times New Roman"/>
                <w:sz w:val="28"/>
                <w:szCs w:val="28"/>
              </w:rPr>
              <w:t>от ____________________________</w:t>
            </w:r>
          </w:p>
          <w:p w:rsidR="00075B13" w:rsidRPr="00F22F8B" w:rsidRDefault="00075B13" w:rsidP="00F22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F8B">
              <w:rPr>
                <w:rFonts w:ascii="Times New Roman" w:hAnsi="Times New Roman" w:cs="Times New Roman"/>
                <w:sz w:val="28"/>
                <w:szCs w:val="28"/>
              </w:rPr>
              <w:t xml:space="preserve">    (наименование заявителя)</w:t>
            </w:r>
          </w:p>
          <w:p w:rsidR="00075B13" w:rsidRPr="00F22F8B" w:rsidRDefault="00075B13" w:rsidP="00F22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F8B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075B13" w:rsidRPr="00F22F8B" w:rsidRDefault="00075B13" w:rsidP="00F22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75B13" w:rsidRPr="00F22F8B" w:rsidRDefault="00075B13" w:rsidP="00F22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F8B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075B13" w:rsidRPr="00F22F8B" w:rsidRDefault="00075B13" w:rsidP="00F22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F8B">
              <w:rPr>
                <w:rFonts w:ascii="Times New Roman" w:hAnsi="Times New Roman" w:cs="Times New Roman"/>
                <w:sz w:val="28"/>
                <w:szCs w:val="28"/>
              </w:rPr>
              <w:t>(место нахождения заявителя)</w:t>
            </w:r>
          </w:p>
          <w:p w:rsidR="00075B13" w:rsidRPr="00F22F8B" w:rsidRDefault="00075B13" w:rsidP="00F22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F8B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075B13" w:rsidRPr="00F22F8B" w:rsidRDefault="00075B13" w:rsidP="00F22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75B13" w:rsidRPr="00F22F8B" w:rsidRDefault="00075B13" w:rsidP="00F22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F8B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075B13" w:rsidRPr="00F22F8B" w:rsidRDefault="00075B13" w:rsidP="00F22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F8B">
              <w:rPr>
                <w:rFonts w:ascii="Times New Roman" w:hAnsi="Times New Roman" w:cs="Times New Roman"/>
                <w:sz w:val="28"/>
                <w:szCs w:val="28"/>
              </w:rPr>
              <w:t>(контактные данные)</w:t>
            </w:r>
          </w:p>
          <w:p w:rsidR="00075B13" w:rsidRPr="00F22F8B" w:rsidRDefault="00075B13" w:rsidP="00F22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F8B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075B13" w:rsidRPr="00F22F8B" w:rsidRDefault="00075B13" w:rsidP="00F22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F8B">
              <w:rPr>
                <w:rFonts w:ascii="Times New Roman" w:hAnsi="Times New Roman" w:cs="Times New Roman"/>
                <w:sz w:val="28"/>
                <w:szCs w:val="28"/>
              </w:rPr>
              <w:t>(ИНН, ОКТМО)</w:t>
            </w:r>
          </w:p>
          <w:p w:rsidR="00075B13" w:rsidRPr="00F22F8B" w:rsidRDefault="00075B13" w:rsidP="00F22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B13" w:rsidRDefault="00075B13" w:rsidP="006170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75B13" w:rsidRDefault="00075B13" w:rsidP="00424E20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 _______________________________________ ___________________________________________________________________</w:t>
      </w:r>
    </w:p>
    <w:p w:rsidR="00075B13" w:rsidRDefault="00075B13" w:rsidP="00070621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75B13" w:rsidRDefault="00075B13" w:rsidP="00070621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075B13" w:rsidRDefault="00075B13" w:rsidP="003E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утверждённым ______________________________________________________</w:t>
      </w:r>
    </w:p>
    <w:p w:rsidR="00075B13" w:rsidRDefault="00075B13" w:rsidP="003E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(указывается муниципальный правовой акт)</w:t>
      </w:r>
    </w:p>
    <w:p w:rsidR="00075B13" w:rsidRPr="00170A9F" w:rsidRDefault="00075B13" w:rsidP="00070621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75B13" w:rsidRDefault="00075B13" w:rsidP="00070621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Порядок), прошу предоставить в _______ году субсидию ____________</w:t>
      </w:r>
    </w:p>
    <w:p w:rsidR="00075B13" w:rsidRDefault="00075B13" w:rsidP="00170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75B13" w:rsidRDefault="00075B13" w:rsidP="00170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(указывается направление предоставления субсидии, период, </w:t>
      </w:r>
    </w:p>
    <w:p w:rsidR="00075B13" w:rsidRPr="00566B61" w:rsidRDefault="00075B13" w:rsidP="00CA0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75B13" w:rsidRDefault="00075B13" w:rsidP="00CA0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</w:p>
    <w:p w:rsidR="00075B13" w:rsidRDefault="00075B13" w:rsidP="00CA0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за который предусматривается возмещение затрат)</w:t>
      </w:r>
    </w:p>
    <w:p w:rsidR="00075B13" w:rsidRDefault="00075B13" w:rsidP="00170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13" w:rsidRPr="00170A9F" w:rsidRDefault="00075B13" w:rsidP="00424E20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075B13" w:rsidRDefault="00075B13" w:rsidP="002E22ED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Настоящим заявлением подтверждаю:</w:t>
      </w:r>
    </w:p>
    <w:p w:rsidR="00075B13" w:rsidRDefault="00075B13" w:rsidP="002E22ED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Достоверность сведений, содержащихся в настоящем заявлении и прилагаемых к нему документах.</w:t>
      </w:r>
    </w:p>
    <w:p w:rsidR="00075B13" w:rsidRPr="002B6CC9" w:rsidRDefault="00075B13" w:rsidP="00EF4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075B13" w:rsidRDefault="00075B13" w:rsidP="00EF4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доходе __________________________________</w:t>
      </w:r>
      <w:r w:rsidRPr="00E113F6">
        <w:rPr>
          <w:rFonts w:ascii="Times New Roman" w:hAnsi="Times New Roman" w:cs="Times New Roman"/>
          <w:sz w:val="28"/>
          <w:szCs w:val="28"/>
        </w:rPr>
        <w:t xml:space="preserve">от реализации товаров </w:t>
      </w:r>
    </w:p>
    <w:p w:rsidR="00075B13" w:rsidRDefault="00075B13" w:rsidP="00EF4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(наименование заявителя)</w:t>
      </w:r>
    </w:p>
    <w:p w:rsidR="00075B13" w:rsidRPr="00EF41E0" w:rsidRDefault="00075B13" w:rsidP="00EF4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075B13" w:rsidRDefault="00075B13" w:rsidP="002E22E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113F6">
        <w:rPr>
          <w:rFonts w:ascii="Times New Roman" w:hAnsi="Times New Roman" w:cs="Times New Roman"/>
          <w:sz w:val="28"/>
          <w:szCs w:val="28"/>
        </w:rPr>
        <w:t>работ, услуг) доля дохода от реализации продукции, вклю</w:t>
      </w:r>
      <w:r>
        <w:rPr>
          <w:rFonts w:ascii="Times New Roman" w:hAnsi="Times New Roman" w:cs="Times New Roman"/>
          <w:sz w:val="28"/>
          <w:szCs w:val="28"/>
        </w:rPr>
        <w:t>чё</w:t>
      </w:r>
      <w:r w:rsidRPr="00E113F6">
        <w:rPr>
          <w:rFonts w:ascii="Times New Roman" w:hAnsi="Times New Roman" w:cs="Times New Roman"/>
          <w:sz w:val="28"/>
          <w:szCs w:val="28"/>
        </w:rPr>
        <w:t xml:space="preserve">нной в </w:t>
      </w:r>
      <w:hyperlink r:id="rId6" w:history="1">
        <w:r w:rsidRPr="000A4AD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E113F6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продукции, производство, первичную и последующую (промышленную) переработку которой осуществляют сельскохозяйственн</w:t>
      </w:r>
      <w:r>
        <w:rPr>
          <w:rFonts w:ascii="Times New Roman" w:hAnsi="Times New Roman" w:cs="Times New Roman"/>
          <w:sz w:val="28"/>
          <w:szCs w:val="28"/>
        </w:rPr>
        <w:t xml:space="preserve">ые товаропроизводители, утверждённый распоряжением Правительства Российской Федерации от 25.01.2017 № 79-р, </w:t>
      </w:r>
      <w:r w:rsidRPr="00E113F6">
        <w:rPr>
          <w:rFonts w:ascii="Times New Roman" w:hAnsi="Times New Roman" w:cs="Times New Roman"/>
          <w:sz w:val="28"/>
          <w:szCs w:val="28"/>
        </w:rPr>
        <w:t xml:space="preserve">составляет не менее чем семьдесят процентов за календарный </w:t>
      </w:r>
      <w:r>
        <w:rPr>
          <w:rFonts w:ascii="Times New Roman" w:hAnsi="Times New Roman" w:cs="Times New Roman"/>
          <w:sz w:val="28"/>
          <w:szCs w:val="28"/>
        </w:rPr>
        <w:t>_____  год (если заявитель является сельскохозяйственным товаропроизводителем (за исключением крестьянских (фермерских) хозяйств).</w:t>
      </w:r>
    </w:p>
    <w:p w:rsidR="00075B13" w:rsidRPr="00C20679" w:rsidRDefault="00075B13" w:rsidP="00C20679">
      <w:pPr>
        <w:autoSpaceDE w:val="0"/>
        <w:autoSpaceDN w:val="0"/>
        <w:adjustRightInd w:val="0"/>
        <w:spacing w:after="0" w:line="317" w:lineRule="auto"/>
        <w:jc w:val="both"/>
        <w:rPr>
          <w:rFonts w:ascii="Times New Roman" w:hAnsi="Times New Roman" w:cs="Times New Roman"/>
          <w:sz w:val="8"/>
          <w:szCs w:val="8"/>
        </w:rPr>
      </w:pPr>
      <w:r w:rsidRPr="00E11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B13" w:rsidRDefault="00075B13" w:rsidP="005B4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E11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на территории</w:t>
      </w:r>
    </w:p>
    <w:p w:rsidR="00075B13" w:rsidRDefault="00075B13" w:rsidP="005B4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(наименование заявителя)</w:t>
      </w:r>
    </w:p>
    <w:p w:rsidR="00075B13" w:rsidRPr="00EB65F6" w:rsidRDefault="00075B13" w:rsidP="005B4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075B13" w:rsidRPr="007F76B8" w:rsidRDefault="00075B13" w:rsidP="002E22ED">
      <w:pPr>
        <w:autoSpaceDE w:val="0"/>
        <w:autoSpaceDN w:val="0"/>
        <w:adjustRightInd w:val="0"/>
        <w:spacing w:after="0" w:line="29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0C4">
        <w:rPr>
          <w:rFonts w:ascii="Times New Roman" w:hAnsi="Times New Roman" w:cs="Times New Roman"/>
          <w:sz w:val="28"/>
          <w:szCs w:val="28"/>
        </w:rPr>
        <w:t>Самарской области производство сельскохозяйственной продукции, её первичную и последующую (промышленную) переработку (в том числе на</w:t>
      </w:r>
      <w:r>
        <w:rPr>
          <w:rFonts w:ascii="Times New Roman" w:hAnsi="Times New Roman" w:cs="Times New Roman"/>
          <w:sz w:val="28"/>
          <w:szCs w:val="28"/>
        </w:rPr>
        <w:t xml:space="preserve"> арендованном имуществе</w:t>
      </w:r>
      <w:r w:rsidRPr="00B970C4">
        <w:rPr>
          <w:rFonts w:ascii="Times New Roman" w:hAnsi="Times New Roman" w:cs="Times New Roman"/>
          <w:sz w:val="28"/>
          <w:szCs w:val="28"/>
        </w:rPr>
        <w:t xml:space="preserve">), включённой в </w:t>
      </w:r>
      <w:hyperlink r:id="rId7" w:history="1">
        <w:r w:rsidRPr="00B970C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970C4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товаропроизводители, утверждённый распоряжением Правительства Российской </w:t>
      </w:r>
      <w:r>
        <w:rPr>
          <w:rFonts w:ascii="Times New Roman" w:hAnsi="Times New Roman" w:cs="Times New Roman"/>
          <w:sz w:val="28"/>
          <w:szCs w:val="28"/>
        </w:rPr>
        <w:t>Федерации от 25.01.2017 № 79-р (если заявитель является организацией агропромышленного комплекса (за исключением сельскохозяйственных товаропроизводителей).</w:t>
      </w:r>
    </w:p>
    <w:p w:rsidR="00075B13" w:rsidRPr="00260D1A" w:rsidRDefault="00075B13" w:rsidP="003D2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075B13" w:rsidRDefault="00075B13" w:rsidP="003D2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 предупреждён (предупреждено)</w:t>
      </w:r>
    </w:p>
    <w:p w:rsidR="00075B13" w:rsidRDefault="00075B13" w:rsidP="003D2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(наименование заявителя)</w:t>
      </w:r>
    </w:p>
    <w:p w:rsidR="00075B13" w:rsidRPr="00314B83" w:rsidRDefault="00075B13" w:rsidP="003D2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75B13" w:rsidRDefault="00075B13" w:rsidP="00C20679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возможности уголовной ответственности за представление недостоверных сведений.</w:t>
      </w:r>
    </w:p>
    <w:p w:rsidR="00075B13" w:rsidRPr="00B61EC1" w:rsidRDefault="00075B13" w:rsidP="003D2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EC1">
        <w:rPr>
          <w:rFonts w:ascii="Times New Roman" w:hAnsi="Times New Roman" w:cs="Times New Roman"/>
          <w:sz w:val="28"/>
          <w:szCs w:val="28"/>
        </w:rPr>
        <w:t>4.  ____________________________________________ на дату обращения</w:t>
      </w:r>
    </w:p>
    <w:p w:rsidR="00075B13" w:rsidRPr="00B61EC1" w:rsidRDefault="00075B13" w:rsidP="003D2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EC1">
        <w:rPr>
          <w:rFonts w:ascii="Times New Roman" w:hAnsi="Times New Roman" w:cs="Times New Roman"/>
          <w:sz w:val="28"/>
          <w:szCs w:val="28"/>
        </w:rPr>
        <w:t xml:space="preserve">                       (наименование заявителя)</w:t>
      </w:r>
    </w:p>
    <w:p w:rsidR="00075B13" w:rsidRPr="00B61EC1" w:rsidRDefault="00075B13" w:rsidP="003D21F0">
      <w:pPr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075B13" w:rsidRPr="00B61EC1" w:rsidRDefault="00075B13" w:rsidP="002E22ED">
      <w:pPr>
        <w:tabs>
          <w:tab w:val="left" w:pos="6663"/>
        </w:tabs>
        <w:autoSpaceDE w:val="0"/>
        <w:autoSpaceDN w:val="0"/>
        <w:adjustRightInd w:val="0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EC1">
        <w:rPr>
          <w:rFonts w:ascii="Times New Roman" w:hAnsi="Times New Roman" w:cs="Times New Roman"/>
          <w:sz w:val="28"/>
          <w:szCs w:val="28"/>
        </w:rPr>
        <w:t>в орган местного самоуправления для предоставления субсидий:</w:t>
      </w:r>
    </w:p>
    <w:p w:rsidR="00075B13" w:rsidRPr="00A24B65" w:rsidRDefault="00075B13" w:rsidP="002E22ED">
      <w:pPr>
        <w:tabs>
          <w:tab w:val="left" w:pos="6663"/>
        </w:tabs>
        <w:autoSpaceDE w:val="0"/>
        <w:autoSpaceDN w:val="0"/>
        <w:adjustRightInd w:val="0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имее</w:t>
      </w:r>
      <w:r w:rsidRPr="00A24B65">
        <w:rPr>
          <w:rFonts w:ascii="Times New Roman" w:hAnsi="Times New Roman" w:cs="Times New Roman"/>
          <w:sz w:val="28"/>
          <w:szCs w:val="28"/>
        </w:rPr>
        <w:t>т просроченную</w:t>
      </w:r>
      <w:r>
        <w:rPr>
          <w:rFonts w:ascii="Times New Roman" w:hAnsi="Times New Roman" w:cs="Times New Roman"/>
          <w:sz w:val="28"/>
          <w:szCs w:val="28"/>
        </w:rPr>
        <w:t xml:space="preserve"> (неурегулированную) задолженность по денежным обязательствам перед органом местного самоуправления;</w:t>
      </w:r>
    </w:p>
    <w:p w:rsidR="00075B13" w:rsidRPr="00995F8D" w:rsidRDefault="00075B13" w:rsidP="003605FF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8D">
        <w:rPr>
          <w:rFonts w:ascii="Times New Roman" w:hAnsi="Times New Roman" w:cs="Times New Roman"/>
          <w:sz w:val="28"/>
          <w:szCs w:val="28"/>
        </w:rPr>
        <w:t>не имеет просроченную задолженность по возврату в бюджет Самарской области субсидий, предоставленных министерством в соответствии с нормативными правовыми актами Самарской области;</w:t>
      </w:r>
    </w:p>
    <w:p w:rsidR="00075B13" w:rsidRPr="00B61EC1" w:rsidRDefault="00075B13" w:rsidP="004824E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EC1">
        <w:rPr>
          <w:rFonts w:ascii="Times New Roman" w:hAnsi="Times New Roman" w:cs="Times New Roman"/>
          <w:sz w:val="28"/>
          <w:szCs w:val="28"/>
        </w:rPr>
        <w:t>не находится в процессе ликвидации, банкрот</w:t>
      </w:r>
      <w:r>
        <w:rPr>
          <w:rFonts w:ascii="Times New Roman" w:hAnsi="Times New Roman" w:cs="Times New Roman"/>
          <w:sz w:val="28"/>
          <w:szCs w:val="28"/>
        </w:rPr>
        <w:t>ства (если заявитель является юридическим лицом)</w:t>
      </w:r>
      <w:r w:rsidRPr="00B61EC1">
        <w:rPr>
          <w:rFonts w:ascii="Times New Roman" w:hAnsi="Times New Roman" w:cs="Times New Roman"/>
          <w:sz w:val="28"/>
          <w:szCs w:val="28"/>
        </w:rPr>
        <w:t>;</w:t>
      </w:r>
    </w:p>
    <w:p w:rsidR="00075B13" w:rsidRPr="00B61EC1" w:rsidRDefault="00075B13" w:rsidP="004824EC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EC1">
        <w:rPr>
          <w:rFonts w:ascii="Times New Roman" w:hAnsi="Times New Roman" w:cs="Times New Roman"/>
          <w:sz w:val="28"/>
          <w:szCs w:val="28"/>
        </w:rPr>
        <w:t>не прекратил деятельность в качестве ин</w:t>
      </w:r>
      <w:r>
        <w:rPr>
          <w:rFonts w:ascii="Times New Roman" w:hAnsi="Times New Roman" w:cs="Times New Roman"/>
          <w:sz w:val="28"/>
          <w:szCs w:val="28"/>
        </w:rPr>
        <w:t>дивидуального предпринимателя (если заявитель является индивидуальным предпринимателем)</w:t>
      </w:r>
      <w:r w:rsidRPr="00B61EC1">
        <w:rPr>
          <w:rFonts w:ascii="Times New Roman" w:hAnsi="Times New Roman" w:cs="Times New Roman"/>
          <w:sz w:val="28"/>
          <w:szCs w:val="28"/>
        </w:rPr>
        <w:t>;</w:t>
      </w:r>
    </w:p>
    <w:p w:rsidR="00075B13" w:rsidRPr="00771780" w:rsidRDefault="00075B13" w:rsidP="004824E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являе</w:t>
      </w:r>
      <w:r w:rsidRPr="00771780">
        <w:rPr>
          <w:rFonts w:ascii="Times New Roman" w:hAnsi="Times New Roman" w:cs="Times New Roman"/>
          <w:sz w:val="28"/>
          <w:szCs w:val="28"/>
        </w:rPr>
        <w:t>тся ин</w:t>
      </w:r>
      <w:r>
        <w:rPr>
          <w:rFonts w:ascii="Times New Roman" w:hAnsi="Times New Roman" w:cs="Times New Roman"/>
          <w:sz w:val="28"/>
          <w:szCs w:val="28"/>
        </w:rPr>
        <w:t xml:space="preserve">остранным юридическим лицом, </w:t>
      </w:r>
      <w:r w:rsidRPr="00771780">
        <w:rPr>
          <w:rFonts w:ascii="Times New Roman" w:hAnsi="Times New Roman" w:cs="Times New Roman"/>
          <w:sz w:val="28"/>
          <w:szCs w:val="28"/>
        </w:rPr>
        <w:t>а также российски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71780">
        <w:rPr>
          <w:rFonts w:ascii="Times New Roman" w:hAnsi="Times New Roman" w:cs="Times New Roman"/>
          <w:sz w:val="28"/>
          <w:szCs w:val="28"/>
        </w:rPr>
        <w:t xml:space="preserve"> юри</w:t>
      </w:r>
      <w:r>
        <w:rPr>
          <w:rFonts w:ascii="Times New Roman" w:hAnsi="Times New Roman" w:cs="Times New Roman"/>
          <w:sz w:val="28"/>
          <w:szCs w:val="28"/>
        </w:rPr>
        <w:t>дическим лицом</w:t>
      </w:r>
      <w:r w:rsidRPr="00771780">
        <w:rPr>
          <w:rFonts w:ascii="Times New Roman" w:hAnsi="Times New Roman" w:cs="Times New Roman"/>
          <w:sz w:val="28"/>
          <w:szCs w:val="28"/>
        </w:rPr>
        <w:t>, в уставн</w:t>
      </w:r>
      <w:r>
        <w:rPr>
          <w:rFonts w:ascii="Times New Roman" w:hAnsi="Times New Roman" w:cs="Times New Roman"/>
          <w:sz w:val="28"/>
          <w:szCs w:val="28"/>
        </w:rPr>
        <w:t>ом (складочном) капитале которого</w:t>
      </w:r>
      <w:r w:rsidRPr="00771780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</w:t>
      </w:r>
      <w:r>
        <w:rPr>
          <w:rFonts w:ascii="Times New Roman" w:hAnsi="Times New Roman" w:cs="Times New Roman"/>
          <w:sz w:val="28"/>
          <w:szCs w:val="28"/>
        </w:rPr>
        <w:t>сударство или территория, включё</w:t>
      </w:r>
      <w:r w:rsidRPr="00771780">
        <w:rPr>
          <w:rFonts w:ascii="Times New Roman" w:hAnsi="Times New Roman" w:cs="Times New Roman"/>
          <w:sz w:val="28"/>
          <w:szCs w:val="28"/>
        </w:rPr>
        <w:t>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финансовых операций (офшорные </w:t>
      </w:r>
      <w:r w:rsidRPr="00771780">
        <w:rPr>
          <w:rFonts w:ascii="Times New Roman" w:hAnsi="Times New Roman" w:cs="Times New Roman"/>
          <w:sz w:val="28"/>
          <w:szCs w:val="28"/>
        </w:rPr>
        <w:t>зоны) в отношении таких юридических л</w:t>
      </w:r>
      <w:r>
        <w:rPr>
          <w:rFonts w:ascii="Times New Roman" w:hAnsi="Times New Roman" w:cs="Times New Roman"/>
          <w:sz w:val="28"/>
          <w:szCs w:val="28"/>
        </w:rPr>
        <w:t xml:space="preserve">иц, в совокупности превышает </w:t>
      </w:r>
      <w:r w:rsidRPr="00771780">
        <w:rPr>
          <w:rFonts w:ascii="Times New Roman" w:hAnsi="Times New Roman" w:cs="Times New Roman"/>
          <w:sz w:val="28"/>
          <w:szCs w:val="28"/>
        </w:rPr>
        <w:t>50 процентов;</w:t>
      </w:r>
    </w:p>
    <w:p w:rsidR="00075B13" w:rsidRPr="00B61EC1" w:rsidRDefault="00075B13" w:rsidP="004824EC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EC1">
        <w:rPr>
          <w:rFonts w:ascii="Times New Roman" w:hAnsi="Times New Roman" w:cs="Times New Roman"/>
          <w:sz w:val="28"/>
          <w:szCs w:val="28"/>
        </w:rPr>
        <w:t>не является получателем средств из местного бюджета в соответствии с иными муниципальными правовыми актами на цели, ук</w:t>
      </w:r>
      <w:r>
        <w:rPr>
          <w:rFonts w:ascii="Times New Roman" w:hAnsi="Times New Roman" w:cs="Times New Roman"/>
          <w:sz w:val="28"/>
          <w:szCs w:val="28"/>
        </w:rPr>
        <w:t xml:space="preserve">азанные в пункте 2.5 </w:t>
      </w:r>
      <w:r w:rsidRPr="00B61EC1">
        <w:rPr>
          <w:rFonts w:ascii="Times New Roman" w:hAnsi="Times New Roman" w:cs="Times New Roman"/>
          <w:sz w:val="28"/>
          <w:szCs w:val="28"/>
        </w:rPr>
        <w:t xml:space="preserve">Порядка; </w:t>
      </w:r>
    </w:p>
    <w:p w:rsidR="00075B13" w:rsidRDefault="00075B13" w:rsidP="004824EC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деятельность по производству коровьего молока; </w:t>
      </w:r>
    </w:p>
    <w:p w:rsidR="00075B13" w:rsidRPr="00CA019E" w:rsidRDefault="00075B13" w:rsidP="004824EC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в наличии поголовье молочных коров численностью ________ голов;</w:t>
      </w:r>
    </w:p>
    <w:p w:rsidR="00075B13" w:rsidRPr="000615A1" w:rsidRDefault="00075B13" w:rsidP="004824E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осуществляет деятельность на территории, на которой введены огра-ничительные</w:t>
      </w:r>
      <w:r w:rsidRPr="000615A1">
        <w:rPr>
          <w:rFonts w:ascii="Times New Roman" w:hAnsi="Times New Roman" w:cs="Times New Roman"/>
          <w:sz w:val="28"/>
          <w:szCs w:val="28"/>
        </w:rPr>
        <w:t xml:space="preserve"> меропри</w:t>
      </w:r>
      <w:r>
        <w:rPr>
          <w:rFonts w:ascii="Times New Roman" w:hAnsi="Times New Roman" w:cs="Times New Roman"/>
          <w:sz w:val="28"/>
          <w:szCs w:val="28"/>
        </w:rPr>
        <w:t>ятия</w:t>
      </w:r>
      <w:r w:rsidRPr="000615A1">
        <w:rPr>
          <w:rFonts w:ascii="Times New Roman" w:hAnsi="Times New Roman" w:cs="Times New Roman"/>
          <w:sz w:val="28"/>
          <w:szCs w:val="28"/>
        </w:rPr>
        <w:t xml:space="preserve"> (карантин)</w:t>
      </w:r>
      <w:r>
        <w:rPr>
          <w:rFonts w:ascii="Times New Roman" w:hAnsi="Times New Roman" w:cs="Times New Roman"/>
          <w:sz w:val="28"/>
          <w:szCs w:val="28"/>
        </w:rPr>
        <w:t xml:space="preserve"> в связи с</w:t>
      </w:r>
      <w:r w:rsidRPr="000615A1">
        <w:rPr>
          <w:rFonts w:ascii="Times New Roman" w:hAnsi="Times New Roman" w:cs="Times New Roman"/>
          <w:sz w:val="28"/>
          <w:szCs w:val="28"/>
        </w:rPr>
        <w:t xml:space="preserve"> инфекци</w:t>
      </w:r>
      <w:r>
        <w:rPr>
          <w:rFonts w:ascii="Times New Roman" w:hAnsi="Times New Roman" w:cs="Times New Roman"/>
          <w:sz w:val="28"/>
          <w:szCs w:val="28"/>
        </w:rPr>
        <w:t>онными</w:t>
      </w:r>
      <w:r w:rsidRPr="000615A1">
        <w:rPr>
          <w:rFonts w:ascii="Times New Roman" w:hAnsi="Times New Roman" w:cs="Times New Roman"/>
          <w:sz w:val="28"/>
          <w:szCs w:val="28"/>
        </w:rPr>
        <w:t xml:space="preserve"> заболеваниям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15A1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 xml:space="preserve">охозяйственных животных (бруцеллёз, туберкулёз).  </w:t>
      </w:r>
    </w:p>
    <w:p w:rsidR="00075B13" w:rsidRDefault="00075B13" w:rsidP="004824E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20E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Прилагаемые к настоящему заявлению документы не подтверждают затраты: </w:t>
      </w:r>
    </w:p>
    <w:p w:rsidR="00075B13" w:rsidRDefault="00075B13" w:rsidP="004824E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ранее возмещённые в соответствии с: </w:t>
      </w:r>
    </w:p>
    <w:p w:rsidR="00075B13" w:rsidRDefault="00075B13" w:rsidP="004824E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Порядком;</w:t>
      </w:r>
    </w:p>
    <w:p w:rsidR="00075B13" w:rsidRDefault="00075B13" w:rsidP="004824E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Порядком предоставления </w:t>
      </w:r>
      <w:r w:rsidRPr="00A26DDD">
        <w:rPr>
          <w:rFonts w:ascii="Times New Roman" w:hAnsi="Times New Roman" w:cs="Times New Roman"/>
          <w:sz w:val="28"/>
          <w:szCs w:val="28"/>
        </w:rPr>
        <w:t>субсидий за счёт средств областного бюджета сельскохозяйственным товаропроизводителям, осуществляющим свою деятельность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Богатовский</w:t>
      </w:r>
      <w:r w:rsidRPr="00A26DDD">
        <w:rPr>
          <w:rFonts w:ascii="Times New Roman" w:hAnsi="Times New Roman" w:cs="Times New Roman"/>
          <w:sz w:val="28"/>
          <w:szCs w:val="28"/>
        </w:rPr>
        <w:t xml:space="preserve"> Самарской области, в целях возмещения части затрат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направленных </w:t>
      </w:r>
      <w:r w:rsidRPr="00A26DDD">
        <w:rPr>
          <w:rFonts w:ascii="Times New Roman" w:hAnsi="Times New Roman" w:cs="Times New Roman"/>
          <w:sz w:val="28"/>
          <w:szCs w:val="28"/>
        </w:rPr>
        <w:t>на повышение продуктивности в молочном скотоводстве</w:t>
      </w:r>
      <w:r>
        <w:rPr>
          <w:rFonts w:ascii="Times New Roman" w:hAnsi="Times New Roman" w:cs="Times New Roman"/>
          <w:sz w:val="28"/>
          <w:szCs w:val="28"/>
        </w:rPr>
        <w:t xml:space="preserve">, утверждённым постановлением Правительства Самарской области от 12.02.2013 № 30 (если заявитель обратился в орган местного самоуправления для предоставления субсидии на производство реализованного </w:t>
      </w:r>
      <w:r w:rsidRPr="00A670BF">
        <w:rPr>
          <w:rFonts w:ascii="Times New Roman" w:hAnsi="Times New Roman" w:cs="Times New Roman"/>
          <w:sz w:val="28"/>
          <w:szCs w:val="28"/>
        </w:rPr>
        <w:t>и (или) отгруженн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A670BF">
        <w:rPr>
          <w:rFonts w:ascii="Times New Roman" w:hAnsi="Times New Roman" w:cs="Times New Roman"/>
          <w:sz w:val="28"/>
          <w:szCs w:val="28"/>
        </w:rPr>
        <w:t>на собственную переработ</w:t>
      </w:r>
      <w:r>
        <w:rPr>
          <w:rFonts w:ascii="Times New Roman" w:hAnsi="Times New Roman" w:cs="Times New Roman"/>
          <w:sz w:val="28"/>
          <w:szCs w:val="28"/>
        </w:rPr>
        <w:t xml:space="preserve">ку в </w:t>
      </w:r>
      <w:r w:rsidRPr="00A670BF">
        <w:rPr>
          <w:rFonts w:ascii="Times New Roman" w:hAnsi="Times New Roman" w:cs="Times New Roman"/>
          <w:sz w:val="28"/>
          <w:szCs w:val="28"/>
        </w:rPr>
        <w:t>физическом весе мо</w:t>
      </w:r>
      <w:r>
        <w:rPr>
          <w:rFonts w:ascii="Times New Roman" w:hAnsi="Times New Roman" w:cs="Times New Roman"/>
          <w:sz w:val="28"/>
          <w:szCs w:val="28"/>
        </w:rPr>
        <w:t xml:space="preserve">лока); </w:t>
      </w:r>
    </w:p>
    <w:p w:rsidR="00075B13" w:rsidRPr="00D71649" w:rsidRDefault="00075B13" w:rsidP="003605FF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Порядком</w:t>
      </w:r>
      <w:r w:rsidRPr="00D71649">
        <w:rPr>
          <w:rFonts w:ascii="Times New Roman" w:hAnsi="Times New Roman" w:cs="Times New Roman"/>
          <w:sz w:val="28"/>
          <w:szCs w:val="28"/>
        </w:rPr>
        <w:t xml:space="preserve"> предостав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D71649">
        <w:rPr>
          <w:rFonts w:ascii="Times New Roman" w:hAnsi="Times New Roman" w:cs="Times New Roman"/>
          <w:sz w:val="28"/>
          <w:szCs w:val="28"/>
        </w:rPr>
        <w:t>субсидий за счёт средств областного бюджета сельскохозяйственным товаропроизводителям</w:t>
      </w:r>
      <w:r>
        <w:rPr>
          <w:rFonts w:ascii="Times New Roman" w:hAnsi="Times New Roman" w:cs="Times New Roman"/>
          <w:sz w:val="28"/>
          <w:szCs w:val="28"/>
        </w:rPr>
        <w:t>, научным и образовательным организациям</w:t>
      </w:r>
      <w:r w:rsidRPr="00D71649">
        <w:rPr>
          <w:rFonts w:ascii="Times New Roman" w:hAnsi="Times New Roman" w:cs="Times New Roman"/>
          <w:sz w:val="28"/>
          <w:szCs w:val="28"/>
        </w:rPr>
        <w:t>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</w:t>
      </w:r>
      <w:r>
        <w:rPr>
          <w:rFonts w:ascii="Times New Roman" w:hAnsi="Times New Roman" w:cs="Times New Roman"/>
          <w:sz w:val="28"/>
          <w:szCs w:val="28"/>
        </w:rPr>
        <w:t xml:space="preserve">асходов на развитие </w:t>
      </w:r>
      <w:r w:rsidRPr="00D71649">
        <w:rPr>
          <w:rFonts w:ascii="Times New Roman" w:hAnsi="Times New Roman" w:cs="Times New Roman"/>
          <w:sz w:val="28"/>
          <w:szCs w:val="28"/>
        </w:rPr>
        <w:t>животноводства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области, утверждённым постановлением Правительства Самарской области от 12.02.2013 № 30 (если заявитель обратился в орган местного самоуправления для предоставления субсидии на содержание молочных коров)</w:t>
      </w:r>
      <w:r w:rsidRPr="00D71649">
        <w:rPr>
          <w:rFonts w:ascii="Times New Roman" w:hAnsi="Times New Roman" w:cs="Times New Roman"/>
          <w:sz w:val="28"/>
          <w:szCs w:val="28"/>
        </w:rPr>
        <w:t>;</w:t>
      </w:r>
    </w:p>
    <w:p w:rsidR="00075B13" w:rsidRDefault="00075B13" w:rsidP="003605FF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понесённые за счё</w:t>
      </w:r>
      <w:r w:rsidRPr="007F76B8">
        <w:rPr>
          <w:rFonts w:ascii="Times New Roman" w:hAnsi="Times New Roman" w:cs="Times New Roman"/>
          <w:sz w:val="28"/>
          <w:szCs w:val="28"/>
        </w:rPr>
        <w:t>т предоставленных грантов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5B13" w:rsidRPr="004824EC" w:rsidRDefault="00075B13" w:rsidP="00A77C57">
      <w:pPr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75B13" w:rsidRDefault="00075B13" w:rsidP="00A77C57">
      <w:pPr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Приложение (опись прилагаемых документов):</w:t>
      </w:r>
    </w:p>
    <w:p w:rsidR="00075B13" w:rsidRDefault="00075B13" w:rsidP="003D2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________________________.</w:t>
      </w:r>
    </w:p>
    <w:p w:rsidR="00075B13" w:rsidRPr="00E56DBF" w:rsidRDefault="00075B13" w:rsidP="003D21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075B13" w:rsidRDefault="00075B13" w:rsidP="003D21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________________________.</w:t>
      </w:r>
    </w:p>
    <w:p w:rsidR="00075B13" w:rsidRDefault="00075B13" w:rsidP="003D21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 и т.д.</w:t>
      </w:r>
    </w:p>
    <w:p w:rsidR="00075B13" w:rsidRPr="00CE6A08" w:rsidRDefault="00075B13" w:rsidP="003D21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075B13" w:rsidRPr="00314B83" w:rsidRDefault="00075B13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075B13" w:rsidRDefault="00075B13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B13" w:rsidRDefault="00075B13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B13" w:rsidRDefault="00075B13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заявителя            _____________                 _____________</w:t>
      </w:r>
    </w:p>
    <w:p w:rsidR="00075B13" w:rsidRDefault="00075B13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подпись                          И.О.Фамилия</w:t>
      </w:r>
    </w:p>
    <w:p w:rsidR="00075B13" w:rsidRPr="00C20679" w:rsidRDefault="00075B13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075B13" w:rsidRPr="007F76B8" w:rsidRDefault="00075B13" w:rsidP="005B4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Дата</w:t>
      </w:r>
    </w:p>
    <w:sectPr w:rsidR="00075B13" w:rsidRPr="007F76B8" w:rsidSect="00C20679">
      <w:headerReference w:type="default" r:id="rId8"/>
      <w:footerReference w:type="default" r:id="rId9"/>
      <w:pgSz w:w="11906" w:h="16838"/>
      <w:pgMar w:top="680" w:right="851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B13" w:rsidRDefault="00075B13" w:rsidP="00EC47AB">
      <w:pPr>
        <w:spacing w:after="0" w:line="240" w:lineRule="auto"/>
      </w:pPr>
      <w:r>
        <w:separator/>
      </w:r>
    </w:p>
  </w:endnote>
  <w:endnote w:type="continuationSeparator" w:id="0">
    <w:p w:rsidR="00075B13" w:rsidRDefault="00075B13" w:rsidP="00EC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B13" w:rsidRDefault="00075B13">
    <w:pPr>
      <w:pStyle w:val="Footer"/>
      <w:jc w:val="center"/>
    </w:pPr>
  </w:p>
  <w:p w:rsidR="00075B13" w:rsidRDefault="00075B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B13" w:rsidRDefault="00075B13" w:rsidP="00EC47AB">
      <w:pPr>
        <w:spacing w:after="0" w:line="240" w:lineRule="auto"/>
      </w:pPr>
      <w:r>
        <w:separator/>
      </w:r>
    </w:p>
  </w:footnote>
  <w:footnote w:type="continuationSeparator" w:id="0">
    <w:p w:rsidR="00075B13" w:rsidRDefault="00075B13" w:rsidP="00EC4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B13" w:rsidRPr="00EC47AB" w:rsidRDefault="00075B13">
    <w:pPr>
      <w:pStyle w:val="Header"/>
      <w:jc w:val="center"/>
      <w:rPr>
        <w:rFonts w:ascii="Times New Roman" w:hAnsi="Times New Roman" w:cs="Times New Roman"/>
      </w:rPr>
    </w:pPr>
    <w:r w:rsidRPr="00EC47AB">
      <w:rPr>
        <w:rFonts w:ascii="Times New Roman" w:hAnsi="Times New Roman" w:cs="Times New Roman"/>
      </w:rPr>
      <w:fldChar w:fldCharType="begin"/>
    </w:r>
    <w:r w:rsidRPr="00EC47AB">
      <w:rPr>
        <w:rFonts w:ascii="Times New Roman" w:hAnsi="Times New Roman" w:cs="Times New Roman"/>
      </w:rPr>
      <w:instrText>PAGE   \* MERGEFORMAT</w:instrText>
    </w:r>
    <w:r w:rsidRPr="00EC47AB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4</w:t>
    </w:r>
    <w:r w:rsidRPr="00EC47AB">
      <w:rPr>
        <w:rFonts w:ascii="Times New Roman" w:hAnsi="Times New Roman" w:cs="Times New Roman"/>
      </w:rPr>
      <w:fldChar w:fldCharType="end"/>
    </w:r>
  </w:p>
  <w:p w:rsidR="00075B13" w:rsidRDefault="00075B1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390"/>
    <w:rsid w:val="00012709"/>
    <w:rsid w:val="00014366"/>
    <w:rsid w:val="00022519"/>
    <w:rsid w:val="00022604"/>
    <w:rsid w:val="00023CCC"/>
    <w:rsid w:val="00024D28"/>
    <w:rsid w:val="000257A3"/>
    <w:rsid w:val="000260BB"/>
    <w:rsid w:val="00030F07"/>
    <w:rsid w:val="000354F5"/>
    <w:rsid w:val="00050F95"/>
    <w:rsid w:val="000544E0"/>
    <w:rsid w:val="00060900"/>
    <w:rsid w:val="000615A1"/>
    <w:rsid w:val="00070621"/>
    <w:rsid w:val="00075B13"/>
    <w:rsid w:val="000866A1"/>
    <w:rsid w:val="0009429E"/>
    <w:rsid w:val="000A3422"/>
    <w:rsid w:val="000A46ED"/>
    <w:rsid w:val="000A4AD8"/>
    <w:rsid w:val="000A530D"/>
    <w:rsid w:val="000B5220"/>
    <w:rsid w:val="000C0C43"/>
    <w:rsid w:val="000C461F"/>
    <w:rsid w:val="000E6CB0"/>
    <w:rsid w:val="000E7E0F"/>
    <w:rsid w:val="000F1341"/>
    <w:rsid w:val="000F15C8"/>
    <w:rsid w:val="000F4BCF"/>
    <w:rsid w:val="00100592"/>
    <w:rsid w:val="0010378B"/>
    <w:rsid w:val="00103DA3"/>
    <w:rsid w:val="00105CAA"/>
    <w:rsid w:val="00114CD0"/>
    <w:rsid w:val="0011618B"/>
    <w:rsid w:val="0012362B"/>
    <w:rsid w:val="0012559A"/>
    <w:rsid w:val="00132B77"/>
    <w:rsid w:val="00136154"/>
    <w:rsid w:val="001363A5"/>
    <w:rsid w:val="001473B7"/>
    <w:rsid w:val="001531F0"/>
    <w:rsid w:val="00153480"/>
    <w:rsid w:val="0015529C"/>
    <w:rsid w:val="00156C84"/>
    <w:rsid w:val="00165553"/>
    <w:rsid w:val="00166B41"/>
    <w:rsid w:val="00170A9F"/>
    <w:rsid w:val="00180AF4"/>
    <w:rsid w:val="00183B03"/>
    <w:rsid w:val="00195228"/>
    <w:rsid w:val="001A3ED1"/>
    <w:rsid w:val="001A7A8E"/>
    <w:rsid w:val="001B15A9"/>
    <w:rsid w:val="001B16E1"/>
    <w:rsid w:val="001B51CD"/>
    <w:rsid w:val="001B5384"/>
    <w:rsid w:val="001B7237"/>
    <w:rsid w:val="001C2FB9"/>
    <w:rsid w:val="001C3022"/>
    <w:rsid w:val="001C3595"/>
    <w:rsid w:val="001C58A9"/>
    <w:rsid w:val="001D1F9D"/>
    <w:rsid w:val="001D6C01"/>
    <w:rsid w:val="001D6F49"/>
    <w:rsid w:val="001E2605"/>
    <w:rsid w:val="001E2CDC"/>
    <w:rsid w:val="001E3CE2"/>
    <w:rsid w:val="001F00DF"/>
    <w:rsid w:val="001F33CD"/>
    <w:rsid w:val="001F3558"/>
    <w:rsid w:val="001F3A1E"/>
    <w:rsid w:val="001F4C87"/>
    <w:rsid w:val="00202B47"/>
    <w:rsid w:val="00204800"/>
    <w:rsid w:val="00212EB1"/>
    <w:rsid w:val="002216C6"/>
    <w:rsid w:val="00222A15"/>
    <w:rsid w:val="00224281"/>
    <w:rsid w:val="00241BDA"/>
    <w:rsid w:val="00245356"/>
    <w:rsid w:val="00246025"/>
    <w:rsid w:val="00254F35"/>
    <w:rsid w:val="00260D1A"/>
    <w:rsid w:val="00265821"/>
    <w:rsid w:val="00265BEA"/>
    <w:rsid w:val="00266D7D"/>
    <w:rsid w:val="00277DF8"/>
    <w:rsid w:val="00282F49"/>
    <w:rsid w:val="00283A4E"/>
    <w:rsid w:val="00286DA0"/>
    <w:rsid w:val="00291C7B"/>
    <w:rsid w:val="00293828"/>
    <w:rsid w:val="0029457E"/>
    <w:rsid w:val="00296DA4"/>
    <w:rsid w:val="00297AE3"/>
    <w:rsid w:val="002A2D76"/>
    <w:rsid w:val="002A3133"/>
    <w:rsid w:val="002B5DE5"/>
    <w:rsid w:val="002B61CB"/>
    <w:rsid w:val="002B6CC9"/>
    <w:rsid w:val="002C0E47"/>
    <w:rsid w:val="002C296E"/>
    <w:rsid w:val="002C3782"/>
    <w:rsid w:val="002C6339"/>
    <w:rsid w:val="002D1013"/>
    <w:rsid w:val="002D19F8"/>
    <w:rsid w:val="002D1AFC"/>
    <w:rsid w:val="002E22ED"/>
    <w:rsid w:val="002E27C9"/>
    <w:rsid w:val="002E3D5A"/>
    <w:rsid w:val="002E4ACA"/>
    <w:rsid w:val="002F1943"/>
    <w:rsid w:val="002F240D"/>
    <w:rsid w:val="002F3FA4"/>
    <w:rsid w:val="002F7CAA"/>
    <w:rsid w:val="003107E1"/>
    <w:rsid w:val="00313627"/>
    <w:rsid w:val="00314B83"/>
    <w:rsid w:val="00316405"/>
    <w:rsid w:val="00325A3F"/>
    <w:rsid w:val="003368A1"/>
    <w:rsid w:val="003422A5"/>
    <w:rsid w:val="00343106"/>
    <w:rsid w:val="00343A45"/>
    <w:rsid w:val="003448E8"/>
    <w:rsid w:val="003516E1"/>
    <w:rsid w:val="003605FF"/>
    <w:rsid w:val="00361CCF"/>
    <w:rsid w:val="00365183"/>
    <w:rsid w:val="0036585E"/>
    <w:rsid w:val="003664DB"/>
    <w:rsid w:val="00376D28"/>
    <w:rsid w:val="00381D32"/>
    <w:rsid w:val="00384F95"/>
    <w:rsid w:val="0038615D"/>
    <w:rsid w:val="00387520"/>
    <w:rsid w:val="00392D3E"/>
    <w:rsid w:val="003C100C"/>
    <w:rsid w:val="003C3A5A"/>
    <w:rsid w:val="003C7F20"/>
    <w:rsid w:val="003D21F0"/>
    <w:rsid w:val="003D358A"/>
    <w:rsid w:val="003D4BC8"/>
    <w:rsid w:val="003D5188"/>
    <w:rsid w:val="003E1612"/>
    <w:rsid w:val="003E363D"/>
    <w:rsid w:val="003E36E8"/>
    <w:rsid w:val="003E5924"/>
    <w:rsid w:val="003F3562"/>
    <w:rsid w:val="00401540"/>
    <w:rsid w:val="004039A7"/>
    <w:rsid w:val="0040599E"/>
    <w:rsid w:val="00410AFB"/>
    <w:rsid w:val="00410C71"/>
    <w:rsid w:val="00410F23"/>
    <w:rsid w:val="00414A70"/>
    <w:rsid w:val="00417F10"/>
    <w:rsid w:val="00420C61"/>
    <w:rsid w:val="004218C6"/>
    <w:rsid w:val="00421DC9"/>
    <w:rsid w:val="00422650"/>
    <w:rsid w:val="00424007"/>
    <w:rsid w:val="00424213"/>
    <w:rsid w:val="004244CC"/>
    <w:rsid w:val="00424E20"/>
    <w:rsid w:val="00425177"/>
    <w:rsid w:val="004338EE"/>
    <w:rsid w:val="00437589"/>
    <w:rsid w:val="00437816"/>
    <w:rsid w:val="004401A8"/>
    <w:rsid w:val="004425C6"/>
    <w:rsid w:val="00452350"/>
    <w:rsid w:val="00453CC5"/>
    <w:rsid w:val="004572FE"/>
    <w:rsid w:val="00463AB7"/>
    <w:rsid w:val="00463C06"/>
    <w:rsid w:val="00464E67"/>
    <w:rsid w:val="00467DFA"/>
    <w:rsid w:val="0047134D"/>
    <w:rsid w:val="004759F8"/>
    <w:rsid w:val="004778EB"/>
    <w:rsid w:val="004824EC"/>
    <w:rsid w:val="004871C6"/>
    <w:rsid w:val="00487EBD"/>
    <w:rsid w:val="004902E2"/>
    <w:rsid w:val="004907FA"/>
    <w:rsid w:val="00494637"/>
    <w:rsid w:val="004B25C5"/>
    <w:rsid w:val="004B4D79"/>
    <w:rsid w:val="004C47B0"/>
    <w:rsid w:val="004C7189"/>
    <w:rsid w:val="004E6591"/>
    <w:rsid w:val="004F08C4"/>
    <w:rsid w:val="004F0ACC"/>
    <w:rsid w:val="004F226E"/>
    <w:rsid w:val="00500F2B"/>
    <w:rsid w:val="00505FCA"/>
    <w:rsid w:val="005067FC"/>
    <w:rsid w:val="0053026C"/>
    <w:rsid w:val="00530562"/>
    <w:rsid w:val="00530AC1"/>
    <w:rsid w:val="00530EBA"/>
    <w:rsid w:val="0053230E"/>
    <w:rsid w:val="00535754"/>
    <w:rsid w:val="0054173B"/>
    <w:rsid w:val="00542A28"/>
    <w:rsid w:val="00545140"/>
    <w:rsid w:val="00546CD0"/>
    <w:rsid w:val="00552D79"/>
    <w:rsid w:val="005534BA"/>
    <w:rsid w:val="005540BD"/>
    <w:rsid w:val="00555C16"/>
    <w:rsid w:val="00556A57"/>
    <w:rsid w:val="005573B2"/>
    <w:rsid w:val="00557CBF"/>
    <w:rsid w:val="00563E55"/>
    <w:rsid w:val="0056453F"/>
    <w:rsid w:val="00566B61"/>
    <w:rsid w:val="00566C47"/>
    <w:rsid w:val="00567010"/>
    <w:rsid w:val="00575F2A"/>
    <w:rsid w:val="00576898"/>
    <w:rsid w:val="005772BF"/>
    <w:rsid w:val="00581991"/>
    <w:rsid w:val="005823AB"/>
    <w:rsid w:val="0059092E"/>
    <w:rsid w:val="005940B6"/>
    <w:rsid w:val="00594D25"/>
    <w:rsid w:val="005A0F0E"/>
    <w:rsid w:val="005A3C45"/>
    <w:rsid w:val="005B451D"/>
    <w:rsid w:val="005C4D98"/>
    <w:rsid w:val="005D0AE7"/>
    <w:rsid w:val="005E2255"/>
    <w:rsid w:val="005E570E"/>
    <w:rsid w:val="005E75F4"/>
    <w:rsid w:val="005E7797"/>
    <w:rsid w:val="005F62AD"/>
    <w:rsid w:val="006040A7"/>
    <w:rsid w:val="00606D32"/>
    <w:rsid w:val="0060736F"/>
    <w:rsid w:val="00613B1E"/>
    <w:rsid w:val="006151BD"/>
    <w:rsid w:val="0061661F"/>
    <w:rsid w:val="0061706D"/>
    <w:rsid w:val="00625AA7"/>
    <w:rsid w:val="00631C7C"/>
    <w:rsid w:val="00635CF1"/>
    <w:rsid w:val="00635DC0"/>
    <w:rsid w:val="00640014"/>
    <w:rsid w:val="00661D13"/>
    <w:rsid w:val="00663478"/>
    <w:rsid w:val="006741F4"/>
    <w:rsid w:val="00674785"/>
    <w:rsid w:val="00675487"/>
    <w:rsid w:val="0068482C"/>
    <w:rsid w:val="00687BDE"/>
    <w:rsid w:val="00693B87"/>
    <w:rsid w:val="006950EF"/>
    <w:rsid w:val="006A3514"/>
    <w:rsid w:val="006A5898"/>
    <w:rsid w:val="006A634A"/>
    <w:rsid w:val="006B1346"/>
    <w:rsid w:val="006B2FB1"/>
    <w:rsid w:val="006B3E71"/>
    <w:rsid w:val="006C0A07"/>
    <w:rsid w:val="006C1A6B"/>
    <w:rsid w:val="006D59C7"/>
    <w:rsid w:val="006D7D04"/>
    <w:rsid w:val="006E1A07"/>
    <w:rsid w:val="006E4BCC"/>
    <w:rsid w:val="006F0F1A"/>
    <w:rsid w:val="006F7F1F"/>
    <w:rsid w:val="0070384D"/>
    <w:rsid w:val="0072114B"/>
    <w:rsid w:val="0072286B"/>
    <w:rsid w:val="00727803"/>
    <w:rsid w:val="00743366"/>
    <w:rsid w:val="00745E88"/>
    <w:rsid w:val="0074651F"/>
    <w:rsid w:val="00753A4A"/>
    <w:rsid w:val="007579D8"/>
    <w:rsid w:val="00760A1F"/>
    <w:rsid w:val="00763278"/>
    <w:rsid w:val="007658C7"/>
    <w:rsid w:val="0077019A"/>
    <w:rsid w:val="00771780"/>
    <w:rsid w:val="00780D3E"/>
    <w:rsid w:val="007859AB"/>
    <w:rsid w:val="0079133B"/>
    <w:rsid w:val="007A0348"/>
    <w:rsid w:val="007A3E4C"/>
    <w:rsid w:val="007B76FF"/>
    <w:rsid w:val="007C013F"/>
    <w:rsid w:val="007C033F"/>
    <w:rsid w:val="007C13E5"/>
    <w:rsid w:val="007D3F0A"/>
    <w:rsid w:val="007F59A0"/>
    <w:rsid w:val="007F76B8"/>
    <w:rsid w:val="007F7F6C"/>
    <w:rsid w:val="0080063B"/>
    <w:rsid w:val="00802F36"/>
    <w:rsid w:val="008128D8"/>
    <w:rsid w:val="00813B35"/>
    <w:rsid w:val="00813BBA"/>
    <w:rsid w:val="00816ADE"/>
    <w:rsid w:val="00817998"/>
    <w:rsid w:val="0083208B"/>
    <w:rsid w:val="00834E7D"/>
    <w:rsid w:val="00840DF9"/>
    <w:rsid w:val="00842E32"/>
    <w:rsid w:val="00850B7E"/>
    <w:rsid w:val="00854DB1"/>
    <w:rsid w:val="00857591"/>
    <w:rsid w:val="0086560B"/>
    <w:rsid w:val="00867A2A"/>
    <w:rsid w:val="00875B70"/>
    <w:rsid w:val="0087782E"/>
    <w:rsid w:val="00877DA6"/>
    <w:rsid w:val="00883032"/>
    <w:rsid w:val="00895056"/>
    <w:rsid w:val="008A0262"/>
    <w:rsid w:val="008A4EA9"/>
    <w:rsid w:val="008A5AC7"/>
    <w:rsid w:val="008B2D3B"/>
    <w:rsid w:val="008B48CE"/>
    <w:rsid w:val="008B5B0E"/>
    <w:rsid w:val="008C05BF"/>
    <w:rsid w:val="008C4BD5"/>
    <w:rsid w:val="008C7025"/>
    <w:rsid w:val="008C7CC5"/>
    <w:rsid w:val="008D6135"/>
    <w:rsid w:val="008E1D31"/>
    <w:rsid w:val="008E2165"/>
    <w:rsid w:val="008E54A2"/>
    <w:rsid w:val="008E745F"/>
    <w:rsid w:val="008E7F6E"/>
    <w:rsid w:val="008F0D4F"/>
    <w:rsid w:val="008F3405"/>
    <w:rsid w:val="00900D6F"/>
    <w:rsid w:val="00900E2C"/>
    <w:rsid w:val="0090157B"/>
    <w:rsid w:val="00907BF8"/>
    <w:rsid w:val="00910340"/>
    <w:rsid w:val="00910499"/>
    <w:rsid w:val="009114BD"/>
    <w:rsid w:val="009139B3"/>
    <w:rsid w:val="00915C0E"/>
    <w:rsid w:val="0091683F"/>
    <w:rsid w:val="00923C36"/>
    <w:rsid w:val="009254DC"/>
    <w:rsid w:val="00925FC0"/>
    <w:rsid w:val="009263D2"/>
    <w:rsid w:val="00926830"/>
    <w:rsid w:val="0093027E"/>
    <w:rsid w:val="0093072C"/>
    <w:rsid w:val="009359DB"/>
    <w:rsid w:val="009371E9"/>
    <w:rsid w:val="009416AE"/>
    <w:rsid w:val="0094577C"/>
    <w:rsid w:val="00947068"/>
    <w:rsid w:val="00953EF0"/>
    <w:rsid w:val="00956E10"/>
    <w:rsid w:val="0096497A"/>
    <w:rsid w:val="00966A30"/>
    <w:rsid w:val="00966A87"/>
    <w:rsid w:val="00967B97"/>
    <w:rsid w:val="00971D9F"/>
    <w:rsid w:val="00975AEE"/>
    <w:rsid w:val="009764F1"/>
    <w:rsid w:val="00976D17"/>
    <w:rsid w:val="0098284A"/>
    <w:rsid w:val="00985E57"/>
    <w:rsid w:val="009875B0"/>
    <w:rsid w:val="00987E16"/>
    <w:rsid w:val="009903B5"/>
    <w:rsid w:val="00991201"/>
    <w:rsid w:val="00995F8D"/>
    <w:rsid w:val="009A38D2"/>
    <w:rsid w:val="009A589E"/>
    <w:rsid w:val="009B114B"/>
    <w:rsid w:val="009B6F36"/>
    <w:rsid w:val="009B794E"/>
    <w:rsid w:val="009C38BF"/>
    <w:rsid w:val="009C630A"/>
    <w:rsid w:val="009D2232"/>
    <w:rsid w:val="009D27D6"/>
    <w:rsid w:val="009D39CD"/>
    <w:rsid w:val="009D49CA"/>
    <w:rsid w:val="009D6551"/>
    <w:rsid w:val="009D7A1D"/>
    <w:rsid w:val="009E79DE"/>
    <w:rsid w:val="009F2B23"/>
    <w:rsid w:val="009F5A97"/>
    <w:rsid w:val="00A002C9"/>
    <w:rsid w:val="00A06D73"/>
    <w:rsid w:val="00A13C87"/>
    <w:rsid w:val="00A157EC"/>
    <w:rsid w:val="00A24B65"/>
    <w:rsid w:val="00A26DDD"/>
    <w:rsid w:val="00A46313"/>
    <w:rsid w:val="00A57038"/>
    <w:rsid w:val="00A61A40"/>
    <w:rsid w:val="00A670BF"/>
    <w:rsid w:val="00A70905"/>
    <w:rsid w:val="00A73E09"/>
    <w:rsid w:val="00A750A1"/>
    <w:rsid w:val="00A77C57"/>
    <w:rsid w:val="00A8021C"/>
    <w:rsid w:val="00A82BBF"/>
    <w:rsid w:val="00A86410"/>
    <w:rsid w:val="00AA3748"/>
    <w:rsid w:val="00AA64B3"/>
    <w:rsid w:val="00AA7C5D"/>
    <w:rsid w:val="00AB56F0"/>
    <w:rsid w:val="00AB6390"/>
    <w:rsid w:val="00AC3011"/>
    <w:rsid w:val="00AC32EE"/>
    <w:rsid w:val="00AC54E7"/>
    <w:rsid w:val="00AD1BD9"/>
    <w:rsid w:val="00AD3A76"/>
    <w:rsid w:val="00AE7C46"/>
    <w:rsid w:val="00AF1260"/>
    <w:rsid w:val="00AF209B"/>
    <w:rsid w:val="00AF33CF"/>
    <w:rsid w:val="00AF7B38"/>
    <w:rsid w:val="00AF7B56"/>
    <w:rsid w:val="00B005CD"/>
    <w:rsid w:val="00B02784"/>
    <w:rsid w:val="00B02FDC"/>
    <w:rsid w:val="00B07477"/>
    <w:rsid w:val="00B10D19"/>
    <w:rsid w:val="00B10E84"/>
    <w:rsid w:val="00B12DBD"/>
    <w:rsid w:val="00B15A83"/>
    <w:rsid w:val="00B16F3E"/>
    <w:rsid w:val="00B204D9"/>
    <w:rsid w:val="00B20E7A"/>
    <w:rsid w:val="00B246F7"/>
    <w:rsid w:val="00B25765"/>
    <w:rsid w:val="00B309C7"/>
    <w:rsid w:val="00B377A8"/>
    <w:rsid w:val="00B37FD8"/>
    <w:rsid w:val="00B61EC1"/>
    <w:rsid w:val="00B6203F"/>
    <w:rsid w:val="00B6722F"/>
    <w:rsid w:val="00B67BAA"/>
    <w:rsid w:val="00B71B20"/>
    <w:rsid w:val="00B83BA4"/>
    <w:rsid w:val="00B84C9C"/>
    <w:rsid w:val="00B949AC"/>
    <w:rsid w:val="00B970C4"/>
    <w:rsid w:val="00B9748F"/>
    <w:rsid w:val="00BA2E5A"/>
    <w:rsid w:val="00BA4824"/>
    <w:rsid w:val="00BA4FC9"/>
    <w:rsid w:val="00BA79CB"/>
    <w:rsid w:val="00BB0CD7"/>
    <w:rsid w:val="00BB414A"/>
    <w:rsid w:val="00BC16B3"/>
    <w:rsid w:val="00BC6397"/>
    <w:rsid w:val="00BD492B"/>
    <w:rsid w:val="00BD4B70"/>
    <w:rsid w:val="00BD5AAF"/>
    <w:rsid w:val="00BF3F1B"/>
    <w:rsid w:val="00C05F33"/>
    <w:rsid w:val="00C078CF"/>
    <w:rsid w:val="00C104D5"/>
    <w:rsid w:val="00C123AE"/>
    <w:rsid w:val="00C13AF1"/>
    <w:rsid w:val="00C164C1"/>
    <w:rsid w:val="00C17213"/>
    <w:rsid w:val="00C20679"/>
    <w:rsid w:val="00C21EB9"/>
    <w:rsid w:val="00C262CF"/>
    <w:rsid w:val="00C312EC"/>
    <w:rsid w:val="00C37E4F"/>
    <w:rsid w:val="00C50EC9"/>
    <w:rsid w:val="00C551E3"/>
    <w:rsid w:val="00C566EB"/>
    <w:rsid w:val="00C57082"/>
    <w:rsid w:val="00C6265A"/>
    <w:rsid w:val="00C6365F"/>
    <w:rsid w:val="00C65B2F"/>
    <w:rsid w:val="00C67C16"/>
    <w:rsid w:val="00C67C91"/>
    <w:rsid w:val="00C70F7F"/>
    <w:rsid w:val="00C8122F"/>
    <w:rsid w:val="00C85E58"/>
    <w:rsid w:val="00CA019E"/>
    <w:rsid w:val="00CA0DDD"/>
    <w:rsid w:val="00CA32B1"/>
    <w:rsid w:val="00CA4B2A"/>
    <w:rsid w:val="00CB20BC"/>
    <w:rsid w:val="00CB2BA6"/>
    <w:rsid w:val="00CB2EDF"/>
    <w:rsid w:val="00CB3967"/>
    <w:rsid w:val="00CC054F"/>
    <w:rsid w:val="00CC1B78"/>
    <w:rsid w:val="00CC2122"/>
    <w:rsid w:val="00CC2B27"/>
    <w:rsid w:val="00CC4763"/>
    <w:rsid w:val="00CE1D39"/>
    <w:rsid w:val="00CE6A08"/>
    <w:rsid w:val="00CE7E8C"/>
    <w:rsid w:val="00CF2F3E"/>
    <w:rsid w:val="00D00994"/>
    <w:rsid w:val="00D032C3"/>
    <w:rsid w:val="00D04B0B"/>
    <w:rsid w:val="00D05086"/>
    <w:rsid w:val="00D06C7A"/>
    <w:rsid w:val="00D108EB"/>
    <w:rsid w:val="00D11A85"/>
    <w:rsid w:val="00D11B01"/>
    <w:rsid w:val="00D155F7"/>
    <w:rsid w:val="00D1605D"/>
    <w:rsid w:val="00D23638"/>
    <w:rsid w:val="00D240A9"/>
    <w:rsid w:val="00D32C47"/>
    <w:rsid w:val="00D340D1"/>
    <w:rsid w:val="00D37013"/>
    <w:rsid w:val="00D410D3"/>
    <w:rsid w:val="00D51BB2"/>
    <w:rsid w:val="00D5645C"/>
    <w:rsid w:val="00D60182"/>
    <w:rsid w:val="00D60C26"/>
    <w:rsid w:val="00D61BA3"/>
    <w:rsid w:val="00D64EBE"/>
    <w:rsid w:val="00D66A49"/>
    <w:rsid w:val="00D71649"/>
    <w:rsid w:val="00D74C7A"/>
    <w:rsid w:val="00D81BDE"/>
    <w:rsid w:val="00D81C8A"/>
    <w:rsid w:val="00D8200A"/>
    <w:rsid w:val="00D87BC0"/>
    <w:rsid w:val="00D87C63"/>
    <w:rsid w:val="00D87DEB"/>
    <w:rsid w:val="00D90F6F"/>
    <w:rsid w:val="00D95DA7"/>
    <w:rsid w:val="00D97F01"/>
    <w:rsid w:val="00DA19D7"/>
    <w:rsid w:val="00DA3427"/>
    <w:rsid w:val="00DA4E6A"/>
    <w:rsid w:val="00DB2596"/>
    <w:rsid w:val="00DB2849"/>
    <w:rsid w:val="00DB2F06"/>
    <w:rsid w:val="00DB3206"/>
    <w:rsid w:val="00DB45FF"/>
    <w:rsid w:val="00DB5674"/>
    <w:rsid w:val="00DB771E"/>
    <w:rsid w:val="00DC0C30"/>
    <w:rsid w:val="00DC6CA2"/>
    <w:rsid w:val="00DE018A"/>
    <w:rsid w:val="00DE0E04"/>
    <w:rsid w:val="00DE2CDA"/>
    <w:rsid w:val="00DE5DD3"/>
    <w:rsid w:val="00DF47EF"/>
    <w:rsid w:val="00DF491D"/>
    <w:rsid w:val="00DF59D8"/>
    <w:rsid w:val="00DF5BF9"/>
    <w:rsid w:val="00DF5F35"/>
    <w:rsid w:val="00DF7E17"/>
    <w:rsid w:val="00E05C98"/>
    <w:rsid w:val="00E113F6"/>
    <w:rsid w:val="00E12873"/>
    <w:rsid w:val="00E1289D"/>
    <w:rsid w:val="00E144B7"/>
    <w:rsid w:val="00E35A15"/>
    <w:rsid w:val="00E362A9"/>
    <w:rsid w:val="00E36F71"/>
    <w:rsid w:val="00E42E89"/>
    <w:rsid w:val="00E43DD1"/>
    <w:rsid w:val="00E44757"/>
    <w:rsid w:val="00E46CCD"/>
    <w:rsid w:val="00E56DBF"/>
    <w:rsid w:val="00E64BBD"/>
    <w:rsid w:val="00E82C82"/>
    <w:rsid w:val="00E87D1B"/>
    <w:rsid w:val="00E9274D"/>
    <w:rsid w:val="00E9326A"/>
    <w:rsid w:val="00E954E2"/>
    <w:rsid w:val="00EA6372"/>
    <w:rsid w:val="00EB5E5E"/>
    <w:rsid w:val="00EB604B"/>
    <w:rsid w:val="00EB65F6"/>
    <w:rsid w:val="00EC00BD"/>
    <w:rsid w:val="00EC2845"/>
    <w:rsid w:val="00EC47AB"/>
    <w:rsid w:val="00ED0BAF"/>
    <w:rsid w:val="00ED3B84"/>
    <w:rsid w:val="00EE1A29"/>
    <w:rsid w:val="00EE41EA"/>
    <w:rsid w:val="00EE659C"/>
    <w:rsid w:val="00EE71EB"/>
    <w:rsid w:val="00EF3861"/>
    <w:rsid w:val="00EF41E0"/>
    <w:rsid w:val="00EF7B3C"/>
    <w:rsid w:val="00F00C16"/>
    <w:rsid w:val="00F06201"/>
    <w:rsid w:val="00F06CFD"/>
    <w:rsid w:val="00F100B8"/>
    <w:rsid w:val="00F13AD2"/>
    <w:rsid w:val="00F1541E"/>
    <w:rsid w:val="00F20109"/>
    <w:rsid w:val="00F22F8B"/>
    <w:rsid w:val="00F261E6"/>
    <w:rsid w:val="00F270F1"/>
    <w:rsid w:val="00F356D4"/>
    <w:rsid w:val="00F36421"/>
    <w:rsid w:val="00F3724F"/>
    <w:rsid w:val="00F47C5A"/>
    <w:rsid w:val="00F5303B"/>
    <w:rsid w:val="00F603A6"/>
    <w:rsid w:val="00F61E55"/>
    <w:rsid w:val="00F63884"/>
    <w:rsid w:val="00F75E03"/>
    <w:rsid w:val="00F931D9"/>
    <w:rsid w:val="00F961F4"/>
    <w:rsid w:val="00FA3B8E"/>
    <w:rsid w:val="00FA5CB1"/>
    <w:rsid w:val="00FA76E8"/>
    <w:rsid w:val="00FB0C8A"/>
    <w:rsid w:val="00FC0E39"/>
    <w:rsid w:val="00FC4364"/>
    <w:rsid w:val="00FC6B6E"/>
    <w:rsid w:val="00FD0B51"/>
    <w:rsid w:val="00FD1FC8"/>
    <w:rsid w:val="00FD27A3"/>
    <w:rsid w:val="00FD3D3A"/>
    <w:rsid w:val="00FD4AE5"/>
    <w:rsid w:val="00FE41F3"/>
    <w:rsid w:val="00FF1065"/>
    <w:rsid w:val="00FF228B"/>
    <w:rsid w:val="00FF28F0"/>
    <w:rsid w:val="00FF2CEA"/>
    <w:rsid w:val="00FF3F47"/>
    <w:rsid w:val="00FF514B"/>
    <w:rsid w:val="00FF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39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1706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170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EC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C47AB"/>
  </w:style>
  <w:style w:type="paragraph" w:styleId="Footer">
    <w:name w:val="footer"/>
    <w:basedOn w:val="Normal"/>
    <w:link w:val="FooterChar"/>
    <w:uiPriority w:val="99"/>
    <w:rsid w:val="00EC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C47AB"/>
  </w:style>
  <w:style w:type="paragraph" w:styleId="BalloonText">
    <w:name w:val="Balloon Text"/>
    <w:basedOn w:val="Normal"/>
    <w:link w:val="BalloonTextChar"/>
    <w:uiPriority w:val="99"/>
    <w:semiHidden/>
    <w:rsid w:val="0029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6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6E1784C64A7BA48B93DA604E98E473150DC6FADAB7AD3E864A72F278C5EE901057C21D5D8EB569E5u2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B463F3F76D9C086550F3B954172892C53E3824498A06003AB2A61F257FACCB2ADF909FD22065B5D0PE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209</TotalTime>
  <Pages>4</Pages>
  <Words>1071</Words>
  <Characters>6106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Пресняков Александр Юрьевич</dc:creator>
  <cp:keywords/>
  <dc:description/>
  <cp:lastModifiedBy>Сельхоз</cp:lastModifiedBy>
  <cp:revision>78</cp:revision>
  <cp:lastPrinted>2017-02-28T11:01:00Z</cp:lastPrinted>
  <dcterms:created xsi:type="dcterms:W3CDTF">2017-02-06T05:51:00Z</dcterms:created>
  <dcterms:modified xsi:type="dcterms:W3CDTF">2019-03-06T06:36:00Z</dcterms:modified>
</cp:coreProperties>
</file>