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5669"/>
        <w:gridCol w:w="3780"/>
      </w:tblGrid>
      <w:tr w:rsidR="003C1F7E" w:rsidTr="00CE292F">
        <w:trPr>
          <w:trHeight w:val="3609"/>
        </w:trPr>
        <w:tc>
          <w:tcPr>
            <w:tcW w:w="5669" w:type="dxa"/>
          </w:tcPr>
          <w:p w:rsidR="003C1F7E" w:rsidRDefault="003C1F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6EC1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1.5pt;visibility:visible" filled="t">
                  <v:imagedata r:id="rId5" o:title=""/>
                </v:shape>
              </w:pict>
            </w:r>
          </w:p>
          <w:p w:rsidR="003C1F7E" w:rsidRDefault="003C1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3C1F7E" w:rsidRDefault="003C1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3C1F7E" w:rsidRDefault="003C1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3C1F7E" w:rsidRDefault="003C1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3C1F7E" w:rsidRDefault="003C1F7E">
            <w:pPr>
              <w:jc w:val="center"/>
              <w:rPr>
                <w:b/>
                <w:sz w:val="24"/>
                <w:szCs w:val="24"/>
              </w:rPr>
            </w:pPr>
          </w:p>
          <w:p w:rsidR="003C1F7E" w:rsidRDefault="003C1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3C1F7E" w:rsidRDefault="003C1F7E">
            <w:pPr>
              <w:jc w:val="center"/>
            </w:pPr>
          </w:p>
          <w:p w:rsidR="003C1F7E" w:rsidRDefault="003C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№59 от  «25»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3C1F7E" w:rsidRDefault="003C1F7E">
            <w:pPr>
              <w:jc w:val="center"/>
            </w:pPr>
          </w:p>
        </w:tc>
        <w:tc>
          <w:tcPr>
            <w:tcW w:w="3780" w:type="dxa"/>
          </w:tcPr>
          <w:p w:rsidR="003C1F7E" w:rsidRDefault="003C1F7E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3C1F7E" w:rsidRDefault="003C1F7E" w:rsidP="0040204A">
      <w:pPr>
        <w:rPr>
          <w:sz w:val="28"/>
          <w:szCs w:val="28"/>
        </w:rPr>
      </w:pPr>
      <w:r w:rsidRPr="00115934">
        <w:rPr>
          <w:sz w:val="28"/>
          <w:szCs w:val="28"/>
        </w:rPr>
        <w:t>О</w:t>
      </w:r>
      <w:r>
        <w:rPr>
          <w:sz w:val="28"/>
          <w:szCs w:val="28"/>
        </w:rPr>
        <w:t xml:space="preserve"> концепции благоустройств общественных пространств в с.Богатое </w:t>
      </w:r>
    </w:p>
    <w:p w:rsidR="003C1F7E" w:rsidRDefault="003C1F7E">
      <w:pPr>
        <w:rPr>
          <w:sz w:val="28"/>
          <w:szCs w:val="28"/>
        </w:rPr>
      </w:pPr>
    </w:p>
    <w:p w:rsidR="003C1F7E" w:rsidRDefault="003C1F7E">
      <w:pPr>
        <w:rPr>
          <w:sz w:val="28"/>
          <w:szCs w:val="28"/>
        </w:rPr>
      </w:pPr>
    </w:p>
    <w:p w:rsidR="003C1F7E" w:rsidRDefault="003C1F7E">
      <w:pPr>
        <w:rPr>
          <w:sz w:val="28"/>
          <w:szCs w:val="28"/>
        </w:rPr>
      </w:pPr>
    </w:p>
    <w:p w:rsidR="003C1F7E" w:rsidRDefault="003C1F7E">
      <w:pPr>
        <w:rPr>
          <w:sz w:val="28"/>
          <w:szCs w:val="28"/>
        </w:rPr>
      </w:pPr>
    </w:p>
    <w:p w:rsidR="003C1F7E" w:rsidRDefault="003C1F7E" w:rsidP="00F721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04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обсуждения предложенного Главой муниципального района Богатовский Самарской области проекта «Парк-сквер»</w:t>
      </w:r>
      <w:r w:rsidRPr="0040204A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представителей муниципального района Богатовский Самарской области РЕШИЛО:</w:t>
      </w:r>
    </w:p>
    <w:p w:rsidR="003C1F7E" w:rsidRDefault="003C1F7E" w:rsidP="00F72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концепцию благоустройств общественных пространств в с.Богатое.</w:t>
      </w:r>
    </w:p>
    <w:p w:rsidR="003C1F7E" w:rsidRDefault="003C1F7E" w:rsidP="00F72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Решение на официальном сайте органов местного самоуправления   </w:t>
      </w:r>
      <w:r w:rsidRPr="0040204A">
        <w:rPr>
          <w:sz w:val="28"/>
          <w:szCs w:val="28"/>
        </w:rPr>
        <w:t>муниципального района Богатовский Самарской области</w:t>
      </w:r>
      <w:r>
        <w:rPr>
          <w:sz w:val="28"/>
          <w:szCs w:val="28"/>
        </w:rPr>
        <w:t>.</w:t>
      </w:r>
    </w:p>
    <w:p w:rsidR="003C1F7E" w:rsidRPr="00AA78D1" w:rsidRDefault="003C1F7E" w:rsidP="00AA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78D1">
        <w:rPr>
          <w:sz w:val="28"/>
          <w:szCs w:val="28"/>
        </w:rPr>
        <w:t>Настоящее решение вступает в силу со дня</w:t>
      </w:r>
      <w:bookmarkStart w:id="0" w:name="_GoBack"/>
      <w:bookmarkEnd w:id="0"/>
      <w:r w:rsidRPr="00AA78D1">
        <w:rPr>
          <w:sz w:val="28"/>
          <w:szCs w:val="28"/>
        </w:rPr>
        <w:t xml:space="preserve"> его подписания.</w:t>
      </w:r>
    </w:p>
    <w:p w:rsidR="003C1F7E" w:rsidRDefault="003C1F7E" w:rsidP="00AA78D1">
      <w:pPr>
        <w:pStyle w:val="ListParagraph"/>
        <w:ind w:left="709"/>
        <w:jc w:val="both"/>
        <w:rPr>
          <w:sz w:val="28"/>
          <w:szCs w:val="28"/>
        </w:rPr>
      </w:pPr>
    </w:p>
    <w:p w:rsidR="003C1F7E" w:rsidRDefault="003C1F7E" w:rsidP="00AA78D1">
      <w:pPr>
        <w:pStyle w:val="ListParagraph"/>
        <w:ind w:left="709"/>
        <w:jc w:val="both"/>
        <w:rPr>
          <w:sz w:val="28"/>
          <w:szCs w:val="28"/>
        </w:rPr>
      </w:pPr>
    </w:p>
    <w:p w:rsidR="003C1F7E" w:rsidRDefault="003C1F7E" w:rsidP="00AA78D1">
      <w:pPr>
        <w:pStyle w:val="ListParagraph"/>
        <w:ind w:left="709"/>
        <w:jc w:val="both"/>
        <w:rPr>
          <w:sz w:val="28"/>
          <w:szCs w:val="28"/>
        </w:rPr>
      </w:pPr>
    </w:p>
    <w:p w:rsidR="003C1F7E" w:rsidRDefault="003C1F7E" w:rsidP="00AA78D1">
      <w:pPr>
        <w:pStyle w:val="ListParagraph"/>
        <w:ind w:left="709"/>
        <w:jc w:val="both"/>
        <w:rPr>
          <w:sz w:val="28"/>
          <w:szCs w:val="28"/>
        </w:rPr>
      </w:pPr>
    </w:p>
    <w:p w:rsidR="003C1F7E" w:rsidRPr="000A24D2" w:rsidRDefault="003C1F7E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3C1F7E" w:rsidRPr="000A24D2" w:rsidRDefault="003C1F7E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3C1F7E" w:rsidRDefault="003C1F7E" w:rsidP="00DF68DB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Самарской области                                                                           Н.А.Смоляков</w:t>
      </w:r>
    </w:p>
    <w:sectPr w:rsidR="003C1F7E" w:rsidSect="000A2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83B228B"/>
    <w:multiLevelType w:val="hybridMultilevel"/>
    <w:tmpl w:val="3BACC11C"/>
    <w:lvl w:ilvl="0" w:tplc="F1AE26A6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17"/>
    <w:rsid w:val="0006170A"/>
    <w:rsid w:val="00064355"/>
    <w:rsid w:val="00071EC8"/>
    <w:rsid w:val="000847E7"/>
    <w:rsid w:val="000A24D2"/>
    <w:rsid w:val="000A7F3B"/>
    <w:rsid w:val="000E4AEF"/>
    <w:rsid w:val="00115934"/>
    <w:rsid w:val="00134BFA"/>
    <w:rsid w:val="00151545"/>
    <w:rsid w:val="0016015E"/>
    <w:rsid w:val="00196EC1"/>
    <w:rsid w:val="002243BB"/>
    <w:rsid w:val="002B2138"/>
    <w:rsid w:val="002C068F"/>
    <w:rsid w:val="00325A42"/>
    <w:rsid w:val="003322C5"/>
    <w:rsid w:val="00341A26"/>
    <w:rsid w:val="0039265B"/>
    <w:rsid w:val="003A1696"/>
    <w:rsid w:val="003A3417"/>
    <w:rsid w:val="003C0EF9"/>
    <w:rsid w:val="003C1F7E"/>
    <w:rsid w:val="003D3917"/>
    <w:rsid w:val="0040204A"/>
    <w:rsid w:val="004C2222"/>
    <w:rsid w:val="004E2834"/>
    <w:rsid w:val="00510B7F"/>
    <w:rsid w:val="00521CFD"/>
    <w:rsid w:val="00545E72"/>
    <w:rsid w:val="00583360"/>
    <w:rsid w:val="00632075"/>
    <w:rsid w:val="006566F7"/>
    <w:rsid w:val="00664F20"/>
    <w:rsid w:val="00666CED"/>
    <w:rsid w:val="006A192F"/>
    <w:rsid w:val="006A21A8"/>
    <w:rsid w:val="006D591C"/>
    <w:rsid w:val="006F2057"/>
    <w:rsid w:val="006F35BC"/>
    <w:rsid w:val="00703010"/>
    <w:rsid w:val="00704A5E"/>
    <w:rsid w:val="007838B7"/>
    <w:rsid w:val="00815942"/>
    <w:rsid w:val="009049C6"/>
    <w:rsid w:val="009F5178"/>
    <w:rsid w:val="00A24990"/>
    <w:rsid w:val="00A37753"/>
    <w:rsid w:val="00AA78D1"/>
    <w:rsid w:val="00AB3E61"/>
    <w:rsid w:val="00B03153"/>
    <w:rsid w:val="00B63F9A"/>
    <w:rsid w:val="00BB43BF"/>
    <w:rsid w:val="00BC52F1"/>
    <w:rsid w:val="00C10652"/>
    <w:rsid w:val="00C44BC9"/>
    <w:rsid w:val="00C80FEC"/>
    <w:rsid w:val="00CE00A5"/>
    <w:rsid w:val="00CE292F"/>
    <w:rsid w:val="00D060B4"/>
    <w:rsid w:val="00D2594E"/>
    <w:rsid w:val="00D30AAD"/>
    <w:rsid w:val="00D545F7"/>
    <w:rsid w:val="00DF3E7F"/>
    <w:rsid w:val="00DF68DB"/>
    <w:rsid w:val="00DF7BE9"/>
    <w:rsid w:val="00E45228"/>
    <w:rsid w:val="00E66889"/>
    <w:rsid w:val="00EA2420"/>
    <w:rsid w:val="00EC086A"/>
    <w:rsid w:val="00EC4484"/>
    <w:rsid w:val="00F01FCD"/>
    <w:rsid w:val="00F100E7"/>
    <w:rsid w:val="00F7216D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93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F68DB"/>
    <w:pPr>
      <w:ind w:left="720"/>
      <w:contextualSpacing/>
    </w:pPr>
  </w:style>
  <w:style w:type="paragraph" w:customStyle="1" w:styleId="ConsPlusNormal">
    <w:name w:val="ConsPlusNormal"/>
    <w:uiPriority w:val="99"/>
    <w:rsid w:val="000A24D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66F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01F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129</Words>
  <Characters>740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Рыбкова</dc:creator>
  <cp:keywords/>
  <dc:description/>
  <cp:lastModifiedBy>komp</cp:lastModifiedBy>
  <cp:revision>2</cp:revision>
  <cp:lastPrinted>2017-10-31T04:11:00Z</cp:lastPrinted>
  <dcterms:created xsi:type="dcterms:W3CDTF">2017-11-01T05:02:00Z</dcterms:created>
  <dcterms:modified xsi:type="dcterms:W3CDTF">2017-11-01T05:02:00Z</dcterms:modified>
</cp:coreProperties>
</file>