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5" w:rsidRDefault="007116D5" w:rsidP="007E0807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891"/>
        <w:gridCol w:w="1159"/>
        <w:gridCol w:w="3261"/>
      </w:tblGrid>
      <w:tr w:rsidR="007116D5" w:rsidTr="007E0807">
        <w:tc>
          <w:tcPr>
            <w:tcW w:w="4891" w:type="dxa"/>
          </w:tcPr>
          <w:p w:rsidR="007116D5" w:rsidRDefault="007116D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274B0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5pt;height:61.5pt;visibility:visible" filled="t">
                  <v:imagedata r:id="rId5" o:title=""/>
                </v:shape>
              </w:pict>
            </w:r>
          </w:p>
          <w:p w:rsidR="007116D5" w:rsidRDefault="007116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СОБРАНИЕ ПРЕДСТАВИТЕЛЕЙ</w:t>
            </w:r>
          </w:p>
          <w:p w:rsidR="007116D5" w:rsidRDefault="007116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МУНИЦИПАЛЬНОГО </w:t>
            </w:r>
          </w:p>
          <w:p w:rsidR="007116D5" w:rsidRDefault="007116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РАЙОНА БОГАТОВСКИЙ</w:t>
            </w:r>
          </w:p>
          <w:p w:rsidR="007116D5" w:rsidRDefault="007116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САМАРСКОЙ ОБЛАСТИ</w:t>
            </w:r>
          </w:p>
          <w:p w:rsidR="007116D5" w:rsidRDefault="007116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16D5" w:rsidRDefault="007116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</w:t>
            </w:r>
          </w:p>
          <w:p w:rsidR="007116D5" w:rsidRDefault="007116D5">
            <w:pPr>
              <w:jc w:val="center"/>
            </w:pPr>
          </w:p>
          <w:p w:rsidR="007116D5" w:rsidRDefault="007116D5" w:rsidP="00730D8B">
            <w:pPr>
              <w:jc w:val="center"/>
            </w:pPr>
            <w:r>
              <w:rPr>
                <w:sz w:val="22"/>
                <w:szCs w:val="22"/>
              </w:rPr>
              <w:t xml:space="preserve">            №64 от  </w:t>
            </w:r>
            <w:bookmarkStart w:id="0" w:name="_GoBack"/>
            <w:bookmarkEnd w:id="0"/>
            <w:r>
              <w:rPr>
                <w:sz w:val="22"/>
                <w:szCs w:val="22"/>
              </w:rPr>
              <w:t>14 ноября 2017 года</w:t>
            </w:r>
          </w:p>
        </w:tc>
        <w:tc>
          <w:tcPr>
            <w:tcW w:w="1159" w:type="dxa"/>
          </w:tcPr>
          <w:p w:rsidR="007116D5" w:rsidRDefault="007116D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116D5" w:rsidRDefault="007116D5">
            <w:pPr>
              <w:jc w:val="center"/>
              <w:rPr>
                <w:sz w:val="28"/>
                <w:szCs w:val="28"/>
              </w:rPr>
            </w:pPr>
          </w:p>
          <w:p w:rsidR="007116D5" w:rsidRDefault="007116D5">
            <w:pPr>
              <w:jc w:val="center"/>
              <w:rPr>
                <w:sz w:val="28"/>
                <w:szCs w:val="28"/>
              </w:rPr>
            </w:pPr>
          </w:p>
          <w:p w:rsidR="007116D5" w:rsidRDefault="007116D5">
            <w:pPr>
              <w:jc w:val="center"/>
              <w:rPr>
                <w:sz w:val="28"/>
                <w:szCs w:val="28"/>
              </w:rPr>
            </w:pPr>
          </w:p>
          <w:p w:rsidR="007116D5" w:rsidRDefault="007116D5">
            <w:pPr>
              <w:jc w:val="center"/>
              <w:rPr>
                <w:sz w:val="28"/>
                <w:szCs w:val="28"/>
              </w:rPr>
            </w:pPr>
          </w:p>
          <w:p w:rsidR="007116D5" w:rsidRDefault="007116D5">
            <w:pPr>
              <w:jc w:val="center"/>
              <w:rPr>
                <w:sz w:val="28"/>
                <w:szCs w:val="28"/>
              </w:rPr>
            </w:pPr>
          </w:p>
          <w:p w:rsidR="007116D5" w:rsidRDefault="007116D5">
            <w:pPr>
              <w:jc w:val="center"/>
              <w:rPr>
                <w:sz w:val="28"/>
                <w:szCs w:val="28"/>
              </w:rPr>
            </w:pPr>
          </w:p>
          <w:p w:rsidR="007116D5" w:rsidRDefault="00711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116D5" w:rsidRDefault="007116D5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</w:tbl>
    <w:p w:rsidR="007116D5" w:rsidRDefault="007116D5" w:rsidP="007E0807"/>
    <w:p w:rsidR="007116D5" w:rsidRDefault="007116D5" w:rsidP="007E0807">
      <w:pPr>
        <w:rPr>
          <w:b/>
          <w:bCs/>
          <w:i/>
          <w:iCs/>
          <w:sz w:val="24"/>
          <w:szCs w:val="24"/>
        </w:rPr>
      </w:pPr>
    </w:p>
    <w:p w:rsidR="007116D5" w:rsidRDefault="007116D5" w:rsidP="007E0807">
      <w:pPr>
        <w:ind w:right="46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рассмотрении проекта Закона Самарской области «О внесении изменений в статьи 2.1. и 4 Закона Самарской области «О мерах по ограничению потребления (распития) алкогольной продукции на территории Самарской области»</w:t>
      </w:r>
    </w:p>
    <w:p w:rsidR="007116D5" w:rsidRDefault="007116D5" w:rsidP="007E0807">
      <w:pPr>
        <w:rPr>
          <w:color w:val="000000"/>
          <w:sz w:val="24"/>
          <w:szCs w:val="24"/>
        </w:rPr>
      </w:pPr>
    </w:p>
    <w:p w:rsidR="007116D5" w:rsidRDefault="007116D5" w:rsidP="007E0807">
      <w:pPr>
        <w:rPr>
          <w:color w:val="000000"/>
          <w:sz w:val="24"/>
          <w:szCs w:val="24"/>
        </w:rPr>
      </w:pPr>
    </w:p>
    <w:p w:rsidR="007116D5" w:rsidRDefault="007116D5" w:rsidP="007E0807">
      <w:pPr>
        <w:rPr>
          <w:b/>
          <w:bCs/>
          <w:sz w:val="24"/>
          <w:szCs w:val="24"/>
        </w:rPr>
      </w:pPr>
    </w:p>
    <w:p w:rsidR="007116D5" w:rsidRDefault="007116D5" w:rsidP="00E76B4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730D8B">
        <w:rPr>
          <w:color w:val="000000"/>
          <w:sz w:val="28"/>
          <w:szCs w:val="28"/>
        </w:rPr>
        <w:t>Рассмотрев проект Закона Самарской области «О внесении изменений в статьи 2.1. и 4 Закона Самарской области «О мерах по ограничению потребления (распития) алкогольной продукции на территории Самарской области», Собрание представителей муниципального района Богатовский</w:t>
      </w:r>
      <w:r>
        <w:rPr>
          <w:color w:val="000000"/>
          <w:sz w:val="26"/>
          <w:szCs w:val="26"/>
        </w:rPr>
        <w:t xml:space="preserve"> РЕШИЛО</w:t>
      </w:r>
      <w:r>
        <w:rPr>
          <w:b/>
          <w:bCs/>
          <w:color w:val="000000"/>
          <w:sz w:val="26"/>
          <w:szCs w:val="26"/>
        </w:rPr>
        <w:t>:</w:t>
      </w:r>
    </w:p>
    <w:p w:rsidR="007116D5" w:rsidRPr="00730D8B" w:rsidRDefault="007116D5" w:rsidP="00E76B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1. </w:t>
      </w:r>
      <w:r w:rsidRPr="00730D8B">
        <w:rPr>
          <w:bCs/>
          <w:color w:val="000000"/>
          <w:sz w:val="28"/>
          <w:szCs w:val="28"/>
        </w:rPr>
        <w:t>Считать целесообразн</w:t>
      </w:r>
      <w:r>
        <w:rPr>
          <w:bCs/>
          <w:color w:val="000000"/>
          <w:sz w:val="28"/>
          <w:szCs w:val="28"/>
        </w:rPr>
        <w:t>ым</w:t>
      </w:r>
      <w:r w:rsidRPr="00730D8B">
        <w:rPr>
          <w:bCs/>
          <w:color w:val="000000"/>
          <w:sz w:val="28"/>
          <w:szCs w:val="28"/>
        </w:rPr>
        <w:t xml:space="preserve"> принять </w:t>
      </w:r>
      <w:r w:rsidRPr="00730D8B">
        <w:rPr>
          <w:color w:val="000000"/>
          <w:sz w:val="28"/>
          <w:szCs w:val="28"/>
        </w:rPr>
        <w:t>проект Закона Самарской области «О внесении изменений в статьи 2.1. и 4 Закона Самарской области «О мерах по ограничению потребления (распития) алкогольной продукции на территории Самарской области» в представленной редакции.</w:t>
      </w:r>
    </w:p>
    <w:p w:rsidR="007116D5" w:rsidRPr="00730D8B" w:rsidRDefault="007116D5" w:rsidP="00E76B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730D8B">
        <w:rPr>
          <w:bCs/>
          <w:color w:val="000000"/>
          <w:sz w:val="28"/>
          <w:szCs w:val="28"/>
        </w:rPr>
        <w:t>. Настоящее Решение вступает в силу со дня подписания.</w:t>
      </w:r>
    </w:p>
    <w:p w:rsidR="007116D5" w:rsidRDefault="007116D5" w:rsidP="007E0807">
      <w:pPr>
        <w:jc w:val="both"/>
        <w:rPr>
          <w:sz w:val="26"/>
          <w:szCs w:val="26"/>
        </w:rPr>
      </w:pPr>
    </w:p>
    <w:p w:rsidR="007116D5" w:rsidRDefault="007116D5" w:rsidP="007E0807">
      <w:pPr>
        <w:jc w:val="both"/>
        <w:rPr>
          <w:sz w:val="28"/>
          <w:szCs w:val="28"/>
        </w:rPr>
      </w:pPr>
    </w:p>
    <w:p w:rsidR="007116D5" w:rsidRDefault="007116D5" w:rsidP="007E0807">
      <w:pPr>
        <w:jc w:val="both"/>
        <w:rPr>
          <w:sz w:val="28"/>
          <w:szCs w:val="28"/>
        </w:rPr>
      </w:pPr>
    </w:p>
    <w:p w:rsidR="007116D5" w:rsidRPr="00730D8B" w:rsidRDefault="007116D5" w:rsidP="007E0807">
      <w:pPr>
        <w:jc w:val="both"/>
        <w:rPr>
          <w:sz w:val="28"/>
          <w:szCs w:val="28"/>
        </w:rPr>
      </w:pPr>
      <w:r w:rsidRPr="00730D8B">
        <w:rPr>
          <w:sz w:val="28"/>
          <w:szCs w:val="28"/>
        </w:rPr>
        <w:t>Председатель Собрания Представителей</w:t>
      </w:r>
    </w:p>
    <w:p w:rsidR="007116D5" w:rsidRPr="00730D8B" w:rsidRDefault="007116D5" w:rsidP="007E0807">
      <w:pPr>
        <w:jc w:val="both"/>
        <w:rPr>
          <w:sz w:val="28"/>
          <w:szCs w:val="28"/>
        </w:rPr>
      </w:pPr>
      <w:r w:rsidRPr="00730D8B">
        <w:rPr>
          <w:sz w:val="28"/>
          <w:szCs w:val="28"/>
        </w:rPr>
        <w:t xml:space="preserve">муниципального района Богатовский </w:t>
      </w:r>
    </w:p>
    <w:p w:rsidR="007116D5" w:rsidRPr="00730D8B" w:rsidRDefault="007116D5" w:rsidP="007E0807">
      <w:pPr>
        <w:jc w:val="both"/>
        <w:rPr>
          <w:sz w:val="28"/>
          <w:szCs w:val="28"/>
        </w:rPr>
      </w:pPr>
      <w:r w:rsidRPr="00730D8B">
        <w:rPr>
          <w:sz w:val="28"/>
          <w:szCs w:val="28"/>
        </w:rPr>
        <w:t>Самарской области                                                                           Н.А.Смоляков</w:t>
      </w:r>
    </w:p>
    <w:p w:rsidR="007116D5" w:rsidRPr="00730D8B" w:rsidRDefault="007116D5" w:rsidP="007E0807">
      <w:pPr>
        <w:jc w:val="both"/>
        <w:rPr>
          <w:i/>
          <w:iCs/>
          <w:sz w:val="28"/>
          <w:szCs w:val="28"/>
        </w:rPr>
      </w:pPr>
    </w:p>
    <w:p w:rsidR="007116D5" w:rsidRPr="00730D8B" w:rsidRDefault="007116D5" w:rsidP="007E0807">
      <w:pPr>
        <w:jc w:val="both"/>
        <w:rPr>
          <w:i/>
          <w:iCs/>
          <w:sz w:val="28"/>
          <w:szCs w:val="28"/>
        </w:rPr>
      </w:pPr>
    </w:p>
    <w:p w:rsidR="007116D5" w:rsidRPr="00730D8B" w:rsidRDefault="007116D5" w:rsidP="007E0807">
      <w:pPr>
        <w:jc w:val="both"/>
        <w:rPr>
          <w:i/>
          <w:iCs/>
          <w:sz w:val="28"/>
          <w:szCs w:val="28"/>
        </w:rPr>
      </w:pPr>
    </w:p>
    <w:p w:rsidR="007116D5" w:rsidRPr="00730D8B" w:rsidRDefault="007116D5" w:rsidP="007E0807">
      <w:pPr>
        <w:jc w:val="both"/>
        <w:rPr>
          <w:i/>
          <w:iCs/>
          <w:sz w:val="28"/>
          <w:szCs w:val="28"/>
        </w:rPr>
      </w:pPr>
    </w:p>
    <w:p w:rsidR="007116D5" w:rsidRPr="00730D8B" w:rsidRDefault="007116D5" w:rsidP="007E0807">
      <w:pPr>
        <w:jc w:val="both"/>
        <w:rPr>
          <w:i/>
          <w:iCs/>
          <w:sz w:val="28"/>
          <w:szCs w:val="28"/>
        </w:rPr>
      </w:pPr>
    </w:p>
    <w:p w:rsidR="007116D5" w:rsidRPr="00730D8B" w:rsidRDefault="007116D5" w:rsidP="007E0807">
      <w:pPr>
        <w:jc w:val="both"/>
        <w:rPr>
          <w:i/>
          <w:iCs/>
          <w:sz w:val="28"/>
          <w:szCs w:val="28"/>
        </w:rPr>
      </w:pPr>
    </w:p>
    <w:p w:rsidR="007116D5" w:rsidRPr="00730D8B" w:rsidRDefault="007116D5" w:rsidP="007E0807">
      <w:pPr>
        <w:jc w:val="both"/>
        <w:rPr>
          <w:iCs/>
          <w:sz w:val="28"/>
          <w:szCs w:val="28"/>
        </w:rPr>
      </w:pPr>
      <w:r w:rsidRPr="00730D8B">
        <w:rPr>
          <w:iCs/>
          <w:sz w:val="28"/>
          <w:szCs w:val="28"/>
        </w:rPr>
        <w:t>Соколов 21565</w:t>
      </w:r>
    </w:p>
    <w:p w:rsidR="007116D5" w:rsidRPr="00730D8B" w:rsidRDefault="007116D5">
      <w:pPr>
        <w:rPr>
          <w:sz w:val="28"/>
          <w:szCs w:val="28"/>
        </w:rPr>
      </w:pPr>
    </w:p>
    <w:sectPr w:rsidR="007116D5" w:rsidRPr="00730D8B" w:rsidSect="0079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09E7"/>
    <w:multiLevelType w:val="hybridMultilevel"/>
    <w:tmpl w:val="7C94A9F4"/>
    <w:lvl w:ilvl="0" w:tplc="FE1E78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63D"/>
    <w:rsid w:val="000C1EC0"/>
    <w:rsid w:val="002266C4"/>
    <w:rsid w:val="003274B0"/>
    <w:rsid w:val="00340CBE"/>
    <w:rsid w:val="003828A5"/>
    <w:rsid w:val="003D6E4F"/>
    <w:rsid w:val="00585D0F"/>
    <w:rsid w:val="006772AA"/>
    <w:rsid w:val="006B2190"/>
    <w:rsid w:val="007116D5"/>
    <w:rsid w:val="00730D8B"/>
    <w:rsid w:val="00797528"/>
    <w:rsid w:val="007E0807"/>
    <w:rsid w:val="009C4931"/>
    <w:rsid w:val="00C06EEE"/>
    <w:rsid w:val="00CD0528"/>
    <w:rsid w:val="00D3763D"/>
    <w:rsid w:val="00E76B4E"/>
    <w:rsid w:val="00E9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0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0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807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E76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172</Words>
  <Characters>983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komp</cp:lastModifiedBy>
  <cp:revision>3</cp:revision>
  <cp:lastPrinted>2017-11-14T11:44:00Z</cp:lastPrinted>
  <dcterms:created xsi:type="dcterms:W3CDTF">2017-11-14T11:18:00Z</dcterms:created>
  <dcterms:modified xsi:type="dcterms:W3CDTF">2017-11-14T11:49:00Z</dcterms:modified>
</cp:coreProperties>
</file>