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905"/>
      </w:tblGrid>
      <w:tr w:rsidR="00012FC6" w:rsidRPr="002517DF">
        <w:tc>
          <w:tcPr>
            <w:tcW w:w="3905" w:type="dxa"/>
          </w:tcPr>
          <w:p w:rsidR="00012FC6" w:rsidRPr="002517DF" w:rsidRDefault="00012FC6" w:rsidP="0025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проекту решения Собрания Представителей муниципального района Богатовский Самарской области </w:t>
            </w:r>
          </w:p>
          <w:p w:rsidR="00012FC6" w:rsidRPr="002517DF" w:rsidRDefault="00012FC6" w:rsidP="002517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2FC6" w:rsidRDefault="00012FC6" w:rsidP="00732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АДМИНИСТРАЦИИ МУНИЦИПАЛЬНОГО РАЙОНА БОГАТОВСКИЙ</w:t>
      </w:r>
    </w:p>
    <w:p w:rsidR="00012FC6" w:rsidRDefault="00012FC6" w:rsidP="00732E6F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rect id="Rectangle 6" o:spid="_x0000_s1026" style="position:absolute;left:0;text-align:left;margin-left:575.55pt;margin-top:25.45pt;width:131.25pt;height:36.75pt;z-index:251630080;visibility:visible">
            <v:textbox>
              <w:txbxContent>
                <w:p w:rsidR="00012FC6" w:rsidRPr="0079758E" w:rsidRDefault="00012FC6" w:rsidP="00797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Мобилизационный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7" style="position:absolute;left:0;text-align:left;margin-left:40.8pt;margin-top:26.2pt;width:131.25pt;height:36pt;z-index:251629056;visibility:visible">
            <v:textbox>
              <w:txbxContent>
                <w:p w:rsidR="00012FC6" w:rsidRPr="0079758E" w:rsidRDefault="00012FC6" w:rsidP="00797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Контрольно-ревизионный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507.3pt;margin-top:46.45pt;width:68.25pt;height:0;z-index:251627008;visibility:visible">
            <v:stroke endarrow="block"/>
          </v:shape>
        </w:pict>
      </w:r>
      <w:r>
        <w:rPr>
          <w:noProof/>
        </w:rPr>
        <w:pict>
          <v:shape id="AutoShape 4" o:spid="_x0000_s1029" type="#_x0000_t32" style="position:absolute;left:0;text-align:left;margin-left:172.05pt;margin-top:46.45pt;width:58.5pt;height:0;flip:x;z-index:251628032;visibility:visible">
            <v:stroke endarrow="block"/>
          </v:shape>
        </w:pict>
      </w:r>
      <w:r>
        <w:rPr>
          <w:noProof/>
        </w:rPr>
        <w:pict>
          <v:rect id="Rectangle 2" o:spid="_x0000_s1030" style="position:absolute;left:0;text-align:left;margin-left:230.55pt;margin-top:15.7pt;width:276.75pt;height:66.75pt;z-index:251625984;visibility:visible">
            <v:textbox>
              <w:txbxContent>
                <w:p w:rsidR="00012FC6" w:rsidRDefault="00012FC6" w:rsidP="001C3E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12FC6" w:rsidRDefault="00012FC6" w:rsidP="001C3E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муниципального района </w:t>
                  </w:r>
                </w:p>
                <w:p w:rsidR="00012FC6" w:rsidRPr="00732E6F" w:rsidRDefault="00012FC6" w:rsidP="001C3E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Богатовский Самарской области</w:t>
                  </w:r>
                </w:p>
              </w:txbxContent>
            </v:textbox>
          </v:rect>
        </w:pict>
      </w:r>
    </w:p>
    <w:p w:rsidR="00012FC6" w:rsidRPr="0057719E" w:rsidRDefault="00012FC6" w:rsidP="0057719E">
      <w:pPr>
        <w:rPr>
          <w:rFonts w:ascii="Times New Roman" w:hAnsi="Times New Roman" w:cs="Times New Roman"/>
        </w:rPr>
      </w:pPr>
    </w:p>
    <w:p w:rsidR="00012FC6" w:rsidRPr="0057719E" w:rsidRDefault="00012FC6" w:rsidP="0057719E">
      <w:pPr>
        <w:rPr>
          <w:rFonts w:ascii="Times New Roman" w:hAnsi="Times New Roman" w:cs="Times New Roman"/>
        </w:rPr>
      </w:pPr>
    </w:p>
    <w:p w:rsidR="00012FC6" w:rsidRPr="0057719E" w:rsidRDefault="00012FC6" w:rsidP="0057719E">
      <w:pPr>
        <w:rPr>
          <w:rFonts w:ascii="Times New Roman" w:hAnsi="Times New Roman" w:cs="Times New Roman"/>
        </w:rPr>
      </w:pPr>
      <w:r>
        <w:rPr>
          <w:noProof/>
        </w:rPr>
        <w:pict>
          <v:shape id="AutoShape 55" o:spid="_x0000_s1031" type="#_x0000_t32" style="position:absolute;margin-left:657.6pt;margin-top:90.75pt;width:11pt;height:0;z-index:251674112;visibility:visible"/>
        </w:pict>
      </w:r>
      <w:r>
        <w:rPr>
          <w:noProof/>
        </w:rPr>
        <w:pict>
          <v:shape id="AutoShape 18" o:spid="_x0000_s1032" type="#_x0000_t32" style="position:absolute;margin-left:609.4pt;margin-top:27.75pt;width:.05pt;height:18pt;z-index:251642368;visibility:visible">
            <v:stroke endarrow="block"/>
          </v:shape>
        </w:pict>
      </w:r>
      <w:r>
        <w:rPr>
          <w:noProof/>
        </w:rPr>
        <w:pict>
          <v:shape id="AutoShape 72" o:spid="_x0000_s1033" type="#_x0000_t32" style="position:absolute;margin-left:659.3pt;margin-top:342.7pt;width:10pt;height:.05pt;flip:x;z-index:251689472;visibility:visible">
            <v:stroke endarrow="block"/>
          </v:shape>
        </w:pict>
      </w:r>
      <w:r>
        <w:rPr>
          <w:noProof/>
        </w:rPr>
        <w:pict>
          <v:shape id="AutoShape 71" o:spid="_x0000_s1034" type="#_x0000_t32" style="position:absolute;margin-left:659.25pt;margin-top:270.75pt;width:10pt;height:.05pt;flip:x;z-index:251688448;visibility:visible">
            <v:stroke endarrow="block"/>
          </v:shape>
        </w:pict>
      </w:r>
      <w:r>
        <w:rPr>
          <w:noProof/>
        </w:rPr>
        <w:pict>
          <v:shape id="AutoShape 70" o:spid="_x0000_s1035" type="#_x0000_t32" style="position:absolute;margin-left:659pt;margin-top:207.7pt;width:10pt;height:.05pt;flip:x;z-index:251687424;visibility:visible">
            <v:stroke endarrow="block"/>
          </v:shape>
        </w:pict>
      </w:r>
      <w:r>
        <w:rPr>
          <w:noProof/>
        </w:rPr>
        <w:pict>
          <v:shape id="AutoShape 56" o:spid="_x0000_s1036" type="#_x0000_t32" style="position:absolute;margin-left:668.6pt;margin-top:90.75pt;width:0;height:252pt;z-index:251675136;visibility:visible"/>
        </w:pict>
      </w:r>
      <w:r>
        <w:rPr>
          <w:noProof/>
        </w:rPr>
        <w:pict>
          <v:shape id="AutoShape 69" o:spid="_x0000_s1037" type="#_x0000_t32" style="position:absolute;margin-left:658.55pt;margin-top:162.6pt;width:10pt;height:.05pt;flip:x;z-index:251686400;visibility:visible">
            <v:stroke endarrow="block"/>
          </v:shape>
        </w:pict>
      </w:r>
      <w:r>
        <w:rPr>
          <w:noProof/>
        </w:rPr>
        <w:pict>
          <v:rect id="Rectangle 13" o:spid="_x0000_s1038" style="position:absolute;margin-left:557.75pt;margin-top:46.9pt;width:97.1pt;height:90pt;z-index:251637248;visibility:visible">
            <v:textbox>
              <w:txbxContent>
                <w:p w:rsidR="00012FC6" w:rsidRPr="00CF6D5A" w:rsidRDefault="00012FC6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Главы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F6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муниципального района Богатовский Самарской области по социальным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39" style="position:absolute;margin-left:562pt;margin-top:315.2pt;width:97.75pt;height:45pt;z-index:251660800;visibility:visible">
            <v:textbox>
              <w:txbxContent>
                <w:p w:rsidR="00012FC6" w:rsidRDefault="00012FC6" w:rsidP="000305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40" style="position:absolute;margin-left:563pt;margin-top:235.05pt;width:95.05pt;height:1in;z-index:251659776;visibility:visible">
            <v:textbox>
              <w:txbxContent>
                <w:p w:rsidR="00012FC6" w:rsidRDefault="00012FC6" w:rsidP="000305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Административная комиссия муниципального района Богатовский Самарской области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41" style="position:absolute;margin-left:561.3pt;margin-top:190.25pt;width:97.1pt;height:35.8pt;z-index:251658752;visibility:visible">
            <v:textbox>
              <w:txbxContent>
                <w:p w:rsidR="00012FC6" w:rsidRDefault="00012FC6" w:rsidP="000305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делам молодежи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42" style="position:absolute;margin-left:559.2pt;margin-top:144.75pt;width:97.1pt;height:36pt;z-index:251657728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связям с 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7" o:spid="_x0000_s1043" type="#_x0000_t32" style="position:absolute;margin-left:470.1pt;margin-top:27.75pt;width:.05pt;height:19.5pt;z-index:251641344;visibility:visible">
            <v:stroke endarrow="block"/>
          </v:shape>
        </w:pict>
      </w:r>
      <w:r>
        <w:rPr>
          <w:noProof/>
        </w:rPr>
        <w:pict>
          <v:shape id="AutoShape 68" o:spid="_x0000_s1044" type="#_x0000_t32" style="position:absolute;margin-left:526.05pt;margin-top:162.65pt;width:10pt;height:.05pt;flip:x;z-index:251685376;visibility:visible">
            <v:stroke endarrow="block"/>
          </v:shape>
        </w:pict>
      </w:r>
      <w:r>
        <w:rPr>
          <w:noProof/>
        </w:rPr>
        <w:pict>
          <v:shape id="AutoShape 52" o:spid="_x0000_s1045" type="#_x0000_t32" style="position:absolute;margin-left:536.1pt;margin-top:90.75pt;width:0;height:1in;z-index:251673088;visibility:visible"/>
        </w:pict>
      </w:r>
      <w:r>
        <w:rPr>
          <w:noProof/>
        </w:rPr>
        <w:pict>
          <v:shape id="AutoShape 51" o:spid="_x0000_s1046" type="#_x0000_t32" style="position:absolute;margin-left:524.4pt;margin-top:90.75pt;width:11pt;height:0;z-index:251672064;visibility:visible"/>
        </w:pict>
      </w:r>
      <w:r>
        <w:rPr>
          <w:noProof/>
        </w:rPr>
        <w:pict>
          <v:rect id="Rectangle 34" o:spid="_x0000_s1047" style="position:absolute;margin-left:424.25pt;margin-top:144.75pt;width:100.5pt;height:36pt;z-index:251656704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сельскому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420.75pt;margin-top:46.9pt;width:103.2pt;height:90pt;z-index:251636224;visibility:visible">
            <v:textbox>
              <w:txbxContent>
                <w:p w:rsidR="00012FC6" w:rsidRPr="00CF6D5A" w:rsidRDefault="00012FC6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Главы муниципального района Богатовский Самарской области  по сельскому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6" o:spid="_x0000_s1049" type="#_x0000_t32" style="position:absolute;margin-left:330.1pt;margin-top:27.75pt;width:.05pt;height:18pt;z-index:251640320;visibility:visible">
            <v:stroke endarrow="block"/>
          </v:shape>
        </w:pict>
      </w:r>
      <w:r>
        <w:rPr>
          <w:noProof/>
        </w:rPr>
        <w:pict>
          <v:shape id="AutoShape 15" o:spid="_x0000_s1050" type="#_x0000_t32" style="position:absolute;margin-left:193.65pt;margin-top:27.75pt;width:0;height:19.5pt;z-index:251639296;visibility:visible">
            <v:stroke endarrow="block"/>
          </v:shape>
        </w:pict>
      </w:r>
      <w:r>
        <w:rPr>
          <w:noProof/>
        </w:rPr>
        <w:pict>
          <v:shape id="AutoShape 49" o:spid="_x0000_s1051" type="#_x0000_t32" style="position:absolute;margin-left:386.5pt;margin-top:90.75pt;width:11pt;height:0;z-index:251670016;visibility:visible"/>
        </w:pict>
      </w:r>
      <w:r>
        <w:rPr>
          <w:noProof/>
        </w:rPr>
        <w:pict>
          <v:shape id="AutoShape 50" o:spid="_x0000_s1052" type="#_x0000_t32" style="position:absolute;margin-left:397.5pt;margin-top:90.75pt;width:0;height:162pt;z-index:251671040;visibility:visible"/>
        </w:pict>
      </w:r>
      <w:r>
        <w:rPr>
          <w:noProof/>
        </w:rPr>
        <w:pict>
          <v:shape id="AutoShape 67" o:spid="_x0000_s1053" type="#_x0000_t32" style="position:absolute;margin-left:388.2pt;margin-top:252.8pt;width:10pt;height:.05pt;flip:x;z-index:251684352;visibility:visible">
            <v:stroke endarrow="block"/>
          </v:shape>
        </w:pict>
      </w:r>
      <w:r>
        <w:rPr>
          <w:noProof/>
        </w:rPr>
        <w:pict>
          <v:shape id="AutoShape 65" o:spid="_x0000_s1054" type="#_x0000_t32" style="position:absolute;margin-left:386.8pt;margin-top:153.8pt;width:10pt;height:.05pt;flip:x;z-index:251682304;visibility:visible">
            <v:stroke endarrow="block"/>
          </v:shape>
        </w:pict>
      </w:r>
      <w:r>
        <w:rPr>
          <w:noProof/>
        </w:rPr>
        <w:pict>
          <v:shape id="AutoShape 66" o:spid="_x0000_s1055" type="#_x0000_t32" style="position:absolute;margin-left:388.6pt;margin-top:190pt;width:10pt;height:.05pt;flip:x;z-index:251683328;visibility:visible">
            <v:stroke endarrow="block"/>
          </v:shape>
        </w:pict>
      </w:r>
      <w:r>
        <w:rPr>
          <w:noProof/>
        </w:rPr>
        <w:pict>
          <v:rect id="Rectangle 33" o:spid="_x0000_s1056" style="position:absolute;margin-left:280pt;margin-top:216.75pt;width:107.1pt;height:90pt;z-index:251655680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МКУ «Управление жилищно-коммунального хозяйства и энергетики муниципального района Богатовский»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57" style="position:absolute;margin-left:276.5pt;margin-top:171.75pt;width:110pt;height:36.2pt;z-index:251654656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архитектуры и градостроительства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" o:spid="_x0000_s1058" style="position:absolute;margin-left:275.8pt;margin-top:144.75pt;width:110pt;height:18pt;z-index:251653632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ГО и ЧС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59" style="position:absolute;margin-left:275.1pt;margin-top:47.25pt;width:110pt;height:90pt;z-index:251635200;visibility:visible">
            <v:textbox>
              <w:txbxContent>
                <w:p w:rsidR="00012FC6" w:rsidRPr="00CF6D5A" w:rsidRDefault="00012FC6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Главы муниципального района Богатовский Самарской области по строительству и ЖКХ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– руководитель 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4" o:spid="_x0000_s1060" type="#_x0000_t32" style="position:absolute;margin-left:245.25pt;margin-top:261.9pt;width:10pt;height:.05pt;flip:x;z-index:251681280;visibility:visible">
            <v:stroke endarrow="block"/>
          </v:shape>
        </w:pict>
      </w:r>
      <w:r>
        <w:rPr>
          <w:noProof/>
        </w:rPr>
        <w:pict>
          <v:shape id="AutoShape 47" o:spid="_x0000_s1061" type="#_x0000_t32" style="position:absolute;margin-left:244pt;margin-top:91.75pt;width:11pt;height:0;z-index:251667968;visibility:visible"/>
        </w:pict>
      </w:r>
      <w:r>
        <w:rPr>
          <w:noProof/>
        </w:rPr>
        <w:pict>
          <v:shape id="AutoShape 48" o:spid="_x0000_s1062" type="#_x0000_t32" style="position:absolute;margin-left:254.7pt;margin-top:92.1pt;width:0;height:170.45pt;z-index:251668992;visibility:visible"/>
        </w:pict>
      </w:r>
      <w:r>
        <w:rPr>
          <w:noProof/>
        </w:rPr>
        <w:pict>
          <v:shape id="AutoShape 61" o:spid="_x0000_s1063" type="#_x0000_t32" style="position:absolute;margin-left:244pt;margin-top:162.7pt;width:10pt;height:.05pt;flip:x;z-index:251678208;visibility:visible">
            <v:stroke endarrow="block"/>
          </v:shape>
        </w:pict>
      </w:r>
      <w:r>
        <w:rPr>
          <w:noProof/>
        </w:rPr>
        <w:pict>
          <v:shape id="AutoShape 62" o:spid="_x0000_s1064" type="#_x0000_t32" style="position:absolute;margin-left:244.4pt;margin-top:198.7pt;width:10pt;height:.05pt;flip:x;z-index:251679232;visibility:visible">
            <v:stroke endarrow="block"/>
          </v:shape>
        </w:pict>
      </w:r>
      <w:r>
        <w:rPr>
          <w:noProof/>
        </w:rPr>
        <w:pict>
          <v:shape id="AutoShape 63" o:spid="_x0000_s1065" type="#_x0000_t32" style="position:absolute;margin-left:243.3pt;margin-top:225.8pt;width:10pt;height:.05pt;flip:x;z-index:251680256;visibility:visible">
            <v:stroke endarrow="block"/>
          </v:shape>
        </w:pict>
      </w:r>
      <w:r>
        <w:rPr>
          <w:noProof/>
        </w:rPr>
        <w:pict>
          <v:rect id="Rectangle 30" o:spid="_x0000_s1066" style="position:absolute;margin-left:141.45pt;margin-top:243.9pt;width:101.8pt;height:54pt;z-index:251652608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управлению муниципальным имуществом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67" style="position:absolute;margin-left:142.1pt;margin-top:216.75pt;width:101.15pt;height:18pt;z-index:251651584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68" style="position:absolute;margin-left:141.45pt;margin-top:189.55pt;width:101.8pt;height:18pt;z-index:251650560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" o:spid="_x0000_s1069" style="position:absolute;margin-left:140.75pt;margin-top:144.75pt;width:102.5pt;height:36pt;z-index:251649536;visibility:visible">
            <v:textbox>
              <w:txbxContent>
                <w:p w:rsidR="00012FC6" w:rsidRDefault="00012FC6" w:rsidP="005771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экономике, торгов и закупок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70" style="position:absolute;margin-left:140.1pt;margin-top:46.9pt;width:103.2pt;height:90pt;z-index:251634176;visibility:visible">
            <v:textbox>
              <w:txbxContent>
                <w:p w:rsidR="00012FC6" w:rsidRPr="00CF6D5A" w:rsidRDefault="00012FC6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Главы муниципального района Богатовский Самарской области по финансам и экономике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0" o:spid="_x0000_s1071" type="#_x0000_t32" style="position:absolute;margin-left:111pt;margin-top:252.75pt;width:10pt;height:.05pt;flip:x;z-index:251677184;visibility:visible">
            <v:stroke endarrow="block"/>
          </v:shape>
        </w:pict>
      </w:r>
      <w:r>
        <w:rPr>
          <w:noProof/>
        </w:rPr>
        <w:pict>
          <v:shape id="AutoShape 59" o:spid="_x0000_s1072" type="#_x0000_t32" style="position:absolute;margin-left:110pt;margin-top:153.75pt;width:10pt;height:.05pt;flip:x;z-index:251676160;visibility:visible">
            <v:stroke endarrow="block"/>
          </v:shape>
        </w:pict>
      </w:r>
      <w:r>
        <w:rPr>
          <w:noProof/>
        </w:rPr>
        <w:pict>
          <v:shape id="AutoShape 45" o:spid="_x0000_s1073" type="#_x0000_t32" style="position:absolute;margin-left:111pt;margin-top:189.95pt;width:10pt;height:.05pt;flip:x;z-index:251666944;visibility:visible">
            <v:stroke endarrow="block"/>
          </v:shape>
        </w:pict>
      </w:r>
      <w:r>
        <w:rPr>
          <w:noProof/>
        </w:rPr>
        <w:pict>
          <v:shape id="AutoShape 44" o:spid="_x0000_s1074" type="#_x0000_t32" style="position:absolute;margin-left:111pt;margin-top:225.75pt;width:10pt;height:.05pt;flip:x;z-index:251665920;visibility:visible">
            <v:stroke endarrow="block"/>
          </v:shape>
        </w:pict>
      </w:r>
      <w:r>
        <w:rPr>
          <w:noProof/>
        </w:rPr>
        <w:pict>
          <v:shape id="AutoShape 42" o:spid="_x0000_s1075" type="#_x0000_t32" style="position:absolute;margin-left:110pt;margin-top:279.75pt;width:11pt;height:0;flip:x;z-index:251664896;visibility:visible">
            <v:stroke endarrow="block"/>
          </v:shape>
        </w:pict>
      </w:r>
      <w:r>
        <w:rPr>
          <w:noProof/>
        </w:rPr>
        <w:pict>
          <v:shape id="AutoShape 41" o:spid="_x0000_s1076" type="#_x0000_t32" style="position:absolute;margin-left:110pt;margin-top:315.75pt;width:11pt;height:0;flip:x;z-index:251663872;visibility:visible">
            <v:stroke endarrow="block"/>
          </v:shape>
        </w:pict>
      </w:r>
      <w:r>
        <w:rPr>
          <w:noProof/>
        </w:rPr>
        <w:pict>
          <v:shape id="AutoShape 40" o:spid="_x0000_s1077" type="#_x0000_t32" style="position:absolute;margin-left:121pt;margin-top:90.75pt;width:0;height:225pt;z-index:251662848;visibility:visible"/>
        </w:pict>
      </w:r>
      <w:r>
        <w:rPr>
          <w:noProof/>
        </w:rPr>
        <w:pict>
          <v:shape id="AutoShape 39" o:spid="_x0000_s1078" type="#_x0000_t32" style="position:absolute;margin-left:110pt;margin-top:90.75pt;width:11pt;height:0;z-index:251661824;visibility:visible"/>
        </w:pict>
      </w:r>
      <w:r>
        <w:rPr>
          <w:noProof/>
        </w:rPr>
        <w:pict>
          <v:shape id="AutoShape 8" o:spid="_x0000_s1079" type="#_x0000_t32" style="position:absolute;margin-left:55pt;margin-top:27.7pt;width:616pt;height:.05pt;z-index:251632128;visibility:visible"/>
        </w:pict>
      </w:r>
      <w:r>
        <w:rPr>
          <w:noProof/>
        </w:rPr>
        <w:pict>
          <v:shape id="AutoShape 14" o:spid="_x0000_s1080" type="#_x0000_t32" style="position:absolute;margin-left:55pt;margin-top:27.75pt;width:.05pt;height:19.55pt;z-index:251638272;visibility:visible">
            <v:stroke endarrow="block"/>
          </v:shape>
        </w:pict>
      </w:r>
      <w:r>
        <w:rPr>
          <w:noProof/>
        </w:rPr>
        <w:pict>
          <v:rect id="Rectangle 21" o:spid="_x0000_s1081" style="position:absolute;margin-left:0;margin-top:297.75pt;width:110pt;height:36pt;z-index:251644416;visibility:visible">
            <v:textbox>
              <w:txbxContent>
                <w:p w:rsidR="00012FC6" w:rsidRPr="0057719E" w:rsidRDefault="00012FC6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охране окружающей среды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82" style="position:absolute;margin-left:0;margin-top:270.75pt;width:110pt;height:18pt;z-index:251645440;visibility:visible">
            <v:textbox>
              <w:txbxContent>
                <w:p w:rsidR="00012FC6" w:rsidRPr="0057719E" w:rsidRDefault="00012FC6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охране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83" style="position:absolute;margin-left:0;margin-top:243.75pt;width:110pt;height:17.45pt;z-index:251646464;visibility:visible">
            <v:textbox>
              <w:txbxContent>
                <w:p w:rsidR="00012FC6" w:rsidRPr="0057719E" w:rsidRDefault="00012FC6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84" style="position:absolute;margin-left:0;margin-top:216.75pt;width:110pt;height:18pt;z-index:251648512;visibility:visible">
            <v:textbox>
              <w:txbxContent>
                <w:p w:rsidR="00012FC6" w:rsidRPr="0057719E" w:rsidRDefault="00012FC6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1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85" style="position:absolute;margin-left:0;margin-top:171.75pt;width:110pt;height:36.2pt;z-index:251647488;visibility:visible">
            <v:textbox>
              <w:txbxContent>
                <w:p w:rsidR="00012FC6" w:rsidRPr="0057719E" w:rsidRDefault="00012FC6" w:rsidP="005771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физической культуре и спорту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86" style="position:absolute;margin-left:0;margin-top:144.75pt;width:110pt;height:18pt;z-index:251643392;visibility:visible">
            <v:textbox>
              <w:txbxContent>
                <w:p w:rsidR="00012FC6" w:rsidRDefault="00012FC6" w:rsidP="00CF6D5A">
                  <w:pPr>
                    <w:jc w:val="center"/>
                  </w:pPr>
                  <w:r w:rsidRPr="00CF6D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87" style="position:absolute;margin-left:0;margin-top:47.25pt;width:106.55pt;height:90.05pt;z-index:251633152;visibility:visible">
            <v:textbox>
              <w:txbxContent>
                <w:p w:rsidR="00012FC6" w:rsidRPr="00CF6D5A" w:rsidRDefault="00012FC6" w:rsidP="00CF6D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6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Первый заместитель Главы муниципального района Богатовский Самарской области, руководитель аппарата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" o:spid="_x0000_s1088" type="#_x0000_t32" style="position:absolute;margin-left:363pt;margin-top:8.8pt;width:0;height:18.95pt;z-index:251631104;visibility:visible">
            <v:stroke endarrow="block"/>
          </v:shape>
        </w:pict>
      </w:r>
    </w:p>
    <w:sectPr w:rsidR="00012FC6" w:rsidRPr="0057719E" w:rsidSect="00477E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C6" w:rsidRDefault="00012FC6" w:rsidP="0057719E">
      <w:pPr>
        <w:spacing w:after="0" w:line="240" w:lineRule="auto"/>
      </w:pPr>
      <w:r>
        <w:separator/>
      </w:r>
    </w:p>
  </w:endnote>
  <w:endnote w:type="continuationSeparator" w:id="0">
    <w:p w:rsidR="00012FC6" w:rsidRDefault="00012FC6" w:rsidP="0057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C6" w:rsidRDefault="00012FC6" w:rsidP="0057719E">
      <w:pPr>
        <w:spacing w:after="0" w:line="240" w:lineRule="auto"/>
      </w:pPr>
      <w:r>
        <w:separator/>
      </w:r>
    </w:p>
  </w:footnote>
  <w:footnote w:type="continuationSeparator" w:id="0">
    <w:p w:rsidR="00012FC6" w:rsidRDefault="00012FC6" w:rsidP="0057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6F"/>
    <w:rsid w:val="00012FC6"/>
    <w:rsid w:val="000305FA"/>
    <w:rsid w:val="00045976"/>
    <w:rsid w:val="00083040"/>
    <w:rsid w:val="000D064B"/>
    <w:rsid w:val="00191B9F"/>
    <w:rsid w:val="001C3E11"/>
    <w:rsid w:val="001E5152"/>
    <w:rsid w:val="002517DF"/>
    <w:rsid w:val="00320C80"/>
    <w:rsid w:val="004747D6"/>
    <w:rsid w:val="00477E3D"/>
    <w:rsid w:val="004A31A9"/>
    <w:rsid w:val="00523523"/>
    <w:rsid w:val="00540D03"/>
    <w:rsid w:val="0057719E"/>
    <w:rsid w:val="0062611A"/>
    <w:rsid w:val="006A2CCD"/>
    <w:rsid w:val="007173F8"/>
    <w:rsid w:val="00732E6F"/>
    <w:rsid w:val="00780608"/>
    <w:rsid w:val="0079758E"/>
    <w:rsid w:val="007A7270"/>
    <w:rsid w:val="00827F8D"/>
    <w:rsid w:val="0084004B"/>
    <w:rsid w:val="008D4AE1"/>
    <w:rsid w:val="00932830"/>
    <w:rsid w:val="009355BD"/>
    <w:rsid w:val="00942761"/>
    <w:rsid w:val="009B2ADC"/>
    <w:rsid w:val="009E5774"/>
    <w:rsid w:val="00A37DBD"/>
    <w:rsid w:val="00A70E82"/>
    <w:rsid w:val="00AB2C0C"/>
    <w:rsid w:val="00B27B92"/>
    <w:rsid w:val="00B74DD7"/>
    <w:rsid w:val="00BA283F"/>
    <w:rsid w:val="00C45ED3"/>
    <w:rsid w:val="00CE6D3F"/>
    <w:rsid w:val="00CF6D5A"/>
    <w:rsid w:val="00D35633"/>
    <w:rsid w:val="00E12FC7"/>
    <w:rsid w:val="00EC6896"/>
    <w:rsid w:val="00F039AB"/>
    <w:rsid w:val="00F3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2E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19E"/>
  </w:style>
  <w:style w:type="paragraph" w:styleId="Footer">
    <w:name w:val="footer"/>
    <w:basedOn w:val="Normal"/>
    <w:link w:val="FooterChar"/>
    <w:uiPriority w:val="99"/>
    <w:semiHidden/>
    <w:rsid w:val="005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</Words>
  <Characters>199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Алексей</dc:creator>
  <cp:keywords/>
  <dc:description/>
  <cp:lastModifiedBy>User</cp:lastModifiedBy>
  <cp:revision>2</cp:revision>
  <cp:lastPrinted>2017-05-17T07:20:00Z</cp:lastPrinted>
  <dcterms:created xsi:type="dcterms:W3CDTF">2019-03-22T07:20:00Z</dcterms:created>
  <dcterms:modified xsi:type="dcterms:W3CDTF">2019-03-22T07:21:00Z</dcterms:modified>
</cp:coreProperties>
</file>