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070"/>
      </w:tblGrid>
      <w:tr w:rsidR="00877EA1" w:rsidRPr="003F7D82">
        <w:tc>
          <w:tcPr>
            <w:tcW w:w="5070" w:type="dxa"/>
          </w:tcPr>
          <w:p w:rsidR="00877EA1" w:rsidRPr="003F7D82" w:rsidRDefault="00877EA1" w:rsidP="00927747">
            <w:pPr>
              <w:jc w:val="center"/>
              <w:rPr>
                <w:color w:val="000000"/>
              </w:rPr>
            </w:pPr>
            <w:r w:rsidRPr="00351D81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0.75pt;visibility:visible">
                  <v:imagedata r:id="rId4" o:title=""/>
                </v:shape>
              </w:pict>
            </w:r>
          </w:p>
          <w:p w:rsidR="00877EA1" w:rsidRPr="003F7D82" w:rsidRDefault="00877EA1" w:rsidP="00927747">
            <w:pPr>
              <w:jc w:val="center"/>
              <w:rPr>
                <w:color w:val="000000"/>
              </w:rPr>
            </w:pPr>
          </w:p>
          <w:p w:rsidR="00877EA1" w:rsidRPr="003F7D82" w:rsidRDefault="00877EA1" w:rsidP="009277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82">
              <w:rPr>
                <w:b/>
                <w:bCs/>
                <w:color w:val="000000"/>
                <w:sz w:val="20"/>
                <w:szCs w:val="20"/>
              </w:rPr>
              <w:t>СОБРАНИЕ ПРЕДСТАВИТЕЛЕЙ</w:t>
            </w:r>
          </w:p>
          <w:p w:rsidR="00877EA1" w:rsidRPr="003F7D82" w:rsidRDefault="00877EA1" w:rsidP="009277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82">
              <w:rPr>
                <w:b/>
                <w:bCs/>
                <w:color w:val="000000"/>
                <w:sz w:val="20"/>
                <w:szCs w:val="20"/>
              </w:rPr>
              <w:t>МУНИЦИПАЛЬНОГО РАЙОНА БОГАТОВСКИЙ САМАРСКОЙ  ОБЛАСТИ</w:t>
            </w:r>
          </w:p>
          <w:p w:rsidR="00877EA1" w:rsidRPr="003F7D82" w:rsidRDefault="00877EA1" w:rsidP="00927747">
            <w:pPr>
              <w:jc w:val="center"/>
              <w:rPr>
                <w:color w:val="000000"/>
              </w:rPr>
            </w:pPr>
          </w:p>
          <w:p w:rsidR="00877EA1" w:rsidRPr="003F7D82" w:rsidRDefault="00877EA1" w:rsidP="00927747">
            <w:pPr>
              <w:pStyle w:val="Heading1"/>
              <w:rPr>
                <w:rFonts w:ascii="Times New Roman" w:hAnsi="Times New Roman" w:cs="Times New Roman"/>
                <w:color w:val="000000"/>
              </w:rPr>
            </w:pPr>
            <w:r w:rsidRPr="003F7D82">
              <w:rPr>
                <w:rFonts w:ascii="Times New Roman" w:hAnsi="Times New Roman" w:cs="Times New Roman"/>
                <w:color w:val="000000"/>
              </w:rPr>
              <w:t>РЕШЕНИЕ</w:t>
            </w:r>
          </w:p>
          <w:p w:rsidR="00877EA1" w:rsidRPr="003F7D82" w:rsidRDefault="00877EA1" w:rsidP="009277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</w:t>
            </w:r>
          </w:p>
          <w:p w:rsidR="00877EA1" w:rsidRPr="003F7D82" w:rsidRDefault="00877EA1" w:rsidP="00927747">
            <w:pPr>
              <w:pStyle w:val="BodyText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446630, Самарская  обл. с. Богатое  ул. Комсомольская,13</w:t>
            </w:r>
          </w:p>
          <w:p w:rsidR="00877EA1" w:rsidRPr="003F7D82" w:rsidRDefault="00877EA1" w:rsidP="009277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7EA1" w:rsidRPr="003F7D82" w:rsidRDefault="00877EA1" w:rsidP="00927747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 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877EA1" w:rsidRPr="003F7D82" w:rsidRDefault="00877EA1" w:rsidP="009277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7EA1" w:rsidRPr="003F7D82" w:rsidRDefault="00877EA1" w:rsidP="00927747">
            <w:pPr>
              <w:rPr>
                <w:color w:val="000000"/>
              </w:rPr>
            </w:pPr>
          </w:p>
        </w:tc>
      </w:tr>
      <w:tr w:rsidR="00877EA1" w:rsidRPr="003F7D82">
        <w:trPr>
          <w:trHeight w:val="501"/>
        </w:trPr>
        <w:tc>
          <w:tcPr>
            <w:tcW w:w="5070" w:type="dxa"/>
          </w:tcPr>
          <w:p w:rsidR="00877EA1" w:rsidRPr="003F7D82" w:rsidRDefault="00877EA1" w:rsidP="00157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7D82"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4"/>
              </w:rPr>
              <w:t xml:space="preserve"> внесении изменений в Решение Собрания Представителей </w:t>
            </w:r>
            <w:r w:rsidRPr="00656D46">
              <w:rPr>
                <w:color w:val="000000"/>
                <w:spacing w:val="4"/>
              </w:rPr>
              <w:t xml:space="preserve">муниципального района Богатовский Самарской области </w:t>
            </w:r>
            <w:r>
              <w:rPr>
                <w:color w:val="000000"/>
                <w:spacing w:val="4"/>
              </w:rPr>
              <w:t>от 29.01.2014 №5 «О</w:t>
            </w:r>
            <w:r w:rsidRPr="003F7D82">
              <w:rPr>
                <w:color w:val="000000"/>
                <w:spacing w:val="4"/>
              </w:rPr>
              <w:t xml:space="preserve">б утверждении Положения </w:t>
            </w:r>
            <w:r w:rsidRPr="003F7D82">
              <w:rPr>
                <w:color w:val="000000"/>
              </w:rPr>
              <w:t xml:space="preserve"> о комиссии по делам несовершеннолетних и защите прав на территории муниципального района Богатовский Самарской области в новой редакции</w:t>
            </w:r>
            <w:r>
              <w:rPr>
                <w:color w:val="000000"/>
              </w:rPr>
              <w:t>»</w:t>
            </w:r>
          </w:p>
        </w:tc>
      </w:tr>
    </w:tbl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ar1"/>
      <w:bookmarkEnd w:id="0"/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Pr="003F7D82" w:rsidRDefault="00877E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77EA1" w:rsidRPr="003F7D82" w:rsidRDefault="00877EA1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В соответствии с Федеральным законом «Об основах системы профилактики безнадзорности и правонарушений несовершеннолетних», Законом  Самарской области от 30.12.2005 № 246-ГД «О комиссиях по делам несовершеннолетних и защите их прав на территории Самарской области», </w:t>
      </w:r>
      <w:r w:rsidRPr="00EB4769">
        <w:rPr>
          <w:color w:val="000000"/>
        </w:rPr>
        <w:t>Постановление</w:t>
      </w:r>
      <w:r>
        <w:rPr>
          <w:color w:val="000000"/>
        </w:rPr>
        <w:t>м</w:t>
      </w:r>
      <w:r w:rsidRPr="00EB4769">
        <w:rPr>
          <w:color w:val="000000"/>
        </w:rPr>
        <w:t xml:space="preserve"> Правите</w:t>
      </w:r>
      <w:r>
        <w:rPr>
          <w:color w:val="000000"/>
        </w:rPr>
        <w:t>льства РФ от 29.11.2018 N 1437 «</w:t>
      </w:r>
      <w:r w:rsidRPr="00EB4769">
        <w:rPr>
          <w:color w:val="000000"/>
        </w:rPr>
        <w:t>О</w:t>
      </w:r>
      <w:r>
        <w:rPr>
          <w:color w:val="000000"/>
        </w:rPr>
        <w:t xml:space="preserve"> внесении изменений в подпункт «</w:t>
      </w:r>
      <w:r w:rsidRPr="00EB4769">
        <w:rPr>
          <w:color w:val="000000"/>
        </w:rPr>
        <w:t>в</w:t>
      </w:r>
      <w:r>
        <w:rPr>
          <w:color w:val="000000"/>
        </w:rPr>
        <w:t>»</w:t>
      </w:r>
      <w:r w:rsidRPr="00EB4769">
        <w:rPr>
          <w:color w:val="000000"/>
        </w:rPr>
        <w:t xml:space="preserve"> пункта 7 Примерного положения о комиссиях по делам несовершеннолетних и защите их прав</w:t>
      </w:r>
      <w:r>
        <w:rPr>
          <w:color w:val="000000"/>
        </w:rPr>
        <w:t xml:space="preserve">», рассмотрев протест прокурора Богатовского района Самарской области от 23.01.2019 №07-21-2019/4,  </w:t>
      </w:r>
      <w:r w:rsidRPr="003F7D82">
        <w:rPr>
          <w:color w:val="000000"/>
        </w:rPr>
        <w:t>руководствуясь Уставом муниципального района Богатовский Самарской области:</w:t>
      </w:r>
    </w:p>
    <w:p w:rsidR="00877EA1" w:rsidRDefault="00877EA1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1. </w:t>
      </w:r>
      <w:r>
        <w:rPr>
          <w:color w:val="000000"/>
        </w:rPr>
        <w:t xml:space="preserve">Внести следующие </w:t>
      </w:r>
      <w:r w:rsidRPr="00656D46">
        <w:rPr>
          <w:color w:val="000000"/>
        </w:rPr>
        <w:t>изменени</w:t>
      </w:r>
      <w:r>
        <w:rPr>
          <w:color w:val="000000"/>
        </w:rPr>
        <w:t>я</w:t>
      </w:r>
      <w:r w:rsidRPr="00656D46">
        <w:rPr>
          <w:color w:val="000000"/>
        </w:rPr>
        <w:t xml:space="preserve"> в Решение Собрания Представителей  муниципального района Богатовский Самарской области от 29.01.2014 №5 «Об утверждении Положения   о комиссии по делам несовершеннолетних и защите прав на территории муниципального района Богатовский Самарской области в новой редакции»</w:t>
      </w:r>
      <w:r>
        <w:rPr>
          <w:color w:val="000000"/>
        </w:rPr>
        <w:t>:</w:t>
      </w:r>
    </w:p>
    <w:p w:rsidR="00877EA1" w:rsidRDefault="00877EA1" w:rsidP="00EB4769">
      <w:pPr>
        <w:autoSpaceDE w:val="0"/>
        <w:autoSpaceDN w:val="0"/>
        <w:adjustRightInd w:val="0"/>
        <w:spacing w:line="360" w:lineRule="auto"/>
        <w:ind w:firstLine="539"/>
        <w:jc w:val="both"/>
      </w:pPr>
      <w:r>
        <w:rPr>
          <w:color w:val="000000"/>
        </w:rPr>
        <w:t>1.1. в абзаце восьмом пункта 6</w:t>
      </w:r>
      <w:r>
        <w:t xml:space="preserve"> слова «трудовом и» исключить, </w:t>
      </w:r>
      <w:hyperlink r:id="rId5" w:history="1">
        <w:r w:rsidRPr="00F22555">
          <w:rPr>
            <w:color w:val="000000"/>
          </w:rPr>
          <w:t>дополнить</w:t>
        </w:r>
      </w:hyperlink>
      <w:r>
        <w:t xml:space="preserve"> словами «, оказание помощи по трудоустройству несовершеннолетних (с их согласия)».</w:t>
      </w:r>
    </w:p>
    <w:p w:rsidR="00877EA1" w:rsidRDefault="00877EA1" w:rsidP="00EB4769">
      <w:pPr>
        <w:autoSpaceDE w:val="0"/>
        <w:autoSpaceDN w:val="0"/>
        <w:adjustRightInd w:val="0"/>
        <w:ind w:firstLine="539"/>
        <w:jc w:val="both"/>
      </w:pPr>
      <w:r>
        <w:rPr>
          <w:color w:val="000000"/>
        </w:rPr>
        <w:t xml:space="preserve">1.2. В абзаце 13 пункта 6 </w:t>
      </w:r>
      <w:r>
        <w:t>слово «воспитательного» исключить.</w:t>
      </w:r>
    </w:p>
    <w:p w:rsidR="00877EA1" w:rsidRDefault="00877EA1" w:rsidP="00EB476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1.3. Абзац 17 пункта 6 изложить в следующей редакции: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877EA1" w:rsidRDefault="00877EA1" w:rsidP="00F2255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1.4. В абзаце 23 пункта 6 слово «установленные» заменить словами «которые предусмотрены», слова «или Самарской области» заменить словами «и Самарской области».</w:t>
      </w:r>
    </w:p>
    <w:p w:rsidR="00877EA1" w:rsidRPr="003F7D82" w:rsidRDefault="00877EA1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>
        <w:rPr>
          <w:color w:val="000000"/>
        </w:rPr>
        <w:t>2</w:t>
      </w:r>
      <w:r w:rsidRPr="003F7D82">
        <w:rPr>
          <w:color w:val="000000"/>
        </w:rPr>
        <w:t>. Опубликовать настоящее Решение в газете «Красное знамя»</w:t>
      </w:r>
      <w:r>
        <w:rPr>
          <w:color w:val="000000"/>
        </w:rPr>
        <w:t xml:space="preserve"> и разместить на официальном сайте органов местного самоуправления муниципального района Богатовский Самарской области</w:t>
      </w:r>
      <w:r w:rsidRPr="003F7D82">
        <w:rPr>
          <w:color w:val="000000"/>
        </w:rPr>
        <w:t>.</w:t>
      </w:r>
    </w:p>
    <w:p w:rsidR="00877EA1" w:rsidRPr="003F7D82" w:rsidRDefault="00877EA1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>
        <w:rPr>
          <w:color w:val="000000"/>
        </w:rPr>
        <w:t>3</w:t>
      </w:r>
      <w:r w:rsidRPr="003F7D82">
        <w:rPr>
          <w:color w:val="000000"/>
        </w:rPr>
        <w:t xml:space="preserve">. Настоящее Решение вступает в силу со дня его </w:t>
      </w:r>
      <w:r>
        <w:rPr>
          <w:color w:val="000000"/>
        </w:rPr>
        <w:t>опубликования</w:t>
      </w:r>
      <w:r w:rsidRPr="003F7D82">
        <w:rPr>
          <w:color w:val="000000"/>
        </w:rPr>
        <w:t>.</w:t>
      </w:r>
    </w:p>
    <w:p w:rsidR="00877EA1" w:rsidRDefault="00877EA1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877EA1" w:rsidRDefault="00877EA1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877EA1" w:rsidRDefault="00877EA1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877EA1" w:rsidRPr="003F7D82" w:rsidRDefault="00877EA1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877EA1" w:rsidRPr="003F7D82" w:rsidRDefault="00877EA1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Председатель Собрания Представителей </w:t>
      </w:r>
    </w:p>
    <w:p w:rsidR="00877EA1" w:rsidRPr="003F7D82" w:rsidRDefault="00877EA1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муниципального района Богатовский </w:t>
      </w:r>
    </w:p>
    <w:p w:rsidR="00877EA1" w:rsidRDefault="00877EA1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Самарской области                                                                            </w:t>
      </w:r>
      <w:r>
        <w:rPr>
          <w:color w:val="000000"/>
        </w:rPr>
        <w:t>Н.А.Смоляков</w:t>
      </w:r>
    </w:p>
    <w:p w:rsidR="00877EA1" w:rsidRDefault="00877EA1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877EA1" w:rsidRDefault="00877EA1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877EA1" w:rsidRDefault="00877EA1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877EA1" w:rsidRDefault="00877EA1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Глава </w:t>
      </w:r>
    </w:p>
    <w:p w:rsidR="00877EA1" w:rsidRDefault="00877EA1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муниципального района Богатовский </w:t>
      </w:r>
    </w:p>
    <w:p w:rsidR="00877EA1" w:rsidRPr="003F7D82" w:rsidRDefault="00877EA1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Самарской области                                                                             В.В.Туркин</w:t>
      </w:r>
    </w:p>
    <w:p w:rsidR="00877EA1" w:rsidRDefault="00877EA1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877EA1" w:rsidRDefault="00877EA1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877EA1" w:rsidRPr="003F7D82" w:rsidRDefault="00877EA1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bookmarkStart w:id="1" w:name="_GoBack"/>
      <w:bookmarkEnd w:id="1"/>
    </w:p>
    <w:p w:rsidR="00877EA1" w:rsidRPr="003F7D82" w:rsidRDefault="00877EA1" w:rsidP="00F2255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Павлова </w:t>
      </w:r>
      <w:r>
        <w:rPr>
          <w:color w:val="000000"/>
        </w:rPr>
        <w:t xml:space="preserve"> </w:t>
      </w:r>
      <w:r w:rsidRPr="003F7D82">
        <w:rPr>
          <w:color w:val="000000"/>
        </w:rPr>
        <w:t>21565</w:t>
      </w:r>
      <w:bookmarkStart w:id="2" w:name="Par20"/>
      <w:bookmarkEnd w:id="2"/>
    </w:p>
    <w:sectPr w:rsidR="00877EA1" w:rsidRPr="003F7D82" w:rsidSect="006567A6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10E"/>
    <w:rsid w:val="0000080F"/>
    <w:rsid w:val="00007306"/>
    <w:rsid w:val="00007787"/>
    <w:rsid w:val="000218D8"/>
    <w:rsid w:val="00025675"/>
    <w:rsid w:val="00030408"/>
    <w:rsid w:val="00032CFE"/>
    <w:rsid w:val="000362A1"/>
    <w:rsid w:val="00036CDD"/>
    <w:rsid w:val="00040033"/>
    <w:rsid w:val="0004628C"/>
    <w:rsid w:val="0005572F"/>
    <w:rsid w:val="00065823"/>
    <w:rsid w:val="00065B51"/>
    <w:rsid w:val="00067EF2"/>
    <w:rsid w:val="00072577"/>
    <w:rsid w:val="000756B5"/>
    <w:rsid w:val="0007740F"/>
    <w:rsid w:val="00081320"/>
    <w:rsid w:val="00085173"/>
    <w:rsid w:val="000870F1"/>
    <w:rsid w:val="000949F6"/>
    <w:rsid w:val="000A0083"/>
    <w:rsid w:val="000A1A27"/>
    <w:rsid w:val="000A44DC"/>
    <w:rsid w:val="000B0449"/>
    <w:rsid w:val="000B052B"/>
    <w:rsid w:val="000B0878"/>
    <w:rsid w:val="000B2FE4"/>
    <w:rsid w:val="000B485E"/>
    <w:rsid w:val="000C194D"/>
    <w:rsid w:val="000C512F"/>
    <w:rsid w:val="000D2C08"/>
    <w:rsid w:val="000D33DC"/>
    <w:rsid w:val="000D758C"/>
    <w:rsid w:val="000E6685"/>
    <w:rsid w:val="000E6CCB"/>
    <w:rsid w:val="000F0CE9"/>
    <w:rsid w:val="000F16AC"/>
    <w:rsid w:val="000F17EE"/>
    <w:rsid w:val="000F3105"/>
    <w:rsid w:val="000F4A28"/>
    <w:rsid w:val="00100282"/>
    <w:rsid w:val="00102707"/>
    <w:rsid w:val="00103DE0"/>
    <w:rsid w:val="00105EF6"/>
    <w:rsid w:val="001064B2"/>
    <w:rsid w:val="00115726"/>
    <w:rsid w:val="0011693F"/>
    <w:rsid w:val="001216ED"/>
    <w:rsid w:val="00122934"/>
    <w:rsid w:val="00124024"/>
    <w:rsid w:val="001300C3"/>
    <w:rsid w:val="001338E3"/>
    <w:rsid w:val="00145738"/>
    <w:rsid w:val="001514F1"/>
    <w:rsid w:val="00156E2B"/>
    <w:rsid w:val="00157F0B"/>
    <w:rsid w:val="001629BC"/>
    <w:rsid w:val="001653C3"/>
    <w:rsid w:val="001655F7"/>
    <w:rsid w:val="0016580E"/>
    <w:rsid w:val="001668D6"/>
    <w:rsid w:val="00171169"/>
    <w:rsid w:val="0018026D"/>
    <w:rsid w:val="00184120"/>
    <w:rsid w:val="00191E37"/>
    <w:rsid w:val="00191EF5"/>
    <w:rsid w:val="001B0D7A"/>
    <w:rsid w:val="001B430B"/>
    <w:rsid w:val="001B48E9"/>
    <w:rsid w:val="001C284E"/>
    <w:rsid w:val="001D20CE"/>
    <w:rsid w:val="001D2484"/>
    <w:rsid w:val="001D2DF4"/>
    <w:rsid w:val="001D5C3D"/>
    <w:rsid w:val="001D796F"/>
    <w:rsid w:val="001E0271"/>
    <w:rsid w:val="001E1351"/>
    <w:rsid w:val="001E224D"/>
    <w:rsid w:val="001F2683"/>
    <w:rsid w:val="0020556B"/>
    <w:rsid w:val="00207C1B"/>
    <w:rsid w:val="00211B71"/>
    <w:rsid w:val="00214E16"/>
    <w:rsid w:val="002167C3"/>
    <w:rsid w:val="0022125B"/>
    <w:rsid w:val="0022333B"/>
    <w:rsid w:val="00234BD3"/>
    <w:rsid w:val="002428CB"/>
    <w:rsid w:val="00246560"/>
    <w:rsid w:val="00250458"/>
    <w:rsid w:val="00264F8C"/>
    <w:rsid w:val="00276BBC"/>
    <w:rsid w:val="0027703C"/>
    <w:rsid w:val="00293851"/>
    <w:rsid w:val="002970EB"/>
    <w:rsid w:val="002A0885"/>
    <w:rsid w:val="002A6837"/>
    <w:rsid w:val="002B1627"/>
    <w:rsid w:val="002B62D6"/>
    <w:rsid w:val="002B7DC2"/>
    <w:rsid w:val="002D0764"/>
    <w:rsid w:val="002D49EA"/>
    <w:rsid w:val="002D568C"/>
    <w:rsid w:val="002F7AF1"/>
    <w:rsid w:val="00320F46"/>
    <w:rsid w:val="003212A4"/>
    <w:rsid w:val="00323AC4"/>
    <w:rsid w:val="00327983"/>
    <w:rsid w:val="003332E4"/>
    <w:rsid w:val="00334B87"/>
    <w:rsid w:val="00343A7F"/>
    <w:rsid w:val="003455F8"/>
    <w:rsid w:val="0035109C"/>
    <w:rsid w:val="00351589"/>
    <w:rsid w:val="00351AC3"/>
    <w:rsid w:val="00351D81"/>
    <w:rsid w:val="00356CDF"/>
    <w:rsid w:val="003579BB"/>
    <w:rsid w:val="003614AB"/>
    <w:rsid w:val="0036299C"/>
    <w:rsid w:val="00365345"/>
    <w:rsid w:val="00366A00"/>
    <w:rsid w:val="003717D2"/>
    <w:rsid w:val="0037499F"/>
    <w:rsid w:val="00380A1D"/>
    <w:rsid w:val="0038151A"/>
    <w:rsid w:val="00381994"/>
    <w:rsid w:val="0038545A"/>
    <w:rsid w:val="00390AA2"/>
    <w:rsid w:val="003918C7"/>
    <w:rsid w:val="00393B81"/>
    <w:rsid w:val="003B6379"/>
    <w:rsid w:val="003C0D22"/>
    <w:rsid w:val="003C146D"/>
    <w:rsid w:val="003C2C60"/>
    <w:rsid w:val="003D0285"/>
    <w:rsid w:val="003D3E1E"/>
    <w:rsid w:val="003D4DD2"/>
    <w:rsid w:val="003D4DF4"/>
    <w:rsid w:val="003E5718"/>
    <w:rsid w:val="003F3F19"/>
    <w:rsid w:val="003F4418"/>
    <w:rsid w:val="003F5DCD"/>
    <w:rsid w:val="003F7D82"/>
    <w:rsid w:val="0040065B"/>
    <w:rsid w:val="00411B30"/>
    <w:rsid w:val="00413863"/>
    <w:rsid w:val="00413F12"/>
    <w:rsid w:val="0042161C"/>
    <w:rsid w:val="00440574"/>
    <w:rsid w:val="00443604"/>
    <w:rsid w:val="0047066E"/>
    <w:rsid w:val="00474201"/>
    <w:rsid w:val="00477934"/>
    <w:rsid w:val="004813B1"/>
    <w:rsid w:val="00490A04"/>
    <w:rsid w:val="0049201D"/>
    <w:rsid w:val="00496047"/>
    <w:rsid w:val="00496B5D"/>
    <w:rsid w:val="004A03BA"/>
    <w:rsid w:val="004A31F7"/>
    <w:rsid w:val="004A3697"/>
    <w:rsid w:val="004B057D"/>
    <w:rsid w:val="004B2434"/>
    <w:rsid w:val="004C0D88"/>
    <w:rsid w:val="004C239D"/>
    <w:rsid w:val="004C2AB1"/>
    <w:rsid w:val="004C3B4B"/>
    <w:rsid w:val="004C56FE"/>
    <w:rsid w:val="004D0C4F"/>
    <w:rsid w:val="004D0C87"/>
    <w:rsid w:val="004D2D80"/>
    <w:rsid w:val="004D7F4F"/>
    <w:rsid w:val="004E24B6"/>
    <w:rsid w:val="004E38C2"/>
    <w:rsid w:val="004F0FAB"/>
    <w:rsid w:val="004F2FC9"/>
    <w:rsid w:val="004F4D92"/>
    <w:rsid w:val="004F6187"/>
    <w:rsid w:val="00506813"/>
    <w:rsid w:val="00515832"/>
    <w:rsid w:val="00516546"/>
    <w:rsid w:val="00516B9E"/>
    <w:rsid w:val="00516CE4"/>
    <w:rsid w:val="00523F09"/>
    <w:rsid w:val="0052498E"/>
    <w:rsid w:val="00535155"/>
    <w:rsid w:val="00542F37"/>
    <w:rsid w:val="00545C7B"/>
    <w:rsid w:val="0054638F"/>
    <w:rsid w:val="005663D9"/>
    <w:rsid w:val="00566712"/>
    <w:rsid w:val="00571B77"/>
    <w:rsid w:val="00577AD0"/>
    <w:rsid w:val="00580814"/>
    <w:rsid w:val="0058093F"/>
    <w:rsid w:val="005845B6"/>
    <w:rsid w:val="00586DAB"/>
    <w:rsid w:val="00590123"/>
    <w:rsid w:val="00592331"/>
    <w:rsid w:val="00597E1E"/>
    <w:rsid w:val="00597FCB"/>
    <w:rsid w:val="005A2222"/>
    <w:rsid w:val="005A71EE"/>
    <w:rsid w:val="005B5C5F"/>
    <w:rsid w:val="005C79D2"/>
    <w:rsid w:val="005D261D"/>
    <w:rsid w:val="005E65AA"/>
    <w:rsid w:val="005E7AA7"/>
    <w:rsid w:val="0060654A"/>
    <w:rsid w:val="0060715F"/>
    <w:rsid w:val="006117DA"/>
    <w:rsid w:val="0061274E"/>
    <w:rsid w:val="006168DA"/>
    <w:rsid w:val="006231E7"/>
    <w:rsid w:val="00626900"/>
    <w:rsid w:val="006270C7"/>
    <w:rsid w:val="00633293"/>
    <w:rsid w:val="00634E26"/>
    <w:rsid w:val="00635156"/>
    <w:rsid w:val="00636DD9"/>
    <w:rsid w:val="006405AB"/>
    <w:rsid w:val="006567A6"/>
    <w:rsid w:val="00656D46"/>
    <w:rsid w:val="006601BE"/>
    <w:rsid w:val="0067019E"/>
    <w:rsid w:val="006707AD"/>
    <w:rsid w:val="006716ED"/>
    <w:rsid w:val="00673DEE"/>
    <w:rsid w:val="00676B08"/>
    <w:rsid w:val="00686AD6"/>
    <w:rsid w:val="00687D54"/>
    <w:rsid w:val="00691BAC"/>
    <w:rsid w:val="00692410"/>
    <w:rsid w:val="006955AD"/>
    <w:rsid w:val="0069663A"/>
    <w:rsid w:val="006A082E"/>
    <w:rsid w:val="006A161A"/>
    <w:rsid w:val="006A2097"/>
    <w:rsid w:val="006A4C06"/>
    <w:rsid w:val="006A52F7"/>
    <w:rsid w:val="006A7547"/>
    <w:rsid w:val="006B029C"/>
    <w:rsid w:val="006C11F9"/>
    <w:rsid w:val="006C2AC7"/>
    <w:rsid w:val="006C4279"/>
    <w:rsid w:val="006C4709"/>
    <w:rsid w:val="006C5B77"/>
    <w:rsid w:val="006D1A97"/>
    <w:rsid w:val="006D58AB"/>
    <w:rsid w:val="006D5AA9"/>
    <w:rsid w:val="006D62DA"/>
    <w:rsid w:val="006E2262"/>
    <w:rsid w:val="006F01A4"/>
    <w:rsid w:val="006F2CAF"/>
    <w:rsid w:val="006F427B"/>
    <w:rsid w:val="006F67F0"/>
    <w:rsid w:val="007052F3"/>
    <w:rsid w:val="007068D9"/>
    <w:rsid w:val="0072047E"/>
    <w:rsid w:val="00720586"/>
    <w:rsid w:val="007267E2"/>
    <w:rsid w:val="007278A0"/>
    <w:rsid w:val="00730D96"/>
    <w:rsid w:val="00747AB6"/>
    <w:rsid w:val="00750222"/>
    <w:rsid w:val="00750DD3"/>
    <w:rsid w:val="0075660A"/>
    <w:rsid w:val="00756CC0"/>
    <w:rsid w:val="007605BD"/>
    <w:rsid w:val="00762457"/>
    <w:rsid w:val="007632D0"/>
    <w:rsid w:val="007766E9"/>
    <w:rsid w:val="00780962"/>
    <w:rsid w:val="00780CE2"/>
    <w:rsid w:val="007855F0"/>
    <w:rsid w:val="007937BE"/>
    <w:rsid w:val="007969C4"/>
    <w:rsid w:val="00797FEB"/>
    <w:rsid w:val="007B26CA"/>
    <w:rsid w:val="007B53FB"/>
    <w:rsid w:val="007C0A09"/>
    <w:rsid w:val="007C3674"/>
    <w:rsid w:val="007C62D2"/>
    <w:rsid w:val="007D48A9"/>
    <w:rsid w:val="007E4060"/>
    <w:rsid w:val="007F0191"/>
    <w:rsid w:val="007F6948"/>
    <w:rsid w:val="00801282"/>
    <w:rsid w:val="00804EFE"/>
    <w:rsid w:val="008053B0"/>
    <w:rsid w:val="008057EF"/>
    <w:rsid w:val="00823454"/>
    <w:rsid w:val="00823609"/>
    <w:rsid w:val="00824709"/>
    <w:rsid w:val="0083298A"/>
    <w:rsid w:val="00835751"/>
    <w:rsid w:val="00836824"/>
    <w:rsid w:val="00857CAF"/>
    <w:rsid w:val="00870E5E"/>
    <w:rsid w:val="00871E71"/>
    <w:rsid w:val="00873289"/>
    <w:rsid w:val="0087599C"/>
    <w:rsid w:val="00877EA1"/>
    <w:rsid w:val="0089755B"/>
    <w:rsid w:val="008A7D89"/>
    <w:rsid w:val="008B3904"/>
    <w:rsid w:val="008B4087"/>
    <w:rsid w:val="008B64A1"/>
    <w:rsid w:val="008B68B2"/>
    <w:rsid w:val="008D061F"/>
    <w:rsid w:val="008D6B91"/>
    <w:rsid w:val="008E05A4"/>
    <w:rsid w:val="008E6277"/>
    <w:rsid w:val="008E7CD3"/>
    <w:rsid w:val="008F4C31"/>
    <w:rsid w:val="008F6153"/>
    <w:rsid w:val="009005E2"/>
    <w:rsid w:val="0090742B"/>
    <w:rsid w:val="00912374"/>
    <w:rsid w:val="00914837"/>
    <w:rsid w:val="00916A01"/>
    <w:rsid w:val="00927747"/>
    <w:rsid w:val="00927D0C"/>
    <w:rsid w:val="009305E0"/>
    <w:rsid w:val="009329D9"/>
    <w:rsid w:val="00936BE3"/>
    <w:rsid w:val="00942CB1"/>
    <w:rsid w:val="009430BE"/>
    <w:rsid w:val="0094326B"/>
    <w:rsid w:val="0094475B"/>
    <w:rsid w:val="009477F9"/>
    <w:rsid w:val="009478C8"/>
    <w:rsid w:val="00951CD2"/>
    <w:rsid w:val="00952806"/>
    <w:rsid w:val="00953853"/>
    <w:rsid w:val="0095617E"/>
    <w:rsid w:val="00963031"/>
    <w:rsid w:val="009675B7"/>
    <w:rsid w:val="00971800"/>
    <w:rsid w:val="00973921"/>
    <w:rsid w:val="00975D1E"/>
    <w:rsid w:val="00976769"/>
    <w:rsid w:val="009806C9"/>
    <w:rsid w:val="009810EE"/>
    <w:rsid w:val="00981ED9"/>
    <w:rsid w:val="00984564"/>
    <w:rsid w:val="009853D1"/>
    <w:rsid w:val="009859BD"/>
    <w:rsid w:val="0099344B"/>
    <w:rsid w:val="009977E2"/>
    <w:rsid w:val="009C42EC"/>
    <w:rsid w:val="009C4BCC"/>
    <w:rsid w:val="009D23C0"/>
    <w:rsid w:val="009D6871"/>
    <w:rsid w:val="009D7108"/>
    <w:rsid w:val="009E28B0"/>
    <w:rsid w:val="009E2A1E"/>
    <w:rsid w:val="009E7740"/>
    <w:rsid w:val="009F2751"/>
    <w:rsid w:val="009F4BD9"/>
    <w:rsid w:val="00A06BAD"/>
    <w:rsid w:val="00A06BFA"/>
    <w:rsid w:val="00A162FF"/>
    <w:rsid w:val="00A17946"/>
    <w:rsid w:val="00A20EE1"/>
    <w:rsid w:val="00A252E6"/>
    <w:rsid w:val="00A26334"/>
    <w:rsid w:val="00A2717D"/>
    <w:rsid w:val="00A33977"/>
    <w:rsid w:val="00A3618F"/>
    <w:rsid w:val="00A47907"/>
    <w:rsid w:val="00A507AE"/>
    <w:rsid w:val="00A54940"/>
    <w:rsid w:val="00A54A36"/>
    <w:rsid w:val="00A5593D"/>
    <w:rsid w:val="00A677E0"/>
    <w:rsid w:val="00A70738"/>
    <w:rsid w:val="00A71F49"/>
    <w:rsid w:val="00A7281B"/>
    <w:rsid w:val="00A76D81"/>
    <w:rsid w:val="00A76E69"/>
    <w:rsid w:val="00A81C30"/>
    <w:rsid w:val="00A954A8"/>
    <w:rsid w:val="00AA07A5"/>
    <w:rsid w:val="00AA08E7"/>
    <w:rsid w:val="00AA4950"/>
    <w:rsid w:val="00AB1EB0"/>
    <w:rsid w:val="00AB3C8E"/>
    <w:rsid w:val="00AB54B1"/>
    <w:rsid w:val="00AC0CF5"/>
    <w:rsid w:val="00AC63B1"/>
    <w:rsid w:val="00AD52DC"/>
    <w:rsid w:val="00AE0D3D"/>
    <w:rsid w:val="00AE3E96"/>
    <w:rsid w:val="00AF3294"/>
    <w:rsid w:val="00AF4001"/>
    <w:rsid w:val="00B018A5"/>
    <w:rsid w:val="00B03B7C"/>
    <w:rsid w:val="00B0604F"/>
    <w:rsid w:val="00B07FCE"/>
    <w:rsid w:val="00B1026E"/>
    <w:rsid w:val="00B12175"/>
    <w:rsid w:val="00B161BB"/>
    <w:rsid w:val="00B17114"/>
    <w:rsid w:val="00B23471"/>
    <w:rsid w:val="00B23C43"/>
    <w:rsid w:val="00B25F37"/>
    <w:rsid w:val="00B30AE7"/>
    <w:rsid w:val="00B37951"/>
    <w:rsid w:val="00B40451"/>
    <w:rsid w:val="00B4188B"/>
    <w:rsid w:val="00B57605"/>
    <w:rsid w:val="00B60EAD"/>
    <w:rsid w:val="00B63264"/>
    <w:rsid w:val="00B657CE"/>
    <w:rsid w:val="00B72B9E"/>
    <w:rsid w:val="00B7497F"/>
    <w:rsid w:val="00B83143"/>
    <w:rsid w:val="00B90111"/>
    <w:rsid w:val="00B94B38"/>
    <w:rsid w:val="00BA7A5A"/>
    <w:rsid w:val="00BB0929"/>
    <w:rsid w:val="00BB6B0D"/>
    <w:rsid w:val="00BC062A"/>
    <w:rsid w:val="00BC2A7A"/>
    <w:rsid w:val="00BD3FCB"/>
    <w:rsid w:val="00BD5913"/>
    <w:rsid w:val="00BD755D"/>
    <w:rsid w:val="00BE0521"/>
    <w:rsid w:val="00BF1C78"/>
    <w:rsid w:val="00BF4AC9"/>
    <w:rsid w:val="00BF73B3"/>
    <w:rsid w:val="00C00E0C"/>
    <w:rsid w:val="00C05AD1"/>
    <w:rsid w:val="00C10959"/>
    <w:rsid w:val="00C116F0"/>
    <w:rsid w:val="00C22D26"/>
    <w:rsid w:val="00C23A59"/>
    <w:rsid w:val="00C440D4"/>
    <w:rsid w:val="00C442C2"/>
    <w:rsid w:val="00C45AC1"/>
    <w:rsid w:val="00C530C6"/>
    <w:rsid w:val="00C65471"/>
    <w:rsid w:val="00C71A46"/>
    <w:rsid w:val="00C74C1A"/>
    <w:rsid w:val="00C77B18"/>
    <w:rsid w:val="00C8272E"/>
    <w:rsid w:val="00C850E1"/>
    <w:rsid w:val="00C85BC0"/>
    <w:rsid w:val="00C92DAA"/>
    <w:rsid w:val="00C97F9F"/>
    <w:rsid w:val="00CA200E"/>
    <w:rsid w:val="00CB0DA2"/>
    <w:rsid w:val="00CB2EF7"/>
    <w:rsid w:val="00CB5C11"/>
    <w:rsid w:val="00CC1DEC"/>
    <w:rsid w:val="00CC510B"/>
    <w:rsid w:val="00CC6D5D"/>
    <w:rsid w:val="00CD21C7"/>
    <w:rsid w:val="00CD622B"/>
    <w:rsid w:val="00CD7A84"/>
    <w:rsid w:val="00CE0F27"/>
    <w:rsid w:val="00CE1206"/>
    <w:rsid w:val="00CE6C23"/>
    <w:rsid w:val="00D02DD1"/>
    <w:rsid w:val="00D04FC2"/>
    <w:rsid w:val="00D06C18"/>
    <w:rsid w:val="00D06F35"/>
    <w:rsid w:val="00D06F87"/>
    <w:rsid w:val="00D07651"/>
    <w:rsid w:val="00D106A4"/>
    <w:rsid w:val="00D10C39"/>
    <w:rsid w:val="00D114A2"/>
    <w:rsid w:val="00D12887"/>
    <w:rsid w:val="00D20293"/>
    <w:rsid w:val="00D220E9"/>
    <w:rsid w:val="00D24A47"/>
    <w:rsid w:val="00D3404F"/>
    <w:rsid w:val="00D34D98"/>
    <w:rsid w:val="00D41D19"/>
    <w:rsid w:val="00D51DF3"/>
    <w:rsid w:val="00D60144"/>
    <w:rsid w:val="00D61A02"/>
    <w:rsid w:val="00D66309"/>
    <w:rsid w:val="00D720D2"/>
    <w:rsid w:val="00D77E9A"/>
    <w:rsid w:val="00D83368"/>
    <w:rsid w:val="00D8372B"/>
    <w:rsid w:val="00D86EAD"/>
    <w:rsid w:val="00D92A96"/>
    <w:rsid w:val="00DA2050"/>
    <w:rsid w:val="00DB45FE"/>
    <w:rsid w:val="00DB5DBA"/>
    <w:rsid w:val="00DC353E"/>
    <w:rsid w:val="00DC3D3C"/>
    <w:rsid w:val="00DD0727"/>
    <w:rsid w:val="00DD1A01"/>
    <w:rsid w:val="00DD27DB"/>
    <w:rsid w:val="00DD2F7D"/>
    <w:rsid w:val="00DD59C1"/>
    <w:rsid w:val="00DD5D74"/>
    <w:rsid w:val="00DD75AE"/>
    <w:rsid w:val="00DE3376"/>
    <w:rsid w:val="00DE61C7"/>
    <w:rsid w:val="00DF750B"/>
    <w:rsid w:val="00E00189"/>
    <w:rsid w:val="00E05FCE"/>
    <w:rsid w:val="00E31D54"/>
    <w:rsid w:val="00E35016"/>
    <w:rsid w:val="00E35D74"/>
    <w:rsid w:val="00E35F59"/>
    <w:rsid w:val="00E363D7"/>
    <w:rsid w:val="00E36795"/>
    <w:rsid w:val="00E372FC"/>
    <w:rsid w:val="00E4230B"/>
    <w:rsid w:val="00E43BDE"/>
    <w:rsid w:val="00E459EE"/>
    <w:rsid w:val="00E45DBB"/>
    <w:rsid w:val="00E51A2D"/>
    <w:rsid w:val="00E7329D"/>
    <w:rsid w:val="00E74F3F"/>
    <w:rsid w:val="00E75029"/>
    <w:rsid w:val="00E80789"/>
    <w:rsid w:val="00E81D49"/>
    <w:rsid w:val="00E82292"/>
    <w:rsid w:val="00E8324B"/>
    <w:rsid w:val="00E836EB"/>
    <w:rsid w:val="00E850AB"/>
    <w:rsid w:val="00E918CE"/>
    <w:rsid w:val="00E940E0"/>
    <w:rsid w:val="00E94943"/>
    <w:rsid w:val="00E94DB5"/>
    <w:rsid w:val="00E95773"/>
    <w:rsid w:val="00EA7D65"/>
    <w:rsid w:val="00EB18CA"/>
    <w:rsid w:val="00EB4769"/>
    <w:rsid w:val="00EB784B"/>
    <w:rsid w:val="00EB7D27"/>
    <w:rsid w:val="00EC2A1B"/>
    <w:rsid w:val="00EC33AB"/>
    <w:rsid w:val="00EC7D04"/>
    <w:rsid w:val="00ED6F8D"/>
    <w:rsid w:val="00ED7691"/>
    <w:rsid w:val="00EE116B"/>
    <w:rsid w:val="00EE3332"/>
    <w:rsid w:val="00EE672B"/>
    <w:rsid w:val="00EF0275"/>
    <w:rsid w:val="00EF31B2"/>
    <w:rsid w:val="00EF3FD4"/>
    <w:rsid w:val="00EF436E"/>
    <w:rsid w:val="00EF7197"/>
    <w:rsid w:val="00F00D31"/>
    <w:rsid w:val="00F10584"/>
    <w:rsid w:val="00F20389"/>
    <w:rsid w:val="00F22464"/>
    <w:rsid w:val="00F22555"/>
    <w:rsid w:val="00F3242F"/>
    <w:rsid w:val="00F4048B"/>
    <w:rsid w:val="00F4146C"/>
    <w:rsid w:val="00F44FE7"/>
    <w:rsid w:val="00F47E4B"/>
    <w:rsid w:val="00F50319"/>
    <w:rsid w:val="00F50F51"/>
    <w:rsid w:val="00F54479"/>
    <w:rsid w:val="00F560AA"/>
    <w:rsid w:val="00F5740A"/>
    <w:rsid w:val="00F57797"/>
    <w:rsid w:val="00F777A7"/>
    <w:rsid w:val="00F77968"/>
    <w:rsid w:val="00F779C9"/>
    <w:rsid w:val="00F804AB"/>
    <w:rsid w:val="00F83A48"/>
    <w:rsid w:val="00F87089"/>
    <w:rsid w:val="00F92A3A"/>
    <w:rsid w:val="00F950B6"/>
    <w:rsid w:val="00FA09FB"/>
    <w:rsid w:val="00FA0EF6"/>
    <w:rsid w:val="00FA1A46"/>
    <w:rsid w:val="00FA47BA"/>
    <w:rsid w:val="00FB0C58"/>
    <w:rsid w:val="00FB4D01"/>
    <w:rsid w:val="00FB55A4"/>
    <w:rsid w:val="00FB7E61"/>
    <w:rsid w:val="00FC114D"/>
    <w:rsid w:val="00FC1A51"/>
    <w:rsid w:val="00FC2C7B"/>
    <w:rsid w:val="00FC40C1"/>
    <w:rsid w:val="00FC510E"/>
    <w:rsid w:val="00FC66EC"/>
    <w:rsid w:val="00FC6789"/>
    <w:rsid w:val="00FD01B8"/>
    <w:rsid w:val="00FD124D"/>
    <w:rsid w:val="00FD5594"/>
    <w:rsid w:val="00FE0169"/>
    <w:rsid w:val="00FE1A9F"/>
    <w:rsid w:val="00FE5459"/>
    <w:rsid w:val="00FE54A3"/>
    <w:rsid w:val="00FF17F0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2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2DA"/>
    <w:rPr>
      <w:rFonts w:ascii="Arial" w:hAnsi="Arial" w:cs="Arial"/>
      <w:b/>
      <w:bCs/>
      <w:color w:val="000080"/>
      <w:sz w:val="32"/>
      <w:szCs w:val="32"/>
    </w:rPr>
  </w:style>
  <w:style w:type="paragraph" w:styleId="ListParagraph">
    <w:name w:val="List Paragraph"/>
    <w:basedOn w:val="Normal"/>
    <w:uiPriority w:val="99"/>
    <w:qFormat/>
    <w:rsid w:val="00C10959"/>
    <w:pPr>
      <w:ind w:left="720"/>
    </w:pPr>
  </w:style>
  <w:style w:type="paragraph" w:styleId="BodyText">
    <w:name w:val="Body Text"/>
    <w:basedOn w:val="Normal"/>
    <w:link w:val="BodyTextChar"/>
    <w:uiPriority w:val="99"/>
    <w:rsid w:val="006D62D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62DA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62DA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62DA"/>
    <w:rPr>
      <w:rFonts w:ascii="Arial" w:hAnsi="Arial" w:cs="Arial"/>
      <w:sz w:val="24"/>
      <w:szCs w:val="24"/>
    </w:rPr>
  </w:style>
  <w:style w:type="paragraph" w:customStyle="1" w:styleId="a">
    <w:name w:val="Знак"/>
    <w:basedOn w:val="Normal"/>
    <w:uiPriority w:val="99"/>
    <w:rsid w:val="006D62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6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F8E517825A7E4B675F177B59C09AFA9DE4F6301312318B7B385140626D8C2DB186A47DE3935F69124BA8B10E2446EF1BAF2DFB506A80F6N2y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424</Words>
  <Characters>2423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User</cp:lastModifiedBy>
  <cp:revision>3</cp:revision>
  <cp:lastPrinted>2017-05-12T10:25:00Z</cp:lastPrinted>
  <dcterms:created xsi:type="dcterms:W3CDTF">2019-01-24T07:02:00Z</dcterms:created>
  <dcterms:modified xsi:type="dcterms:W3CDTF">2019-01-24T10:16:00Z</dcterms:modified>
</cp:coreProperties>
</file>