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91"/>
        <w:gridCol w:w="1159"/>
        <w:gridCol w:w="3261"/>
      </w:tblGrid>
      <w:tr w:rsidR="007C5B93">
        <w:tc>
          <w:tcPr>
            <w:tcW w:w="4891" w:type="dxa"/>
          </w:tcPr>
          <w:p w:rsidR="007C5B93" w:rsidRDefault="007C5B93" w:rsidP="006136D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57450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9.5pt;height:61.5pt;visibility:visible" filled="t">
                  <v:imagedata r:id="rId5" o:title=""/>
                </v:shape>
              </w:pict>
            </w:r>
          </w:p>
          <w:p w:rsidR="007C5B93" w:rsidRDefault="007C5B93" w:rsidP="006136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СОБРАНИЕ ПРЕДСТАВИТЕЛЕЙ</w:t>
            </w:r>
          </w:p>
          <w:p w:rsidR="007C5B93" w:rsidRDefault="007C5B93" w:rsidP="006136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МУНИЦИПАЛЬНОГО </w:t>
            </w:r>
          </w:p>
          <w:p w:rsidR="007C5B93" w:rsidRDefault="007C5B93" w:rsidP="006136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РАЙОНА БОГАТОВСКИЙ</w:t>
            </w:r>
          </w:p>
          <w:p w:rsidR="007C5B93" w:rsidRDefault="007C5B93" w:rsidP="006136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САМАРСКОЙ ОБЛАСТИ</w:t>
            </w:r>
          </w:p>
          <w:p w:rsidR="007C5B93" w:rsidRDefault="007C5B93" w:rsidP="006136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C5B93" w:rsidRDefault="007C5B93" w:rsidP="006136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</w:t>
            </w:r>
          </w:p>
          <w:p w:rsidR="007C5B93" w:rsidRDefault="007C5B93" w:rsidP="006136D1">
            <w:pPr>
              <w:jc w:val="center"/>
            </w:pPr>
          </w:p>
          <w:p w:rsidR="007C5B93" w:rsidRDefault="007C5B93" w:rsidP="00613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№_____ от  «_____»__________  20______</w:t>
            </w:r>
          </w:p>
          <w:p w:rsidR="007C5B93" w:rsidRDefault="007C5B93" w:rsidP="006136D1">
            <w:pPr>
              <w:jc w:val="center"/>
            </w:pPr>
          </w:p>
        </w:tc>
        <w:tc>
          <w:tcPr>
            <w:tcW w:w="1159" w:type="dxa"/>
          </w:tcPr>
          <w:p w:rsidR="007C5B93" w:rsidRDefault="007C5B93" w:rsidP="006136D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C5B93" w:rsidRDefault="007C5B93" w:rsidP="006136D1">
            <w:pPr>
              <w:jc w:val="center"/>
              <w:rPr>
                <w:sz w:val="28"/>
                <w:szCs w:val="28"/>
              </w:rPr>
            </w:pPr>
          </w:p>
          <w:p w:rsidR="007C5B93" w:rsidRDefault="007C5B93" w:rsidP="006136D1">
            <w:pPr>
              <w:jc w:val="center"/>
              <w:rPr>
                <w:sz w:val="28"/>
                <w:szCs w:val="28"/>
              </w:rPr>
            </w:pPr>
          </w:p>
          <w:p w:rsidR="007C5B93" w:rsidRDefault="007C5B93" w:rsidP="006136D1">
            <w:pPr>
              <w:jc w:val="center"/>
              <w:rPr>
                <w:sz w:val="28"/>
                <w:szCs w:val="28"/>
              </w:rPr>
            </w:pPr>
          </w:p>
          <w:p w:rsidR="007C5B93" w:rsidRDefault="007C5B93" w:rsidP="006136D1">
            <w:pPr>
              <w:jc w:val="center"/>
              <w:rPr>
                <w:sz w:val="28"/>
                <w:szCs w:val="28"/>
              </w:rPr>
            </w:pPr>
          </w:p>
          <w:p w:rsidR="007C5B93" w:rsidRDefault="007C5B93" w:rsidP="006136D1">
            <w:pPr>
              <w:jc w:val="center"/>
              <w:rPr>
                <w:sz w:val="28"/>
                <w:szCs w:val="28"/>
              </w:rPr>
            </w:pPr>
          </w:p>
          <w:p w:rsidR="007C5B93" w:rsidRDefault="007C5B93" w:rsidP="006136D1">
            <w:pPr>
              <w:jc w:val="center"/>
              <w:rPr>
                <w:sz w:val="28"/>
                <w:szCs w:val="28"/>
              </w:rPr>
            </w:pPr>
          </w:p>
          <w:p w:rsidR="007C5B93" w:rsidRDefault="007C5B93" w:rsidP="00613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C5B93" w:rsidRDefault="007C5B93" w:rsidP="006136D1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ПРОЕКТ</w:t>
            </w:r>
          </w:p>
        </w:tc>
      </w:tr>
    </w:tbl>
    <w:p w:rsidR="007C5B93" w:rsidRDefault="007C5B93" w:rsidP="00264500"/>
    <w:p w:rsidR="007C5B93" w:rsidRDefault="007C5B93" w:rsidP="00264500">
      <w:pPr>
        <w:rPr>
          <w:b/>
          <w:bCs/>
          <w:i/>
          <w:iCs/>
          <w:sz w:val="24"/>
          <w:szCs w:val="24"/>
        </w:rPr>
      </w:pPr>
    </w:p>
    <w:p w:rsidR="007C5B93" w:rsidRDefault="007C5B93" w:rsidP="002645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 утверждении стоимости одного</w:t>
      </w:r>
    </w:p>
    <w:p w:rsidR="007C5B93" w:rsidRDefault="007C5B93" w:rsidP="002645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квадратного метра жилья в муниципальном</w:t>
      </w:r>
    </w:p>
    <w:p w:rsidR="007C5B93" w:rsidRDefault="007C5B93" w:rsidP="002645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районе Богатовский Самарской области </w:t>
      </w:r>
    </w:p>
    <w:p w:rsidR="007C5B93" w:rsidRDefault="007C5B93" w:rsidP="002645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 1 квартал  2019 год</w:t>
      </w:r>
    </w:p>
    <w:p w:rsidR="007C5B93" w:rsidRDefault="007C5B93" w:rsidP="00264500">
      <w:pPr>
        <w:rPr>
          <w:b/>
          <w:bCs/>
          <w:sz w:val="24"/>
          <w:szCs w:val="24"/>
        </w:rPr>
      </w:pPr>
    </w:p>
    <w:p w:rsidR="007C5B93" w:rsidRDefault="007C5B93" w:rsidP="00674AF4">
      <w:pPr>
        <w:pStyle w:val="Heading1"/>
        <w:ind w:left="0" w:firstLine="708"/>
        <w:jc w:val="both"/>
      </w:pPr>
      <w:r>
        <w:t>В целях исполнения положений Жилищного кодекса Российской Федерации и закона Самарской области «О жилище» от 05.07.2005 г. №139– ГД Собрание Представителей муниципального района Богатовский Самарской области</w:t>
      </w:r>
    </w:p>
    <w:p w:rsidR="007C5B93" w:rsidRDefault="007C5B93" w:rsidP="002645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7C5B93" w:rsidRDefault="007C5B93" w:rsidP="00264500">
      <w:pPr>
        <w:rPr>
          <w:sz w:val="28"/>
          <w:szCs w:val="28"/>
        </w:rPr>
      </w:pPr>
    </w:p>
    <w:p w:rsidR="007C5B93" w:rsidRDefault="007C5B93" w:rsidP="00264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стоимость одного квадратного метра жилья на 1 квартал 2019 год по муниципальному району Богатовский Самарской области  в размере 25 500 рублей.</w:t>
      </w:r>
    </w:p>
    <w:p w:rsidR="007C5B93" w:rsidRDefault="007C5B93" w:rsidP="00264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Решения возложить на председателя Общественной комиссии по жилищным вопросам при администрации муниципального района Богатовский Самарской области   (Гузева С.А)</w:t>
      </w:r>
    </w:p>
    <w:p w:rsidR="007C5B93" w:rsidRDefault="007C5B93" w:rsidP="00264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районной газете «Красное знамя».</w:t>
      </w:r>
    </w:p>
    <w:p w:rsidR="007C5B93" w:rsidRDefault="007C5B93" w:rsidP="00264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опубликования.</w:t>
      </w:r>
    </w:p>
    <w:p w:rsidR="007C5B93" w:rsidRDefault="007C5B93" w:rsidP="00264500">
      <w:pPr>
        <w:jc w:val="both"/>
        <w:rPr>
          <w:sz w:val="28"/>
          <w:szCs w:val="28"/>
        </w:rPr>
      </w:pPr>
    </w:p>
    <w:p w:rsidR="007C5B93" w:rsidRDefault="007C5B93" w:rsidP="00264500">
      <w:pPr>
        <w:jc w:val="both"/>
        <w:rPr>
          <w:sz w:val="28"/>
          <w:szCs w:val="28"/>
        </w:rPr>
      </w:pPr>
    </w:p>
    <w:p w:rsidR="007C5B93" w:rsidRPr="00674AF4" w:rsidRDefault="007C5B93" w:rsidP="00264500">
      <w:pPr>
        <w:jc w:val="both"/>
        <w:rPr>
          <w:sz w:val="28"/>
          <w:szCs w:val="28"/>
        </w:rPr>
      </w:pPr>
      <w:r w:rsidRPr="00674AF4">
        <w:rPr>
          <w:sz w:val="28"/>
          <w:szCs w:val="28"/>
        </w:rPr>
        <w:t>Зам. Председателя Собрания Представителей</w:t>
      </w:r>
    </w:p>
    <w:p w:rsidR="007C5B93" w:rsidRPr="00674AF4" w:rsidRDefault="007C5B93" w:rsidP="00264500">
      <w:pPr>
        <w:jc w:val="both"/>
        <w:rPr>
          <w:sz w:val="28"/>
          <w:szCs w:val="28"/>
        </w:rPr>
      </w:pPr>
      <w:r w:rsidRPr="00674AF4">
        <w:rPr>
          <w:sz w:val="28"/>
          <w:szCs w:val="28"/>
        </w:rPr>
        <w:t xml:space="preserve">муниципального района Богатовский </w:t>
      </w:r>
    </w:p>
    <w:p w:rsidR="007C5B93" w:rsidRPr="00674AF4" w:rsidRDefault="007C5B93" w:rsidP="00264500">
      <w:pPr>
        <w:jc w:val="both"/>
        <w:rPr>
          <w:sz w:val="28"/>
          <w:szCs w:val="28"/>
        </w:rPr>
      </w:pPr>
      <w:r w:rsidRPr="00674AF4">
        <w:rPr>
          <w:sz w:val="28"/>
          <w:szCs w:val="28"/>
        </w:rPr>
        <w:t xml:space="preserve">Самарской области    </w:t>
      </w:r>
      <w:r>
        <w:rPr>
          <w:sz w:val="28"/>
          <w:szCs w:val="28"/>
        </w:rPr>
        <w:t xml:space="preserve">   </w:t>
      </w:r>
      <w:r w:rsidRPr="00674AF4">
        <w:rPr>
          <w:sz w:val="28"/>
          <w:szCs w:val="28"/>
        </w:rPr>
        <w:t xml:space="preserve">                                                                     А.И.Есипов                                                  </w:t>
      </w:r>
    </w:p>
    <w:p w:rsidR="007C5B93" w:rsidRDefault="007C5B93" w:rsidP="00264500">
      <w:pPr>
        <w:jc w:val="both"/>
        <w:rPr>
          <w:sz w:val="28"/>
          <w:szCs w:val="28"/>
        </w:rPr>
      </w:pPr>
    </w:p>
    <w:p w:rsidR="007C5B93" w:rsidRPr="00674AF4" w:rsidRDefault="007C5B93" w:rsidP="00264500">
      <w:pPr>
        <w:jc w:val="both"/>
        <w:rPr>
          <w:sz w:val="28"/>
          <w:szCs w:val="28"/>
        </w:rPr>
      </w:pPr>
    </w:p>
    <w:p w:rsidR="007C5B93" w:rsidRPr="00674AF4" w:rsidRDefault="007C5B93" w:rsidP="00264500">
      <w:pPr>
        <w:jc w:val="both"/>
        <w:rPr>
          <w:sz w:val="28"/>
          <w:szCs w:val="28"/>
        </w:rPr>
      </w:pPr>
      <w:r w:rsidRPr="00674AF4">
        <w:rPr>
          <w:sz w:val="28"/>
          <w:szCs w:val="28"/>
        </w:rPr>
        <w:t xml:space="preserve">Глава  муниципального района </w:t>
      </w:r>
    </w:p>
    <w:p w:rsidR="007C5B93" w:rsidRPr="00674AF4" w:rsidRDefault="007C5B93" w:rsidP="00264500">
      <w:pPr>
        <w:jc w:val="both"/>
        <w:rPr>
          <w:sz w:val="28"/>
          <w:szCs w:val="28"/>
        </w:rPr>
      </w:pPr>
      <w:r w:rsidRPr="00674AF4">
        <w:rPr>
          <w:sz w:val="28"/>
          <w:szCs w:val="28"/>
        </w:rPr>
        <w:t xml:space="preserve">Богатовский Самарской области     </w:t>
      </w:r>
      <w:r>
        <w:rPr>
          <w:sz w:val="28"/>
          <w:szCs w:val="28"/>
        </w:rPr>
        <w:t xml:space="preserve">  </w:t>
      </w:r>
      <w:r w:rsidRPr="00674AF4">
        <w:rPr>
          <w:sz w:val="28"/>
          <w:szCs w:val="28"/>
        </w:rPr>
        <w:t xml:space="preserve">                                              В.В. Туркин</w:t>
      </w:r>
    </w:p>
    <w:p w:rsidR="007C5B93" w:rsidRPr="00674AF4" w:rsidRDefault="007C5B93" w:rsidP="00264500">
      <w:pPr>
        <w:jc w:val="both"/>
        <w:rPr>
          <w:sz w:val="28"/>
          <w:szCs w:val="28"/>
        </w:rPr>
      </w:pPr>
    </w:p>
    <w:p w:rsidR="007C5B93" w:rsidRDefault="007C5B93" w:rsidP="00264500"/>
    <w:p w:rsidR="007C5B93" w:rsidRDefault="007C5B93" w:rsidP="00264500"/>
    <w:p w:rsidR="007C5B93" w:rsidRDefault="007C5B93"/>
    <w:sectPr w:rsidR="007C5B93" w:rsidSect="007476C5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500"/>
    <w:rsid w:val="00264500"/>
    <w:rsid w:val="003858C5"/>
    <w:rsid w:val="006136D1"/>
    <w:rsid w:val="00673BC9"/>
    <w:rsid w:val="00674AF4"/>
    <w:rsid w:val="007476C5"/>
    <w:rsid w:val="007C5B93"/>
    <w:rsid w:val="00BB0C8C"/>
    <w:rsid w:val="00BF2D59"/>
    <w:rsid w:val="00D57450"/>
    <w:rsid w:val="00D871C8"/>
    <w:rsid w:val="00E453F1"/>
    <w:rsid w:val="00F9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0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500"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500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264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500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202</Words>
  <Characters>1157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User</cp:lastModifiedBy>
  <cp:revision>2</cp:revision>
  <cp:lastPrinted>2018-12-14T10:48:00Z</cp:lastPrinted>
  <dcterms:created xsi:type="dcterms:W3CDTF">2018-12-17T08:58:00Z</dcterms:created>
  <dcterms:modified xsi:type="dcterms:W3CDTF">2018-12-17T08:59:00Z</dcterms:modified>
</cp:coreProperties>
</file>