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4878"/>
        <w:gridCol w:w="4799"/>
      </w:tblGrid>
      <w:tr w:rsidR="008143E6" w:rsidRPr="00C51A38">
        <w:tc>
          <w:tcPr>
            <w:tcW w:w="4933" w:type="dxa"/>
          </w:tcPr>
          <w:p w:rsidR="008143E6" w:rsidRPr="00C51A38" w:rsidRDefault="008143E6" w:rsidP="00F64849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1A38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</w:t>
            </w:r>
            <w:r w:rsidRPr="00C51A38"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</w:p>
          <w:p w:rsidR="008143E6" w:rsidRPr="00C51A38" w:rsidRDefault="008143E6" w:rsidP="00F64849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1A38">
              <w:rPr>
                <w:rFonts w:ascii="Times New Roman" w:eastAsia="Times New Roman" w:hAnsi="Times New Roman" w:cs="Times New Roman"/>
                <w:color w:val="000000"/>
              </w:rPr>
              <w:object w:dxaOrig="4545" w:dyaOrig="57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7.75pt" o:ole="">
                  <v:imagedata r:id="rId5" o:title=""/>
                </v:shape>
                <o:OLEObject Type="Embed" ProgID="Paint.Picture" ShapeID="_x0000_i1025" DrawAspect="Content" ObjectID="_1578306263" r:id="rId6"/>
              </w:object>
            </w:r>
          </w:p>
          <w:p w:rsidR="008143E6" w:rsidRPr="007E1BEA" w:rsidRDefault="008143E6" w:rsidP="00F64849">
            <w:pPr>
              <w:pStyle w:val="Heading1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lang w:eastAsia="en-US"/>
              </w:rPr>
            </w:pPr>
            <w:r w:rsidRPr="007E1BEA">
              <w:rPr>
                <w:rFonts w:ascii="Times New Roman" w:hAnsi="Times New Roman" w:cs="Times New Roman"/>
                <w:b w:val="0"/>
                <w:bCs w:val="0"/>
                <w:color w:val="000000"/>
                <w:lang w:eastAsia="en-US"/>
              </w:rPr>
              <w:t>СОБРАНИЕ ПРЕДСТАВИТЕЛЕЙ</w:t>
            </w:r>
          </w:p>
          <w:p w:rsidR="008143E6" w:rsidRPr="00C51A38" w:rsidRDefault="008143E6" w:rsidP="00F64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1A38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МУНИЦИПАЛЬНОГО РАЙОНА</w:t>
            </w:r>
          </w:p>
          <w:p w:rsidR="008143E6" w:rsidRPr="00C51A38" w:rsidRDefault="008143E6" w:rsidP="00F64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1A38">
              <w:rPr>
                <w:rFonts w:ascii="Times New Roman" w:hAnsi="Times New Roman" w:cs="Times New Roman"/>
                <w:b/>
                <w:bCs/>
                <w:color w:val="000000"/>
              </w:rPr>
              <w:t>БОГАТОВСКИЙ</w:t>
            </w:r>
          </w:p>
          <w:p w:rsidR="008143E6" w:rsidRPr="00C51A38" w:rsidRDefault="008143E6" w:rsidP="00F64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1A38">
              <w:rPr>
                <w:rFonts w:ascii="Times New Roman" w:hAnsi="Times New Roman" w:cs="Times New Roman"/>
                <w:b/>
                <w:bCs/>
                <w:color w:val="000000"/>
              </w:rPr>
              <w:t>САМАРСКОЙ ОБЛАСТИ</w:t>
            </w:r>
          </w:p>
          <w:p w:rsidR="008143E6" w:rsidRPr="00C51A38" w:rsidRDefault="008143E6" w:rsidP="00F64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143E6" w:rsidRPr="00C51A38" w:rsidRDefault="008143E6" w:rsidP="00F64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1A38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</w:p>
          <w:p w:rsidR="008143E6" w:rsidRPr="00DC71F7" w:rsidRDefault="008143E6" w:rsidP="00F64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1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24.01.2018 </w:t>
            </w:r>
            <w:r w:rsidRPr="00DC71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  <w:p w:rsidR="008143E6" w:rsidRPr="00C51A38" w:rsidRDefault="008143E6" w:rsidP="00F64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446630, с.Богатое, ул. Комсомольская 13</w:t>
            </w:r>
          </w:p>
          <w:p w:rsidR="008143E6" w:rsidRPr="00C51A38" w:rsidRDefault="008143E6" w:rsidP="00F64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43E6" w:rsidRPr="00C51A38" w:rsidRDefault="008143E6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Решение Собрания представителей муниципального района Богатовский Самарской области от 18.05.2012 №88  «Об утверждении Положения «О денежном содержании лиц, замещающих должности  муниципальной службы муниципального района Богатовский Самарской области»</w:t>
            </w:r>
          </w:p>
        </w:tc>
        <w:tc>
          <w:tcPr>
            <w:tcW w:w="4920" w:type="dxa"/>
          </w:tcPr>
          <w:p w:rsidR="008143E6" w:rsidRPr="00C51A38" w:rsidRDefault="008143E6" w:rsidP="00F64849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143E6" w:rsidRPr="00C51A38" w:rsidRDefault="008143E6" w:rsidP="00F64849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143E6" w:rsidRPr="00C51A38" w:rsidRDefault="008143E6" w:rsidP="00F64849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143E6" w:rsidRPr="00C51A38" w:rsidRDefault="008143E6" w:rsidP="002D5F1C">
      <w:pPr>
        <w:widowControl w:val="0"/>
        <w:tabs>
          <w:tab w:val="left" w:pos="20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51A38">
        <w:rPr>
          <w:rFonts w:ascii="Times New Roman" w:hAnsi="Times New Roman" w:cs="Times New Roman"/>
          <w:color w:val="000000"/>
        </w:rPr>
        <w:t xml:space="preserve">    </w:t>
      </w:r>
    </w:p>
    <w:p w:rsidR="008143E6" w:rsidRPr="00C51A38" w:rsidRDefault="008143E6" w:rsidP="006600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1A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51A38">
        <w:rPr>
          <w:rFonts w:ascii="Times New Roman" w:hAnsi="Times New Roman" w:cs="Times New Roman"/>
          <w:color w:val="000000"/>
          <w:sz w:val="26"/>
          <w:szCs w:val="26"/>
        </w:rPr>
        <w:t>В соответствии с Законом Самарской области от 09 октября 2007 года №96-ГД «О муниципальной службе в Самарской области», руководствуясь Уставом муниципального района Богатовский, Собрание представителей муниципального района Богатовский решило</w:t>
      </w:r>
      <w:r w:rsidRPr="00C51A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8143E6" w:rsidRPr="00C51A38" w:rsidRDefault="008143E6" w:rsidP="006600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1A38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C51A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r w:rsidRPr="00C51A38">
        <w:rPr>
          <w:rFonts w:ascii="Times New Roman" w:hAnsi="Times New Roman" w:cs="Times New Roman"/>
          <w:color w:val="000000"/>
          <w:sz w:val="26"/>
          <w:szCs w:val="26"/>
        </w:rPr>
        <w:t xml:space="preserve"> Внести в </w:t>
      </w:r>
      <w:r w:rsidRPr="00660004">
        <w:rPr>
          <w:rFonts w:ascii="Times New Roman" w:hAnsi="Times New Roman" w:cs="Times New Roman"/>
          <w:color w:val="000000"/>
          <w:sz w:val="26"/>
          <w:szCs w:val="26"/>
        </w:rPr>
        <w:t xml:space="preserve"> Решение Собрания представителей муниципального района Богатовский Самарской области от 18.05.2012 №88  «Об утверждении Положения «О денежном содержании лиц, замещающих должности  муниципальной службы муниципального района Богатовский Самарской области»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Положение)</w:t>
      </w:r>
      <w:r w:rsidRPr="0066000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51A38">
        <w:rPr>
          <w:rFonts w:ascii="Times New Roman" w:hAnsi="Times New Roman" w:cs="Times New Roman"/>
          <w:color w:val="000000"/>
          <w:sz w:val="26"/>
          <w:szCs w:val="26"/>
        </w:rPr>
        <w:t>следующие изменения:</w:t>
      </w:r>
    </w:p>
    <w:p w:rsidR="008143E6" w:rsidRDefault="008143E6" w:rsidP="006600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1A38">
        <w:rPr>
          <w:rFonts w:ascii="Times New Roman" w:hAnsi="Times New Roman" w:cs="Times New Roman"/>
          <w:color w:val="000000"/>
          <w:sz w:val="26"/>
          <w:szCs w:val="26"/>
        </w:rPr>
        <w:t xml:space="preserve">1.1.  </w:t>
      </w:r>
      <w:r>
        <w:rPr>
          <w:rFonts w:ascii="Times New Roman" w:hAnsi="Times New Roman" w:cs="Times New Roman"/>
          <w:color w:val="000000"/>
          <w:sz w:val="26"/>
          <w:szCs w:val="26"/>
        </w:rPr>
        <w:t>П.п 3.6 раздела 3 Положения изложить в следующей редакции:</w:t>
      </w:r>
    </w:p>
    <w:p w:rsidR="008143E6" w:rsidRDefault="008143E6" w:rsidP="006600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3.6. Муниципальные служащие премируются по следующим показателям: </w:t>
      </w:r>
    </w:p>
    <w:p w:rsidR="008143E6" w:rsidRDefault="008143E6" w:rsidP="006600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высококвалифицированное, в установленные сроки, выполнение заданий особой важности и сложности;</w:t>
      </w:r>
    </w:p>
    <w:p w:rsidR="008143E6" w:rsidRDefault="008143E6" w:rsidP="006600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за другие достижения в работе по решению вопросов, входящих в компетенцию органов местного самоуправления;</w:t>
      </w:r>
    </w:p>
    <w:p w:rsidR="008143E6" w:rsidRDefault="008143E6" w:rsidP="006600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по итогам работы за год, и в течение года по решению представителя нанимателя. </w:t>
      </w:r>
    </w:p>
    <w:p w:rsidR="008143E6" w:rsidRPr="00C51A38" w:rsidRDefault="008143E6" w:rsidP="007F139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1. 2. </w:t>
      </w:r>
      <w:r w:rsidRPr="00C51A38">
        <w:rPr>
          <w:rFonts w:ascii="Times New Roman" w:hAnsi="Times New Roman" w:cs="Times New Roman"/>
          <w:color w:val="000000"/>
          <w:sz w:val="26"/>
          <w:szCs w:val="26"/>
        </w:rPr>
        <w:t xml:space="preserve">П.п. 3.9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раздела 3 </w:t>
      </w:r>
      <w:r w:rsidRPr="00C51A38">
        <w:rPr>
          <w:rFonts w:ascii="Times New Roman" w:hAnsi="Times New Roman" w:cs="Times New Roman"/>
          <w:color w:val="000000"/>
          <w:sz w:val="26"/>
          <w:szCs w:val="26"/>
        </w:rPr>
        <w:t xml:space="preserve">Положения изложить в следующей редакции: </w:t>
      </w:r>
    </w:p>
    <w:p w:rsidR="008143E6" w:rsidRPr="00C51A38" w:rsidRDefault="008143E6" w:rsidP="00660004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1A38">
        <w:rPr>
          <w:rFonts w:ascii="Times New Roman" w:hAnsi="Times New Roman" w:cs="Times New Roman"/>
          <w:color w:val="000000"/>
          <w:sz w:val="26"/>
          <w:szCs w:val="26"/>
        </w:rPr>
        <w:t>3.9. Ежемесячное денежное поощрение муниципальных служащих производится в целях усиления их материальной заинтересованности в повышении качества выполняемых задач, своевременном и добросовестном исполнении своих обязанностей, а также в повышении уровня ответственности за порученную работу.</w:t>
      </w:r>
    </w:p>
    <w:p w:rsidR="008143E6" w:rsidRPr="00C51A38" w:rsidRDefault="008143E6" w:rsidP="0066000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1A38">
        <w:rPr>
          <w:rFonts w:ascii="Times New Roman" w:hAnsi="Times New Roman" w:cs="Times New Roman"/>
          <w:color w:val="000000"/>
          <w:sz w:val="26"/>
          <w:szCs w:val="26"/>
        </w:rPr>
        <w:t xml:space="preserve">Размер ежемесячного денежного поощрения муниципальным служащим устанавливается в процентном отношении к должностному окладу и не может превышать 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51A38">
        <w:rPr>
          <w:rFonts w:ascii="Times New Roman" w:hAnsi="Times New Roman" w:cs="Times New Roman"/>
          <w:color w:val="000000"/>
          <w:sz w:val="26"/>
          <w:szCs w:val="26"/>
        </w:rPr>
        <w:t>5%.</w:t>
      </w:r>
    </w:p>
    <w:p w:rsidR="008143E6" w:rsidRPr="00C51A38" w:rsidRDefault="008143E6" w:rsidP="00660004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1A38">
        <w:rPr>
          <w:rFonts w:ascii="Times New Roman" w:hAnsi="Times New Roman" w:cs="Times New Roman"/>
          <w:color w:val="000000"/>
          <w:sz w:val="26"/>
          <w:szCs w:val="26"/>
        </w:rPr>
        <w:t>На ежемесячное денежное поощрение муниципальных   служащих при утверждении размера фонда  заработной платы на соответствующий год предусматриваются средства в размере трех должностных окладов.</w:t>
      </w:r>
    </w:p>
    <w:p w:rsidR="008143E6" w:rsidRPr="00C51A38" w:rsidRDefault="008143E6" w:rsidP="0066000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1A38">
        <w:rPr>
          <w:rFonts w:ascii="Times New Roman" w:hAnsi="Times New Roman" w:cs="Times New Roman"/>
          <w:color w:val="000000"/>
          <w:sz w:val="26"/>
          <w:szCs w:val="26"/>
        </w:rPr>
        <w:t>Ежемесячное денежное поощрение производится в пределах выделенного на эти цели фонда оплаты труда.</w:t>
      </w:r>
    </w:p>
    <w:p w:rsidR="008143E6" w:rsidRPr="00C51A38" w:rsidRDefault="008143E6" w:rsidP="0066000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1A38">
        <w:rPr>
          <w:rFonts w:ascii="Times New Roman" w:hAnsi="Times New Roman" w:cs="Times New Roman"/>
          <w:color w:val="000000"/>
          <w:sz w:val="26"/>
          <w:szCs w:val="26"/>
        </w:rPr>
        <w:t>На выплату ежемесячного денежного поощрения могут быть направлены нераспределенные средства на выплату надбавки за особые условия муниципальной службы  и премии за выполнение особо важных и сложных заданий.</w:t>
      </w:r>
    </w:p>
    <w:p w:rsidR="008143E6" w:rsidRPr="00C51A38" w:rsidRDefault="008143E6" w:rsidP="0066000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1A38">
        <w:rPr>
          <w:rFonts w:ascii="Times New Roman" w:hAnsi="Times New Roman" w:cs="Times New Roman"/>
          <w:color w:val="000000"/>
          <w:sz w:val="26"/>
          <w:szCs w:val="26"/>
        </w:rPr>
        <w:t>Ежемесячное денежное поощрение выплачивается одновременно с выплатой должностного оклада лица, замещающего муниципальную должность.</w:t>
      </w:r>
    </w:p>
    <w:p w:rsidR="008143E6" w:rsidRPr="00C51A38" w:rsidRDefault="008143E6" w:rsidP="006600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1A38">
        <w:rPr>
          <w:rFonts w:ascii="Times New Roman" w:hAnsi="Times New Roman" w:cs="Times New Roman"/>
          <w:color w:val="000000"/>
          <w:sz w:val="26"/>
          <w:szCs w:val="26"/>
        </w:rPr>
        <w:t xml:space="preserve"> 2. Контроль за исполнением настоящего решения оставляю за собой.</w:t>
      </w:r>
    </w:p>
    <w:p w:rsidR="008143E6" w:rsidRPr="00C51A38" w:rsidRDefault="008143E6" w:rsidP="006600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1A38">
        <w:rPr>
          <w:rFonts w:ascii="Times New Roman" w:hAnsi="Times New Roman" w:cs="Times New Roman"/>
          <w:color w:val="000000"/>
          <w:sz w:val="26"/>
          <w:szCs w:val="26"/>
        </w:rPr>
        <w:t xml:space="preserve"> 3. Опубликовать настоящее Решение в газете «Красное знамя».</w:t>
      </w:r>
    </w:p>
    <w:p w:rsidR="008143E6" w:rsidRPr="00C51A38" w:rsidRDefault="008143E6" w:rsidP="006600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1A38">
        <w:rPr>
          <w:rFonts w:ascii="Times New Roman" w:hAnsi="Times New Roman" w:cs="Times New Roman"/>
          <w:color w:val="000000"/>
          <w:sz w:val="26"/>
          <w:szCs w:val="26"/>
        </w:rPr>
        <w:t xml:space="preserve"> 4. Настоящее Решение вступает в силу со дня его опубликования и распространяет свое действие на отношения, возникшие с 1 </w:t>
      </w:r>
      <w:r>
        <w:rPr>
          <w:rFonts w:ascii="Times New Roman" w:hAnsi="Times New Roman" w:cs="Times New Roman"/>
          <w:color w:val="000000"/>
          <w:sz w:val="26"/>
          <w:szCs w:val="26"/>
        </w:rPr>
        <w:t>января</w:t>
      </w:r>
      <w:r w:rsidRPr="00C51A38">
        <w:rPr>
          <w:rFonts w:ascii="Times New Roman" w:hAnsi="Times New Roman" w:cs="Times New Roman"/>
          <w:color w:val="000000"/>
          <w:sz w:val="26"/>
          <w:szCs w:val="26"/>
        </w:rPr>
        <w:t xml:space="preserve"> 201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C51A38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</w:p>
    <w:p w:rsidR="008143E6" w:rsidRPr="00C51A38" w:rsidRDefault="008143E6" w:rsidP="006600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143E6" w:rsidRPr="00C51A38" w:rsidRDefault="008143E6" w:rsidP="006600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143E6" w:rsidRPr="00C51A38" w:rsidRDefault="008143E6" w:rsidP="00BC539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51A38">
        <w:rPr>
          <w:rFonts w:ascii="Times New Roman" w:hAnsi="Times New Roman" w:cs="Times New Roman"/>
          <w:color w:val="000000"/>
          <w:sz w:val="26"/>
          <w:szCs w:val="26"/>
        </w:rPr>
        <w:t>Председатель Собрания Представителей</w:t>
      </w:r>
    </w:p>
    <w:p w:rsidR="008143E6" w:rsidRPr="00C51A38" w:rsidRDefault="008143E6" w:rsidP="00BC539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51A38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Богатовский</w:t>
      </w:r>
    </w:p>
    <w:p w:rsidR="008143E6" w:rsidRPr="00C51A38" w:rsidRDefault="008143E6" w:rsidP="002D5F1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51A38">
        <w:rPr>
          <w:rFonts w:ascii="Times New Roman" w:hAnsi="Times New Roman" w:cs="Times New Roman"/>
          <w:color w:val="000000"/>
          <w:sz w:val="26"/>
          <w:szCs w:val="26"/>
        </w:rPr>
        <w:t>Самарской области</w:t>
      </w:r>
      <w:r w:rsidRPr="00C51A3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51A3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51A3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51A3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51A3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51A38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Н.А.Смоляков</w:t>
      </w:r>
    </w:p>
    <w:p w:rsidR="008143E6" w:rsidRPr="00C51A38" w:rsidRDefault="008143E6" w:rsidP="00BC5394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143E6" w:rsidRPr="00C51A38" w:rsidRDefault="008143E6" w:rsidP="00BC5394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143E6" w:rsidRPr="00C51A38" w:rsidRDefault="008143E6" w:rsidP="00BC5394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Павлова </w:t>
      </w:r>
      <w:r w:rsidRPr="00C51A38">
        <w:rPr>
          <w:rFonts w:ascii="Times New Roman" w:hAnsi="Times New Roman" w:cs="Times New Roman"/>
          <w:color w:val="000000"/>
          <w:sz w:val="26"/>
          <w:szCs w:val="26"/>
        </w:rPr>
        <w:t>21565</w:t>
      </w:r>
    </w:p>
    <w:sectPr w:rsidR="008143E6" w:rsidRPr="00C51A38" w:rsidSect="006600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B80"/>
    <w:multiLevelType w:val="hybridMultilevel"/>
    <w:tmpl w:val="176E526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1B2216E6"/>
    <w:multiLevelType w:val="hybridMultilevel"/>
    <w:tmpl w:val="0686858C"/>
    <w:lvl w:ilvl="0" w:tplc="C772D4CA">
      <w:start w:val="1"/>
      <w:numFmt w:val="decimal"/>
      <w:lvlText w:val="%1."/>
      <w:lvlJc w:val="left"/>
      <w:pPr>
        <w:tabs>
          <w:tab w:val="num" w:pos="1416"/>
        </w:tabs>
        <w:ind w:left="1416" w:hanging="87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DD36010"/>
    <w:multiLevelType w:val="hybridMultilevel"/>
    <w:tmpl w:val="FDEE574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247B400A"/>
    <w:multiLevelType w:val="hybridMultilevel"/>
    <w:tmpl w:val="0238899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A2349B6"/>
    <w:multiLevelType w:val="hybridMultilevel"/>
    <w:tmpl w:val="251C22D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391F2A36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154D05"/>
    <w:multiLevelType w:val="hybridMultilevel"/>
    <w:tmpl w:val="1302B5DE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4A2F4417"/>
    <w:multiLevelType w:val="hybridMultilevel"/>
    <w:tmpl w:val="E91C7B2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5A930BC5"/>
    <w:multiLevelType w:val="hybridMultilevel"/>
    <w:tmpl w:val="688E6B2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5E6227B6"/>
    <w:multiLevelType w:val="hybridMultilevel"/>
    <w:tmpl w:val="41607BD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2B9"/>
    <w:rsid w:val="00011882"/>
    <w:rsid w:val="0001782B"/>
    <w:rsid w:val="000255D6"/>
    <w:rsid w:val="0003153C"/>
    <w:rsid w:val="0004133C"/>
    <w:rsid w:val="000423BD"/>
    <w:rsid w:val="000508E1"/>
    <w:rsid w:val="00053FD4"/>
    <w:rsid w:val="0005778A"/>
    <w:rsid w:val="00057EA7"/>
    <w:rsid w:val="00071D22"/>
    <w:rsid w:val="00072F28"/>
    <w:rsid w:val="000A4379"/>
    <w:rsid w:val="000A7CDE"/>
    <w:rsid w:val="000B5001"/>
    <w:rsid w:val="000B7762"/>
    <w:rsid w:val="000C0876"/>
    <w:rsid w:val="000C2D18"/>
    <w:rsid w:val="000C4CC6"/>
    <w:rsid w:val="000D0F1F"/>
    <w:rsid w:val="000E6324"/>
    <w:rsid w:val="000F05AE"/>
    <w:rsid w:val="000F1588"/>
    <w:rsid w:val="000F3FE8"/>
    <w:rsid w:val="00137EF4"/>
    <w:rsid w:val="0014245E"/>
    <w:rsid w:val="0014504A"/>
    <w:rsid w:val="00160F34"/>
    <w:rsid w:val="00163835"/>
    <w:rsid w:val="00167F9F"/>
    <w:rsid w:val="0018235F"/>
    <w:rsid w:val="0018412F"/>
    <w:rsid w:val="0019361C"/>
    <w:rsid w:val="00196821"/>
    <w:rsid w:val="0019784B"/>
    <w:rsid w:val="001A4611"/>
    <w:rsid w:val="001B2298"/>
    <w:rsid w:val="001B2969"/>
    <w:rsid w:val="001B3F2C"/>
    <w:rsid w:val="001D03B8"/>
    <w:rsid w:val="001E1C1E"/>
    <w:rsid w:val="001E5933"/>
    <w:rsid w:val="001E6AE8"/>
    <w:rsid w:val="001E7B9B"/>
    <w:rsid w:val="001F3D09"/>
    <w:rsid w:val="002000A4"/>
    <w:rsid w:val="002070CA"/>
    <w:rsid w:val="00217D7B"/>
    <w:rsid w:val="00220721"/>
    <w:rsid w:val="002211DF"/>
    <w:rsid w:val="00226EFE"/>
    <w:rsid w:val="0023571F"/>
    <w:rsid w:val="00241348"/>
    <w:rsid w:val="002427C4"/>
    <w:rsid w:val="00242D8B"/>
    <w:rsid w:val="00243424"/>
    <w:rsid w:val="00245A2E"/>
    <w:rsid w:val="0026505E"/>
    <w:rsid w:val="002671C9"/>
    <w:rsid w:val="002720FB"/>
    <w:rsid w:val="00272F99"/>
    <w:rsid w:val="00280AC0"/>
    <w:rsid w:val="0028199B"/>
    <w:rsid w:val="00291AEA"/>
    <w:rsid w:val="00297139"/>
    <w:rsid w:val="002A0DA3"/>
    <w:rsid w:val="002A37BD"/>
    <w:rsid w:val="002A7180"/>
    <w:rsid w:val="002C7118"/>
    <w:rsid w:val="002D1E62"/>
    <w:rsid w:val="002D5F1C"/>
    <w:rsid w:val="002E0696"/>
    <w:rsid w:val="002E0D93"/>
    <w:rsid w:val="002E1475"/>
    <w:rsid w:val="002E2647"/>
    <w:rsid w:val="002E4AAA"/>
    <w:rsid w:val="002E69BA"/>
    <w:rsid w:val="002F6B51"/>
    <w:rsid w:val="0030692A"/>
    <w:rsid w:val="00310E07"/>
    <w:rsid w:val="003157FC"/>
    <w:rsid w:val="00321F8C"/>
    <w:rsid w:val="003375E2"/>
    <w:rsid w:val="003376E6"/>
    <w:rsid w:val="003501ED"/>
    <w:rsid w:val="00354610"/>
    <w:rsid w:val="00356418"/>
    <w:rsid w:val="003569E3"/>
    <w:rsid w:val="0036080E"/>
    <w:rsid w:val="00366630"/>
    <w:rsid w:val="003720AA"/>
    <w:rsid w:val="0037273D"/>
    <w:rsid w:val="00372DFC"/>
    <w:rsid w:val="00377019"/>
    <w:rsid w:val="00393E3B"/>
    <w:rsid w:val="003A1429"/>
    <w:rsid w:val="003A7AAC"/>
    <w:rsid w:val="003A7B51"/>
    <w:rsid w:val="003B2ABE"/>
    <w:rsid w:val="003B3187"/>
    <w:rsid w:val="003B4449"/>
    <w:rsid w:val="003C3B9E"/>
    <w:rsid w:val="003C67D7"/>
    <w:rsid w:val="003E04E9"/>
    <w:rsid w:val="003E0BF1"/>
    <w:rsid w:val="003F0930"/>
    <w:rsid w:val="003F2510"/>
    <w:rsid w:val="003F5D05"/>
    <w:rsid w:val="0040055D"/>
    <w:rsid w:val="00405C24"/>
    <w:rsid w:val="00414E23"/>
    <w:rsid w:val="00415463"/>
    <w:rsid w:val="00415C46"/>
    <w:rsid w:val="004218F2"/>
    <w:rsid w:val="00425FDC"/>
    <w:rsid w:val="00443920"/>
    <w:rsid w:val="00466381"/>
    <w:rsid w:val="00472571"/>
    <w:rsid w:val="00476D76"/>
    <w:rsid w:val="0048082D"/>
    <w:rsid w:val="00482115"/>
    <w:rsid w:val="004828DD"/>
    <w:rsid w:val="004834B2"/>
    <w:rsid w:val="00485BFA"/>
    <w:rsid w:val="004A3964"/>
    <w:rsid w:val="004B286B"/>
    <w:rsid w:val="004B4949"/>
    <w:rsid w:val="004B4B6A"/>
    <w:rsid w:val="004B781C"/>
    <w:rsid w:val="004C52BB"/>
    <w:rsid w:val="004D5363"/>
    <w:rsid w:val="004E4C14"/>
    <w:rsid w:val="004E4EBC"/>
    <w:rsid w:val="004F2184"/>
    <w:rsid w:val="004F276B"/>
    <w:rsid w:val="00515803"/>
    <w:rsid w:val="00541A65"/>
    <w:rsid w:val="005448DE"/>
    <w:rsid w:val="00544C5A"/>
    <w:rsid w:val="00550A95"/>
    <w:rsid w:val="00554490"/>
    <w:rsid w:val="005566DE"/>
    <w:rsid w:val="00561521"/>
    <w:rsid w:val="005629BE"/>
    <w:rsid w:val="00564171"/>
    <w:rsid w:val="00571A7F"/>
    <w:rsid w:val="00591201"/>
    <w:rsid w:val="005A178C"/>
    <w:rsid w:val="005A5EC1"/>
    <w:rsid w:val="005A5F91"/>
    <w:rsid w:val="005A6DD5"/>
    <w:rsid w:val="005B3DF1"/>
    <w:rsid w:val="005B50D3"/>
    <w:rsid w:val="005C0514"/>
    <w:rsid w:val="005C1F0D"/>
    <w:rsid w:val="005C4E8C"/>
    <w:rsid w:val="005C777E"/>
    <w:rsid w:val="005D54C6"/>
    <w:rsid w:val="005E1766"/>
    <w:rsid w:val="005F06A6"/>
    <w:rsid w:val="00600CCF"/>
    <w:rsid w:val="006032EE"/>
    <w:rsid w:val="006233D2"/>
    <w:rsid w:val="006245B7"/>
    <w:rsid w:val="00630EDD"/>
    <w:rsid w:val="006314EF"/>
    <w:rsid w:val="00632627"/>
    <w:rsid w:val="00642AE2"/>
    <w:rsid w:val="006433B5"/>
    <w:rsid w:val="00660004"/>
    <w:rsid w:val="00687DB1"/>
    <w:rsid w:val="006A0742"/>
    <w:rsid w:val="006A134A"/>
    <w:rsid w:val="006A48C0"/>
    <w:rsid w:val="006B3FDC"/>
    <w:rsid w:val="006C1273"/>
    <w:rsid w:val="006C62F3"/>
    <w:rsid w:val="006D3730"/>
    <w:rsid w:val="006E3E26"/>
    <w:rsid w:val="006F77F8"/>
    <w:rsid w:val="00700BC5"/>
    <w:rsid w:val="00703D74"/>
    <w:rsid w:val="007139F9"/>
    <w:rsid w:val="007171DC"/>
    <w:rsid w:val="00737EC6"/>
    <w:rsid w:val="0074278B"/>
    <w:rsid w:val="00750F8D"/>
    <w:rsid w:val="00773611"/>
    <w:rsid w:val="0077361F"/>
    <w:rsid w:val="00780FB7"/>
    <w:rsid w:val="00783088"/>
    <w:rsid w:val="00786B7C"/>
    <w:rsid w:val="007B366B"/>
    <w:rsid w:val="007C1A1C"/>
    <w:rsid w:val="007D241F"/>
    <w:rsid w:val="007D7008"/>
    <w:rsid w:val="007E1BEA"/>
    <w:rsid w:val="007E4BB6"/>
    <w:rsid w:val="007F1393"/>
    <w:rsid w:val="007F671F"/>
    <w:rsid w:val="007F6BFC"/>
    <w:rsid w:val="008143E6"/>
    <w:rsid w:val="008164A4"/>
    <w:rsid w:val="00817772"/>
    <w:rsid w:val="0082031B"/>
    <w:rsid w:val="00820F26"/>
    <w:rsid w:val="00821D5A"/>
    <w:rsid w:val="00832768"/>
    <w:rsid w:val="0083708D"/>
    <w:rsid w:val="00837E38"/>
    <w:rsid w:val="008459D7"/>
    <w:rsid w:val="0085733B"/>
    <w:rsid w:val="008602F1"/>
    <w:rsid w:val="008620F3"/>
    <w:rsid w:val="00867B01"/>
    <w:rsid w:val="00876779"/>
    <w:rsid w:val="0089698F"/>
    <w:rsid w:val="008A1357"/>
    <w:rsid w:val="008A1824"/>
    <w:rsid w:val="008A1988"/>
    <w:rsid w:val="008A62A9"/>
    <w:rsid w:val="008A784C"/>
    <w:rsid w:val="008B7D2B"/>
    <w:rsid w:val="008B7DFE"/>
    <w:rsid w:val="008C13E9"/>
    <w:rsid w:val="008C3E7F"/>
    <w:rsid w:val="008D6C96"/>
    <w:rsid w:val="008D738E"/>
    <w:rsid w:val="008E1BE5"/>
    <w:rsid w:val="008F0C71"/>
    <w:rsid w:val="008F1DCA"/>
    <w:rsid w:val="009121D9"/>
    <w:rsid w:val="00933CE2"/>
    <w:rsid w:val="009365FA"/>
    <w:rsid w:val="009437F5"/>
    <w:rsid w:val="00945111"/>
    <w:rsid w:val="009479CE"/>
    <w:rsid w:val="009525D9"/>
    <w:rsid w:val="009577A1"/>
    <w:rsid w:val="00967921"/>
    <w:rsid w:val="00974202"/>
    <w:rsid w:val="00980E65"/>
    <w:rsid w:val="00982665"/>
    <w:rsid w:val="0098798A"/>
    <w:rsid w:val="00990251"/>
    <w:rsid w:val="00990AE2"/>
    <w:rsid w:val="009C5FED"/>
    <w:rsid w:val="009C6044"/>
    <w:rsid w:val="009C77B6"/>
    <w:rsid w:val="009D2E11"/>
    <w:rsid w:val="009D6E91"/>
    <w:rsid w:val="009F2EC1"/>
    <w:rsid w:val="009F2FD7"/>
    <w:rsid w:val="009F382B"/>
    <w:rsid w:val="009F3C21"/>
    <w:rsid w:val="00A123A1"/>
    <w:rsid w:val="00A1457D"/>
    <w:rsid w:val="00A170F1"/>
    <w:rsid w:val="00A24BA8"/>
    <w:rsid w:val="00A27699"/>
    <w:rsid w:val="00A43BF6"/>
    <w:rsid w:val="00A528F7"/>
    <w:rsid w:val="00A57D39"/>
    <w:rsid w:val="00A639AB"/>
    <w:rsid w:val="00A65B51"/>
    <w:rsid w:val="00A71155"/>
    <w:rsid w:val="00A72CCD"/>
    <w:rsid w:val="00A83EF3"/>
    <w:rsid w:val="00A84FB2"/>
    <w:rsid w:val="00A87307"/>
    <w:rsid w:val="00AA3705"/>
    <w:rsid w:val="00AB3115"/>
    <w:rsid w:val="00AC3143"/>
    <w:rsid w:val="00AC640B"/>
    <w:rsid w:val="00AD4247"/>
    <w:rsid w:val="00AE006E"/>
    <w:rsid w:val="00AE3ED0"/>
    <w:rsid w:val="00AF05D2"/>
    <w:rsid w:val="00AF2BC9"/>
    <w:rsid w:val="00B00B7F"/>
    <w:rsid w:val="00B0157C"/>
    <w:rsid w:val="00B04B6E"/>
    <w:rsid w:val="00B07CC1"/>
    <w:rsid w:val="00B16812"/>
    <w:rsid w:val="00B170F5"/>
    <w:rsid w:val="00B220C3"/>
    <w:rsid w:val="00B22AE8"/>
    <w:rsid w:val="00B33F3A"/>
    <w:rsid w:val="00B50135"/>
    <w:rsid w:val="00B52055"/>
    <w:rsid w:val="00B57BAD"/>
    <w:rsid w:val="00B57F46"/>
    <w:rsid w:val="00B65136"/>
    <w:rsid w:val="00B7072B"/>
    <w:rsid w:val="00B75221"/>
    <w:rsid w:val="00B9380C"/>
    <w:rsid w:val="00BB2341"/>
    <w:rsid w:val="00BB2CB4"/>
    <w:rsid w:val="00BC1D4C"/>
    <w:rsid w:val="00BC5394"/>
    <w:rsid w:val="00BD2323"/>
    <w:rsid w:val="00BD5917"/>
    <w:rsid w:val="00BE6DEB"/>
    <w:rsid w:val="00BF2113"/>
    <w:rsid w:val="00BF6623"/>
    <w:rsid w:val="00C0021F"/>
    <w:rsid w:val="00C0095F"/>
    <w:rsid w:val="00C00B86"/>
    <w:rsid w:val="00C03009"/>
    <w:rsid w:val="00C20088"/>
    <w:rsid w:val="00C34ACF"/>
    <w:rsid w:val="00C357DA"/>
    <w:rsid w:val="00C3688E"/>
    <w:rsid w:val="00C46DCC"/>
    <w:rsid w:val="00C51A38"/>
    <w:rsid w:val="00C55461"/>
    <w:rsid w:val="00C6095C"/>
    <w:rsid w:val="00C67469"/>
    <w:rsid w:val="00C74557"/>
    <w:rsid w:val="00C748CB"/>
    <w:rsid w:val="00C7622E"/>
    <w:rsid w:val="00C76E4F"/>
    <w:rsid w:val="00C85C68"/>
    <w:rsid w:val="00C869F8"/>
    <w:rsid w:val="00C902B9"/>
    <w:rsid w:val="00C93356"/>
    <w:rsid w:val="00C94EDA"/>
    <w:rsid w:val="00C94F69"/>
    <w:rsid w:val="00CA0A6F"/>
    <w:rsid w:val="00CB6666"/>
    <w:rsid w:val="00CB75F8"/>
    <w:rsid w:val="00CE1A5F"/>
    <w:rsid w:val="00CE3CFC"/>
    <w:rsid w:val="00CE441D"/>
    <w:rsid w:val="00CE6752"/>
    <w:rsid w:val="00CE70F4"/>
    <w:rsid w:val="00CF1CDA"/>
    <w:rsid w:val="00CF4AB4"/>
    <w:rsid w:val="00CF6CED"/>
    <w:rsid w:val="00D02619"/>
    <w:rsid w:val="00D22911"/>
    <w:rsid w:val="00D260BC"/>
    <w:rsid w:val="00D2701D"/>
    <w:rsid w:val="00D277D4"/>
    <w:rsid w:val="00D44465"/>
    <w:rsid w:val="00D5334E"/>
    <w:rsid w:val="00D55320"/>
    <w:rsid w:val="00D61A7A"/>
    <w:rsid w:val="00D638B4"/>
    <w:rsid w:val="00D7375C"/>
    <w:rsid w:val="00D73DEB"/>
    <w:rsid w:val="00D75661"/>
    <w:rsid w:val="00D937A7"/>
    <w:rsid w:val="00D93DCA"/>
    <w:rsid w:val="00D95F58"/>
    <w:rsid w:val="00DA033D"/>
    <w:rsid w:val="00DA292A"/>
    <w:rsid w:val="00DA4C02"/>
    <w:rsid w:val="00DB25BB"/>
    <w:rsid w:val="00DB622A"/>
    <w:rsid w:val="00DB73B8"/>
    <w:rsid w:val="00DB75D4"/>
    <w:rsid w:val="00DC71F7"/>
    <w:rsid w:val="00DD153E"/>
    <w:rsid w:val="00DD4B50"/>
    <w:rsid w:val="00DE4588"/>
    <w:rsid w:val="00DE5AD0"/>
    <w:rsid w:val="00DF3C85"/>
    <w:rsid w:val="00E00A5E"/>
    <w:rsid w:val="00E0704D"/>
    <w:rsid w:val="00E1489C"/>
    <w:rsid w:val="00E15DF2"/>
    <w:rsid w:val="00E20939"/>
    <w:rsid w:val="00E20BC6"/>
    <w:rsid w:val="00E212CC"/>
    <w:rsid w:val="00E22198"/>
    <w:rsid w:val="00E25C6E"/>
    <w:rsid w:val="00E328F7"/>
    <w:rsid w:val="00E42337"/>
    <w:rsid w:val="00E51A66"/>
    <w:rsid w:val="00E54F51"/>
    <w:rsid w:val="00E64755"/>
    <w:rsid w:val="00E64F96"/>
    <w:rsid w:val="00E801B0"/>
    <w:rsid w:val="00E843BA"/>
    <w:rsid w:val="00E907C1"/>
    <w:rsid w:val="00E928E8"/>
    <w:rsid w:val="00E93A82"/>
    <w:rsid w:val="00E951F9"/>
    <w:rsid w:val="00EA10BF"/>
    <w:rsid w:val="00EA6DCB"/>
    <w:rsid w:val="00EB4949"/>
    <w:rsid w:val="00EB64EB"/>
    <w:rsid w:val="00EC22FE"/>
    <w:rsid w:val="00EC4D1B"/>
    <w:rsid w:val="00EE2EA1"/>
    <w:rsid w:val="00EF0BC0"/>
    <w:rsid w:val="00EF3C02"/>
    <w:rsid w:val="00F04EA4"/>
    <w:rsid w:val="00F05664"/>
    <w:rsid w:val="00F11036"/>
    <w:rsid w:val="00F16218"/>
    <w:rsid w:val="00F162AD"/>
    <w:rsid w:val="00F21E63"/>
    <w:rsid w:val="00F2361C"/>
    <w:rsid w:val="00F25994"/>
    <w:rsid w:val="00F25A1C"/>
    <w:rsid w:val="00F26CF8"/>
    <w:rsid w:val="00F27DE6"/>
    <w:rsid w:val="00F300AD"/>
    <w:rsid w:val="00F31281"/>
    <w:rsid w:val="00F33EAB"/>
    <w:rsid w:val="00F34F43"/>
    <w:rsid w:val="00F40875"/>
    <w:rsid w:val="00F42115"/>
    <w:rsid w:val="00F42BB0"/>
    <w:rsid w:val="00F431B8"/>
    <w:rsid w:val="00F46982"/>
    <w:rsid w:val="00F511FD"/>
    <w:rsid w:val="00F5128C"/>
    <w:rsid w:val="00F55E66"/>
    <w:rsid w:val="00F64485"/>
    <w:rsid w:val="00F64849"/>
    <w:rsid w:val="00F74E16"/>
    <w:rsid w:val="00F75B68"/>
    <w:rsid w:val="00F81582"/>
    <w:rsid w:val="00F81736"/>
    <w:rsid w:val="00F94A49"/>
    <w:rsid w:val="00FB62CB"/>
    <w:rsid w:val="00FD04AF"/>
    <w:rsid w:val="00FD149C"/>
    <w:rsid w:val="00FD4E1F"/>
    <w:rsid w:val="00FD697B"/>
    <w:rsid w:val="00FD7EA5"/>
    <w:rsid w:val="00FE555E"/>
    <w:rsid w:val="00FF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93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682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080E"/>
    <w:pPr>
      <w:keepNext/>
      <w:tabs>
        <w:tab w:val="left" w:pos="4395"/>
      </w:tabs>
      <w:spacing w:after="0" w:line="240" w:lineRule="auto"/>
      <w:ind w:right="4960"/>
      <w:outlineLvl w:val="3"/>
    </w:pPr>
    <w:rPr>
      <w:rFonts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682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6080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02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902B9"/>
    <w:pPr>
      <w:autoSpaceDE w:val="0"/>
      <w:autoSpaceDN w:val="0"/>
      <w:adjustRightInd w:val="0"/>
    </w:pPr>
    <w:rPr>
      <w:rFonts w:cs="Calibri"/>
      <w:b/>
      <w:bCs/>
      <w:sz w:val="26"/>
      <w:szCs w:val="26"/>
      <w:lang w:eastAsia="en-US"/>
    </w:rPr>
  </w:style>
  <w:style w:type="paragraph" w:customStyle="1" w:styleId="Style3">
    <w:name w:val="Style3"/>
    <w:basedOn w:val="Normal"/>
    <w:uiPriority w:val="99"/>
    <w:rsid w:val="00C902B9"/>
    <w:pPr>
      <w:widowControl w:val="0"/>
      <w:autoSpaceDE w:val="0"/>
      <w:autoSpaceDN w:val="0"/>
      <w:adjustRightInd w:val="0"/>
      <w:spacing w:after="0" w:line="325" w:lineRule="exact"/>
      <w:ind w:firstLine="72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uiPriority w:val="99"/>
    <w:rsid w:val="00C902B9"/>
    <w:rPr>
      <w:rFonts w:ascii="Arial" w:hAnsi="Arial"/>
      <w:sz w:val="26"/>
    </w:rPr>
  </w:style>
  <w:style w:type="paragraph" w:styleId="ListParagraph">
    <w:name w:val="List Paragraph"/>
    <w:basedOn w:val="Normal"/>
    <w:uiPriority w:val="99"/>
    <w:qFormat/>
    <w:rsid w:val="00C94F69"/>
    <w:pPr>
      <w:ind w:left="720"/>
    </w:pPr>
  </w:style>
  <w:style w:type="table" w:styleId="TableGrid">
    <w:name w:val="Table Grid"/>
    <w:basedOn w:val="TableNormal"/>
    <w:uiPriority w:val="99"/>
    <w:rsid w:val="00FD04A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511FD"/>
    <w:rPr>
      <w:rFonts w:cs="Calibri"/>
      <w:lang w:eastAsia="en-US"/>
    </w:rPr>
  </w:style>
  <w:style w:type="paragraph" w:customStyle="1" w:styleId="ConsPlusNormal">
    <w:name w:val="ConsPlusNormal"/>
    <w:uiPriority w:val="99"/>
    <w:rsid w:val="00F511F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511F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11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9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19361C"/>
    <w:rPr>
      <w:rFonts w:cs="Times New Roman"/>
      <w:color w:val="auto"/>
      <w:u w:val="single"/>
    </w:rPr>
  </w:style>
  <w:style w:type="character" w:styleId="Strong">
    <w:name w:val="Strong"/>
    <w:basedOn w:val="DefaultParagraphFont"/>
    <w:uiPriority w:val="99"/>
    <w:qFormat/>
    <w:rsid w:val="0019361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7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7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7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7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77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</Pages>
  <Words>445</Words>
  <Characters>2540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Михайлова Ольга Робертовна</dc:creator>
  <cp:keywords/>
  <dc:description/>
  <cp:lastModifiedBy>komp</cp:lastModifiedBy>
  <cp:revision>6</cp:revision>
  <cp:lastPrinted>2017-03-10T07:01:00Z</cp:lastPrinted>
  <dcterms:created xsi:type="dcterms:W3CDTF">2018-01-19T04:49:00Z</dcterms:created>
  <dcterms:modified xsi:type="dcterms:W3CDTF">2018-01-24T09:38:00Z</dcterms:modified>
</cp:coreProperties>
</file>