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58" w:rsidRDefault="00606D58" w:rsidP="00D33E2E">
      <w:pPr>
        <w:widowControl/>
        <w:autoSpaceDE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5070"/>
      </w:tblGrid>
      <w:tr w:rsidR="00606D58" w:rsidTr="00D33E2E">
        <w:tc>
          <w:tcPr>
            <w:tcW w:w="5070" w:type="dxa"/>
          </w:tcPr>
          <w:p w:rsidR="00606D58" w:rsidRDefault="00606D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1071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5pt;height:60.75pt;visibility:visible">
                  <v:imagedata r:id="rId5" o:title=""/>
                </v:shape>
              </w:pict>
            </w:r>
          </w:p>
          <w:p w:rsidR="00606D58" w:rsidRDefault="00606D58">
            <w:pPr>
              <w:jc w:val="center"/>
              <w:rPr>
                <w:rFonts w:ascii="Times New Roman" w:hAnsi="Times New Roman" w:cs="Times New Roman"/>
              </w:rPr>
            </w:pPr>
          </w:p>
          <w:p w:rsidR="00606D58" w:rsidRDefault="00606D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СОБРАНИЕ ПРЕДСТАВИТЕЛЕЙ</w:t>
            </w:r>
          </w:p>
          <w:p w:rsidR="00606D58" w:rsidRDefault="00606D5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 БОГАТОВСКИЙ САМАРСКОЙ  ОБЛАСТИ</w:t>
            </w:r>
          </w:p>
          <w:p w:rsidR="00606D58" w:rsidRDefault="00606D58">
            <w:pPr>
              <w:jc w:val="center"/>
              <w:rPr>
                <w:rFonts w:ascii="Times New Roman" w:hAnsi="Times New Roman" w:cs="Times New Roman"/>
              </w:rPr>
            </w:pPr>
          </w:p>
          <w:p w:rsidR="00606D58" w:rsidRDefault="00606D58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РЕШЕНИЕ</w:t>
            </w:r>
          </w:p>
          <w:p w:rsidR="00606D58" w:rsidRDefault="00606D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6D58" w:rsidRDefault="00606D58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446630, Самарская  обл. с. Богатое  ул. Комсомольская,13</w:t>
            </w:r>
          </w:p>
          <w:p w:rsidR="00606D58" w:rsidRDefault="00606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58" w:rsidRPr="00926C35" w:rsidRDefault="00606D58" w:rsidP="00926C35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C3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  <w:r w:rsidRPr="00926C35">
              <w:rPr>
                <w:rFonts w:ascii="Times New Roman" w:hAnsi="Times New Roman" w:cs="Times New Roman"/>
              </w:rPr>
              <w:t xml:space="preserve"> от  22.02.2018</w:t>
            </w:r>
          </w:p>
        </w:tc>
      </w:tr>
      <w:tr w:rsidR="00606D58" w:rsidTr="00D33E2E">
        <w:trPr>
          <w:trHeight w:val="501"/>
        </w:trPr>
        <w:tc>
          <w:tcPr>
            <w:tcW w:w="5070" w:type="dxa"/>
          </w:tcPr>
          <w:p w:rsidR="00606D58" w:rsidRDefault="00606D58">
            <w:pPr>
              <w:pStyle w:val="Heading1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 утверждении состава Комиссии по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нешней проверке  годового отчета об исполнении бюджета  сельского поселения муниципального района Богатовский Самарской области </w:t>
            </w:r>
          </w:p>
        </w:tc>
      </w:tr>
    </w:tbl>
    <w:p w:rsidR="00606D58" w:rsidRDefault="00606D58" w:rsidP="00D33E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606D58" w:rsidRDefault="00606D58" w:rsidP="00926C35">
      <w:pPr>
        <w:widowControl/>
        <w:autoSpaceDE/>
        <w:adjustRightInd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N 131-ФЗ «Об общих принципах организации местного самоуправления в Российской Федерации», Уставом муниципального района Богатовский Самарской области</w:t>
      </w:r>
    </w:p>
    <w:p w:rsidR="00606D58" w:rsidRDefault="00606D58" w:rsidP="00926C35">
      <w:pPr>
        <w:widowControl/>
        <w:autoSpaceDE/>
        <w:adjustRightInd/>
        <w:spacing w:before="100" w:beforeAutospacing="1" w:after="100" w:afterAutospacing="1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606D58" w:rsidRDefault="00606D58" w:rsidP="00926C35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  внешней проверке  годового отчета об исполнении бюджета сельского поселения  муниципального района Богатовский Самарской области в составе:</w:t>
      </w:r>
    </w:p>
    <w:p w:rsidR="00606D58" w:rsidRDefault="00606D58" w:rsidP="00926C35">
      <w:pPr>
        <w:widowControl/>
        <w:autoSpaceDE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– депутат собрания представителей муниципального района Богатовский Самарской области Смоляков Н.А.</w:t>
      </w:r>
    </w:p>
    <w:p w:rsidR="00606D58" w:rsidRDefault="00606D58" w:rsidP="00926C35">
      <w:pPr>
        <w:widowControl/>
        <w:autoSpaceDE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06D58" w:rsidRDefault="00606D58" w:rsidP="00926C35">
      <w:pPr>
        <w:widowControl/>
        <w:autoSpaceDE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 муниципального района Богатовский Самарской области А.Н. Залепухин (по согласованию).</w:t>
      </w:r>
    </w:p>
    <w:p w:rsidR="00606D58" w:rsidRDefault="00606D58" w:rsidP="00926C35">
      <w:pPr>
        <w:widowControl/>
        <w:autoSpaceDE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финансового отдела администрации муниципального района Богатовский Самарской области Н.В. Сидорова (по согласованию).</w:t>
      </w:r>
    </w:p>
    <w:p w:rsidR="00606D58" w:rsidRDefault="00606D58" w:rsidP="00926C35">
      <w:pPr>
        <w:widowControl/>
        <w:autoSpaceDE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администрации муниципального района Богатовский Самарской области Н.В. Решетова (по согласованию).</w:t>
      </w:r>
    </w:p>
    <w:p w:rsidR="00606D58" w:rsidRDefault="00606D58" w:rsidP="00926C35">
      <w:pPr>
        <w:widowControl/>
        <w:autoSpaceDE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контроль-ревизионного отдела администрации муниципального района Богатовский Самарской области Ю.Б. Абарникова (по согласованию).</w:t>
      </w:r>
    </w:p>
    <w:p w:rsidR="00606D58" w:rsidRDefault="00606D58" w:rsidP="00926C35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в своей деятельности руководствоваться Стандартом внешнего муниципального финансового контроля «Внешняя проверка  годового отчета об исполнении бюджета  сельского поселения муниципального района Богатовский Самарской области».</w:t>
      </w:r>
    </w:p>
    <w:p w:rsidR="00606D58" w:rsidRDefault="00606D58" w:rsidP="00926C35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606D58" w:rsidRDefault="00606D58" w:rsidP="00926C35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06D58" w:rsidRDefault="00606D58" w:rsidP="00D33E2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606D58" w:rsidRDefault="00606D58" w:rsidP="00D33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06D58" w:rsidRDefault="00606D58" w:rsidP="00D33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606D58" w:rsidRDefault="00606D58" w:rsidP="00D33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606D58" w:rsidRDefault="00606D58" w:rsidP="00D33E2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А.И.Есипов</w:t>
      </w:r>
    </w:p>
    <w:p w:rsidR="00606D58" w:rsidRDefault="00606D58" w:rsidP="00D33E2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606D58" w:rsidRDefault="00606D58" w:rsidP="00D33E2E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606D58" w:rsidRDefault="00606D58" w:rsidP="00D33E2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Соколов</w:t>
      </w:r>
    </w:p>
    <w:p w:rsidR="00606D58" w:rsidRDefault="00606D58" w:rsidP="00D33E2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88466621565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6D58" w:rsidRDefault="00606D58" w:rsidP="00D33E2E">
      <w:pPr>
        <w:widowControl/>
        <w:autoSpaceDE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06D58" w:rsidRDefault="00606D58" w:rsidP="00D33E2E">
      <w:pPr>
        <w:widowControl/>
        <w:autoSpaceDE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6D58" w:rsidRDefault="00606D58" w:rsidP="00D33E2E">
      <w:pPr>
        <w:widowControl/>
        <w:autoSpaceDE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06D58" w:rsidRDefault="00606D58" w:rsidP="00D33E2E"/>
    <w:p w:rsidR="00606D58" w:rsidRDefault="00606D58">
      <w:bookmarkStart w:id="0" w:name="_GoBack"/>
      <w:bookmarkEnd w:id="0"/>
    </w:p>
    <w:sectPr w:rsidR="00606D58" w:rsidSect="00926C3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2220"/>
    <w:multiLevelType w:val="hybridMultilevel"/>
    <w:tmpl w:val="C036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A46"/>
    <w:rsid w:val="000A44DC"/>
    <w:rsid w:val="000B66B4"/>
    <w:rsid w:val="000F3105"/>
    <w:rsid w:val="00102707"/>
    <w:rsid w:val="00120436"/>
    <w:rsid w:val="00124024"/>
    <w:rsid w:val="0013206A"/>
    <w:rsid w:val="0018026D"/>
    <w:rsid w:val="001F5646"/>
    <w:rsid w:val="00214E16"/>
    <w:rsid w:val="002E1071"/>
    <w:rsid w:val="003054BA"/>
    <w:rsid w:val="003205A6"/>
    <w:rsid w:val="00323AC4"/>
    <w:rsid w:val="003F3F19"/>
    <w:rsid w:val="00446B3C"/>
    <w:rsid w:val="00467F85"/>
    <w:rsid w:val="00516CE4"/>
    <w:rsid w:val="00523F09"/>
    <w:rsid w:val="00545C7B"/>
    <w:rsid w:val="00606D58"/>
    <w:rsid w:val="0060715F"/>
    <w:rsid w:val="006E674D"/>
    <w:rsid w:val="00704A69"/>
    <w:rsid w:val="00717A46"/>
    <w:rsid w:val="007C0BE4"/>
    <w:rsid w:val="00802047"/>
    <w:rsid w:val="008B6BA5"/>
    <w:rsid w:val="00926C35"/>
    <w:rsid w:val="0096707F"/>
    <w:rsid w:val="009806C9"/>
    <w:rsid w:val="009810EE"/>
    <w:rsid w:val="009C65CA"/>
    <w:rsid w:val="009F4BD9"/>
    <w:rsid w:val="00A54A36"/>
    <w:rsid w:val="00A872D9"/>
    <w:rsid w:val="00B86C93"/>
    <w:rsid w:val="00C116F0"/>
    <w:rsid w:val="00CD2B38"/>
    <w:rsid w:val="00D304D0"/>
    <w:rsid w:val="00D33E2E"/>
    <w:rsid w:val="00D60D11"/>
    <w:rsid w:val="00D65E39"/>
    <w:rsid w:val="00DC3D3C"/>
    <w:rsid w:val="00E35016"/>
    <w:rsid w:val="00E8324B"/>
    <w:rsid w:val="00E940E0"/>
    <w:rsid w:val="00FA0EF6"/>
    <w:rsid w:val="00FA1A46"/>
    <w:rsid w:val="00FC114D"/>
    <w:rsid w:val="00FC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2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E2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E2E"/>
    <w:rPr>
      <w:rFonts w:ascii="Arial" w:hAnsi="Arial" w:cs="Arial"/>
      <w:b/>
      <w:bCs/>
      <w:color w:val="000080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33E2E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3E2E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33E2E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3E2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33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291</Words>
  <Characters>1665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komp</cp:lastModifiedBy>
  <cp:revision>3</cp:revision>
  <cp:lastPrinted>2018-02-26T05:04:00Z</cp:lastPrinted>
  <dcterms:created xsi:type="dcterms:W3CDTF">2018-02-26T04:50:00Z</dcterms:created>
  <dcterms:modified xsi:type="dcterms:W3CDTF">2018-02-26T05:07:00Z</dcterms:modified>
</cp:coreProperties>
</file>