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070"/>
      </w:tblGrid>
      <w:tr w:rsidR="00496047" w:rsidRPr="003F7D82">
        <w:tc>
          <w:tcPr>
            <w:tcW w:w="5070" w:type="dxa"/>
          </w:tcPr>
          <w:p w:rsidR="00496047" w:rsidRPr="003F7D82" w:rsidRDefault="00496047" w:rsidP="00927747">
            <w:pPr>
              <w:jc w:val="center"/>
              <w:rPr>
                <w:color w:val="000000"/>
              </w:rPr>
            </w:pPr>
            <w:r w:rsidRPr="00750DD3">
              <w:rPr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9.5pt;height:60.75pt;visibility:visible">
                  <v:imagedata r:id="rId4" o:title=""/>
                </v:shape>
              </w:pict>
            </w:r>
          </w:p>
          <w:p w:rsidR="00496047" w:rsidRPr="003F7D82" w:rsidRDefault="00496047" w:rsidP="00927747">
            <w:pPr>
              <w:jc w:val="center"/>
              <w:rPr>
                <w:color w:val="000000"/>
              </w:rPr>
            </w:pPr>
          </w:p>
          <w:p w:rsidR="00496047" w:rsidRPr="003F7D82" w:rsidRDefault="00496047" w:rsidP="009277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D82">
              <w:rPr>
                <w:b/>
                <w:bCs/>
                <w:color w:val="000000"/>
                <w:sz w:val="20"/>
                <w:szCs w:val="20"/>
              </w:rPr>
              <w:t>СОБРАНИЕ ПРЕДСТАВИТЕЛЕЙ</w:t>
            </w:r>
          </w:p>
          <w:p w:rsidR="00496047" w:rsidRPr="003F7D82" w:rsidRDefault="00496047" w:rsidP="009277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D82">
              <w:rPr>
                <w:b/>
                <w:bCs/>
                <w:color w:val="000000"/>
                <w:sz w:val="20"/>
                <w:szCs w:val="20"/>
              </w:rPr>
              <w:t>МУНИЦИПАЛЬНОГО РАЙОНА БОГАТОВСКИЙ САМАРСКОЙ  ОБЛАСТИ</w:t>
            </w:r>
          </w:p>
          <w:p w:rsidR="00496047" w:rsidRPr="003F7D82" w:rsidRDefault="00496047" w:rsidP="00927747">
            <w:pPr>
              <w:jc w:val="center"/>
              <w:rPr>
                <w:color w:val="000000"/>
              </w:rPr>
            </w:pPr>
          </w:p>
          <w:p w:rsidR="00496047" w:rsidRPr="003F7D82" w:rsidRDefault="00496047" w:rsidP="00927747">
            <w:pPr>
              <w:pStyle w:val="Heading1"/>
              <w:rPr>
                <w:rFonts w:ascii="Times New Roman" w:hAnsi="Times New Roman" w:cs="Times New Roman"/>
                <w:color w:val="000000"/>
              </w:rPr>
            </w:pPr>
            <w:r w:rsidRPr="003F7D82">
              <w:rPr>
                <w:rFonts w:ascii="Times New Roman" w:hAnsi="Times New Roman" w:cs="Times New Roman"/>
                <w:color w:val="000000"/>
              </w:rPr>
              <w:t>РЕШЕНИЕ</w:t>
            </w:r>
          </w:p>
          <w:p w:rsidR="00496047" w:rsidRPr="003F7D82" w:rsidRDefault="00496047" w:rsidP="009277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96047" w:rsidRPr="003F7D82" w:rsidRDefault="00496047" w:rsidP="00927747">
            <w:pPr>
              <w:pStyle w:val="BodyText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446630, Самарская  обл. с. Богатое  ул. Комсомольская,13</w:t>
            </w:r>
          </w:p>
          <w:p w:rsidR="00496047" w:rsidRPr="003F7D82" w:rsidRDefault="00496047" w:rsidP="0092774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96047" w:rsidRPr="003F7D82" w:rsidRDefault="00496047" w:rsidP="00927747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</w:t>
            </w:r>
            <w:r w:rsidRPr="003F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3F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июня  </w:t>
            </w:r>
            <w:r w:rsidRPr="003F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F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496047" w:rsidRPr="003F7D82" w:rsidRDefault="00496047" w:rsidP="0092774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96047" w:rsidRPr="003F7D82" w:rsidRDefault="00496047" w:rsidP="00927747">
            <w:pPr>
              <w:rPr>
                <w:color w:val="000000"/>
              </w:rPr>
            </w:pPr>
          </w:p>
        </w:tc>
      </w:tr>
      <w:tr w:rsidR="00496047" w:rsidRPr="003F7D82">
        <w:trPr>
          <w:trHeight w:val="501"/>
        </w:trPr>
        <w:tc>
          <w:tcPr>
            <w:tcW w:w="5070" w:type="dxa"/>
          </w:tcPr>
          <w:p w:rsidR="00496047" w:rsidRPr="003F7D82" w:rsidRDefault="00496047" w:rsidP="00157F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7D82"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4"/>
              </w:rPr>
              <w:t xml:space="preserve"> внесении изменений в Решение Собрания Представителей </w:t>
            </w:r>
            <w:r w:rsidRPr="00656D46">
              <w:rPr>
                <w:color w:val="000000"/>
                <w:spacing w:val="4"/>
              </w:rPr>
              <w:t xml:space="preserve">муниципального района Богатовский Самарской области </w:t>
            </w:r>
            <w:r>
              <w:rPr>
                <w:color w:val="000000"/>
                <w:spacing w:val="4"/>
              </w:rPr>
              <w:t>от 29.01.2014 №5 «О</w:t>
            </w:r>
            <w:r w:rsidRPr="003F7D82">
              <w:rPr>
                <w:color w:val="000000"/>
                <w:spacing w:val="4"/>
              </w:rPr>
              <w:t xml:space="preserve">б утверждении Положения </w:t>
            </w:r>
            <w:r w:rsidRPr="003F7D82">
              <w:rPr>
                <w:color w:val="000000"/>
              </w:rPr>
              <w:t xml:space="preserve"> о комиссии по делам несовершеннолетних и защите прав на территории муниципального района Богатовский Самарской области в новой редакции</w:t>
            </w:r>
            <w:r>
              <w:rPr>
                <w:color w:val="000000"/>
              </w:rPr>
              <w:t>»</w:t>
            </w:r>
          </w:p>
        </w:tc>
      </w:tr>
    </w:tbl>
    <w:p w:rsidR="00496047" w:rsidRDefault="0049604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Par1"/>
      <w:bookmarkEnd w:id="0"/>
    </w:p>
    <w:p w:rsidR="00496047" w:rsidRDefault="0049604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96047" w:rsidRDefault="0049604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96047" w:rsidRDefault="0049604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96047" w:rsidRDefault="0049604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96047" w:rsidRDefault="0049604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96047" w:rsidRDefault="0049604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96047" w:rsidRDefault="0049604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96047" w:rsidRDefault="0049604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96047" w:rsidRDefault="0049604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96047" w:rsidRDefault="0049604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96047" w:rsidRDefault="0049604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96047" w:rsidRDefault="0049604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96047" w:rsidRDefault="0049604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96047" w:rsidRDefault="0049604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96047" w:rsidRDefault="0049604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96047" w:rsidRDefault="0049604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96047" w:rsidRDefault="0049604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96047" w:rsidRDefault="0049604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96047" w:rsidRDefault="0049604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96047" w:rsidRDefault="0049604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96047" w:rsidRDefault="0049604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96047" w:rsidRDefault="0049604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96047" w:rsidRDefault="0049604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96047" w:rsidRDefault="0049604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96047" w:rsidRDefault="0049604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96047" w:rsidRDefault="0049604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96047" w:rsidRPr="003F7D82" w:rsidRDefault="0049604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96047" w:rsidRPr="003F7D82" w:rsidRDefault="00496047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  <w:r w:rsidRPr="003F7D82">
        <w:rPr>
          <w:color w:val="000000"/>
        </w:rPr>
        <w:t xml:space="preserve">В соответствии с Федеральным законом «Об основах системы профилактики безнадзорности и правонарушений несовершеннолетних», Законом  Самарской области от 30.12.2005 № 246-ГД «О комиссиях по делам несовершеннолетних и защите их прав на территории Самарской области», </w:t>
      </w:r>
      <w:r>
        <w:rPr>
          <w:color w:val="000000"/>
        </w:rPr>
        <w:t xml:space="preserve">Постановлением </w:t>
      </w:r>
      <w:r w:rsidRPr="006567A6">
        <w:rPr>
          <w:color w:val="000000"/>
        </w:rPr>
        <w:t xml:space="preserve">Правительства РФ от 06.12.2017 </w:t>
      </w:r>
      <w:r>
        <w:rPr>
          <w:color w:val="000000"/>
        </w:rPr>
        <w:t>№1480 «</w:t>
      </w:r>
      <w:r w:rsidRPr="006567A6">
        <w:rPr>
          <w:color w:val="000000"/>
        </w:rPr>
        <w:t>О внесении изменений в Примерное положение о комиссиях по делам несовершеннолетних и защите их прав</w:t>
      </w:r>
      <w:r>
        <w:rPr>
          <w:color w:val="000000"/>
        </w:rPr>
        <w:t xml:space="preserve">», рассмотрев протест прокурора Богатовского района Самарской области от 07.06.2018 №21-83-2018/159,  </w:t>
      </w:r>
      <w:r w:rsidRPr="003F7D82">
        <w:rPr>
          <w:color w:val="000000"/>
        </w:rPr>
        <w:t>руководствуясь Уставом муниципального района Богатовский Самарской области:</w:t>
      </w:r>
    </w:p>
    <w:p w:rsidR="00496047" w:rsidRDefault="00496047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  <w:r w:rsidRPr="003F7D82">
        <w:rPr>
          <w:color w:val="000000"/>
        </w:rPr>
        <w:t xml:space="preserve">1. </w:t>
      </w:r>
      <w:r>
        <w:rPr>
          <w:color w:val="000000"/>
        </w:rPr>
        <w:t xml:space="preserve">Внести следующие </w:t>
      </w:r>
      <w:r w:rsidRPr="00656D46">
        <w:rPr>
          <w:color w:val="000000"/>
        </w:rPr>
        <w:t>изменени</w:t>
      </w:r>
      <w:r>
        <w:rPr>
          <w:color w:val="000000"/>
        </w:rPr>
        <w:t>я</w:t>
      </w:r>
      <w:r w:rsidRPr="00656D46">
        <w:rPr>
          <w:color w:val="000000"/>
        </w:rPr>
        <w:t xml:space="preserve"> в Решение Собрания Представителей  муниципального района Богатовский Самарской области от 29.01.2014 №5 «Об утверждении Положения   о комиссии по делам несовершеннолетних и защите прав на территории муниципального района Богатовский Самарской области в новой редакции»</w:t>
      </w:r>
      <w:r>
        <w:rPr>
          <w:color w:val="000000"/>
        </w:rPr>
        <w:t>:</w:t>
      </w:r>
    </w:p>
    <w:p w:rsidR="00496047" w:rsidRDefault="00496047" w:rsidP="006567A6">
      <w:pPr>
        <w:autoSpaceDE w:val="0"/>
        <w:autoSpaceDN w:val="0"/>
        <w:adjustRightInd w:val="0"/>
        <w:spacing w:line="360" w:lineRule="auto"/>
        <w:ind w:firstLine="539"/>
        <w:jc w:val="both"/>
      </w:pPr>
      <w:r>
        <w:rPr>
          <w:color w:val="000000"/>
        </w:rPr>
        <w:t xml:space="preserve">1.1. В пункте 3 Положения </w:t>
      </w:r>
      <w:r>
        <w:t>слова «преступлений и антиобщественных действий» заменить словами «преступлений, других противоправных и (или) антиобщественных действий, а также случаев склонения их к суицидальным действиям»;</w:t>
      </w:r>
    </w:p>
    <w:p w:rsidR="00496047" w:rsidRDefault="00496047" w:rsidP="006567A6">
      <w:pPr>
        <w:autoSpaceDE w:val="0"/>
        <w:autoSpaceDN w:val="0"/>
        <w:adjustRightInd w:val="0"/>
        <w:spacing w:line="360" w:lineRule="auto"/>
        <w:ind w:firstLine="539"/>
        <w:jc w:val="both"/>
      </w:pPr>
      <w:r>
        <w:t>1.2. В подпункте г) пункта 5 Положения слова «и антиобщественных действий» заменить словами «, других противоправных и (или) антиобщественных действий, а также случаев склонения их к суицидальным действиям».</w:t>
      </w:r>
    </w:p>
    <w:p w:rsidR="00496047" w:rsidRPr="003F7D82" w:rsidRDefault="00496047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  <w:r>
        <w:rPr>
          <w:color w:val="000000"/>
        </w:rPr>
        <w:t>2</w:t>
      </w:r>
      <w:r w:rsidRPr="003F7D82">
        <w:rPr>
          <w:color w:val="000000"/>
        </w:rPr>
        <w:t>. Опубликовать настоящее Решение в газете «Красное знамя»</w:t>
      </w:r>
      <w:r>
        <w:rPr>
          <w:color w:val="000000"/>
        </w:rPr>
        <w:t xml:space="preserve"> и разместить на официальном сайте органов местного самоуправления муниципального района Богатовский Самарской области</w:t>
      </w:r>
      <w:r w:rsidRPr="003F7D82">
        <w:rPr>
          <w:color w:val="000000"/>
        </w:rPr>
        <w:t>.</w:t>
      </w:r>
    </w:p>
    <w:p w:rsidR="00496047" w:rsidRPr="003F7D82" w:rsidRDefault="00496047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  <w:r>
        <w:rPr>
          <w:color w:val="000000"/>
        </w:rPr>
        <w:t>3</w:t>
      </w:r>
      <w:r w:rsidRPr="003F7D82">
        <w:rPr>
          <w:color w:val="000000"/>
        </w:rPr>
        <w:t xml:space="preserve">. Настоящее Решение вступает в силу со дня его </w:t>
      </w:r>
      <w:r>
        <w:rPr>
          <w:color w:val="000000"/>
        </w:rPr>
        <w:t>опубликования</w:t>
      </w:r>
      <w:r w:rsidRPr="003F7D82">
        <w:rPr>
          <w:color w:val="000000"/>
        </w:rPr>
        <w:t>.</w:t>
      </w:r>
    </w:p>
    <w:p w:rsidR="00496047" w:rsidRDefault="00496047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</w:p>
    <w:p w:rsidR="00496047" w:rsidRDefault="00496047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</w:p>
    <w:p w:rsidR="00496047" w:rsidRDefault="00496047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</w:p>
    <w:p w:rsidR="00496047" w:rsidRPr="003F7D82" w:rsidRDefault="00496047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</w:p>
    <w:p w:rsidR="00496047" w:rsidRPr="003F7D82" w:rsidRDefault="00496047" w:rsidP="00CC510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F7D82">
        <w:rPr>
          <w:color w:val="000000"/>
        </w:rPr>
        <w:t xml:space="preserve">Председатель Собрания Представителей </w:t>
      </w:r>
    </w:p>
    <w:p w:rsidR="00496047" w:rsidRPr="003F7D82" w:rsidRDefault="00496047" w:rsidP="00CC510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F7D82">
        <w:rPr>
          <w:color w:val="000000"/>
        </w:rPr>
        <w:t xml:space="preserve">муниципального района Богатовский </w:t>
      </w:r>
    </w:p>
    <w:p w:rsidR="00496047" w:rsidRPr="003F7D82" w:rsidRDefault="00496047" w:rsidP="00CC510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F7D82">
        <w:rPr>
          <w:color w:val="000000"/>
        </w:rPr>
        <w:t xml:space="preserve">Самарской области                                                                            </w:t>
      </w:r>
      <w:r>
        <w:rPr>
          <w:color w:val="000000"/>
        </w:rPr>
        <w:t>Н.А.Смоляков</w:t>
      </w:r>
    </w:p>
    <w:p w:rsidR="00496047" w:rsidRDefault="00496047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</w:p>
    <w:p w:rsidR="00496047" w:rsidRDefault="00496047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</w:p>
    <w:p w:rsidR="00496047" w:rsidRPr="003F7D82" w:rsidRDefault="00496047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  <w:bookmarkStart w:id="1" w:name="_GoBack"/>
      <w:bookmarkEnd w:id="1"/>
    </w:p>
    <w:p w:rsidR="00496047" w:rsidRPr="003F7D82" w:rsidRDefault="00496047" w:rsidP="00CC51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</w:rPr>
      </w:pPr>
      <w:r w:rsidRPr="003F7D82">
        <w:rPr>
          <w:color w:val="000000"/>
        </w:rPr>
        <w:t>Павлова 88466621565</w:t>
      </w:r>
      <w:bookmarkStart w:id="2" w:name="Par20"/>
      <w:bookmarkEnd w:id="2"/>
    </w:p>
    <w:sectPr w:rsidR="00496047" w:rsidRPr="003F7D82" w:rsidSect="006567A6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10E"/>
    <w:rsid w:val="0000080F"/>
    <w:rsid w:val="00007306"/>
    <w:rsid w:val="00007787"/>
    <w:rsid w:val="000218D8"/>
    <w:rsid w:val="00025675"/>
    <w:rsid w:val="00030408"/>
    <w:rsid w:val="00032CFE"/>
    <w:rsid w:val="000362A1"/>
    <w:rsid w:val="00036CDD"/>
    <w:rsid w:val="00040033"/>
    <w:rsid w:val="0004628C"/>
    <w:rsid w:val="0005572F"/>
    <w:rsid w:val="00065823"/>
    <w:rsid w:val="00065B51"/>
    <w:rsid w:val="00067EF2"/>
    <w:rsid w:val="00072577"/>
    <w:rsid w:val="000756B5"/>
    <w:rsid w:val="0007740F"/>
    <w:rsid w:val="00081320"/>
    <w:rsid w:val="00085173"/>
    <w:rsid w:val="000870F1"/>
    <w:rsid w:val="000949F6"/>
    <w:rsid w:val="000A0083"/>
    <w:rsid w:val="000A1A27"/>
    <w:rsid w:val="000A44DC"/>
    <w:rsid w:val="000B0449"/>
    <w:rsid w:val="000B052B"/>
    <w:rsid w:val="000B0878"/>
    <w:rsid w:val="000B2FE4"/>
    <w:rsid w:val="000B485E"/>
    <w:rsid w:val="000C194D"/>
    <w:rsid w:val="000C512F"/>
    <w:rsid w:val="000D2C08"/>
    <w:rsid w:val="000D33DC"/>
    <w:rsid w:val="000D758C"/>
    <w:rsid w:val="000E6685"/>
    <w:rsid w:val="000E6CCB"/>
    <w:rsid w:val="000F16AC"/>
    <w:rsid w:val="000F17EE"/>
    <w:rsid w:val="000F3105"/>
    <w:rsid w:val="000F4A28"/>
    <w:rsid w:val="00100282"/>
    <w:rsid w:val="00102707"/>
    <w:rsid w:val="00103DE0"/>
    <w:rsid w:val="00105EF6"/>
    <w:rsid w:val="001064B2"/>
    <w:rsid w:val="00115726"/>
    <w:rsid w:val="0011693F"/>
    <w:rsid w:val="001216ED"/>
    <w:rsid w:val="00122934"/>
    <w:rsid w:val="00124024"/>
    <w:rsid w:val="001300C3"/>
    <w:rsid w:val="001338E3"/>
    <w:rsid w:val="00145738"/>
    <w:rsid w:val="001514F1"/>
    <w:rsid w:val="00156E2B"/>
    <w:rsid w:val="00157F0B"/>
    <w:rsid w:val="001629BC"/>
    <w:rsid w:val="001653C3"/>
    <w:rsid w:val="001655F7"/>
    <w:rsid w:val="0016580E"/>
    <w:rsid w:val="001668D6"/>
    <w:rsid w:val="00171169"/>
    <w:rsid w:val="0018026D"/>
    <w:rsid w:val="00184120"/>
    <w:rsid w:val="00191E37"/>
    <w:rsid w:val="00191EF5"/>
    <w:rsid w:val="001B0D7A"/>
    <w:rsid w:val="001B430B"/>
    <w:rsid w:val="001B48E9"/>
    <w:rsid w:val="001D20CE"/>
    <w:rsid w:val="001D2484"/>
    <w:rsid w:val="001D2DF4"/>
    <w:rsid w:val="001D5C3D"/>
    <w:rsid w:val="001D796F"/>
    <w:rsid w:val="001E0271"/>
    <w:rsid w:val="001E1351"/>
    <w:rsid w:val="001E224D"/>
    <w:rsid w:val="001F2683"/>
    <w:rsid w:val="0020556B"/>
    <w:rsid w:val="00207C1B"/>
    <w:rsid w:val="00211B71"/>
    <w:rsid w:val="00214E16"/>
    <w:rsid w:val="002167C3"/>
    <w:rsid w:val="0022125B"/>
    <w:rsid w:val="0022333B"/>
    <w:rsid w:val="00234BD3"/>
    <w:rsid w:val="002428CB"/>
    <w:rsid w:val="00246560"/>
    <w:rsid w:val="00250458"/>
    <w:rsid w:val="00264F8C"/>
    <w:rsid w:val="00276BBC"/>
    <w:rsid w:val="0027703C"/>
    <w:rsid w:val="00293851"/>
    <w:rsid w:val="002970EB"/>
    <w:rsid w:val="002A0885"/>
    <w:rsid w:val="002A6837"/>
    <w:rsid w:val="002B1627"/>
    <w:rsid w:val="002B62D6"/>
    <w:rsid w:val="002B7DC2"/>
    <w:rsid w:val="002D0764"/>
    <w:rsid w:val="002D49EA"/>
    <w:rsid w:val="002D568C"/>
    <w:rsid w:val="002F7AF1"/>
    <w:rsid w:val="00320F46"/>
    <w:rsid w:val="003212A4"/>
    <w:rsid w:val="00323AC4"/>
    <w:rsid w:val="00327983"/>
    <w:rsid w:val="003332E4"/>
    <w:rsid w:val="00334B87"/>
    <w:rsid w:val="00343A7F"/>
    <w:rsid w:val="003455F8"/>
    <w:rsid w:val="0035109C"/>
    <w:rsid w:val="00351589"/>
    <w:rsid w:val="00351AC3"/>
    <w:rsid w:val="00356CDF"/>
    <w:rsid w:val="003579BB"/>
    <w:rsid w:val="003614AB"/>
    <w:rsid w:val="00365345"/>
    <w:rsid w:val="00366A00"/>
    <w:rsid w:val="003717D2"/>
    <w:rsid w:val="0037499F"/>
    <w:rsid w:val="00380A1D"/>
    <w:rsid w:val="0038151A"/>
    <w:rsid w:val="00381994"/>
    <w:rsid w:val="0038545A"/>
    <w:rsid w:val="00390AA2"/>
    <w:rsid w:val="003918C7"/>
    <w:rsid w:val="00393B81"/>
    <w:rsid w:val="003B6379"/>
    <w:rsid w:val="003C0D22"/>
    <w:rsid w:val="003C146D"/>
    <w:rsid w:val="003C2C60"/>
    <w:rsid w:val="003D0285"/>
    <w:rsid w:val="003D3E1E"/>
    <w:rsid w:val="003D4DF4"/>
    <w:rsid w:val="003E5718"/>
    <w:rsid w:val="003F3F19"/>
    <w:rsid w:val="003F4418"/>
    <w:rsid w:val="003F5DCD"/>
    <w:rsid w:val="003F7D82"/>
    <w:rsid w:val="0040065B"/>
    <w:rsid w:val="00411B30"/>
    <w:rsid w:val="00413863"/>
    <w:rsid w:val="00413F12"/>
    <w:rsid w:val="0042161C"/>
    <w:rsid w:val="00440574"/>
    <w:rsid w:val="00443604"/>
    <w:rsid w:val="0047066E"/>
    <w:rsid w:val="00474201"/>
    <w:rsid w:val="00477934"/>
    <w:rsid w:val="004813B1"/>
    <w:rsid w:val="00490A04"/>
    <w:rsid w:val="0049201D"/>
    <w:rsid w:val="00496047"/>
    <w:rsid w:val="00496B5D"/>
    <w:rsid w:val="004A03BA"/>
    <w:rsid w:val="004A31F7"/>
    <w:rsid w:val="004A3697"/>
    <w:rsid w:val="004B057D"/>
    <w:rsid w:val="004B2434"/>
    <w:rsid w:val="004C0D88"/>
    <w:rsid w:val="004C239D"/>
    <w:rsid w:val="004C2AB1"/>
    <w:rsid w:val="004C3B4B"/>
    <w:rsid w:val="004C56FE"/>
    <w:rsid w:val="004D0C4F"/>
    <w:rsid w:val="004D0C87"/>
    <w:rsid w:val="004D2D80"/>
    <w:rsid w:val="004D7F4F"/>
    <w:rsid w:val="004E24B6"/>
    <w:rsid w:val="004E38C2"/>
    <w:rsid w:val="004F0FAB"/>
    <w:rsid w:val="004F2FC9"/>
    <w:rsid w:val="004F4D92"/>
    <w:rsid w:val="004F6187"/>
    <w:rsid w:val="00506813"/>
    <w:rsid w:val="00515832"/>
    <w:rsid w:val="00516546"/>
    <w:rsid w:val="00516B9E"/>
    <w:rsid w:val="00516CE4"/>
    <w:rsid w:val="00523F09"/>
    <w:rsid w:val="0052498E"/>
    <w:rsid w:val="00535155"/>
    <w:rsid w:val="00542F37"/>
    <w:rsid w:val="00545C7B"/>
    <w:rsid w:val="0054638F"/>
    <w:rsid w:val="005663D9"/>
    <w:rsid w:val="00566712"/>
    <w:rsid w:val="00571B77"/>
    <w:rsid w:val="00577AD0"/>
    <w:rsid w:val="00580814"/>
    <w:rsid w:val="0058093F"/>
    <w:rsid w:val="005845B6"/>
    <w:rsid w:val="00586DAB"/>
    <w:rsid w:val="00590123"/>
    <w:rsid w:val="00592331"/>
    <w:rsid w:val="00597E1E"/>
    <w:rsid w:val="00597FCB"/>
    <w:rsid w:val="005A2222"/>
    <w:rsid w:val="005A71EE"/>
    <w:rsid w:val="005B5C5F"/>
    <w:rsid w:val="005C79D2"/>
    <w:rsid w:val="005D261D"/>
    <w:rsid w:val="005E65AA"/>
    <w:rsid w:val="005E7AA7"/>
    <w:rsid w:val="0060654A"/>
    <w:rsid w:val="0060715F"/>
    <w:rsid w:val="006117DA"/>
    <w:rsid w:val="0061274E"/>
    <w:rsid w:val="006168DA"/>
    <w:rsid w:val="006231E7"/>
    <w:rsid w:val="00626900"/>
    <w:rsid w:val="006270C7"/>
    <w:rsid w:val="00633293"/>
    <w:rsid w:val="00634E26"/>
    <w:rsid w:val="00635156"/>
    <w:rsid w:val="00636DD9"/>
    <w:rsid w:val="006405AB"/>
    <w:rsid w:val="006567A6"/>
    <w:rsid w:val="00656D46"/>
    <w:rsid w:val="006601BE"/>
    <w:rsid w:val="0067019E"/>
    <w:rsid w:val="006707AD"/>
    <w:rsid w:val="006716ED"/>
    <w:rsid w:val="00673DEE"/>
    <w:rsid w:val="00676B08"/>
    <w:rsid w:val="00686AD6"/>
    <w:rsid w:val="00687D54"/>
    <w:rsid w:val="00691BAC"/>
    <w:rsid w:val="00692410"/>
    <w:rsid w:val="006955AD"/>
    <w:rsid w:val="0069663A"/>
    <w:rsid w:val="006A082E"/>
    <w:rsid w:val="006A161A"/>
    <w:rsid w:val="006A2097"/>
    <w:rsid w:val="006A4C06"/>
    <w:rsid w:val="006A52F7"/>
    <w:rsid w:val="006A7547"/>
    <w:rsid w:val="006B029C"/>
    <w:rsid w:val="006C11F9"/>
    <w:rsid w:val="006C2AC7"/>
    <w:rsid w:val="006C4279"/>
    <w:rsid w:val="006C4709"/>
    <w:rsid w:val="006C5B77"/>
    <w:rsid w:val="006D1A97"/>
    <w:rsid w:val="006D58AB"/>
    <w:rsid w:val="006D5AA9"/>
    <w:rsid w:val="006D62DA"/>
    <w:rsid w:val="006E2262"/>
    <w:rsid w:val="006F01A4"/>
    <w:rsid w:val="006F2CAF"/>
    <w:rsid w:val="006F427B"/>
    <w:rsid w:val="006F67F0"/>
    <w:rsid w:val="007052F3"/>
    <w:rsid w:val="007068D9"/>
    <w:rsid w:val="0072047E"/>
    <w:rsid w:val="00720586"/>
    <w:rsid w:val="007267E2"/>
    <w:rsid w:val="007278A0"/>
    <w:rsid w:val="00730D96"/>
    <w:rsid w:val="00747AB6"/>
    <w:rsid w:val="00750222"/>
    <w:rsid w:val="00750DD3"/>
    <w:rsid w:val="0075660A"/>
    <w:rsid w:val="00756CC0"/>
    <w:rsid w:val="007605BD"/>
    <w:rsid w:val="00762457"/>
    <w:rsid w:val="007632D0"/>
    <w:rsid w:val="007766E9"/>
    <w:rsid w:val="00780962"/>
    <w:rsid w:val="00780CE2"/>
    <w:rsid w:val="007855F0"/>
    <w:rsid w:val="007937BE"/>
    <w:rsid w:val="007969C4"/>
    <w:rsid w:val="00797FEB"/>
    <w:rsid w:val="007B26CA"/>
    <w:rsid w:val="007B53FB"/>
    <w:rsid w:val="007C0A09"/>
    <w:rsid w:val="007C3674"/>
    <w:rsid w:val="007C62D2"/>
    <w:rsid w:val="007D48A9"/>
    <w:rsid w:val="007E4060"/>
    <w:rsid w:val="007F0191"/>
    <w:rsid w:val="007F6948"/>
    <w:rsid w:val="00801282"/>
    <w:rsid w:val="00804EFE"/>
    <w:rsid w:val="008053B0"/>
    <w:rsid w:val="008057EF"/>
    <w:rsid w:val="00823454"/>
    <w:rsid w:val="00823609"/>
    <w:rsid w:val="00824709"/>
    <w:rsid w:val="0083298A"/>
    <w:rsid w:val="00835751"/>
    <w:rsid w:val="00836824"/>
    <w:rsid w:val="00857CAF"/>
    <w:rsid w:val="00870E5E"/>
    <w:rsid w:val="00871E71"/>
    <w:rsid w:val="00873289"/>
    <w:rsid w:val="0087599C"/>
    <w:rsid w:val="0089755B"/>
    <w:rsid w:val="008A7D89"/>
    <w:rsid w:val="008B3904"/>
    <w:rsid w:val="008B4087"/>
    <w:rsid w:val="008B64A1"/>
    <w:rsid w:val="008B68B2"/>
    <w:rsid w:val="008D061F"/>
    <w:rsid w:val="008D6B91"/>
    <w:rsid w:val="008E05A4"/>
    <w:rsid w:val="008E6277"/>
    <w:rsid w:val="008E7CD3"/>
    <w:rsid w:val="008F4C31"/>
    <w:rsid w:val="008F6153"/>
    <w:rsid w:val="009005E2"/>
    <w:rsid w:val="0090742B"/>
    <w:rsid w:val="00912374"/>
    <w:rsid w:val="00914837"/>
    <w:rsid w:val="00916A01"/>
    <w:rsid w:val="00927747"/>
    <w:rsid w:val="00927D0C"/>
    <w:rsid w:val="009305E0"/>
    <w:rsid w:val="009329D9"/>
    <w:rsid w:val="00936BE3"/>
    <w:rsid w:val="00942CB1"/>
    <w:rsid w:val="009430BE"/>
    <w:rsid w:val="0094326B"/>
    <w:rsid w:val="0094475B"/>
    <w:rsid w:val="009477F9"/>
    <w:rsid w:val="009478C8"/>
    <w:rsid w:val="00951CD2"/>
    <w:rsid w:val="00952806"/>
    <w:rsid w:val="00953853"/>
    <w:rsid w:val="0095617E"/>
    <w:rsid w:val="00963031"/>
    <w:rsid w:val="009675B7"/>
    <w:rsid w:val="00971800"/>
    <w:rsid w:val="00973921"/>
    <w:rsid w:val="00975D1E"/>
    <w:rsid w:val="00976769"/>
    <w:rsid w:val="009806C9"/>
    <w:rsid w:val="009810EE"/>
    <w:rsid w:val="00981ED9"/>
    <w:rsid w:val="00984564"/>
    <w:rsid w:val="009853D1"/>
    <w:rsid w:val="009859BD"/>
    <w:rsid w:val="0099344B"/>
    <w:rsid w:val="009977E2"/>
    <w:rsid w:val="009C42EC"/>
    <w:rsid w:val="009C4BCC"/>
    <w:rsid w:val="009D23C0"/>
    <w:rsid w:val="009D6871"/>
    <w:rsid w:val="009D7108"/>
    <w:rsid w:val="009E28B0"/>
    <w:rsid w:val="009E7740"/>
    <w:rsid w:val="009F2751"/>
    <w:rsid w:val="009F4BD9"/>
    <w:rsid w:val="00A06BAD"/>
    <w:rsid w:val="00A06BFA"/>
    <w:rsid w:val="00A162FF"/>
    <w:rsid w:val="00A17946"/>
    <w:rsid w:val="00A20EE1"/>
    <w:rsid w:val="00A252E6"/>
    <w:rsid w:val="00A26334"/>
    <w:rsid w:val="00A2717D"/>
    <w:rsid w:val="00A33977"/>
    <w:rsid w:val="00A3618F"/>
    <w:rsid w:val="00A47907"/>
    <w:rsid w:val="00A507AE"/>
    <w:rsid w:val="00A54940"/>
    <w:rsid w:val="00A54A36"/>
    <w:rsid w:val="00A5593D"/>
    <w:rsid w:val="00A677E0"/>
    <w:rsid w:val="00A70738"/>
    <w:rsid w:val="00A71F49"/>
    <w:rsid w:val="00A7281B"/>
    <w:rsid w:val="00A76D81"/>
    <w:rsid w:val="00A76E69"/>
    <w:rsid w:val="00A81C30"/>
    <w:rsid w:val="00A954A8"/>
    <w:rsid w:val="00AA07A5"/>
    <w:rsid w:val="00AA08E7"/>
    <w:rsid w:val="00AA4950"/>
    <w:rsid w:val="00AB1EB0"/>
    <w:rsid w:val="00AB3C8E"/>
    <w:rsid w:val="00AB54B1"/>
    <w:rsid w:val="00AC0CF5"/>
    <w:rsid w:val="00AC63B1"/>
    <w:rsid w:val="00AD52DC"/>
    <w:rsid w:val="00AE0D3D"/>
    <w:rsid w:val="00AE3E96"/>
    <w:rsid w:val="00AF3294"/>
    <w:rsid w:val="00AF4001"/>
    <w:rsid w:val="00B018A5"/>
    <w:rsid w:val="00B03B7C"/>
    <w:rsid w:val="00B0604F"/>
    <w:rsid w:val="00B07FCE"/>
    <w:rsid w:val="00B1026E"/>
    <w:rsid w:val="00B12175"/>
    <w:rsid w:val="00B161BB"/>
    <w:rsid w:val="00B17114"/>
    <w:rsid w:val="00B23471"/>
    <w:rsid w:val="00B23C43"/>
    <w:rsid w:val="00B25F37"/>
    <w:rsid w:val="00B30AE7"/>
    <w:rsid w:val="00B37951"/>
    <w:rsid w:val="00B40451"/>
    <w:rsid w:val="00B4188B"/>
    <w:rsid w:val="00B57605"/>
    <w:rsid w:val="00B60EAD"/>
    <w:rsid w:val="00B63264"/>
    <w:rsid w:val="00B657CE"/>
    <w:rsid w:val="00B72B9E"/>
    <w:rsid w:val="00B7497F"/>
    <w:rsid w:val="00B83143"/>
    <w:rsid w:val="00B90111"/>
    <w:rsid w:val="00B94B38"/>
    <w:rsid w:val="00BA7A5A"/>
    <w:rsid w:val="00BB0929"/>
    <w:rsid w:val="00BB6B0D"/>
    <w:rsid w:val="00BC062A"/>
    <w:rsid w:val="00BC2A7A"/>
    <w:rsid w:val="00BD3FCB"/>
    <w:rsid w:val="00BD5913"/>
    <w:rsid w:val="00BD755D"/>
    <w:rsid w:val="00BE0521"/>
    <w:rsid w:val="00BF1C78"/>
    <w:rsid w:val="00BF4AC9"/>
    <w:rsid w:val="00BF73B3"/>
    <w:rsid w:val="00C00E0C"/>
    <w:rsid w:val="00C05AD1"/>
    <w:rsid w:val="00C10959"/>
    <w:rsid w:val="00C116F0"/>
    <w:rsid w:val="00C22D26"/>
    <w:rsid w:val="00C23A59"/>
    <w:rsid w:val="00C440D4"/>
    <w:rsid w:val="00C442C2"/>
    <w:rsid w:val="00C45AC1"/>
    <w:rsid w:val="00C530C6"/>
    <w:rsid w:val="00C65471"/>
    <w:rsid w:val="00C71A46"/>
    <w:rsid w:val="00C74C1A"/>
    <w:rsid w:val="00C77B18"/>
    <w:rsid w:val="00C8272E"/>
    <w:rsid w:val="00C850E1"/>
    <w:rsid w:val="00C85BC0"/>
    <w:rsid w:val="00C92DAA"/>
    <w:rsid w:val="00C97F9F"/>
    <w:rsid w:val="00CA200E"/>
    <w:rsid w:val="00CB0DA2"/>
    <w:rsid w:val="00CB2EF7"/>
    <w:rsid w:val="00CB5C11"/>
    <w:rsid w:val="00CC1DEC"/>
    <w:rsid w:val="00CC510B"/>
    <w:rsid w:val="00CC6D5D"/>
    <w:rsid w:val="00CD21C7"/>
    <w:rsid w:val="00CD622B"/>
    <w:rsid w:val="00CD7A84"/>
    <w:rsid w:val="00CE0F27"/>
    <w:rsid w:val="00CE1206"/>
    <w:rsid w:val="00CE6C23"/>
    <w:rsid w:val="00D02DD1"/>
    <w:rsid w:val="00D04FC2"/>
    <w:rsid w:val="00D06C18"/>
    <w:rsid w:val="00D06F35"/>
    <w:rsid w:val="00D06F87"/>
    <w:rsid w:val="00D07651"/>
    <w:rsid w:val="00D106A4"/>
    <w:rsid w:val="00D10C39"/>
    <w:rsid w:val="00D114A2"/>
    <w:rsid w:val="00D12887"/>
    <w:rsid w:val="00D20293"/>
    <w:rsid w:val="00D220E9"/>
    <w:rsid w:val="00D24A47"/>
    <w:rsid w:val="00D3404F"/>
    <w:rsid w:val="00D34D98"/>
    <w:rsid w:val="00D41D19"/>
    <w:rsid w:val="00D51DF3"/>
    <w:rsid w:val="00D60144"/>
    <w:rsid w:val="00D61A02"/>
    <w:rsid w:val="00D66309"/>
    <w:rsid w:val="00D720D2"/>
    <w:rsid w:val="00D77E9A"/>
    <w:rsid w:val="00D83368"/>
    <w:rsid w:val="00D8372B"/>
    <w:rsid w:val="00D86EAD"/>
    <w:rsid w:val="00D92A96"/>
    <w:rsid w:val="00DA2050"/>
    <w:rsid w:val="00DB45FE"/>
    <w:rsid w:val="00DB5DBA"/>
    <w:rsid w:val="00DC353E"/>
    <w:rsid w:val="00DC3D3C"/>
    <w:rsid w:val="00DD0727"/>
    <w:rsid w:val="00DD1A01"/>
    <w:rsid w:val="00DD27DB"/>
    <w:rsid w:val="00DD2F7D"/>
    <w:rsid w:val="00DD59C1"/>
    <w:rsid w:val="00DD5D74"/>
    <w:rsid w:val="00DD75AE"/>
    <w:rsid w:val="00DE3376"/>
    <w:rsid w:val="00DE61C7"/>
    <w:rsid w:val="00DF750B"/>
    <w:rsid w:val="00E00189"/>
    <w:rsid w:val="00E05FCE"/>
    <w:rsid w:val="00E31D54"/>
    <w:rsid w:val="00E35016"/>
    <w:rsid w:val="00E35D74"/>
    <w:rsid w:val="00E35F59"/>
    <w:rsid w:val="00E363D7"/>
    <w:rsid w:val="00E36795"/>
    <w:rsid w:val="00E4230B"/>
    <w:rsid w:val="00E43BDE"/>
    <w:rsid w:val="00E459EE"/>
    <w:rsid w:val="00E45DBB"/>
    <w:rsid w:val="00E51A2D"/>
    <w:rsid w:val="00E7329D"/>
    <w:rsid w:val="00E74F3F"/>
    <w:rsid w:val="00E75029"/>
    <w:rsid w:val="00E80789"/>
    <w:rsid w:val="00E81D49"/>
    <w:rsid w:val="00E82292"/>
    <w:rsid w:val="00E8324B"/>
    <w:rsid w:val="00E836EB"/>
    <w:rsid w:val="00E850AB"/>
    <w:rsid w:val="00E918CE"/>
    <w:rsid w:val="00E940E0"/>
    <w:rsid w:val="00E94943"/>
    <w:rsid w:val="00E94DB5"/>
    <w:rsid w:val="00E95773"/>
    <w:rsid w:val="00EA7D65"/>
    <w:rsid w:val="00EB18CA"/>
    <w:rsid w:val="00EB784B"/>
    <w:rsid w:val="00EB7D27"/>
    <w:rsid w:val="00EC2A1B"/>
    <w:rsid w:val="00EC33AB"/>
    <w:rsid w:val="00EC7D04"/>
    <w:rsid w:val="00ED6F8D"/>
    <w:rsid w:val="00ED7691"/>
    <w:rsid w:val="00EE116B"/>
    <w:rsid w:val="00EE3332"/>
    <w:rsid w:val="00EE672B"/>
    <w:rsid w:val="00EF0275"/>
    <w:rsid w:val="00EF31B2"/>
    <w:rsid w:val="00EF3FD4"/>
    <w:rsid w:val="00EF436E"/>
    <w:rsid w:val="00EF7197"/>
    <w:rsid w:val="00F00D31"/>
    <w:rsid w:val="00F10584"/>
    <w:rsid w:val="00F20389"/>
    <w:rsid w:val="00F22464"/>
    <w:rsid w:val="00F3242F"/>
    <w:rsid w:val="00F4048B"/>
    <w:rsid w:val="00F4146C"/>
    <w:rsid w:val="00F44FE7"/>
    <w:rsid w:val="00F47E4B"/>
    <w:rsid w:val="00F50319"/>
    <w:rsid w:val="00F54479"/>
    <w:rsid w:val="00F560AA"/>
    <w:rsid w:val="00F5740A"/>
    <w:rsid w:val="00F57797"/>
    <w:rsid w:val="00F777A7"/>
    <w:rsid w:val="00F77968"/>
    <w:rsid w:val="00F779C9"/>
    <w:rsid w:val="00F804AB"/>
    <w:rsid w:val="00F83A48"/>
    <w:rsid w:val="00F87089"/>
    <w:rsid w:val="00F92A3A"/>
    <w:rsid w:val="00F950B6"/>
    <w:rsid w:val="00FA09FB"/>
    <w:rsid w:val="00FA0EF6"/>
    <w:rsid w:val="00FA1A46"/>
    <w:rsid w:val="00FA47BA"/>
    <w:rsid w:val="00FB0C58"/>
    <w:rsid w:val="00FB4D01"/>
    <w:rsid w:val="00FB55A4"/>
    <w:rsid w:val="00FB7E61"/>
    <w:rsid w:val="00FC114D"/>
    <w:rsid w:val="00FC1A51"/>
    <w:rsid w:val="00FC2C7B"/>
    <w:rsid w:val="00FC40C1"/>
    <w:rsid w:val="00FC510E"/>
    <w:rsid w:val="00FC66EC"/>
    <w:rsid w:val="00FC6789"/>
    <w:rsid w:val="00FD01B8"/>
    <w:rsid w:val="00FD124D"/>
    <w:rsid w:val="00FD5594"/>
    <w:rsid w:val="00FE0169"/>
    <w:rsid w:val="00FE1A9F"/>
    <w:rsid w:val="00FE5459"/>
    <w:rsid w:val="00FE54A3"/>
    <w:rsid w:val="00FF17F0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62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62DA"/>
    <w:rPr>
      <w:rFonts w:ascii="Arial" w:hAnsi="Arial" w:cs="Arial"/>
      <w:b/>
      <w:bCs/>
      <w:color w:val="000080"/>
      <w:sz w:val="32"/>
      <w:szCs w:val="32"/>
    </w:rPr>
  </w:style>
  <w:style w:type="paragraph" w:styleId="ListParagraph">
    <w:name w:val="List Paragraph"/>
    <w:basedOn w:val="Normal"/>
    <w:uiPriority w:val="99"/>
    <w:qFormat/>
    <w:rsid w:val="00C10959"/>
    <w:pPr>
      <w:ind w:left="720"/>
    </w:pPr>
  </w:style>
  <w:style w:type="paragraph" w:styleId="BodyText">
    <w:name w:val="Body Text"/>
    <w:basedOn w:val="Normal"/>
    <w:link w:val="BodyTextChar"/>
    <w:uiPriority w:val="99"/>
    <w:rsid w:val="006D62DA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62DA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D62DA"/>
    <w:pPr>
      <w:jc w:val="center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D62DA"/>
    <w:rPr>
      <w:rFonts w:ascii="Arial" w:hAnsi="Arial" w:cs="Arial"/>
      <w:sz w:val="24"/>
      <w:szCs w:val="24"/>
    </w:rPr>
  </w:style>
  <w:style w:type="paragraph" w:customStyle="1" w:styleId="a">
    <w:name w:val="Знак"/>
    <w:basedOn w:val="Normal"/>
    <w:uiPriority w:val="99"/>
    <w:rsid w:val="006D62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D6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6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338</Words>
  <Characters>1927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User</cp:lastModifiedBy>
  <cp:revision>4</cp:revision>
  <cp:lastPrinted>2017-05-12T10:25:00Z</cp:lastPrinted>
  <dcterms:created xsi:type="dcterms:W3CDTF">2018-06-21T09:12:00Z</dcterms:created>
  <dcterms:modified xsi:type="dcterms:W3CDTF">2018-06-27T07:28:00Z</dcterms:modified>
</cp:coreProperties>
</file>