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ook w:val="00A0"/>
      </w:tblPr>
      <w:tblGrid>
        <w:gridCol w:w="4928"/>
        <w:gridCol w:w="4643"/>
      </w:tblGrid>
      <w:tr w:rsidR="00C30515" w:rsidRPr="00385367">
        <w:tc>
          <w:tcPr>
            <w:tcW w:w="4928" w:type="dxa"/>
          </w:tcPr>
          <w:p w:rsidR="00C30515" w:rsidRPr="00385367" w:rsidRDefault="00C30515" w:rsidP="00385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30515" w:rsidRPr="00385367" w:rsidRDefault="00C30515" w:rsidP="0038536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30515" w:rsidRPr="00FB5D3F" w:rsidRDefault="00C30515" w:rsidP="008E4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Богатовский </w:t>
            </w:r>
            <w:r w:rsidRPr="00FB5D3F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30515" w:rsidRPr="00385367" w:rsidRDefault="00C30515" w:rsidP="00385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15" w:rsidRPr="00385367" w:rsidRDefault="00C30515" w:rsidP="00385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19.03.2019 № 192</w:t>
            </w:r>
          </w:p>
        </w:tc>
      </w:tr>
    </w:tbl>
    <w:p w:rsidR="00C30515" w:rsidRDefault="00C30515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0515" w:rsidRDefault="00C30515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0515" w:rsidRDefault="00C30515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0515" w:rsidRDefault="00C30515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0515" w:rsidRDefault="00C30515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30515" w:rsidRPr="000B2C61" w:rsidRDefault="00C30515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расходования субвенций, предоставляемых местным бюджетам </w:t>
      </w:r>
    </w:p>
    <w:p w:rsidR="00C30515" w:rsidRPr="000B2C61" w:rsidRDefault="00C30515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из областного бюджета в целях финансового обеспечения расходных </w:t>
      </w:r>
    </w:p>
    <w:p w:rsidR="00C30515" w:rsidRPr="000B2C61" w:rsidRDefault="00C30515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обязательств муниципальных районов в Самарской области, возникающих при выполнении переданного им государственного полномочия </w:t>
      </w:r>
    </w:p>
    <w:p w:rsidR="00C30515" w:rsidRPr="000B2C61" w:rsidRDefault="00C30515" w:rsidP="008E4B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по предоставлению </w:t>
      </w:r>
      <w:r w:rsidRPr="000B2C61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 и организациям агропромышленного комплекса,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0B2C61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 xml:space="preserve"> с производством сельскохозяйственной продукции в части расходов на развитие молочного скотоводства Самарской области</w:t>
      </w:r>
    </w:p>
    <w:p w:rsidR="00C30515" w:rsidRDefault="00C30515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0515" w:rsidRDefault="00C30515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0515" w:rsidRPr="00A670BF" w:rsidRDefault="00C30515" w:rsidP="00224D2D">
      <w:pPr>
        <w:autoSpaceDE w:val="0"/>
        <w:autoSpaceDN w:val="0"/>
        <w:adjustRightInd w:val="0"/>
        <w:spacing w:after="0" w:line="33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0515" w:rsidRDefault="00C30515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1.1. Настоящий Порядок определяет механизм расходования субвен</w:t>
      </w:r>
      <w:r>
        <w:rPr>
          <w:rFonts w:ascii="Times New Roman" w:hAnsi="Times New Roman" w:cs="Times New Roman"/>
          <w:sz w:val="28"/>
          <w:szCs w:val="28"/>
        </w:rPr>
        <w:t>ций</w:t>
      </w:r>
      <w:r w:rsidRPr="00A670BF">
        <w:rPr>
          <w:rFonts w:ascii="Times New Roman" w:hAnsi="Times New Roman" w:cs="Times New Roman"/>
          <w:sz w:val="28"/>
          <w:szCs w:val="28"/>
        </w:rPr>
        <w:t>, предоставляемых местным бюджетам из областного бюджета в целях финансового обеспечения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Богатовский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Самарской области, возникающих при выполнении переданного им государственного полномочия Самарской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по предоставлению в текущем финансовом году </w:t>
      </w:r>
      <w:r w:rsidRPr="00A670BF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</w:t>
      </w:r>
      <w:r>
        <w:rPr>
          <w:rFonts w:ascii="Times New Roman" w:hAnsi="Times New Roman" w:cs="Times New Roman"/>
          <w:sz w:val="28"/>
          <w:szCs w:val="28"/>
        </w:rPr>
        <w:t xml:space="preserve">водителям и организациям агропромышленного комплекса,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</w:t>
      </w:r>
      <w:r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007DF4">
        <w:rPr>
          <w:rFonts w:ascii="Times New Roman" w:hAnsi="Times New Roman" w:cs="Times New Roman"/>
          <w:sz w:val="28"/>
          <w:szCs w:val="28"/>
        </w:rPr>
        <w:t xml:space="preserve">затрат в связи с производством сельскохозяйственной продукции в части расходов на развитие молочного скотоводства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– </w:t>
      </w:r>
      <w:r w:rsidRPr="00A670BF">
        <w:rPr>
          <w:rFonts w:ascii="Times New Roman" w:hAnsi="Times New Roman" w:cs="Times New Roman"/>
          <w:sz w:val="28"/>
          <w:szCs w:val="28"/>
        </w:rPr>
        <w:t>субвенции).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Pr="00687C5B" w:rsidRDefault="00C30515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Самарской области производство сельско</w:t>
      </w:r>
      <w:r>
        <w:rPr>
          <w:rFonts w:ascii="Times New Roman" w:hAnsi="Times New Roman" w:cs="Times New Roman"/>
          <w:sz w:val="28"/>
          <w:szCs w:val="28"/>
        </w:rPr>
        <w:t>хозяйственной продукции,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первичную и последующую (промышленную) переработку (в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арендованном имуществе</w:t>
      </w:r>
      <w:r w:rsidRPr="00687C5B">
        <w:rPr>
          <w:rFonts w:ascii="Times New Roman" w:hAnsi="Times New Roman" w:cs="Times New Roman"/>
          <w:sz w:val="28"/>
          <w:szCs w:val="28"/>
        </w:rPr>
        <w:t xml:space="preserve">), включенной в </w:t>
      </w:r>
      <w:hyperlink r:id="rId6" w:history="1">
        <w:r w:rsidRPr="00E83B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83BFE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>
        <w:rPr>
          <w:rFonts w:ascii="Times New Roman" w:hAnsi="Times New Roman" w:cs="Times New Roman"/>
          <w:sz w:val="28"/>
          <w:szCs w:val="28"/>
        </w:rPr>
        <w:t xml:space="preserve">ые товаропроизводители, утверждённый распоряжением Правительства Российской Федерации от 25.01.2017 № 79-р (далее – </w:t>
      </w:r>
      <w:r w:rsidRPr="00687C5B">
        <w:rPr>
          <w:rFonts w:ascii="Times New Roman" w:hAnsi="Times New Roman" w:cs="Times New Roman"/>
          <w:sz w:val="28"/>
          <w:szCs w:val="28"/>
        </w:rPr>
        <w:t>организация агропромышленного комплекса).</w:t>
      </w:r>
    </w:p>
    <w:p w:rsidR="00C30515" w:rsidRPr="00A670BF" w:rsidRDefault="00C30515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1.2. Субвенции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субвенций, утверждаемых в установленном порядке министерству сельского хозяйства и продовольс</w:t>
      </w:r>
      <w:r>
        <w:rPr>
          <w:rFonts w:ascii="Times New Roman" w:hAnsi="Times New Roman" w:cs="Times New Roman"/>
          <w:sz w:val="28"/>
          <w:szCs w:val="28"/>
        </w:rPr>
        <w:t xml:space="preserve">твия Самарской области (далее – </w:t>
      </w:r>
      <w:r w:rsidRPr="00A670BF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C30515" w:rsidRPr="00065C8D" w:rsidRDefault="00C30515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D">
        <w:rPr>
          <w:rFonts w:ascii="Times New Roman" w:hAnsi="Times New Roman" w:cs="Times New Roman"/>
          <w:sz w:val="28"/>
          <w:szCs w:val="28"/>
        </w:rPr>
        <w:t>1.3. Органы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муниципального района Богатовский </w:t>
      </w:r>
      <w:r w:rsidRPr="00065C8D">
        <w:rPr>
          <w:rFonts w:ascii="Times New Roman" w:hAnsi="Times New Roman" w:cs="Times New Roman"/>
          <w:sz w:val="28"/>
          <w:szCs w:val="28"/>
        </w:rPr>
        <w:t>Самарской области (далее – органы местного самоуправления) представляют в министерство:</w:t>
      </w:r>
    </w:p>
    <w:p w:rsidR="00C30515" w:rsidRPr="00065C8D" w:rsidRDefault="00C30515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D">
        <w:rPr>
          <w:rFonts w:ascii="Times New Roman" w:hAnsi="Times New Roman" w:cs="Times New Roman"/>
          <w:sz w:val="28"/>
          <w:szCs w:val="28"/>
        </w:rPr>
        <w:t>заверенные копии муниципальных правовых актов, регламентирующих порядок предоставления в текущем финансовом году субсидий сельскохоз</w:t>
      </w:r>
      <w:r>
        <w:rPr>
          <w:rFonts w:ascii="Times New Roman" w:hAnsi="Times New Roman" w:cs="Times New Roman"/>
          <w:sz w:val="28"/>
          <w:szCs w:val="28"/>
        </w:rPr>
        <w:t>яйственным товаропроизводителям и организациям агропромышленного комплекса</w:t>
      </w:r>
      <w:r w:rsidRPr="00065C8D">
        <w:rPr>
          <w:rFonts w:ascii="Times New Roman" w:hAnsi="Times New Roman" w:cs="Times New Roman"/>
          <w:sz w:val="28"/>
          <w:szCs w:val="28"/>
        </w:rPr>
        <w:t>, осуществляющим свою дея</w:t>
      </w:r>
      <w:r w:rsidRPr="00007DF4">
        <w:rPr>
          <w:rFonts w:ascii="Times New Roman" w:hAnsi="Times New Roman" w:cs="Times New Roman"/>
          <w:sz w:val="28"/>
          <w:szCs w:val="28"/>
        </w:rPr>
        <w:t>тельность на территории Самарской области, в целях возмещения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</w:t>
      </w:r>
      <w:r w:rsidRPr="00065C8D">
        <w:rPr>
          <w:rFonts w:ascii="Times New Roman" w:hAnsi="Times New Roman" w:cs="Times New Roman"/>
          <w:sz w:val="28"/>
          <w:szCs w:val="28"/>
        </w:rPr>
        <w:t>на развитие молочного скотоводства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065C8D">
        <w:rPr>
          <w:rFonts w:ascii="Times New Roman" w:hAnsi="Times New Roman" w:cs="Times New Roman"/>
          <w:sz w:val="28"/>
          <w:szCs w:val="28"/>
        </w:rPr>
        <w:t>(далее – субсидии)</w:t>
      </w:r>
      <w:r>
        <w:rPr>
          <w:rFonts w:ascii="Times New Roman" w:hAnsi="Times New Roman" w:cs="Times New Roman"/>
          <w:sz w:val="28"/>
          <w:szCs w:val="28"/>
        </w:rPr>
        <w:t>, в срок не позднее     6</w:t>
      </w:r>
      <w:r w:rsidRPr="00065C8D">
        <w:rPr>
          <w:rFonts w:ascii="Times New Roman" w:hAnsi="Times New Roman" w:cs="Times New Roman"/>
          <w:sz w:val="28"/>
          <w:szCs w:val="28"/>
        </w:rPr>
        <w:t xml:space="preserve">0 дней со дня вступления в силу настоящего Порядка или постановления Правительства Самарской области, предусматривающего внесение в него изменений;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Default="00C30515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D">
        <w:rPr>
          <w:rFonts w:ascii="Times New Roman" w:hAnsi="Times New Roman" w:cs="Times New Roman"/>
          <w:sz w:val="28"/>
          <w:szCs w:val="28"/>
        </w:rPr>
        <w:t xml:space="preserve">выписку из решения о местном бюджете на текущий финансовый год (текущий финансовый год и плановый период)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 </w:t>
      </w:r>
      <w:r w:rsidRPr="00065C8D">
        <w:rPr>
          <w:rFonts w:ascii="Times New Roman" w:hAnsi="Times New Roman" w:cs="Times New Roman"/>
          <w:sz w:val="28"/>
          <w:szCs w:val="28"/>
        </w:rPr>
        <w:t>в срок не позднее 30 дней со дня вступления в силу настоящего Порядка или постановления Правительства Самарской области, предусматриваю</w:t>
      </w:r>
      <w:r>
        <w:rPr>
          <w:rFonts w:ascii="Times New Roman" w:hAnsi="Times New Roman" w:cs="Times New Roman"/>
          <w:sz w:val="28"/>
          <w:szCs w:val="28"/>
        </w:rPr>
        <w:t>щего внесение в него изменений;</w:t>
      </w:r>
    </w:p>
    <w:p w:rsidR="00C30515" w:rsidRPr="00065C8D" w:rsidRDefault="00C30515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количестве произведённого в предыдущем финансовом году молока по форме и в срок согласно приложению 1 к настоящему Порядку.</w:t>
      </w:r>
    </w:p>
    <w:p w:rsidR="00C30515" w:rsidRPr="00A670BF" w:rsidRDefault="00C30515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1.4. Органы местного самоуправления осуществляют хранение комплекта документов, полученных при исполнении переданного государственного полномочия Самарской области по предоставлению субсидий,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70BF">
        <w:rPr>
          <w:rFonts w:ascii="Times New Roman" w:hAnsi="Times New Roman" w:cs="Times New Roman"/>
          <w:sz w:val="28"/>
          <w:szCs w:val="28"/>
        </w:rPr>
        <w:t>в течение срока, установленного действующим законодательством Российской Федерации.</w:t>
      </w:r>
    </w:p>
    <w:p w:rsidR="00C30515" w:rsidRPr="00A670BF" w:rsidRDefault="00C30515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1.5. Субвенции расходуются органами местного самоуправления на предоставление субсидий в соответствии с </w:t>
      </w:r>
      <w:hyperlink w:anchor="Par43" w:history="1">
        <w:r w:rsidRPr="00C004A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C004A2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30515" w:rsidRDefault="00C30515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случае отсутствия потребности в субвенции орган местного самоуправления уведомляет (в письменной форме) министерство о необходимости уменьшения объёма субвенции, предусмотренной местному бюджету соответствующего муниципального района на текущий финансовый год, и в срок не позднее 10 дней со дня указанного уведомления производит возврат средств субвенции, потребность в которых отсутствует,    в бюджет Самарской области.</w:t>
      </w:r>
    </w:p>
    <w:p w:rsidR="00C30515" w:rsidRDefault="00C30515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1.7. Остаток субвенций, не использованных в текущем финансовом году, </w:t>
      </w:r>
      <w:r>
        <w:rPr>
          <w:rFonts w:ascii="Times New Roman" w:hAnsi="Times New Roman" w:cs="Times New Roman"/>
          <w:sz w:val="28"/>
          <w:szCs w:val="28"/>
        </w:rPr>
        <w:t>подлежит возврату в областной бюджет в соответствии со стать-      ёй 242 Бюджетного кодекса Российской Федерации</w:t>
      </w:r>
      <w:r w:rsidRPr="00A670BF">
        <w:rPr>
          <w:rFonts w:ascii="Times New Roman" w:hAnsi="Times New Roman" w:cs="Times New Roman"/>
          <w:sz w:val="28"/>
          <w:szCs w:val="28"/>
        </w:rPr>
        <w:t>.</w:t>
      </w:r>
      <w:r w:rsidRPr="00A6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Pr="00A670BF" w:rsidRDefault="00C30515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A670BF">
        <w:rPr>
          <w:rFonts w:ascii="Times New Roman" w:hAnsi="Times New Roman" w:cs="Times New Roman"/>
          <w:sz w:val="28"/>
          <w:szCs w:val="28"/>
        </w:rPr>
        <w:t>. Контроль за целевым использованием органами местного самоуправления субвенций осуществляет министерство.</w:t>
      </w:r>
    </w:p>
    <w:p w:rsidR="00C30515" w:rsidRPr="00A670BF" w:rsidRDefault="00C30515" w:rsidP="005D1FDD">
      <w:p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A670BF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C30515" w:rsidRDefault="00C30515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A670BF">
        <w:rPr>
          <w:rFonts w:ascii="Times New Roman" w:hAnsi="Times New Roman" w:cs="Times New Roman"/>
          <w:sz w:val="28"/>
          <w:szCs w:val="28"/>
        </w:rPr>
        <w:t>2.1. Субсидии предоставляются органами местного самоуправления на безвозмездной и безвозвратной основе сельскохозяйственным товаро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производителям и организациям агропромышленного комплекса,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района Богатовский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</w:t>
      </w:r>
      <w:r w:rsidRPr="006800E3">
        <w:rPr>
          <w:rFonts w:ascii="Times New Roman" w:hAnsi="Times New Roman" w:cs="Times New Roman"/>
          <w:sz w:val="28"/>
          <w:szCs w:val="28"/>
        </w:rPr>
        <w:t>(без учёта налога на добавленную стоимость)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 Самарской области. </w:t>
      </w:r>
    </w:p>
    <w:p w:rsidR="00C30515" w:rsidRDefault="00C30515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C30515" w:rsidRPr="00C273AE" w:rsidRDefault="00C30515" w:rsidP="006D0FA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2.2. Субсидии предоставляются сельскохозяйственным товаропроизводителям, признанным таковыми в соответствии с </w:t>
      </w:r>
      <w:hyperlink r:id="rId7" w:history="1">
        <w:r w:rsidRPr="00832F3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и </w:t>
      </w:r>
      <w:r w:rsidRPr="00832F3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8" w:history="1">
        <w:r w:rsidRPr="00832F3A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>
        <w:rPr>
          <w:rFonts w:ascii="Times New Roman" w:hAnsi="Times New Roman" w:cs="Times New Roman"/>
          <w:sz w:val="28"/>
          <w:szCs w:val="28"/>
        </w:rPr>
        <w:t xml:space="preserve">О развитии сельского хозяйства»,   </w:t>
      </w:r>
      <w:r w:rsidRPr="00C273AE">
        <w:rPr>
          <w:rFonts w:ascii="Times New Roman" w:hAnsi="Times New Roman" w:cs="Times New Roman"/>
          <w:sz w:val="28"/>
          <w:szCs w:val="28"/>
        </w:rPr>
        <w:t xml:space="preserve"> и организация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73A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3AE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производство сельскохозяйственной продукции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 xml:space="preserve">марской </w:t>
      </w:r>
      <w:r w:rsidRPr="00C273AE">
        <w:rPr>
          <w:rFonts w:ascii="Times New Roman" w:hAnsi="Times New Roman" w:cs="Times New Roman"/>
          <w:sz w:val="28"/>
          <w:szCs w:val="28"/>
        </w:rPr>
        <w:t>области (далее – производители).</w:t>
      </w:r>
    </w:p>
    <w:p w:rsidR="00C30515" w:rsidRPr="003A0457" w:rsidRDefault="00C30515" w:rsidP="006D0FAA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Субсидии предоставляются производителям, которые на определённые производителями даты, но не позднее 30 дней до даты обращения в орган местного самоуправления для предоставления субсидий:</w:t>
      </w:r>
    </w:p>
    <w:p w:rsidR="00C30515" w:rsidRPr="003A0457" w:rsidRDefault="00C30515" w:rsidP="006D0FAA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процентов, подлежащих уплате в соответствии с законодательством Российской Федерации о налогах и сборах; </w:t>
      </w:r>
    </w:p>
    <w:p w:rsidR="00C30515" w:rsidRPr="003A0457" w:rsidRDefault="00C30515" w:rsidP="006D0FA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Федерации).</w:t>
      </w:r>
    </w:p>
    <w:p w:rsidR="00C30515" w:rsidRPr="003A0457" w:rsidRDefault="00C30515" w:rsidP="006D0FA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3A0457">
        <w:rPr>
          <w:rFonts w:ascii="Times New Roman" w:hAnsi="Times New Roman" w:cs="Times New Roman"/>
          <w:sz w:val="28"/>
          <w:szCs w:val="28"/>
        </w:rPr>
        <w:t>2.3. Субсидии не предоставляются государственным (муниципальным) учреждениям, а также производителям, которые на дату обращения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для предоставления субсидий: </w:t>
      </w:r>
    </w:p>
    <w:p w:rsidR="00C30515" w:rsidRPr="00A24B65" w:rsidRDefault="00C30515" w:rsidP="006D0FAA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24B65">
        <w:rPr>
          <w:rFonts w:ascii="Times New Roman" w:hAnsi="Times New Roman" w:cs="Times New Roman"/>
          <w:sz w:val="28"/>
          <w:szCs w:val="28"/>
        </w:rPr>
        <w:t>меют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денежным обязательствам перед органом местного самоуправления;</w:t>
      </w:r>
    </w:p>
    <w:p w:rsidR="00C30515" w:rsidRPr="00517A38" w:rsidRDefault="00C30515" w:rsidP="006D0FA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38">
        <w:rPr>
          <w:rFonts w:ascii="Times New Roman" w:hAnsi="Times New Roman" w:cs="Times New Roman"/>
          <w:sz w:val="28"/>
          <w:szCs w:val="28"/>
        </w:rPr>
        <w:t>имеют просроченную задолженность по возврату в бюджет Самарской области субсидий, предоставленных министерством в соответствии с нормативными правовыми актами Самарской области;</w:t>
      </w:r>
    </w:p>
    <w:p w:rsidR="00C30515" w:rsidRPr="003A0457" w:rsidRDefault="00C30515" w:rsidP="006D0FA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нахо</w:t>
      </w:r>
      <w:r>
        <w:rPr>
          <w:rFonts w:ascii="Times New Roman" w:hAnsi="Times New Roman" w:cs="Times New Roman"/>
          <w:sz w:val="28"/>
          <w:szCs w:val="28"/>
        </w:rPr>
        <w:t xml:space="preserve">дятся в процессе </w:t>
      </w:r>
      <w:r w:rsidRPr="003A0457">
        <w:rPr>
          <w:rFonts w:ascii="Times New Roman" w:hAnsi="Times New Roman" w:cs="Times New Roman"/>
          <w:sz w:val="28"/>
          <w:szCs w:val="28"/>
        </w:rPr>
        <w:t>ликвидации, банкротства (если производитель является юридическим лицом), прекратили деятельность в качестве индивидуального предпринимателя (если производитель является индивидуальным предпринимателем);</w:t>
      </w:r>
    </w:p>
    <w:p w:rsidR="00C30515" w:rsidRPr="003A0457" w:rsidRDefault="00C30515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30515" w:rsidRPr="003A0457" w:rsidRDefault="00C30515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пунк-  те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3A04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30515" w:rsidRPr="003A0457" w:rsidRDefault="00C30515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осуществляют деятельность по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10">
        <w:rPr>
          <w:rFonts w:ascii="Times New Roman" w:hAnsi="Times New Roman" w:cs="Times New Roman"/>
          <w:sz w:val="28"/>
          <w:szCs w:val="28"/>
        </w:rPr>
        <w:t>коровьего</w:t>
      </w:r>
      <w:r w:rsidRPr="003A0457">
        <w:rPr>
          <w:rFonts w:ascii="Times New Roman" w:hAnsi="Times New Roman" w:cs="Times New Roman"/>
          <w:sz w:val="28"/>
          <w:szCs w:val="28"/>
        </w:rPr>
        <w:t xml:space="preserve"> молока</w:t>
      </w:r>
      <w:r>
        <w:rPr>
          <w:rFonts w:ascii="Times New Roman" w:hAnsi="Times New Roman" w:cs="Times New Roman"/>
          <w:sz w:val="28"/>
          <w:szCs w:val="28"/>
        </w:rPr>
        <w:t xml:space="preserve"> (далее – молоко)</w:t>
      </w:r>
      <w:r w:rsidRPr="003A045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30515" w:rsidRPr="003A0457" w:rsidRDefault="00C30515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имеют в наличии поголовье </w:t>
      </w:r>
      <w:r>
        <w:rPr>
          <w:rFonts w:ascii="Times New Roman" w:hAnsi="Times New Roman" w:cs="Times New Roman"/>
          <w:sz w:val="28"/>
          <w:szCs w:val="28"/>
        </w:rPr>
        <w:t xml:space="preserve">коров молочного стада (далее – молочные коровы) численностью </w:t>
      </w:r>
      <w:r w:rsidRPr="003A0457">
        <w:rPr>
          <w:rFonts w:ascii="Times New Roman" w:hAnsi="Times New Roman" w:cs="Times New Roman"/>
          <w:sz w:val="28"/>
          <w:szCs w:val="28"/>
        </w:rPr>
        <w:t>ниже показателя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стоянию </w:t>
      </w:r>
      <w:r w:rsidRPr="003A0457">
        <w:rPr>
          <w:rFonts w:ascii="Times New Roman" w:hAnsi="Times New Roman" w:cs="Times New Roman"/>
          <w:sz w:val="28"/>
          <w:szCs w:val="28"/>
        </w:rPr>
        <w:t>на 1 января текущего финансового года (если производитель начал осуществлять производство молока до 1 января текущего финансового года и не увеличил поголовье молочных коров в текущем финансовом году)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02">
        <w:rPr>
          <w:rFonts w:ascii="Times New Roman" w:hAnsi="Times New Roman" w:cs="Times New Roman"/>
          <w:sz w:val="28"/>
          <w:szCs w:val="28"/>
        </w:rPr>
        <w:t>(в случае если производитель имел показатель молочной продуктивности коров за предыдущий финансовый год 8 500 килограммов молока и более в расчёте на 1 молочную корову, допускается сн</w:t>
      </w:r>
      <w:r>
        <w:rPr>
          <w:rFonts w:ascii="Times New Roman" w:hAnsi="Times New Roman" w:cs="Times New Roman"/>
          <w:sz w:val="28"/>
          <w:szCs w:val="28"/>
        </w:rPr>
        <w:t xml:space="preserve">ижение поголовья молочных коров </w:t>
      </w:r>
      <w:r w:rsidRPr="005D7902">
        <w:rPr>
          <w:rFonts w:ascii="Times New Roman" w:hAnsi="Times New Roman" w:cs="Times New Roman"/>
          <w:sz w:val="28"/>
          <w:szCs w:val="28"/>
        </w:rPr>
        <w:t>в текущем финансовом году не более чем на 10 процентов к показателю по со</w:t>
      </w:r>
      <w:r>
        <w:rPr>
          <w:rFonts w:ascii="Times New Roman" w:hAnsi="Times New Roman" w:cs="Times New Roman"/>
          <w:sz w:val="28"/>
          <w:szCs w:val="28"/>
        </w:rPr>
        <w:t xml:space="preserve">стоянию на </w:t>
      </w:r>
      <w:r w:rsidRPr="005D7902">
        <w:rPr>
          <w:rFonts w:ascii="Times New Roman" w:hAnsi="Times New Roman" w:cs="Times New Roman"/>
          <w:sz w:val="28"/>
          <w:szCs w:val="28"/>
        </w:rPr>
        <w:t>1 января текущего финансового года и не чаще одного раза в три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</w:p>
    <w:p w:rsidR="00C30515" w:rsidRPr="003A0457" w:rsidRDefault="00C30515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>
        <w:rPr>
          <w:rFonts w:ascii="Times New Roman" w:hAnsi="Times New Roman" w:cs="Times New Roman"/>
          <w:sz w:val="28"/>
          <w:szCs w:val="28"/>
        </w:rPr>
        <w:t xml:space="preserve">овье молочных коров численностью </w:t>
      </w:r>
      <w:r w:rsidRPr="003A0457">
        <w:rPr>
          <w:rFonts w:ascii="Times New Roman" w:hAnsi="Times New Roman" w:cs="Times New Roman"/>
          <w:sz w:val="28"/>
          <w:szCs w:val="28"/>
        </w:rPr>
        <w:t xml:space="preserve">ниже показателя по состоянию на конец предыдущего отчётного </w:t>
      </w:r>
      <w:r>
        <w:rPr>
          <w:rFonts w:ascii="Times New Roman" w:hAnsi="Times New Roman" w:cs="Times New Roman"/>
          <w:sz w:val="28"/>
          <w:szCs w:val="28"/>
        </w:rPr>
        <w:t>квартала (далее – отчётный период)</w:t>
      </w:r>
      <w:r w:rsidRPr="003A0457">
        <w:rPr>
          <w:rFonts w:ascii="Times New Roman" w:hAnsi="Times New Roman" w:cs="Times New Roman"/>
          <w:sz w:val="28"/>
          <w:szCs w:val="28"/>
        </w:rPr>
        <w:t>, по результатам которого производителю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t>финансовом году впервые предоставлена субсидия (если производитель начал осуществлять производство молока после 1 января текущего финансового года и не увеличил поголовье молочных коров в текущем финансовом году);</w:t>
      </w:r>
    </w:p>
    <w:p w:rsidR="00C30515" w:rsidRPr="003A0457" w:rsidRDefault="00C30515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>
        <w:rPr>
          <w:rFonts w:ascii="Times New Roman" w:hAnsi="Times New Roman" w:cs="Times New Roman"/>
          <w:sz w:val="28"/>
          <w:szCs w:val="28"/>
        </w:rPr>
        <w:t xml:space="preserve">овье молочных коров численностью </w:t>
      </w:r>
      <w:r w:rsidRPr="003A0457">
        <w:rPr>
          <w:rFonts w:ascii="Times New Roman" w:hAnsi="Times New Roman" w:cs="Times New Roman"/>
          <w:sz w:val="28"/>
          <w:szCs w:val="28"/>
        </w:rPr>
        <w:t>ниже показателя по состоянию на конец предыдущего отчётного периода, в котором производитель увеличил поголовье молочных коров (если производитель увеличил поголовье молочных коров в текущем финансовом году);</w:t>
      </w:r>
    </w:p>
    <w:p w:rsidR="00C30515" w:rsidRPr="003A0457" w:rsidRDefault="00C30515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территории, на которой введены ограничительные мероприятия (карантин) в связи с инфекционными заболеваниями сельскохозяйственных животных (бруцеллёз, туберкулёз);</w:t>
      </w:r>
    </w:p>
    <w:p w:rsidR="00C30515" w:rsidRPr="00473B69" w:rsidRDefault="00C30515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>включены в перечень, утверждаемый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Правительством Самарской области</w:t>
      </w:r>
      <w:r w:rsidRPr="00473B69">
        <w:rPr>
          <w:rFonts w:ascii="Times New Roman" w:hAnsi="Times New Roman" w:cs="Times New Roman"/>
          <w:sz w:val="28"/>
          <w:szCs w:val="28"/>
        </w:rPr>
        <w:t xml:space="preserve">, для предоставления субсидий на содержание племенного маточного поголовья сельскохозяйственных животных (если производитель обратился в орган местного самоуправления для предоставления субсидии по направлению, указанному в </w:t>
      </w:r>
      <w:r>
        <w:rPr>
          <w:rFonts w:ascii="Times New Roman" w:hAnsi="Times New Roman" w:cs="Times New Roman"/>
          <w:sz w:val="28"/>
          <w:szCs w:val="28"/>
        </w:rPr>
        <w:t>абзаце четвёртом</w:t>
      </w:r>
      <w:r w:rsidRPr="00473B69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3B6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C30515" w:rsidRDefault="00C30515" w:rsidP="0073534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Субсидии </w:t>
      </w:r>
      <w:r w:rsidRPr="00A670B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доставляются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Pr="009670D4">
          <w:rPr>
            <w:rFonts w:ascii="Times New Roman" w:hAnsi="Times New Roman" w:cs="Times New Roman"/>
            <w:sz w:val="28"/>
            <w:szCs w:val="28"/>
          </w:rPr>
          <w:t>пунктов 2.2</w:t>
        </w:r>
      </w:hyperlink>
      <w:r w:rsidRPr="009670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Pr="009670D4">
          <w:rPr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– </w:t>
      </w:r>
      <w:r w:rsidRPr="00A670BF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тели),</w:t>
      </w:r>
      <w:r w:rsidRPr="009D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 целях возмещения затрат на развитие молочного скотоводства Самарской области по направлениям, указанным в пункте 2.5 настоящего Порядка.</w:t>
      </w:r>
    </w:p>
    <w:p w:rsidR="00C30515" w:rsidRPr="00A670BF" w:rsidRDefault="00C30515" w:rsidP="0073534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Субсидии предоставляются: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Default="00C30515" w:rsidP="0073534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 на производство реализованного </w:t>
      </w:r>
      <w:r w:rsidRPr="00A670BF">
        <w:rPr>
          <w:rFonts w:ascii="Times New Roman" w:hAnsi="Times New Roman" w:cs="Times New Roman"/>
          <w:sz w:val="28"/>
          <w:szCs w:val="28"/>
        </w:rPr>
        <w:t>и (или) отгруженн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670BF">
        <w:rPr>
          <w:rFonts w:ascii="Times New Roman" w:hAnsi="Times New Roman" w:cs="Times New Roman"/>
          <w:sz w:val="28"/>
          <w:szCs w:val="28"/>
        </w:rPr>
        <w:t>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 xml:space="preserve">лока </w:t>
      </w:r>
      <w:r w:rsidRPr="00A670BF">
        <w:rPr>
          <w:rFonts w:ascii="Times New Roman" w:hAnsi="Times New Roman" w:cs="Times New Roman"/>
          <w:sz w:val="28"/>
          <w:szCs w:val="28"/>
        </w:rPr>
        <w:t>(за и</w:t>
      </w:r>
      <w:r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 предоставления </w:t>
      </w:r>
      <w:r w:rsidRPr="00A26DDD">
        <w:rPr>
          <w:rFonts w:ascii="Times New Roman" w:hAnsi="Times New Roman" w:cs="Times New Roman"/>
          <w:sz w:val="28"/>
          <w:szCs w:val="28"/>
        </w:rPr>
        <w:t xml:space="preserve">субсидий за счёт средств областного бюджета сельскохозяйственным товаропроизводителям,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  <w:r w:rsidRPr="00A26DDD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A26DDD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Правительства Самарской области от 12.02.2013 № 30); </w:t>
      </w:r>
    </w:p>
    <w:p w:rsidR="00C30515" w:rsidRDefault="00C30515" w:rsidP="0073534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получателям, являющимся крестьянскими (фермерскими) хозяйствами, индивидуальными предпринимателями, на производство в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кварталах текущего финансовых годов молока</w:t>
      </w:r>
      <w:r w:rsidRPr="00A670BF">
        <w:rPr>
          <w:rFonts w:ascii="Times New Roman" w:hAnsi="Times New Roman" w:cs="Times New Roman"/>
          <w:sz w:val="28"/>
          <w:szCs w:val="28"/>
        </w:rPr>
        <w:t xml:space="preserve"> (за и</w:t>
      </w:r>
      <w:r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Порядком);  </w:t>
      </w:r>
    </w:p>
    <w:p w:rsidR="00C30515" w:rsidRPr="00D71649" w:rsidRDefault="00C30515" w:rsidP="0044010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 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молочных коров </w:t>
      </w:r>
      <w:r w:rsidRPr="00A670BF">
        <w:rPr>
          <w:rFonts w:ascii="Times New Roman" w:hAnsi="Times New Roman" w:cs="Times New Roman"/>
          <w:sz w:val="28"/>
          <w:szCs w:val="28"/>
        </w:rPr>
        <w:t>(за и</w:t>
      </w:r>
      <w:r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</w:t>
      </w:r>
      <w:r w:rsidRPr="00D71649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D71649">
        <w:rPr>
          <w:rFonts w:ascii="Times New Roman" w:hAnsi="Times New Roman" w:cs="Times New Roman"/>
          <w:sz w:val="28"/>
          <w:szCs w:val="28"/>
        </w:rPr>
        <w:t>субсидий за счёт средств областного бюджета сельскохозяйственным товаропроизводителям</w:t>
      </w:r>
      <w:r>
        <w:rPr>
          <w:rFonts w:ascii="Times New Roman" w:hAnsi="Times New Roman" w:cs="Times New Roman"/>
          <w:sz w:val="28"/>
          <w:szCs w:val="28"/>
        </w:rPr>
        <w:t>, научным и образовательным организациям</w:t>
      </w:r>
      <w:r w:rsidRPr="00D71649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D71649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</w:t>
      </w:r>
      <w:r>
        <w:rPr>
          <w:rFonts w:ascii="Times New Roman" w:hAnsi="Times New Roman" w:cs="Times New Roman"/>
          <w:sz w:val="28"/>
          <w:szCs w:val="28"/>
        </w:rPr>
        <w:t xml:space="preserve">асходов на развитие </w:t>
      </w:r>
      <w:r w:rsidRPr="00D71649">
        <w:rPr>
          <w:rFonts w:ascii="Times New Roman" w:hAnsi="Times New Roman" w:cs="Times New Roman"/>
          <w:sz w:val="28"/>
          <w:szCs w:val="28"/>
        </w:rPr>
        <w:t>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утверждённым постановлением Правительства Самарской области от 12.02.2013 № 30)</w:t>
      </w:r>
      <w:r w:rsidRPr="00D716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Default="00C30515" w:rsidP="0044010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10">
        <w:rPr>
          <w:rFonts w:ascii="Times New Roman" w:hAnsi="Times New Roman" w:cs="Times New Roman"/>
          <w:sz w:val="28"/>
          <w:szCs w:val="28"/>
        </w:rPr>
        <w:t>Органы местного самоуправления самостоятельно определяют на-</w:t>
      </w:r>
      <w:r w:rsidRPr="00E50A8F">
        <w:rPr>
          <w:rFonts w:ascii="Times New Roman" w:hAnsi="Times New Roman" w:cs="Times New Roman"/>
          <w:sz w:val="28"/>
          <w:szCs w:val="28"/>
        </w:rPr>
        <w:t>правления предоставления субсидий из указанных в настоящем пункте.</w:t>
      </w:r>
    </w:p>
    <w:p w:rsidR="00C30515" w:rsidRPr="00E50A8F" w:rsidRDefault="00C30515" w:rsidP="0044010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Затраты, указанные в настоящем пункте, возмещаются без учёта налога на добавленную стоимость.</w:t>
      </w:r>
      <w:r w:rsidRPr="00E50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Pr="00473B69" w:rsidRDefault="00C30515" w:rsidP="0044010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473B69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 их предоставления:</w:t>
      </w:r>
    </w:p>
    <w:p w:rsidR="00C30515" w:rsidRPr="00473B69" w:rsidRDefault="00C30515" w:rsidP="0044010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>исполнение соглашения о предоставлении субсидии, заключенного между органом местного самоуправления и получателем субсидии в соответствии с типовой формой, установленной финансовым органом муниципального образования (далее – соглашение);</w:t>
      </w:r>
    </w:p>
    <w:p w:rsidR="00C30515" w:rsidRPr="00473B69" w:rsidRDefault="00C30515" w:rsidP="0011546D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>представление получателями в органы местного самоуправления муниципальных районов в Самарской области,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473B69">
        <w:rPr>
          <w:rFonts w:ascii="Times New Roman" w:hAnsi="Times New Roman" w:cs="Times New Roman"/>
          <w:sz w:val="28"/>
          <w:szCs w:val="28"/>
        </w:rPr>
        <w:t xml:space="preserve"> которых получатели осуществляют деятельность, в течение финансового года, в котором предоставлена субсидия, и по его итогам отчётности о финансово-эконо-мическом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   (в случае осуществления деятельности на территории двух и более муниципальных районов в Самарской области данная отчётность представляется получателем в орган местного самоуправления по месту нахождения получателя, указанному в соглашении (далее – место нахождения), в случае если местом нахождения получателя является городской округ или городское поселение Самарской области, данная отчётность представляется в орган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согласно приложению 2</w:t>
      </w:r>
      <w:r w:rsidRPr="00473B69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если место нахожден</w:t>
      </w:r>
      <w:r>
        <w:rPr>
          <w:rFonts w:ascii="Times New Roman" w:hAnsi="Times New Roman" w:cs="Times New Roman"/>
          <w:sz w:val="28"/>
          <w:szCs w:val="28"/>
        </w:rPr>
        <w:t>ия получателя за территорией</w:t>
      </w:r>
      <w:r w:rsidRPr="00473B69">
        <w:rPr>
          <w:rFonts w:ascii="Times New Roman" w:hAnsi="Times New Roman" w:cs="Times New Roman"/>
          <w:sz w:val="28"/>
          <w:szCs w:val="28"/>
        </w:rPr>
        <w:t xml:space="preserve"> Самарской области, получатель представляет заверенную копию данн</w:t>
      </w:r>
      <w:r>
        <w:rPr>
          <w:rFonts w:ascii="Times New Roman" w:hAnsi="Times New Roman" w:cs="Times New Roman"/>
          <w:sz w:val="28"/>
          <w:szCs w:val="28"/>
        </w:rPr>
        <w:t>ой отчётности в министерство);</w:t>
      </w:r>
    </w:p>
    <w:p w:rsidR="00C30515" w:rsidRPr="00FE43BD" w:rsidRDefault="00C30515" w:rsidP="0011546D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 w:cs="Times New Roman"/>
          <w:sz w:val="28"/>
          <w:szCs w:val="28"/>
        </w:rPr>
        <w:t>показателей результативности, указан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43BD">
        <w:rPr>
          <w:rFonts w:ascii="Times New Roman" w:hAnsi="Times New Roman" w:cs="Times New Roman"/>
          <w:sz w:val="28"/>
          <w:szCs w:val="28"/>
        </w:rPr>
        <w:t xml:space="preserve">ных в пункте </w:t>
      </w:r>
      <w:r w:rsidRPr="00ED21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D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:rsidR="00C30515" w:rsidRPr="00687C5B" w:rsidRDefault="00C30515" w:rsidP="0011546D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уполномоченными органами, недостоверных сведений в документах,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58" w:history="1">
        <w:r w:rsidRPr="00214C2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214C22">
        <w:rPr>
          <w:rFonts w:ascii="Times New Roman" w:hAnsi="Times New Roman" w:cs="Times New Roman"/>
          <w:sz w:val="28"/>
          <w:szCs w:val="28"/>
        </w:rPr>
        <w:t>2.7, 2.9 – 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33FC">
        <w:rPr>
          <w:color w:val="FF0000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субсидии.</w:t>
      </w:r>
    </w:p>
    <w:p w:rsidR="00C30515" w:rsidRPr="00687C5B" w:rsidRDefault="00C30515" w:rsidP="0011546D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2.7. После получения субсидий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>
        <w:rPr>
          <w:rFonts w:ascii="Times New Roman" w:hAnsi="Times New Roman" w:cs="Times New Roman"/>
          <w:sz w:val="28"/>
          <w:szCs w:val="28"/>
        </w:rPr>
        <w:t>заны представлять в орган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:</w:t>
      </w:r>
    </w:p>
    <w:p w:rsidR="00C30515" w:rsidRDefault="00C30515" w:rsidP="0011546D">
      <w:pPr>
        <w:tabs>
          <w:tab w:val="left" w:pos="6663"/>
        </w:tabs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Pr="00BA27B9">
        <w:rPr>
          <w:rFonts w:ascii="Times New Roman" w:hAnsi="Times New Roman" w:cs="Times New Roman"/>
          <w:sz w:val="28"/>
          <w:szCs w:val="28"/>
        </w:rPr>
        <w:t>февраля последующего финансового года справки о 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7B9">
        <w:rPr>
          <w:rFonts w:ascii="Times New Roman" w:hAnsi="Times New Roman" w:cs="Times New Roman"/>
          <w:sz w:val="28"/>
          <w:szCs w:val="28"/>
        </w:rPr>
        <w:t>личии поголовья м</w:t>
      </w:r>
      <w:r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Pr="00BA27B9">
        <w:rPr>
          <w:rFonts w:ascii="Times New Roman" w:hAnsi="Times New Roman" w:cs="Times New Roman"/>
          <w:sz w:val="28"/>
          <w:szCs w:val="28"/>
        </w:rPr>
        <w:t>на конец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года, объё</w:t>
      </w:r>
      <w:r w:rsidRPr="00BA27B9">
        <w:rPr>
          <w:rFonts w:ascii="Times New Roman" w:hAnsi="Times New Roman" w:cs="Times New Roman"/>
          <w:sz w:val="28"/>
          <w:szCs w:val="28"/>
        </w:rPr>
        <w:t>ме произ</w:t>
      </w:r>
      <w:r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итогам текущего финансового года, подписанные получателями;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Default="00C30515" w:rsidP="00032581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A670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 субсидий,</w:t>
      </w:r>
      <w:r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едоставляемых получателям: </w:t>
      </w:r>
    </w:p>
    <w:p w:rsidR="00C30515" w:rsidRDefault="00C30515" w:rsidP="00032581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670BF">
        <w:rPr>
          <w:rFonts w:ascii="Times New Roman" w:hAnsi="Times New Roman" w:cs="Times New Roman"/>
          <w:sz w:val="28"/>
          <w:szCs w:val="28"/>
        </w:rPr>
        <w:t>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 исчисляется как:</w:t>
      </w:r>
    </w:p>
    <w:p w:rsidR="00C30515" w:rsidRDefault="00C30515" w:rsidP="00032581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реализованного и (или) отгруженного на собственную переработку в физическом весе 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>й органом местного самоуправления</w:t>
      </w:r>
      <w:r w:rsidRPr="007F76B8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>
        <w:rPr>
          <w:rFonts w:ascii="Times New Roman" w:hAnsi="Times New Roman" w:cs="Times New Roman"/>
          <w:sz w:val="28"/>
          <w:szCs w:val="28"/>
        </w:rPr>
        <w:t xml:space="preserve">килограммов реализованного и (или) отгруженного на собственную переработку в физическом весе молока; </w:t>
      </w:r>
    </w:p>
    <w:p w:rsidR="00C30515" w:rsidRDefault="00C30515" w:rsidP="00032581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 годов молока исчисляется как:</w:t>
      </w:r>
    </w:p>
    <w:p w:rsidR="00C30515" w:rsidRDefault="00C30515" w:rsidP="00032581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произведённого 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>й органом местного самоуправления</w:t>
      </w:r>
      <w:r w:rsidRPr="007F76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76B8">
        <w:rPr>
          <w:rFonts w:ascii="Times New Roman" w:hAnsi="Times New Roman" w:cs="Times New Roman"/>
          <w:sz w:val="28"/>
          <w:szCs w:val="28"/>
        </w:rPr>
        <w:t xml:space="preserve">и количества </w:t>
      </w:r>
      <w:r>
        <w:rPr>
          <w:rFonts w:ascii="Times New Roman" w:hAnsi="Times New Roman" w:cs="Times New Roman"/>
          <w:sz w:val="28"/>
          <w:szCs w:val="28"/>
        </w:rPr>
        <w:t xml:space="preserve">килограммов произведённого молока; </w:t>
      </w:r>
    </w:p>
    <w:p w:rsidR="00C30515" w:rsidRDefault="00C30515" w:rsidP="00032581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годов молочных коров исчисляется как: </w:t>
      </w:r>
    </w:p>
    <w:p w:rsidR="00C30515" w:rsidRDefault="00C30515" w:rsidP="00032581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расчёта размера субсидии на содержание 1 молочной коровы в отчётном периоде, утверждаемой органом местного      самоуправления, и количества молочных коров, которые содержались у получателя в течение всего срока отчётного периода.</w:t>
      </w:r>
    </w:p>
    <w:p w:rsidR="00C30515" w:rsidRDefault="00C30515" w:rsidP="00602DF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расчётов размеров субсидий на производство, в том числе реализованного и (или) отгруженного на собственную переработку, молока, содержание молочных коров устанавливаются органом местного самоуправления дифференцированно в зависимости от показателя молочной продуктивности коров за предыдущий финансовый год, но не выше предельных ставок расчётов размеров субсидий, указанных в приложении 3 к настоящему Порядку.</w:t>
      </w:r>
    </w:p>
    <w:p w:rsidR="00C30515" w:rsidRDefault="00C30515" w:rsidP="00602DF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D9">
        <w:rPr>
          <w:rFonts w:ascii="Times New Roman" w:hAnsi="Times New Roman" w:cs="Times New Roman"/>
          <w:sz w:val="28"/>
          <w:szCs w:val="28"/>
        </w:rPr>
        <w:t>В случае пре</w:t>
      </w:r>
      <w:r>
        <w:rPr>
          <w:rFonts w:ascii="Times New Roman" w:hAnsi="Times New Roman" w:cs="Times New Roman"/>
          <w:sz w:val="28"/>
          <w:szCs w:val="28"/>
        </w:rPr>
        <w:t>доставления субсидий</w:t>
      </w:r>
      <w:r w:rsidRPr="00BF3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производство, в том числе реализованного и (или) отгруженного на собственную переработку, молока, содержание молочных коров получателям, которые начали осуществлять деятельность по производству молока после 1 января текущего финансового года, ставки расчётов размеров субсидий на производство, в том числе реализованного и (или) отгруженного на собственную переработку, молока, содержание молочных коров устанавливаются на уровне, не превышающем минимальные предельные ставки расчётов размеров субсидий, указанные в приложении 3 к настоящему Порядку.</w:t>
      </w:r>
    </w:p>
    <w:p w:rsidR="00C30515" w:rsidRDefault="00C30515" w:rsidP="00602DF8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4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C7D4E">
        <w:rPr>
          <w:rFonts w:ascii="Times New Roman" w:hAnsi="Times New Roman" w:cs="Times New Roman"/>
          <w:sz w:val="28"/>
          <w:szCs w:val="28"/>
        </w:rPr>
        <w:t>реализованного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и (или) отгруженного</w:t>
      </w:r>
      <w:r>
        <w:rPr>
          <w:rFonts w:ascii="Times New Roman" w:hAnsi="Times New Roman" w:cs="Times New Roman"/>
          <w:sz w:val="28"/>
          <w:szCs w:val="28"/>
        </w:rPr>
        <w:t xml:space="preserve"> на собственную переработку, </w:t>
      </w:r>
      <w:r w:rsidRPr="005C7D4E">
        <w:rPr>
          <w:rFonts w:ascii="Times New Roman" w:hAnsi="Times New Roman" w:cs="Times New Roman"/>
          <w:sz w:val="28"/>
          <w:szCs w:val="28"/>
        </w:rPr>
        <w:t>молока, содержание молочных ко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5C7D4E">
        <w:rPr>
          <w:rFonts w:ascii="Times New Roman" w:hAnsi="Times New Roman" w:cs="Times New Roman"/>
          <w:sz w:val="28"/>
          <w:szCs w:val="28"/>
        </w:rPr>
        <w:t>, не может превы</w:t>
      </w:r>
      <w:r>
        <w:rPr>
          <w:rFonts w:ascii="Times New Roman" w:hAnsi="Times New Roman" w:cs="Times New Roman"/>
          <w:sz w:val="28"/>
          <w:szCs w:val="28"/>
        </w:rPr>
        <w:t>шать объём фактически</w:t>
      </w:r>
      <w:r w:rsidRPr="005C7D4E">
        <w:rPr>
          <w:rFonts w:ascii="Times New Roman" w:hAnsi="Times New Roman" w:cs="Times New Roman"/>
          <w:sz w:val="28"/>
          <w:szCs w:val="28"/>
        </w:rPr>
        <w:t xml:space="preserve"> понесённых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5C7D4E">
        <w:rPr>
          <w:rFonts w:ascii="Times New Roman" w:hAnsi="Times New Roman" w:cs="Times New Roman"/>
          <w:sz w:val="28"/>
          <w:szCs w:val="28"/>
        </w:rPr>
        <w:t xml:space="preserve"> реализованного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и (или) отгруженного</w:t>
      </w:r>
      <w:r>
        <w:rPr>
          <w:rFonts w:ascii="Times New Roman" w:hAnsi="Times New Roman" w:cs="Times New Roman"/>
          <w:sz w:val="28"/>
          <w:szCs w:val="28"/>
        </w:rPr>
        <w:t xml:space="preserve"> на собственную переработку, </w:t>
      </w:r>
      <w:r w:rsidRPr="005C7D4E">
        <w:rPr>
          <w:rFonts w:ascii="Times New Roman" w:hAnsi="Times New Roman" w:cs="Times New Roman"/>
          <w:sz w:val="28"/>
          <w:szCs w:val="28"/>
        </w:rPr>
        <w:t>молока, со</w:t>
      </w:r>
      <w:r>
        <w:rPr>
          <w:rFonts w:ascii="Times New Roman" w:hAnsi="Times New Roman" w:cs="Times New Roman"/>
          <w:sz w:val="28"/>
          <w:szCs w:val="28"/>
        </w:rPr>
        <w:t>держание молочных коров.</w:t>
      </w:r>
      <w:r w:rsidRPr="005C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Default="00C30515" w:rsidP="00602DF8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ставки расчёта размера субсидии, указанной в абзацах втором, четвёртом, шестом настоящего пункта</w:t>
      </w:r>
      <w:r w:rsidRPr="007F76B8">
        <w:rPr>
          <w:rFonts w:ascii="Times New Roman" w:hAnsi="Times New Roman" w:cs="Times New Roman"/>
          <w:sz w:val="28"/>
          <w:szCs w:val="28"/>
        </w:rPr>
        <w:t>, утверждае</w:t>
      </w:r>
      <w:r>
        <w:rPr>
          <w:rFonts w:ascii="Times New Roman" w:hAnsi="Times New Roman" w:cs="Times New Roman"/>
          <w:sz w:val="28"/>
          <w:szCs w:val="28"/>
        </w:rPr>
        <w:t>мой органом местного самоуправления</w:t>
      </w:r>
      <w:r w:rsidRPr="007F76B8">
        <w:rPr>
          <w:rFonts w:ascii="Times New Roman" w:hAnsi="Times New Roman" w:cs="Times New Roman"/>
          <w:sz w:val="28"/>
          <w:szCs w:val="28"/>
        </w:rPr>
        <w:t>, ранее предоставле</w:t>
      </w:r>
      <w:r>
        <w:rPr>
          <w:rFonts w:ascii="Times New Roman" w:hAnsi="Times New Roman" w:cs="Times New Roman"/>
          <w:sz w:val="28"/>
          <w:szCs w:val="28"/>
        </w:rPr>
        <w:t>нная субсидия подлежит перерасчё</w:t>
      </w:r>
      <w:r w:rsidRPr="007F7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C30515" w:rsidRDefault="00C30515" w:rsidP="00602DF8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370BA">
        <w:rPr>
          <w:rFonts w:ascii="Times New Roman" w:hAnsi="Times New Roman" w:cs="Times New Roman"/>
          <w:sz w:val="28"/>
          <w:szCs w:val="28"/>
        </w:rPr>
        <w:t>. В случае увеличения ставки расчёта размера субсидии получа</w:t>
      </w:r>
      <w:r>
        <w:rPr>
          <w:rFonts w:ascii="Times New Roman" w:hAnsi="Times New Roman" w:cs="Times New Roman"/>
          <w:sz w:val="28"/>
          <w:szCs w:val="28"/>
        </w:rPr>
        <w:t>тели</w:t>
      </w:r>
      <w:r w:rsidRPr="00F370BA">
        <w:rPr>
          <w:rFonts w:ascii="Times New Roman" w:hAnsi="Times New Roman" w:cs="Times New Roman"/>
          <w:sz w:val="28"/>
          <w:szCs w:val="28"/>
        </w:rPr>
        <w:t xml:space="preserve"> не </w:t>
      </w:r>
      <w:r w:rsidRPr="005C7D4E">
        <w:rPr>
          <w:rFonts w:ascii="Times New Roman" w:hAnsi="Times New Roman" w:cs="Times New Roman"/>
          <w:sz w:val="28"/>
          <w:szCs w:val="28"/>
        </w:rPr>
        <w:t xml:space="preserve">позднее 15 </w:t>
      </w:r>
      <w:r w:rsidRPr="00F370BA">
        <w:rPr>
          <w:rFonts w:ascii="Times New Roman" w:hAnsi="Times New Roman" w:cs="Times New Roman"/>
          <w:sz w:val="28"/>
          <w:szCs w:val="28"/>
        </w:rPr>
        <w:t>декабря текущ</w:t>
      </w:r>
      <w:r>
        <w:rPr>
          <w:rFonts w:ascii="Times New Roman" w:hAnsi="Times New Roman" w:cs="Times New Roman"/>
          <w:sz w:val="28"/>
          <w:szCs w:val="28"/>
        </w:rPr>
        <w:t>его финансового года представляю</w:t>
      </w:r>
      <w:r w:rsidRPr="00F370BA">
        <w:rPr>
          <w:rFonts w:ascii="Times New Roman" w:hAnsi="Times New Roman" w:cs="Times New Roman"/>
          <w:sz w:val="28"/>
          <w:szCs w:val="28"/>
        </w:rPr>
        <w:t>т в орган местного самоуправления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Pr="00735BBA" w:rsidRDefault="00C30515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письмо, подтверждающее, что получатель осуществляет производство молока, имеет в наличии поголовье молочных коров (с указанием их численности), </w:t>
      </w:r>
      <w:r w:rsidRPr="00735BBA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  <w:r>
        <w:rPr>
          <w:rFonts w:ascii="Times New Roman" w:hAnsi="Times New Roman" w:cs="Times New Roman"/>
          <w:sz w:val="28"/>
          <w:szCs w:val="28"/>
        </w:rPr>
        <w:t>, банкротства (если получател</w:t>
      </w:r>
      <w:r w:rsidRPr="00735BBA">
        <w:rPr>
          <w:rFonts w:ascii="Times New Roman" w:hAnsi="Times New Roman" w:cs="Times New Roman"/>
          <w:sz w:val="28"/>
          <w:szCs w:val="28"/>
        </w:rPr>
        <w:t>ь является юридическим лицом) или не прекратил деятельность в качестве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 (если получа</w:t>
      </w:r>
      <w:r w:rsidRPr="00735BBA">
        <w:rPr>
          <w:rFonts w:ascii="Times New Roman" w:hAnsi="Times New Roman" w:cs="Times New Roman"/>
          <w:sz w:val="28"/>
          <w:szCs w:val="28"/>
        </w:rPr>
        <w:t xml:space="preserve">тель является индивидуальным предпринимателем), подписанное получателем; </w:t>
      </w:r>
    </w:p>
    <w:p w:rsidR="00C30515" w:rsidRPr="00F370BA" w:rsidRDefault="00C30515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службой;</w:t>
      </w:r>
    </w:p>
    <w:p w:rsidR="00C30515" w:rsidRPr="00F370BA" w:rsidRDefault="00C30515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получатель зарегистрирован в Фонде социального страхования Российской Федерации);</w:t>
      </w:r>
    </w:p>
    <w:p w:rsidR="00C30515" w:rsidRDefault="00C30515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</w:t>
      </w:r>
      <w:r>
        <w:rPr>
          <w:rFonts w:ascii="Times New Roman" w:hAnsi="Times New Roman" w:cs="Times New Roman"/>
          <w:sz w:val="28"/>
          <w:szCs w:val="28"/>
        </w:rPr>
        <w:t>и профессиональных заболеваний).</w:t>
      </w:r>
    </w:p>
    <w:p w:rsidR="00C30515" w:rsidRDefault="00C30515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F370BA">
        <w:rPr>
          <w:rFonts w:ascii="Times New Roman" w:hAnsi="Times New Roman" w:cs="Times New Roman"/>
          <w:sz w:val="28"/>
          <w:szCs w:val="28"/>
        </w:rPr>
        <w:t xml:space="preserve"> В случае увеличения ставки расчёта размера субсидии </w:t>
      </w:r>
      <w:r>
        <w:rPr>
          <w:rFonts w:ascii="Times New Roman" w:hAnsi="Times New Roman" w:cs="Times New Roman"/>
          <w:sz w:val="28"/>
          <w:szCs w:val="28"/>
        </w:rPr>
        <w:t>на производство реализованного и (или) отгруженного на собственную переработку в физическом весе молока получатели</w:t>
      </w:r>
      <w:r w:rsidRPr="00F37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пункте 2.9 настоящего Порядка, представляют </w:t>
      </w:r>
      <w:r w:rsidRPr="00F370BA">
        <w:rPr>
          <w:rFonts w:ascii="Times New Roman" w:hAnsi="Times New Roman" w:cs="Times New Roman"/>
          <w:sz w:val="28"/>
          <w:szCs w:val="28"/>
        </w:rPr>
        <w:t>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Default="00C30515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справка-перерасчёт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Порядку;</w:t>
      </w:r>
      <w:r w:rsidRPr="00F3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Pr="00622E17" w:rsidRDefault="00C30515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17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C467C7">
        <w:rPr>
          <w:rFonts w:ascii="Times New Roman" w:hAnsi="Times New Roman" w:cs="Times New Roman"/>
          <w:sz w:val="28"/>
          <w:szCs w:val="28"/>
        </w:rPr>
        <w:t>в абзаце седьмом пункта 2.1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22E17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 (в случае если сумма причитающейся субсидии с учётом перерасчёта ранее предоставленной субсидии превышает объём фактически понесённых затрат</w:t>
      </w:r>
      <w:r>
        <w:rPr>
          <w:rFonts w:ascii="Times New Roman" w:hAnsi="Times New Roman" w:cs="Times New Roman"/>
          <w:sz w:val="28"/>
          <w:szCs w:val="28"/>
        </w:rPr>
        <w:t xml:space="preserve"> (без учёта налога на добавленную стоимость)</w:t>
      </w:r>
      <w:r w:rsidRPr="00622E17">
        <w:rPr>
          <w:rFonts w:ascii="Times New Roman" w:hAnsi="Times New Roman" w:cs="Times New Roman"/>
          <w:sz w:val="28"/>
          <w:szCs w:val="28"/>
        </w:rPr>
        <w:t xml:space="preserve"> на производство реализованного и (или) отгруженного на собственную переработку в физическом весе молока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424">
        <w:rPr>
          <w:rFonts w:ascii="Times New Roman" w:hAnsi="Times New Roman" w:cs="Times New Roman"/>
          <w:sz w:val="28"/>
          <w:szCs w:val="28"/>
        </w:rPr>
        <w:t xml:space="preserve"> </w:t>
      </w:r>
      <w:r w:rsidRPr="00E86027">
        <w:rPr>
          <w:rFonts w:ascii="Times New Roman" w:hAnsi="Times New Roman" w:cs="Times New Roman"/>
          <w:sz w:val="28"/>
          <w:szCs w:val="28"/>
        </w:rPr>
        <w:t>ранее подтверждённых получателем</w:t>
      </w:r>
      <w:r w:rsidRPr="00622E17">
        <w:rPr>
          <w:rFonts w:ascii="Times New Roman" w:hAnsi="Times New Roman" w:cs="Times New Roman"/>
          <w:sz w:val="28"/>
          <w:szCs w:val="28"/>
        </w:rPr>
        <w:t>).</w:t>
      </w:r>
    </w:p>
    <w:p w:rsidR="00C30515" w:rsidRPr="00397468" w:rsidRDefault="00C30515" w:rsidP="00C23AF5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 </w:t>
      </w:r>
      <w:r w:rsidRPr="00397468">
        <w:rPr>
          <w:rFonts w:ascii="Times New Roman" w:hAnsi="Times New Roman" w:cs="Times New Roman"/>
          <w:sz w:val="28"/>
          <w:szCs w:val="28"/>
        </w:rPr>
        <w:t xml:space="preserve">случае увеличения ставки расчёта размера субсидии на производство молока </w:t>
      </w:r>
      <w:r>
        <w:rPr>
          <w:rFonts w:ascii="Times New Roman" w:hAnsi="Times New Roman" w:cs="Times New Roman"/>
          <w:sz w:val="28"/>
          <w:szCs w:val="28"/>
        </w:rPr>
        <w:t>получатели, являющиеся крестьянскими (фермерскими) хозяйствами, индивидуальными предпринимателями</w:t>
      </w:r>
      <w:r w:rsidRPr="00397468">
        <w:rPr>
          <w:rFonts w:ascii="Times New Roman" w:hAnsi="Times New Roman" w:cs="Times New Roman"/>
          <w:sz w:val="28"/>
          <w:szCs w:val="28"/>
        </w:rPr>
        <w:t>, дополнительно к документам, указанным в пункте 2.9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</w:t>
      </w:r>
      <w:r w:rsidRPr="00397468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C30515" w:rsidRPr="00397468" w:rsidRDefault="00C30515" w:rsidP="00C23AF5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468">
        <w:rPr>
          <w:rFonts w:ascii="Times New Roman" w:hAnsi="Times New Roman" w:cs="Times New Roman"/>
          <w:sz w:val="28"/>
          <w:szCs w:val="28"/>
        </w:rPr>
        <w:t>справка-перерасчё</w:t>
      </w:r>
      <w:r>
        <w:rPr>
          <w:rFonts w:ascii="Times New Roman" w:hAnsi="Times New Roman" w:cs="Times New Roman"/>
          <w:sz w:val="28"/>
          <w:szCs w:val="28"/>
        </w:rPr>
        <w:t>т по форме согласно приложению 5</w:t>
      </w:r>
      <w:r w:rsidRPr="00397468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C30515" w:rsidRPr="0005793B" w:rsidRDefault="00C30515" w:rsidP="00C23AF5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B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9D7341">
        <w:rPr>
          <w:rFonts w:ascii="Times New Roman" w:hAnsi="Times New Roman" w:cs="Times New Roman"/>
          <w:sz w:val="28"/>
          <w:szCs w:val="28"/>
        </w:rPr>
        <w:t>в абзаце четвёртом пункта 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7341">
        <w:rPr>
          <w:rFonts w:ascii="Times New Roman" w:hAnsi="Times New Roman" w:cs="Times New Roman"/>
          <w:sz w:val="28"/>
          <w:szCs w:val="28"/>
        </w:rPr>
        <w:t xml:space="preserve"> </w:t>
      </w:r>
      <w:r w:rsidRPr="0005793B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3B">
        <w:rPr>
          <w:rFonts w:ascii="Times New Roman" w:hAnsi="Times New Roman" w:cs="Times New Roman"/>
          <w:sz w:val="28"/>
          <w:szCs w:val="28"/>
        </w:rPr>
        <w:t xml:space="preserve">(в случае если сумма причитающейся субсидии с учётом перерасчёта ранее предоставленной субсидии превышает объём фактически понесённых затрат </w:t>
      </w:r>
      <w:r>
        <w:rPr>
          <w:rFonts w:ascii="Times New Roman" w:hAnsi="Times New Roman" w:cs="Times New Roman"/>
          <w:sz w:val="28"/>
          <w:szCs w:val="28"/>
        </w:rPr>
        <w:t xml:space="preserve">(без учёта налога на добавленную стоимость) </w:t>
      </w:r>
      <w:r w:rsidRPr="0005793B">
        <w:rPr>
          <w:rFonts w:ascii="Times New Roman" w:hAnsi="Times New Roman" w:cs="Times New Roman"/>
          <w:sz w:val="28"/>
          <w:szCs w:val="28"/>
        </w:rPr>
        <w:t>на производство молока, ранее подтверждённых получателем).</w:t>
      </w:r>
    </w:p>
    <w:p w:rsidR="00C30515" w:rsidRDefault="00C30515" w:rsidP="00C23AF5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F370BA">
        <w:rPr>
          <w:rFonts w:ascii="Times New Roman" w:hAnsi="Times New Roman" w:cs="Times New Roman"/>
          <w:sz w:val="28"/>
          <w:szCs w:val="28"/>
        </w:rPr>
        <w:t xml:space="preserve">. В случае увеличения ставки расчёта размера субсидии </w:t>
      </w:r>
      <w:r>
        <w:rPr>
          <w:rFonts w:ascii="Times New Roman" w:hAnsi="Times New Roman" w:cs="Times New Roman"/>
          <w:sz w:val="28"/>
          <w:szCs w:val="28"/>
        </w:rPr>
        <w:t>на содержание молочных коров получатели</w:t>
      </w:r>
      <w:r w:rsidRPr="00F37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 к документам, указанным в пункте 2.9 настоящего Порядка, представляю</w:t>
      </w:r>
      <w:r w:rsidRPr="00F370BA">
        <w:rPr>
          <w:rFonts w:ascii="Times New Roman" w:hAnsi="Times New Roman" w:cs="Times New Roman"/>
          <w:sz w:val="28"/>
          <w:szCs w:val="28"/>
        </w:rPr>
        <w:t>т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Default="00C30515" w:rsidP="00C23AF5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справка-перерасчёт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Порядку;</w:t>
      </w:r>
      <w:r w:rsidRPr="00F3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Pr="00E86027" w:rsidRDefault="00C30515" w:rsidP="00C23AF5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27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1470BD">
        <w:rPr>
          <w:rFonts w:ascii="Times New Roman" w:hAnsi="Times New Roman" w:cs="Times New Roman"/>
          <w:sz w:val="28"/>
          <w:szCs w:val="28"/>
        </w:rPr>
        <w:t>в абзаце четвёртом пункта 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70BD">
        <w:rPr>
          <w:rFonts w:ascii="Times New Roman" w:hAnsi="Times New Roman" w:cs="Times New Roman"/>
          <w:sz w:val="28"/>
          <w:szCs w:val="28"/>
        </w:rPr>
        <w:t xml:space="preserve"> </w:t>
      </w:r>
      <w:r w:rsidRPr="00E86027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 (в случае если сумма причитающейся субсидии с учётом перерасчёта ранее предоставленной субсидии превышает объём фактически понесённых затрат</w:t>
      </w:r>
      <w:r>
        <w:rPr>
          <w:rFonts w:ascii="Times New Roman" w:hAnsi="Times New Roman" w:cs="Times New Roman"/>
          <w:sz w:val="28"/>
          <w:szCs w:val="28"/>
        </w:rPr>
        <w:t xml:space="preserve"> (без учёта налога на добавленную стоимость)</w:t>
      </w:r>
      <w:r w:rsidRPr="00E86027">
        <w:rPr>
          <w:rFonts w:ascii="Times New Roman" w:hAnsi="Times New Roman" w:cs="Times New Roman"/>
          <w:sz w:val="28"/>
          <w:szCs w:val="28"/>
        </w:rPr>
        <w:t xml:space="preserve"> на содержание молочных коров, ранее подтверждённых получателем).</w:t>
      </w:r>
    </w:p>
    <w:p w:rsidR="00C30515" w:rsidRPr="00A670BF" w:rsidRDefault="00C30515" w:rsidP="00C23AF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В целях получения субсидий производители не позднее </w:t>
      </w:r>
      <w:r w:rsidRPr="005C7D4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представляют</w:t>
      </w:r>
      <w:r w:rsidRPr="00A670BF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соответствующего муниципального района,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>производители осуществляю</w:t>
      </w:r>
      <w:r w:rsidRPr="00A670BF">
        <w:rPr>
          <w:rFonts w:ascii="Times New Roman" w:hAnsi="Times New Roman" w:cs="Times New Roman"/>
          <w:sz w:val="28"/>
          <w:szCs w:val="28"/>
        </w:rPr>
        <w:t>т свою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ность, </w:t>
      </w:r>
      <w:r w:rsidRPr="00A670B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30515" w:rsidRDefault="00C30515" w:rsidP="00C23AF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B1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Pr="00CC1786">
        <w:rPr>
          <w:rFonts w:ascii="Times New Roman" w:hAnsi="Times New Roman" w:cs="Times New Roman"/>
          <w:sz w:val="28"/>
          <w:szCs w:val="28"/>
        </w:rPr>
        <w:t>(далее – заявление);</w:t>
      </w:r>
    </w:p>
    <w:p w:rsidR="00C30515" w:rsidRPr="00F370BA" w:rsidRDefault="00C30515" w:rsidP="00113FE3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службой;</w:t>
      </w:r>
    </w:p>
    <w:p w:rsidR="00C30515" w:rsidRPr="00F370BA" w:rsidRDefault="00C30515" w:rsidP="00113FE3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производитель зарегистрирован в Фонде социального страхования Российской Федерации);</w:t>
      </w:r>
    </w:p>
    <w:p w:rsidR="00C30515" w:rsidRDefault="00C30515" w:rsidP="00113FE3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30515" w:rsidRDefault="00C30515" w:rsidP="00113FE3">
      <w:pPr>
        <w:tabs>
          <w:tab w:val="left" w:pos="6663"/>
        </w:tabs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подтверждающее, что производитель в предыдущем и (или) текущем финансовых годах осуществлял заготовку кормов, подписанное производителем (если производитель представляет документы, указанные </w:t>
      </w:r>
      <w:r w:rsidRPr="00322964">
        <w:rPr>
          <w:rFonts w:ascii="Times New Roman" w:hAnsi="Times New Roman" w:cs="Times New Roman"/>
          <w:sz w:val="28"/>
          <w:szCs w:val="28"/>
        </w:rPr>
        <w:t>в абзаце седьмом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2964">
        <w:rPr>
          <w:rFonts w:ascii="Times New Roman" w:hAnsi="Times New Roman" w:cs="Times New Roman"/>
          <w:sz w:val="28"/>
          <w:szCs w:val="28"/>
        </w:rPr>
        <w:t>, и (или) абзаце четвёртом пункта 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2964">
        <w:rPr>
          <w:rFonts w:ascii="Times New Roman" w:hAnsi="Times New Roman" w:cs="Times New Roman"/>
          <w:sz w:val="28"/>
          <w:szCs w:val="28"/>
        </w:rPr>
        <w:t>, и (или) абзаце четвёртом пункта 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2964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подтверждающие </w:t>
      </w:r>
      <w:r>
        <w:rPr>
          <w:rFonts w:ascii="Times New Roman" w:hAnsi="Times New Roman" w:cs="Times New Roman"/>
          <w:sz w:val="28"/>
          <w:szCs w:val="28"/>
        </w:rPr>
        <w:t>фактически понесённые затраты (без учёта налога на добавленную стоимость) на заготовку кормов);</w:t>
      </w:r>
    </w:p>
    <w:p w:rsidR="00C30515" w:rsidRDefault="00C30515" w:rsidP="00113FE3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B9">
        <w:rPr>
          <w:rFonts w:ascii="Times New Roman" w:hAnsi="Times New Roman" w:cs="Times New Roman"/>
          <w:sz w:val="28"/>
          <w:szCs w:val="28"/>
        </w:rPr>
        <w:t>документ с указанием платёжных реквизитов производителя – единовременно при первом обращении в текущем финансовом году (в случае изменения платёжных реквизитов производитель дополнительно представляет документ с указанием изменённых платёжных реквизи</w:t>
      </w:r>
      <w:r>
        <w:rPr>
          <w:rFonts w:ascii="Times New Roman" w:hAnsi="Times New Roman" w:cs="Times New Roman"/>
          <w:sz w:val="28"/>
          <w:szCs w:val="28"/>
        </w:rPr>
        <w:t>тов).</w:t>
      </w:r>
    </w:p>
    <w:p w:rsidR="00C30515" w:rsidRDefault="00C30515" w:rsidP="00113FE3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Производители вправе дополнительно к документам, указанным в пункте 2.13 настоящего Порядка, представлять следующие документы:</w:t>
      </w:r>
    </w:p>
    <w:p w:rsidR="00C30515" w:rsidRDefault="00C30515" w:rsidP="00113FE3">
      <w:pPr>
        <w:tabs>
          <w:tab w:val="left" w:pos="0"/>
        </w:tabs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производитель является юридическим лицом), выданная не позднее чем за 30 дней до даты обращения производителя в орган местного самоуправления для предоставления субсидии;</w:t>
      </w:r>
    </w:p>
    <w:p w:rsidR="00C30515" w:rsidRDefault="00C30515" w:rsidP="00A44741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предпринимателем), выданная не позднее чем за 30 дней до даты обращения производителя в орган местного самоуправления для предоставления субсидии.</w:t>
      </w:r>
    </w:p>
    <w:p w:rsidR="00C30515" w:rsidRDefault="00C30515" w:rsidP="00A44741">
      <w:pPr>
        <w:tabs>
          <w:tab w:val="left" w:pos="6663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настоящем пункте, не представлены производителем по собственной инициативе, орган местного самоуправления использует сведения, полученные с электронного сервиса «Предоставление сведений из ЕГРЮЛ (ЕГРИП) </w:t>
      </w:r>
      <w:r w:rsidRPr="00D10DD0">
        <w:rPr>
          <w:rFonts w:ascii="Times New Roman" w:hAnsi="Times New Roman" w:cs="Times New Roman"/>
          <w:sz w:val="28"/>
          <w:szCs w:val="28"/>
        </w:rPr>
        <w:t>о конкретном юридическом лице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предпринимателе)</w:t>
      </w:r>
      <w:r w:rsidRPr="00D10DD0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документа»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D10DD0">
        <w:rPr>
          <w:rFonts w:ascii="Times New Roman" w:hAnsi="Times New Roman" w:cs="Times New Roman"/>
          <w:sz w:val="28"/>
          <w:szCs w:val="28"/>
        </w:rPr>
        <w:t xml:space="preserve">налоговой </w:t>
      </w:r>
      <w:r>
        <w:rPr>
          <w:rFonts w:ascii="Times New Roman" w:hAnsi="Times New Roman" w:cs="Times New Roman"/>
          <w:sz w:val="28"/>
          <w:szCs w:val="28"/>
        </w:rPr>
        <w:t xml:space="preserve">службы в информационно-телекоммуникационной сети Интернет </w:t>
      </w:r>
      <w:r w:rsidRPr="005B2F7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B2F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0515" w:rsidRDefault="00C30515" w:rsidP="00A44741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Производители, понёсшие затраты на производство реализованного и (или) отгруженного на собственную переработку в физическом весе молока, дополнительно к документам, указанным в пункте 2.13 настоящего Порядка, представляют следующие документы:</w:t>
      </w:r>
    </w:p>
    <w:p w:rsidR="00C30515" w:rsidRDefault="00C30515" w:rsidP="00A44741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субсидии по форме согласно приложению 8 к настоящему Порядку;</w:t>
      </w:r>
    </w:p>
    <w:p w:rsidR="00C30515" w:rsidRDefault="00C30515" w:rsidP="00A44741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производственных показателях по форме согласно приложению 9 к настоящему Порядку; </w:t>
      </w:r>
    </w:p>
    <w:p w:rsidR="00C30515" w:rsidRDefault="00C30515" w:rsidP="00A44741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и (или) отгрузки на со</w:t>
      </w:r>
      <w:r>
        <w:rPr>
          <w:rFonts w:ascii="Times New Roman" w:hAnsi="Times New Roman" w:cs="Times New Roman"/>
          <w:sz w:val="28"/>
          <w:szCs w:val="28"/>
        </w:rPr>
        <w:t xml:space="preserve">бственную переработку молока, по форме согласно приложению 10 к настоящему Порядку; </w:t>
      </w:r>
    </w:p>
    <w:p w:rsidR="00C30515" w:rsidRDefault="00C30515" w:rsidP="00A44741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BA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товарных накладных по </w:t>
      </w:r>
      <w:r w:rsidRPr="00BA27B9">
        <w:rPr>
          <w:rFonts w:ascii="Times New Roman" w:hAnsi="Times New Roman" w:cs="Times New Roman"/>
          <w:sz w:val="28"/>
          <w:szCs w:val="28"/>
        </w:rPr>
        <w:t>унифици</w:t>
      </w:r>
      <w:r>
        <w:rPr>
          <w:rFonts w:ascii="Times New Roman" w:hAnsi="Times New Roman" w:cs="Times New Roman"/>
          <w:sz w:val="28"/>
          <w:szCs w:val="28"/>
        </w:rPr>
        <w:t>рованной форме ТОРГ-12, утверждё</w:t>
      </w:r>
      <w:r w:rsidRPr="00BA27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постановлением Го</w:t>
      </w:r>
      <w:r>
        <w:rPr>
          <w:rFonts w:ascii="Times New Roman" w:hAnsi="Times New Roman" w:cs="Times New Roman"/>
          <w:sz w:val="28"/>
          <w:szCs w:val="28"/>
        </w:rPr>
        <w:t>скомстата России от 25.12.98 №</w:t>
      </w:r>
      <w:r w:rsidRPr="00BA27B9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>,       и (или) копии универсальных передаточных документов, подтверждающих</w:t>
      </w:r>
      <w:r w:rsidRPr="00BA27B9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 xml:space="preserve">зацию </w:t>
      </w:r>
      <w:r w:rsidRPr="00BA27B9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ка, заверенные производителем (если производитель осуществлял реализацию молока)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Pr="00DA5B81" w:rsidRDefault="00C30515" w:rsidP="00A44741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8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отгрузку на собственную переработку в физическом весе молока, заверенные производителем (если производитель осуществлял отгрузку молока на собственную переработку);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Default="00C30515" w:rsidP="00F50E02">
      <w:pPr>
        <w:tabs>
          <w:tab w:val="left" w:pos="6663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(без учёта налога на добавленную стоимость) на производство реализованного и (или) отгруженного на собственную переработку в отчётном периоде молока,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производителем.</w:t>
      </w:r>
    </w:p>
    <w:p w:rsidR="00C30515" w:rsidRDefault="00C30515" w:rsidP="00F50E02">
      <w:pPr>
        <w:tabs>
          <w:tab w:val="left" w:pos="6663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 приобретение кормов, кормовых добавок, ветеринарных препаратов, запасных частей к технике и (или) оборудованию, используемых в животноводческих помещениях, предназначенных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в целях подтверждения фактически понесённых затрат (без учёта налога на добавленную стоимость) на производство реализованного и (или) отгруженного на собственную переработку в отчётном периоде молока представляют документы, указанные в абзаце седьмом настоящего пункта, подтверждающие приобретение кормов, кормовых добавок, ветеринарных препаратов, запасных частей, строительных материалов в отчётном периоде и (или) в течение периода, предшествующего отчётному периоду и не превышающего 9 месяцев.</w:t>
      </w:r>
    </w:p>
    <w:p w:rsidR="00C30515" w:rsidRPr="00F16FF1" w:rsidRDefault="00C30515" w:rsidP="00F50E02">
      <w:pPr>
        <w:tabs>
          <w:tab w:val="left" w:pos="6663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 заготовку кормов, в целях подтверждения фактически понесённых затрат (без учёта налога на добавленную стоимость) на производство реализованного и (или) отгруженного на собственную переработку в отчётном периоде молока представляют документы, указанные в абзаце седьмом настоящего пункта, подтверждающие фактически понесённые затраты на заготовку кормов в отчётном периоде        и (или) в течение периода, предшествующего отчётному периоду и не превышающего 12 месяцев.</w:t>
      </w:r>
    </w:p>
    <w:p w:rsidR="00C30515" w:rsidRDefault="00C30515" w:rsidP="007768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Производители, являющиеся крестьянскими (фермерскими)   хозяйствами, индивидуальными предпринимателями, понёсшие затраты   на производство молока, дополнительно к документам, указанным в пункте 2.13 настоящего Порядка, представляют следующие документы;</w:t>
      </w:r>
    </w:p>
    <w:p w:rsidR="00C30515" w:rsidRDefault="00C30515" w:rsidP="007768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справка-расчёт для предоставления субсидии по форме согласно приложению 11 к настоящему Порядку; </w:t>
      </w:r>
    </w:p>
    <w:p w:rsidR="00C30515" w:rsidRDefault="00C30515" w:rsidP="007768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производственных показателях по форме согласно приложению 12 к настоящему Порядку; </w:t>
      </w:r>
    </w:p>
    <w:p w:rsidR="00C30515" w:rsidRDefault="00C30515" w:rsidP="007768BF">
      <w:pPr>
        <w:tabs>
          <w:tab w:val="left" w:pos="66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понесённые затраты (без учёта налога на добавленную стоимость) на производство молока,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производителем. </w:t>
      </w:r>
    </w:p>
    <w:p w:rsidR="00C30515" w:rsidRDefault="00C30515" w:rsidP="007768BF">
      <w:pPr>
        <w:tabs>
          <w:tab w:val="left" w:pos="66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Производители, осуществившие приобретение кормов, кормовых добавок, ветеринарных препаратов, запасных частей, строительных материалов, в целях подтверждения фактически понесённых затрат (без учёта налога на добавленную стоимость) на производство молока представляют документы, указанные в абзаце четвёртом настоящего пункта, подтверждающие приобретение кормов, кормовых добавок, ветеринарных препаратов, запасных частей, строительных материалов в отчётном периоде и (или) в течение периода, предшествующего отчётному периоду и не превышающего 9 месяцев.  </w:t>
      </w:r>
    </w:p>
    <w:p w:rsidR="00C30515" w:rsidRPr="00F16FF1" w:rsidRDefault="00C30515" w:rsidP="007768BF">
      <w:pPr>
        <w:tabs>
          <w:tab w:val="left" w:pos="66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 заготовку кормов, в целях подтверждения фактически понесённых затрат (без учёта налога на добавленную стоимость) на производство молока представляют документы, указанные    в абзаце четвёртом настоящего пункта, подтверждающие фактически      понесённые затраты на заготовку кормов в отчётном периоде и (или) в течение периода, предшествующего отчётному периоду и не превышающего 12 месяцев.</w:t>
      </w:r>
    </w:p>
    <w:p w:rsidR="00C30515" w:rsidRPr="00D6121B" w:rsidRDefault="00C30515" w:rsidP="00D6121B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1B">
        <w:rPr>
          <w:rFonts w:ascii="Times New Roman" w:hAnsi="Times New Roman" w:cs="Times New Roman"/>
          <w:sz w:val="28"/>
          <w:szCs w:val="28"/>
        </w:rPr>
        <w:t>2.17. Производители, понёсшие затраты на содержание молочных коров, дополнительно к документам, указанным в пункте 2.13 настоящего Порядка, представляют следующие документы:</w:t>
      </w:r>
    </w:p>
    <w:p w:rsidR="00C30515" w:rsidRDefault="00C30515" w:rsidP="00D6121B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субсидий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13 к настоящему Порядку</w:t>
      </w:r>
      <w:r w:rsidRPr="0097251B">
        <w:rPr>
          <w:rFonts w:ascii="Times New Roman" w:hAnsi="Times New Roman" w:cs="Times New Roman"/>
          <w:sz w:val="28"/>
          <w:szCs w:val="28"/>
        </w:rPr>
        <w:t>;</w:t>
      </w:r>
    </w:p>
    <w:p w:rsidR="00C30515" w:rsidRDefault="00C30515" w:rsidP="00D6121B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производственных показателях по форме согласно приложению 14 к настоящему Порядку; </w:t>
      </w:r>
    </w:p>
    <w:p w:rsidR="00C30515" w:rsidRDefault="00C30515" w:rsidP="00D6121B">
      <w:pPr>
        <w:tabs>
          <w:tab w:val="left" w:pos="6663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понесённые затраты (без учёта налога на добавленную стоимость) на содержание в отчётном периоде молочных коров,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производителем.  </w:t>
      </w:r>
    </w:p>
    <w:p w:rsidR="00C30515" w:rsidRDefault="00C30515" w:rsidP="00D6121B">
      <w:pPr>
        <w:tabs>
          <w:tab w:val="left" w:pos="6663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 приобретение кормов, кормовых добавок, ветеринарных препаратов, запасных частей, строительных материалов, в целях подтверждения фактически понесённых затрат (без учёта налога на добавленную стоимость) на содержание в отчётном периоде молочных коров представляют документы, указанные в абзаце четвёртом настоящего пункта, подтверждающие приобретение кормов, кормовых добавок, ветеринарных препаратов, запасных частей, строительных материалов в отчётном периоде и (или) в течение периода, предшествующего отчётному периоду и не превышающего 9 месяцев.</w:t>
      </w:r>
    </w:p>
    <w:p w:rsidR="00C30515" w:rsidRPr="00F16FF1" w:rsidRDefault="00C30515" w:rsidP="00D6121B">
      <w:pPr>
        <w:tabs>
          <w:tab w:val="left" w:pos="6663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 заготовку кормов, в целях подтверждения фактически понесённых затрат (без учёта налога на добавленную стоимость) на содержание в отчётном периоде молочных коров представляют документы, указанные в абзаце четвёртом настоящего пункта, подтверждающие фактически понесённые затраты на заготовку кормов в отчётном периоде и (или) в течение периода, предшествующего отчётному периоду и не превышающего 12 месяцев.</w:t>
      </w:r>
    </w:p>
    <w:p w:rsidR="00C30515" w:rsidRPr="00A670BF" w:rsidRDefault="00C30515" w:rsidP="007E162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A670BF">
        <w:rPr>
          <w:rFonts w:ascii="Times New Roman" w:hAnsi="Times New Roman" w:cs="Times New Roman"/>
          <w:sz w:val="28"/>
          <w:szCs w:val="28"/>
        </w:rPr>
        <w:t xml:space="preserve">. В случае осуществления производителем деятельности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0BF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ритории городского округа или</w:t>
      </w:r>
      <w:r w:rsidRPr="00A670B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документы,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0BF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Pr="00E34122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 xml:space="preserve">2.7, 2.9 – 2.18 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представляются производителем в орган местного самоуправления согласно </w:t>
      </w:r>
      <w:r w:rsidRPr="00E34122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 xml:space="preserve">нию 2     </w:t>
      </w:r>
      <w:r w:rsidRPr="00A670B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Порядку.</w:t>
      </w:r>
    </w:p>
    <w:p w:rsidR="00C30515" w:rsidRPr="00687C5B" w:rsidRDefault="00C30515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687C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:rsidR="00C30515" w:rsidRPr="00687C5B" w:rsidRDefault="00C30515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172">
        <w:rPr>
          <w:rFonts w:ascii="Times New Roman" w:hAnsi="Times New Roman" w:cs="Times New Roman"/>
          <w:sz w:val="28"/>
          <w:szCs w:val="28"/>
        </w:rPr>
        <w:t xml:space="preserve">заявлений или справок-перерасчётов </w:t>
      </w:r>
      <w:r>
        <w:rPr>
          <w:rFonts w:ascii="Times New Roman" w:hAnsi="Times New Roman" w:cs="Times New Roman"/>
          <w:sz w:val="28"/>
          <w:szCs w:val="28"/>
        </w:rPr>
        <w:t xml:space="preserve">по соответствующей форме </w:t>
      </w:r>
      <w:r w:rsidRPr="00687C5B">
        <w:rPr>
          <w:rFonts w:ascii="Times New Roman" w:hAnsi="Times New Roman" w:cs="Times New Roman"/>
          <w:sz w:val="28"/>
          <w:szCs w:val="28"/>
        </w:rPr>
        <w:t>в порядке их пос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специальном журнале, </w:t>
      </w:r>
      <w:r w:rsidRPr="00687C5B">
        <w:rPr>
          <w:rFonts w:ascii="Times New Roman" w:hAnsi="Times New Roman" w:cs="Times New Roman"/>
          <w:sz w:val="28"/>
          <w:szCs w:val="28"/>
        </w:rPr>
        <w:t>листы которого должны быть пронумерованы, прошнурованы</w:t>
      </w:r>
      <w:r>
        <w:rPr>
          <w:rFonts w:ascii="Times New Roman" w:hAnsi="Times New Roman" w:cs="Times New Roman"/>
          <w:sz w:val="28"/>
          <w:szCs w:val="28"/>
        </w:rPr>
        <w:t>, скреплены печатью органа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Pr="00687C5B" w:rsidRDefault="00C30515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пунктами </w:t>
      </w:r>
      <w:hyperlink w:anchor="Par71" w:history="1"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30515" w:rsidRPr="00687C5B" w:rsidRDefault="00C30515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органами исполнительной власти Самарской области;</w:t>
      </w:r>
    </w:p>
    <w:p w:rsidR="00C30515" w:rsidRPr="00864172" w:rsidRDefault="00C30515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 или справки-перерасчёта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 w:rsidRPr="00864172">
        <w:rPr>
          <w:rFonts w:ascii="Times New Roman" w:hAnsi="Times New Roman" w:cs="Times New Roman"/>
          <w:sz w:val="28"/>
          <w:szCs w:val="28"/>
        </w:rPr>
        <w:t>;</w:t>
      </w:r>
    </w:p>
    <w:p w:rsidR="00C30515" w:rsidRPr="002A3DDB" w:rsidRDefault="00C30515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DB">
        <w:rPr>
          <w:rFonts w:ascii="Times New Roman" w:hAnsi="Times New Roman" w:cs="Times New Roman"/>
          <w:sz w:val="28"/>
          <w:szCs w:val="28"/>
        </w:rPr>
        <w:t>заключение соглашения (единовременно при первом обращении получателя субсидии в текущем финансовом году) в течение 5 рабочих дней со дня принятия решения о предоставлении получателю субсидии.</w:t>
      </w:r>
    </w:p>
    <w:p w:rsidR="00C30515" w:rsidRDefault="00C30515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субсидий (отказе в предоставлении субсидий) оформляются в виде реестра получателей субсидий (реестра производителей, которым отказано в предоставлении субсидии), подписываемого уполномоченным руководителем органа местного самоуправления должностным лицом.  </w:t>
      </w:r>
    </w:p>
    <w:p w:rsidR="00C30515" w:rsidRPr="00687C5B" w:rsidRDefault="00C30515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реестра получателей субсидии в течение 10 рабочих дней со дня его подписания пу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>речисления суммы субсидии на счёт, открытый получателю в учреждениях Центрального банка Российской Федерации или кредитных организациях и 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Pr="00687C5B" w:rsidRDefault="00C30515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C30515" w:rsidRPr="00687C5B" w:rsidRDefault="00C30515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ar25" w:history="1">
        <w:r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" w:history="1">
        <w:r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30515" w:rsidRPr="00687C5B" w:rsidRDefault="00C30515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или использов</w:t>
      </w:r>
      <w:r>
        <w:rPr>
          <w:rFonts w:ascii="Times New Roman" w:hAnsi="Times New Roman" w:cs="Times New Roman"/>
          <w:sz w:val="28"/>
          <w:szCs w:val="28"/>
        </w:rPr>
        <w:t>ание органом местного самоуправления в полном объёме субвенций, распределённых законом Самарской области об областном бюджете на очередной финансовый год и плановый период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C30515" w:rsidRPr="00687C5B" w:rsidRDefault="00C30515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 w:cs="Times New Roman"/>
          <w:sz w:val="28"/>
          <w:szCs w:val="28"/>
        </w:rPr>
        <w:t>й производителем в справке-расчёте (перерасчёте) по соответствующей форме, над остатком объё</w:t>
      </w:r>
      <w:r w:rsidRPr="00687C5B">
        <w:rPr>
          <w:rFonts w:ascii="Times New Roman" w:hAnsi="Times New Roman" w:cs="Times New Roman"/>
          <w:sz w:val="28"/>
          <w:szCs w:val="28"/>
        </w:rPr>
        <w:t>ма лимитов бюджетных обязательств по предоставлению субсидий, утверждаемых в установленном по</w:t>
      </w:r>
      <w:r>
        <w:rPr>
          <w:rFonts w:ascii="Times New Roman" w:hAnsi="Times New Roman" w:cs="Times New Roman"/>
          <w:sz w:val="28"/>
          <w:szCs w:val="28"/>
        </w:rPr>
        <w:t>рядке органу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C30515" w:rsidRPr="00597F66" w:rsidRDefault="00C30515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6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пунктах </w:t>
      </w:r>
      <w:hyperlink r:id="rId11" w:anchor="Par71" w:history="1">
        <w:r w:rsidRPr="00597F6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2.9</w:t>
        </w:r>
      </w:hyperlink>
      <w:r w:rsidRPr="00597F66">
        <w:rPr>
          <w:rFonts w:ascii="Times New Roman" w:hAnsi="Times New Roman" w:cs="Times New Roman"/>
          <w:sz w:val="28"/>
          <w:szCs w:val="28"/>
        </w:rPr>
        <w:t xml:space="preserve"> – 2.13, 2.15 – </w:t>
      </w:r>
      <w:hyperlink r:id="rId12" w:anchor="Par111" w:history="1">
        <w:r w:rsidRPr="00597F6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2.18</w:t>
        </w:r>
      </w:hyperlink>
      <w:r w:rsidRPr="00597F66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пунктами 2.9, 2.13 настоящего Порядка, или непредставление (представление не в полном объёме) указанных документов, не соответствующих требованиям действующего законодательства и (или) содержащих недостоверную информацию.</w:t>
      </w:r>
    </w:p>
    <w:p w:rsidR="00C30515" w:rsidRPr="00687C5B" w:rsidRDefault="00C30515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</w:p>
    <w:p w:rsidR="00C30515" w:rsidRPr="00687C5B" w:rsidRDefault="00C30515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>
        <w:rPr>
          <w:rFonts w:ascii="Times New Roman" w:hAnsi="Times New Roman" w:cs="Times New Roman"/>
          <w:sz w:val="28"/>
          <w:szCs w:val="28"/>
        </w:rPr>
        <w:t>дии, вправе вновь обратиться в орган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порядке и срок,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71" w:history="1"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Pr="000C2F66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30515" w:rsidRDefault="00C30515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Показателями результативности предоставления получателю субсидий являются: </w:t>
      </w:r>
    </w:p>
    <w:p w:rsidR="00C30515" w:rsidRPr="00AA3615" w:rsidRDefault="00C30515" w:rsidP="008D1F0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отношению к показателю по состоянию на 1 ян</w:t>
      </w:r>
      <w:r>
        <w:rPr>
          <w:rFonts w:ascii="Times New Roman" w:hAnsi="Times New Roman" w:cs="Times New Roman"/>
          <w:sz w:val="28"/>
          <w:szCs w:val="28"/>
        </w:rPr>
        <w:t xml:space="preserve">варя текущего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</w:t>
      </w:r>
      <w:r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финансовом году</w:t>
      </w:r>
      <w:r w:rsidRPr="00BA27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3615">
        <w:rPr>
          <w:rFonts w:ascii="Times New Roman" w:hAnsi="Times New Roman" w:cs="Times New Roman"/>
          <w:sz w:val="28"/>
          <w:szCs w:val="28"/>
        </w:rPr>
        <w:t>(в случае если получатель имел показатель молочной продуктивности коров за предыдущий финансовый год 8 500 килограммов молока и более в расчёте на 1 молочную корову,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года);</w:t>
      </w:r>
    </w:p>
    <w:p w:rsidR="00C30515" w:rsidRDefault="00C30515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по результатам которого получателю в текущем финансовом году впервые предоставлена </w:t>
      </w:r>
      <w:r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 непре</w:t>
      </w:r>
      <w:r>
        <w:rPr>
          <w:rFonts w:ascii="Times New Roman" w:hAnsi="Times New Roman" w:cs="Times New Roman"/>
          <w:sz w:val="28"/>
          <w:szCs w:val="28"/>
        </w:rPr>
        <w:t xml:space="preserve">-дотвратимых обстоятельств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осуществлять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Default="00C30515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 xml:space="preserve">чатель увеличил поголовье молочных коров, </w:t>
      </w:r>
      <w:r w:rsidRPr="00BA27B9">
        <w:rPr>
          <w:rFonts w:ascii="Times New Roman" w:hAnsi="Times New Roman" w:cs="Times New Roman"/>
          <w:sz w:val="28"/>
          <w:szCs w:val="28"/>
        </w:rPr>
        <w:t xml:space="preserve">за исключением случаев невозможности выполнения данного условия вследствие непреодолимой силы, то есть чрезвычайных и </w:t>
      </w:r>
      <w:r>
        <w:rPr>
          <w:rFonts w:ascii="Times New Roman" w:hAnsi="Times New Roman" w:cs="Times New Roman"/>
          <w:sz w:val="28"/>
          <w:szCs w:val="28"/>
        </w:rPr>
        <w:t xml:space="preserve">непредотвратимых обстоятельств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</w:t>
      </w:r>
      <w:r>
        <w:rPr>
          <w:rFonts w:ascii="Times New Roman" w:hAnsi="Times New Roman" w:cs="Times New Roman"/>
          <w:sz w:val="28"/>
          <w:szCs w:val="28"/>
        </w:rPr>
        <w:t>увеличил поголовье молочных коров и ему предоставлена субсидия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Default="00C30515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12">
        <w:rPr>
          <w:rFonts w:ascii="Times New Roman" w:hAnsi="Times New Roman" w:cs="Times New Roman"/>
          <w:sz w:val="28"/>
          <w:szCs w:val="28"/>
        </w:rPr>
        <w:t>неснижение объёма производства молока в текущем финансовом году по отношению к показател</w:t>
      </w:r>
      <w:r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 непредотвратимых обстоятельс</w:t>
      </w:r>
      <w:r>
        <w:rPr>
          <w:rFonts w:ascii="Times New Roman" w:hAnsi="Times New Roman" w:cs="Times New Roman"/>
          <w:sz w:val="28"/>
          <w:szCs w:val="28"/>
        </w:rPr>
        <w:t>тв</w:t>
      </w:r>
      <w:r w:rsidRPr="00AB0812">
        <w:rPr>
          <w:rFonts w:ascii="Times New Roman" w:hAnsi="Times New Roman" w:cs="Times New Roman"/>
          <w:sz w:val="28"/>
          <w:szCs w:val="28"/>
        </w:rPr>
        <w:t xml:space="preserve">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Pr="00AB0812">
        <w:rPr>
          <w:rFonts w:ascii="Times New Roman" w:hAnsi="Times New Roman" w:cs="Times New Roman"/>
          <w:sz w:val="28"/>
          <w:szCs w:val="28"/>
        </w:rPr>
        <w:t xml:space="preserve"> (если получатель осуществлял производство молока в предыдущем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и имел показатель молочной продуктивности коров за предыдущий финансовый год менее 6 000 килограммов молока). </w:t>
      </w:r>
    </w:p>
    <w:p w:rsidR="00C30515" w:rsidRDefault="00C30515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молочной продуктивности коров в текущем финансовом году по отношению к показател</w:t>
      </w:r>
      <w:r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 xml:space="preserve">за исключением случаев невозможности выполнения данного условия вследствие непреодолимой силы, то есть чрезвычайных и непредотвратимых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27B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>(если получатель осу</w:t>
      </w:r>
      <w:r>
        <w:rPr>
          <w:rFonts w:ascii="Times New Roman" w:hAnsi="Times New Roman" w:cs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и имел показатель молочной продук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тивности коров за предыдущий финансовый год менее 6 000 килограммов молока). </w:t>
      </w:r>
    </w:p>
    <w:p w:rsidR="00C30515" w:rsidRDefault="00C30515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C30515" w:rsidRPr="004E7314" w:rsidRDefault="00C30515" w:rsidP="00390BDD">
      <w:pPr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Pr="004E7314">
        <w:rPr>
          <w:rFonts w:ascii="Times New Roman" w:hAnsi="Times New Roman" w:cs="Times New Roman"/>
          <w:sz w:val="28"/>
          <w:szCs w:val="28"/>
        </w:rPr>
        <w:t>В случае если получателем субсидии не достигнуты значения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, предусмотренные соглашением,</w:t>
      </w:r>
      <w:r w:rsidRPr="004E7314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 xml:space="preserve">я подлежит возврату </w:t>
      </w:r>
      <w:r w:rsidRPr="00473B69">
        <w:rPr>
          <w:rFonts w:ascii="Times New Roman" w:hAnsi="Times New Roman" w:cs="Times New Roman"/>
          <w:sz w:val="28"/>
          <w:szCs w:val="28"/>
        </w:rPr>
        <w:t xml:space="preserve">в местный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4E731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пунк-    том 2.23 настоящего Порядка, в объё</w:t>
      </w:r>
      <w:r w:rsidRPr="004E7314">
        <w:rPr>
          <w:rFonts w:ascii="Times New Roman" w:hAnsi="Times New Roman" w:cs="Times New Roman"/>
          <w:sz w:val="28"/>
          <w:szCs w:val="28"/>
        </w:rPr>
        <w:t>ме, рассчитанном по формуле</w:t>
      </w:r>
    </w:p>
    <w:p w:rsidR="00C30515" w:rsidRPr="004E7314" w:rsidRDefault="00C30515" w:rsidP="00390BDD">
      <w:pPr>
        <w:spacing w:after="1" w:line="33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V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 w:cs="Times New Roman"/>
          <w:sz w:val="28"/>
          <w:szCs w:val="28"/>
        </w:rPr>
        <w:t xml:space="preserve"> = V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 w:cs="Times New Roman"/>
          <w:sz w:val="28"/>
          <w:szCs w:val="28"/>
        </w:rPr>
        <w:t xml:space="preserve"> x k x m / n,</w:t>
      </w:r>
    </w:p>
    <w:p w:rsidR="00C30515" w:rsidRPr="004E7314" w:rsidRDefault="00C30515" w:rsidP="00390BDD">
      <w:pPr>
        <w:spacing w:after="1" w:line="33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E7314">
        <w:rPr>
          <w:rFonts w:ascii="Times New Roman" w:hAnsi="Times New Roman" w:cs="Times New Roman"/>
          <w:sz w:val="28"/>
          <w:szCs w:val="28"/>
        </w:rPr>
        <w:t>V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7314">
        <w:rPr>
          <w:rFonts w:ascii="Times New Roman" w:hAnsi="Times New Roman" w:cs="Times New Roman"/>
          <w:sz w:val="28"/>
          <w:szCs w:val="28"/>
        </w:rPr>
        <w:t>размер субсидии, полученной получателем субсидии;</w:t>
      </w:r>
    </w:p>
    <w:p w:rsidR="00C30515" w:rsidRPr="004E7314" w:rsidRDefault="00C30515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7314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субсидии;</w:t>
      </w:r>
    </w:p>
    <w:p w:rsidR="00C30515" w:rsidRPr="004E7314" w:rsidRDefault="00C30515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 – </w:t>
      </w:r>
      <w:r w:rsidRPr="004E7314">
        <w:rPr>
          <w:rFonts w:ascii="Times New Roman" w:hAnsi="Times New Roman" w:cs="Times New Roman"/>
          <w:sz w:val="28"/>
          <w:szCs w:val="28"/>
        </w:rPr>
        <w:t>количество показателей результативности предоставления суб</w:t>
      </w:r>
      <w:r>
        <w:rPr>
          <w:rFonts w:ascii="Times New Roman" w:hAnsi="Times New Roman" w:cs="Times New Roman"/>
          <w:sz w:val="28"/>
          <w:szCs w:val="28"/>
        </w:rPr>
        <w:t xml:space="preserve">сидии, </w:t>
      </w:r>
      <w:r w:rsidRPr="004E7314">
        <w:rPr>
          <w:rFonts w:ascii="Times New Roman" w:hAnsi="Times New Roman" w:cs="Times New Roman"/>
          <w:sz w:val="28"/>
          <w:szCs w:val="28"/>
        </w:rPr>
        <w:t>по которым индекс, отражающий уровень недостижения i-го показателя результативности предоставления субсидии, имеет положительное значение;</w:t>
      </w:r>
    </w:p>
    <w:p w:rsidR="00C30515" w:rsidRPr="004E7314" w:rsidRDefault="00C30515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7314">
        <w:rPr>
          <w:rFonts w:ascii="Times New Roman" w:hAnsi="Times New Roman" w:cs="Times New Roman"/>
          <w:sz w:val="28"/>
          <w:szCs w:val="28"/>
        </w:rPr>
        <w:t xml:space="preserve"> общее количество показателей результат</w:t>
      </w:r>
      <w:r>
        <w:rPr>
          <w:rFonts w:ascii="Times New Roman" w:hAnsi="Times New Roman" w:cs="Times New Roman"/>
          <w:sz w:val="28"/>
          <w:szCs w:val="28"/>
        </w:rPr>
        <w:t>ивности предоставления субсидии.</w:t>
      </w:r>
    </w:p>
    <w:p w:rsidR="00C30515" w:rsidRPr="004E7314" w:rsidRDefault="00C30515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</w:t>
      </w:r>
    </w:p>
    <w:p w:rsidR="00C30515" w:rsidRPr="00743076" w:rsidRDefault="00C30515" w:rsidP="00390BDD">
      <w:pPr>
        <w:spacing w:after="1" w:line="33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 w:cs="Times New Roman"/>
          <w:sz w:val="28"/>
          <w:szCs w:val="28"/>
        </w:rPr>
        <w:t xml:space="preserve"> = </w:t>
      </w:r>
      <w:r w:rsidRPr="004E7314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743076">
        <w:rPr>
          <w:rFonts w:ascii="Times New Roman" w:hAnsi="Times New Roman" w:cs="Times New Roman"/>
          <w:sz w:val="28"/>
          <w:szCs w:val="28"/>
        </w:rPr>
        <w:t xml:space="preserve"> </w:t>
      </w:r>
      <w:r w:rsidRPr="004E73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3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 w:cs="Times New Roman"/>
          <w:sz w:val="28"/>
          <w:szCs w:val="28"/>
        </w:rPr>
        <w:t xml:space="preserve"> / </w:t>
      </w:r>
      <w:r w:rsidRPr="004E731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 w:cs="Times New Roman"/>
          <w:sz w:val="28"/>
          <w:szCs w:val="28"/>
        </w:rPr>
        <w:t>,</w:t>
      </w:r>
    </w:p>
    <w:p w:rsidR="00C30515" w:rsidRPr="004E7314" w:rsidRDefault="00C30515" w:rsidP="00390BDD">
      <w:pPr>
        <w:spacing w:after="1" w:line="33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E7314">
        <w:rPr>
          <w:rFonts w:ascii="Times New Roman" w:hAnsi="Times New Roman" w:cs="Times New Roman"/>
          <w:sz w:val="28"/>
          <w:szCs w:val="28"/>
        </w:rPr>
        <w:t>D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7314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результат</w:t>
      </w:r>
      <w:r>
        <w:rPr>
          <w:rFonts w:ascii="Times New Roman" w:hAnsi="Times New Roman" w:cs="Times New Roman"/>
          <w:sz w:val="28"/>
          <w:szCs w:val="28"/>
        </w:rPr>
        <w:t>ивности предоставления субсидии.</w:t>
      </w:r>
    </w:p>
    <w:p w:rsidR="00C30515" w:rsidRPr="004E7314" w:rsidRDefault="00C30515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расчё</w:t>
      </w:r>
      <w:r w:rsidRPr="004E7314">
        <w:rPr>
          <w:rFonts w:ascii="Times New Roman" w:hAnsi="Times New Roman" w:cs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отражающего уровень недостижения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314">
        <w:rPr>
          <w:rFonts w:ascii="Times New Roman" w:hAnsi="Times New Roman" w:cs="Times New Roman"/>
          <w:sz w:val="28"/>
          <w:szCs w:val="28"/>
        </w:rPr>
        <w:t>i-го показателя результат</w:t>
      </w:r>
      <w:r>
        <w:rPr>
          <w:rFonts w:ascii="Times New Roman" w:hAnsi="Times New Roman" w:cs="Times New Roman"/>
          <w:sz w:val="28"/>
          <w:szCs w:val="28"/>
        </w:rPr>
        <w:t>ивности предоставления субсидии.</w:t>
      </w:r>
    </w:p>
    <w:p w:rsidR="00C30515" w:rsidRPr="004E7314" w:rsidRDefault="00C30515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результативности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субсидии, определяется </w:t>
      </w:r>
      <w:r w:rsidRPr="004E7314">
        <w:rPr>
          <w:rFonts w:ascii="Times New Roman" w:hAnsi="Times New Roman" w:cs="Times New Roman"/>
          <w:sz w:val="28"/>
          <w:szCs w:val="28"/>
        </w:rPr>
        <w:t>по формуле</w:t>
      </w:r>
    </w:p>
    <w:p w:rsidR="00C30515" w:rsidRPr="004E7314" w:rsidRDefault="00C30515" w:rsidP="00390BDD">
      <w:pPr>
        <w:spacing w:after="1" w:line="33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D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 w:cs="Times New Roman"/>
          <w:sz w:val="28"/>
          <w:szCs w:val="28"/>
        </w:rPr>
        <w:t xml:space="preserve"> = 1 - T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 w:cs="Times New Roman"/>
          <w:sz w:val="28"/>
          <w:szCs w:val="28"/>
        </w:rPr>
        <w:t xml:space="preserve"> / S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 w:cs="Times New Roman"/>
          <w:sz w:val="28"/>
          <w:szCs w:val="28"/>
        </w:rPr>
        <w:t>,</w:t>
      </w:r>
    </w:p>
    <w:p w:rsidR="00C30515" w:rsidRPr="004E7314" w:rsidRDefault="00C30515" w:rsidP="00390BDD">
      <w:pPr>
        <w:spacing w:after="1" w:line="33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E7314">
        <w:rPr>
          <w:rFonts w:ascii="Times New Roman" w:hAnsi="Times New Roman" w:cs="Times New Roman"/>
          <w:sz w:val="28"/>
          <w:szCs w:val="28"/>
        </w:rPr>
        <w:t>T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7314">
        <w:rPr>
          <w:rFonts w:ascii="Times New Roman" w:hAnsi="Times New Roman" w:cs="Times New Roman"/>
          <w:sz w:val="28"/>
          <w:szCs w:val="28"/>
        </w:rPr>
        <w:t>фактически достигнутое значение i-го 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C30515" w:rsidRPr="004E7314" w:rsidRDefault="00C30515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S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7314">
        <w:rPr>
          <w:rFonts w:ascii="Times New Roman" w:hAnsi="Times New Roman" w:cs="Times New Roman"/>
          <w:sz w:val="28"/>
          <w:szCs w:val="28"/>
        </w:rPr>
        <w:t>значение i-го показателя результативности предостав</w:t>
      </w:r>
      <w:r>
        <w:rPr>
          <w:rFonts w:ascii="Times New Roman" w:hAnsi="Times New Roman" w:cs="Times New Roman"/>
          <w:sz w:val="28"/>
          <w:szCs w:val="28"/>
        </w:rPr>
        <w:t>ления субсидии, установленное соглашением.</w:t>
      </w:r>
    </w:p>
    <w:p w:rsidR="00C30515" w:rsidRDefault="00C30515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подтвер</w:t>
      </w:r>
      <w:r>
        <w:rPr>
          <w:rFonts w:ascii="Times New Roman" w:hAnsi="Times New Roman" w:cs="Times New Roman"/>
          <w:sz w:val="28"/>
          <w:szCs w:val="28"/>
        </w:rPr>
        <w:t>ждё</w:t>
      </w:r>
      <w:r w:rsidRPr="004E7314">
        <w:rPr>
          <w:rFonts w:ascii="Times New Roman" w:hAnsi="Times New Roman" w:cs="Times New Roman"/>
          <w:sz w:val="28"/>
          <w:szCs w:val="28"/>
        </w:rPr>
        <w:t>нное наступление обстоятельств непреодолимой 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>то есть чрезвы</w:t>
      </w:r>
      <w:r>
        <w:rPr>
          <w:rFonts w:ascii="Times New Roman" w:hAnsi="Times New Roman" w:cs="Times New Roman"/>
          <w:sz w:val="28"/>
          <w:szCs w:val="28"/>
        </w:rPr>
        <w:t xml:space="preserve">чайных и непредотвратимых </w:t>
      </w:r>
      <w:r w:rsidRPr="00BA27B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7314">
        <w:rPr>
          <w:rFonts w:ascii="Times New Roman" w:hAnsi="Times New Roman" w:cs="Times New Roman"/>
          <w:sz w:val="28"/>
          <w:szCs w:val="28"/>
        </w:rPr>
        <w:t>препятствую</w:t>
      </w:r>
      <w:r>
        <w:rPr>
          <w:rFonts w:ascii="Times New Roman" w:hAnsi="Times New Roman" w:cs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 w:cs="Times New Roman"/>
          <w:sz w:val="28"/>
          <w:szCs w:val="28"/>
        </w:rPr>
        <w:t>соответствующих обязательств.</w:t>
      </w:r>
    </w:p>
    <w:p w:rsidR="00C30515" w:rsidRPr="007F76B8" w:rsidRDefault="00C30515" w:rsidP="006F7F0E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В случае нарушения получателем условий, предусмотренных пунктом </w:t>
      </w:r>
      <w:hyperlink w:anchor="Par16" w:history="1">
        <w:r>
          <w:rPr>
            <w:rFonts w:ascii="Times New Roman" w:hAnsi="Times New Roman" w:cs="Times New Roman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обязан в течение 10 дней    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</w:t>
      </w:r>
      <w:r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C30515" w:rsidRDefault="00C30515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возвращены в установленный срок, они взыскиваются в доход местного бюджета в порядке, установленном действующим законодательством.</w:t>
      </w:r>
    </w:p>
    <w:p w:rsidR="00C30515" w:rsidRPr="00837736" w:rsidRDefault="00C30515" w:rsidP="006F7F0E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837736">
        <w:rPr>
          <w:rFonts w:ascii="Times New Roman" w:hAnsi="Times New Roman" w:cs="Times New Roman"/>
          <w:sz w:val="28"/>
          <w:szCs w:val="28"/>
        </w:rPr>
        <w:t>. Орган местного самоуправления осуществляет обязательную проверку соблюдения условий, целей и порядка предоставления субсидий их получателями.</w:t>
      </w:r>
    </w:p>
    <w:p w:rsidR="00C30515" w:rsidRDefault="00C30515" w:rsidP="006F7F0E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837736">
        <w:rPr>
          <w:rFonts w:ascii="Times New Roman" w:hAnsi="Times New Roman" w:cs="Times New Roman"/>
          <w:sz w:val="28"/>
          <w:szCs w:val="28"/>
        </w:rPr>
        <w:t>осуществляет обязательную проверку соблюдения условий, целей и порядка предоставления субсидий их получателями.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15" w:rsidRPr="00837736" w:rsidRDefault="00C30515" w:rsidP="006F7F0E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36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при осуществлении государственного финансового контроля проводят </w:t>
      </w:r>
      <w:r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837736">
        <w:rPr>
          <w:rFonts w:ascii="Times New Roman" w:hAnsi="Times New Roman" w:cs="Times New Roman"/>
          <w:sz w:val="28"/>
          <w:szCs w:val="28"/>
        </w:rPr>
        <w:t>проверку соблюдения условий, целей и порядка предоставления субсидий их получателями.</w:t>
      </w:r>
    </w:p>
    <w:p w:rsidR="00C30515" w:rsidRPr="00A670BF" w:rsidRDefault="00C30515" w:rsidP="006F7F0E">
      <w:pPr>
        <w:autoSpaceDE w:val="0"/>
        <w:autoSpaceDN w:val="0"/>
        <w:adjustRightInd w:val="0"/>
        <w:spacing w:after="0" w:line="331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отчё</w:t>
      </w:r>
      <w:r w:rsidRPr="00A670BF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:rsidR="00C30515" w:rsidRPr="00A670BF" w:rsidRDefault="00C30515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3.1. Органы местного самоуправления представляют в министерство на бумажном и электронном носителях следующие документы:</w:t>
      </w:r>
    </w:p>
    <w:p w:rsidR="00C30515" w:rsidRPr="00A670BF" w:rsidRDefault="00C30515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Pr="00A670BF">
        <w:rPr>
          <w:rFonts w:ascii="Times New Roman" w:hAnsi="Times New Roman" w:cs="Times New Roman"/>
          <w:sz w:val="28"/>
          <w:szCs w:val="28"/>
        </w:rPr>
        <w:t>т о предоставленных субсид</w:t>
      </w:r>
      <w:r>
        <w:rPr>
          <w:rFonts w:ascii="Times New Roman" w:hAnsi="Times New Roman" w:cs="Times New Roman"/>
          <w:sz w:val="28"/>
          <w:szCs w:val="28"/>
        </w:rPr>
        <w:t xml:space="preserve">иях по форме и в сроки согласно приложению 16 </w:t>
      </w:r>
      <w:r w:rsidRPr="00A670BF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C30515" w:rsidRPr="00A670BF" w:rsidRDefault="00C30515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Pr="00A670BF">
        <w:rPr>
          <w:rFonts w:ascii="Times New Roman" w:hAnsi="Times New Roman" w:cs="Times New Roman"/>
          <w:sz w:val="28"/>
          <w:szCs w:val="28"/>
        </w:rPr>
        <w:t xml:space="preserve">т о расходовании субвенций по форме и в сроки согласно </w:t>
      </w:r>
      <w:r>
        <w:rPr>
          <w:rFonts w:ascii="Times New Roman" w:hAnsi="Times New Roman" w:cs="Times New Roman"/>
          <w:sz w:val="28"/>
          <w:szCs w:val="28"/>
        </w:rPr>
        <w:t>приложению 17 к настоящему Порядку.</w:t>
      </w:r>
    </w:p>
    <w:p w:rsidR="00C30515" w:rsidRPr="00B91B16" w:rsidRDefault="00C30515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16">
        <w:rPr>
          <w:rFonts w:ascii="Times New Roman" w:hAnsi="Times New Roman" w:cs="Times New Roman"/>
          <w:sz w:val="28"/>
          <w:szCs w:val="28"/>
        </w:rPr>
        <w:t>3.2. Органы местного самоуправления представляют в министерство необходимую информацию и документы, связанные с осуществлением переданного им государственного полномочия Самарской области по предоставлению субсидий, в целях осуществления контроля за целевым и эффективным использованием субвенций.</w:t>
      </w:r>
    </w:p>
    <w:p w:rsidR="00C30515" w:rsidRPr="00B16A56" w:rsidRDefault="00C30515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56">
        <w:rPr>
          <w:rFonts w:ascii="Times New Roman" w:hAnsi="Times New Roman" w:cs="Times New Roman"/>
          <w:sz w:val="28"/>
          <w:szCs w:val="28"/>
        </w:rPr>
        <w:t xml:space="preserve">3.3. Министерство ежеквартально не позднее 25-го числа месяца, следующего за отчётным периодом, представляет в министерство управления финансами Самарской области </w:t>
      </w:r>
      <w:hyperlink r:id="rId13" w:history="1">
        <w:r w:rsidRPr="00B16A56">
          <w:rPr>
            <w:rFonts w:ascii="Times New Roman" w:hAnsi="Times New Roman" w:cs="Times New Roman"/>
            <w:sz w:val="28"/>
            <w:szCs w:val="28"/>
          </w:rPr>
          <w:t>отчёт</w:t>
        </w:r>
      </w:hyperlink>
      <w:r w:rsidRPr="00B16A56">
        <w:rPr>
          <w:rFonts w:ascii="Times New Roman" w:hAnsi="Times New Roman" w:cs="Times New Roman"/>
          <w:sz w:val="28"/>
          <w:szCs w:val="28"/>
        </w:rPr>
        <w:t xml:space="preserve"> о расходовании субвенций по форме согласно приложению 18 к настоящему Порядку.</w:t>
      </w:r>
    </w:p>
    <w:sectPr w:rsidR="00C30515" w:rsidRPr="00B16A56" w:rsidSect="00E62055">
      <w:headerReference w:type="default" r:id="rId14"/>
      <w:pgSz w:w="11906" w:h="16838"/>
      <w:pgMar w:top="1134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15" w:rsidRDefault="00C30515" w:rsidP="00C004A2">
      <w:pPr>
        <w:spacing w:after="0" w:line="240" w:lineRule="auto"/>
      </w:pPr>
      <w:r>
        <w:separator/>
      </w:r>
    </w:p>
  </w:endnote>
  <w:endnote w:type="continuationSeparator" w:id="0">
    <w:p w:rsidR="00C30515" w:rsidRDefault="00C30515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15" w:rsidRDefault="00C30515" w:rsidP="00C004A2">
      <w:pPr>
        <w:spacing w:after="0" w:line="240" w:lineRule="auto"/>
      </w:pPr>
      <w:r>
        <w:separator/>
      </w:r>
    </w:p>
  </w:footnote>
  <w:footnote w:type="continuationSeparator" w:id="0">
    <w:p w:rsidR="00C30515" w:rsidRDefault="00C30515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15" w:rsidRDefault="00C30515">
    <w:pPr>
      <w:pStyle w:val="Header"/>
      <w:jc w:val="center"/>
      <w:rPr>
        <w:rFonts w:ascii="Times New Roman" w:hAnsi="Times New Roman" w:cs="Times New Roman"/>
      </w:rPr>
    </w:pPr>
  </w:p>
  <w:p w:rsidR="00C30515" w:rsidRDefault="00C30515">
    <w:pPr>
      <w:pStyle w:val="Header"/>
      <w:jc w:val="center"/>
      <w:rPr>
        <w:rFonts w:ascii="Times New Roman" w:hAnsi="Times New Roman" w:cs="Times New Roman"/>
      </w:rPr>
    </w:pPr>
  </w:p>
  <w:p w:rsidR="00C30515" w:rsidRDefault="00C30515">
    <w:pPr>
      <w:pStyle w:val="Header"/>
      <w:jc w:val="center"/>
    </w:pPr>
    <w:r w:rsidRPr="00CC160F">
      <w:rPr>
        <w:rFonts w:ascii="Times New Roman" w:hAnsi="Times New Roman" w:cs="Times New Roman"/>
      </w:rPr>
      <w:fldChar w:fldCharType="begin"/>
    </w:r>
    <w:r w:rsidRPr="00CC160F">
      <w:rPr>
        <w:rFonts w:ascii="Times New Roman" w:hAnsi="Times New Roman" w:cs="Times New Roman"/>
      </w:rPr>
      <w:instrText>PAGE   \* MERGEFORMAT</w:instrText>
    </w:r>
    <w:r w:rsidRPr="00CC160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21</w:t>
    </w:r>
    <w:r w:rsidRPr="00CC160F">
      <w:rPr>
        <w:rFonts w:ascii="Times New Roman" w:hAnsi="Times New Roman" w:cs="Times New Roman"/>
      </w:rPr>
      <w:fldChar w:fldCharType="end"/>
    </w:r>
  </w:p>
  <w:p w:rsidR="00C30515" w:rsidRDefault="00C305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0BF"/>
    <w:rsid w:val="00002A98"/>
    <w:rsid w:val="0000399A"/>
    <w:rsid w:val="00004B56"/>
    <w:rsid w:val="000054F3"/>
    <w:rsid w:val="00005FCB"/>
    <w:rsid w:val="00007DF4"/>
    <w:rsid w:val="00010161"/>
    <w:rsid w:val="00010473"/>
    <w:rsid w:val="000105F0"/>
    <w:rsid w:val="000107EF"/>
    <w:rsid w:val="00011006"/>
    <w:rsid w:val="00014366"/>
    <w:rsid w:val="0001686D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D72"/>
    <w:rsid w:val="00030AB0"/>
    <w:rsid w:val="00030F07"/>
    <w:rsid w:val="00031797"/>
    <w:rsid w:val="00032581"/>
    <w:rsid w:val="000326F0"/>
    <w:rsid w:val="00034B75"/>
    <w:rsid w:val="00034CBD"/>
    <w:rsid w:val="000354F5"/>
    <w:rsid w:val="00036DF2"/>
    <w:rsid w:val="00036E8F"/>
    <w:rsid w:val="000373F3"/>
    <w:rsid w:val="00037876"/>
    <w:rsid w:val="00037C93"/>
    <w:rsid w:val="00045B87"/>
    <w:rsid w:val="00050F95"/>
    <w:rsid w:val="00052D2D"/>
    <w:rsid w:val="0005461F"/>
    <w:rsid w:val="000576DA"/>
    <w:rsid w:val="0005793B"/>
    <w:rsid w:val="0006080B"/>
    <w:rsid w:val="00063AFB"/>
    <w:rsid w:val="00064EA9"/>
    <w:rsid w:val="00065C8D"/>
    <w:rsid w:val="000662A5"/>
    <w:rsid w:val="000670F8"/>
    <w:rsid w:val="00067351"/>
    <w:rsid w:val="0007061A"/>
    <w:rsid w:val="000730D5"/>
    <w:rsid w:val="00074375"/>
    <w:rsid w:val="000762DD"/>
    <w:rsid w:val="00076A27"/>
    <w:rsid w:val="00081A89"/>
    <w:rsid w:val="00083D42"/>
    <w:rsid w:val="000866A1"/>
    <w:rsid w:val="00090B14"/>
    <w:rsid w:val="00093C48"/>
    <w:rsid w:val="0009429E"/>
    <w:rsid w:val="000A3336"/>
    <w:rsid w:val="000A46ED"/>
    <w:rsid w:val="000A530D"/>
    <w:rsid w:val="000A5808"/>
    <w:rsid w:val="000B09D5"/>
    <w:rsid w:val="000B0B9D"/>
    <w:rsid w:val="000B0CA6"/>
    <w:rsid w:val="000B0FB0"/>
    <w:rsid w:val="000B2C61"/>
    <w:rsid w:val="000B3C8A"/>
    <w:rsid w:val="000B5220"/>
    <w:rsid w:val="000B73AC"/>
    <w:rsid w:val="000C0A52"/>
    <w:rsid w:val="000C0C43"/>
    <w:rsid w:val="000C1D16"/>
    <w:rsid w:val="000C2F66"/>
    <w:rsid w:val="000C461F"/>
    <w:rsid w:val="000C5CFD"/>
    <w:rsid w:val="000D5E7A"/>
    <w:rsid w:val="000D6FEC"/>
    <w:rsid w:val="000E19C2"/>
    <w:rsid w:val="000E3557"/>
    <w:rsid w:val="000E4058"/>
    <w:rsid w:val="000E457E"/>
    <w:rsid w:val="000E500E"/>
    <w:rsid w:val="000E6CB0"/>
    <w:rsid w:val="000E6FF5"/>
    <w:rsid w:val="000E7E0F"/>
    <w:rsid w:val="000F1341"/>
    <w:rsid w:val="000F15C8"/>
    <w:rsid w:val="000F38A4"/>
    <w:rsid w:val="000F39F0"/>
    <w:rsid w:val="000F6E7F"/>
    <w:rsid w:val="000F72CF"/>
    <w:rsid w:val="00100592"/>
    <w:rsid w:val="001014AC"/>
    <w:rsid w:val="001025F9"/>
    <w:rsid w:val="00103651"/>
    <w:rsid w:val="00103DA3"/>
    <w:rsid w:val="001051F3"/>
    <w:rsid w:val="00112A76"/>
    <w:rsid w:val="001130EE"/>
    <w:rsid w:val="00113FE3"/>
    <w:rsid w:val="0011546D"/>
    <w:rsid w:val="0011618B"/>
    <w:rsid w:val="0012362B"/>
    <w:rsid w:val="00125267"/>
    <w:rsid w:val="0012559A"/>
    <w:rsid w:val="001266DF"/>
    <w:rsid w:val="00130815"/>
    <w:rsid w:val="00132F87"/>
    <w:rsid w:val="00135BDC"/>
    <w:rsid w:val="00136154"/>
    <w:rsid w:val="001363A5"/>
    <w:rsid w:val="00137193"/>
    <w:rsid w:val="00137E0F"/>
    <w:rsid w:val="0014079A"/>
    <w:rsid w:val="001408F4"/>
    <w:rsid w:val="00140FE5"/>
    <w:rsid w:val="00142296"/>
    <w:rsid w:val="0014439C"/>
    <w:rsid w:val="001450AF"/>
    <w:rsid w:val="001458DF"/>
    <w:rsid w:val="0014676B"/>
    <w:rsid w:val="00146F6D"/>
    <w:rsid w:val="001470A9"/>
    <w:rsid w:val="001470BD"/>
    <w:rsid w:val="00152875"/>
    <w:rsid w:val="001531F0"/>
    <w:rsid w:val="00153FF5"/>
    <w:rsid w:val="00154049"/>
    <w:rsid w:val="0015529C"/>
    <w:rsid w:val="00156744"/>
    <w:rsid w:val="00156C84"/>
    <w:rsid w:val="001615C0"/>
    <w:rsid w:val="001622C2"/>
    <w:rsid w:val="0016302E"/>
    <w:rsid w:val="00164BD2"/>
    <w:rsid w:val="00165553"/>
    <w:rsid w:val="00166DE6"/>
    <w:rsid w:val="00167821"/>
    <w:rsid w:val="00170410"/>
    <w:rsid w:val="00172120"/>
    <w:rsid w:val="00176FED"/>
    <w:rsid w:val="00181FB2"/>
    <w:rsid w:val="00183B03"/>
    <w:rsid w:val="00187774"/>
    <w:rsid w:val="00187BAB"/>
    <w:rsid w:val="00191D5D"/>
    <w:rsid w:val="00193B55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84"/>
    <w:rsid w:val="001C143D"/>
    <w:rsid w:val="001C224F"/>
    <w:rsid w:val="001C2FB9"/>
    <w:rsid w:val="001C3FE7"/>
    <w:rsid w:val="001C403B"/>
    <w:rsid w:val="001C58A9"/>
    <w:rsid w:val="001C63A9"/>
    <w:rsid w:val="001C6799"/>
    <w:rsid w:val="001D0DF0"/>
    <w:rsid w:val="001D11D1"/>
    <w:rsid w:val="001D3BB7"/>
    <w:rsid w:val="001D527C"/>
    <w:rsid w:val="001D5930"/>
    <w:rsid w:val="001D6C01"/>
    <w:rsid w:val="001D6F49"/>
    <w:rsid w:val="001E0BF0"/>
    <w:rsid w:val="001E187E"/>
    <w:rsid w:val="001E22F7"/>
    <w:rsid w:val="001E2C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4600"/>
    <w:rsid w:val="001F7899"/>
    <w:rsid w:val="00202B47"/>
    <w:rsid w:val="00204800"/>
    <w:rsid w:val="00205CED"/>
    <w:rsid w:val="002073D7"/>
    <w:rsid w:val="00212EB1"/>
    <w:rsid w:val="00214C22"/>
    <w:rsid w:val="002206FC"/>
    <w:rsid w:val="00220823"/>
    <w:rsid w:val="002216C6"/>
    <w:rsid w:val="0022271F"/>
    <w:rsid w:val="00222916"/>
    <w:rsid w:val="00222A15"/>
    <w:rsid w:val="00222B62"/>
    <w:rsid w:val="00224281"/>
    <w:rsid w:val="00224D2D"/>
    <w:rsid w:val="00227E9B"/>
    <w:rsid w:val="00231822"/>
    <w:rsid w:val="00235028"/>
    <w:rsid w:val="00236D46"/>
    <w:rsid w:val="002402A4"/>
    <w:rsid w:val="00241BDA"/>
    <w:rsid w:val="00241D65"/>
    <w:rsid w:val="00245356"/>
    <w:rsid w:val="00246025"/>
    <w:rsid w:val="0025184B"/>
    <w:rsid w:val="00254F35"/>
    <w:rsid w:val="00256B25"/>
    <w:rsid w:val="00265821"/>
    <w:rsid w:val="00265BEA"/>
    <w:rsid w:val="002660DF"/>
    <w:rsid w:val="00266C04"/>
    <w:rsid w:val="00266D7D"/>
    <w:rsid w:val="0026720D"/>
    <w:rsid w:val="0027014B"/>
    <w:rsid w:val="00273DFF"/>
    <w:rsid w:val="002740D8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57E"/>
    <w:rsid w:val="00297AE3"/>
    <w:rsid w:val="002A2D76"/>
    <w:rsid w:val="002A3DDB"/>
    <w:rsid w:val="002A460C"/>
    <w:rsid w:val="002A63CA"/>
    <w:rsid w:val="002A7748"/>
    <w:rsid w:val="002A78AD"/>
    <w:rsid w:val="002B268B"/>
    <w:rsid w:val="002B4B1F"/>
    <w:rsid w:val="002B4F21"/>
    <w:rsid w:val="002B61CB"/>
    <w:rsid w:val="002B6EBE"/>
    <w:rsid w:val="002B6FA2"/>
    <w:rsid w:val="002C19F6"/>
    <w:rsid w:val="002C296E"/>
    <w:rsid w:val="002C3782"/>
    <w:rsid w:val="002C448F"/>
    <w:rsid w:val="002C58A2"/>
    <w:rsid w:val="002C62D6"/>
    <w:rsid w:val="002C6339"/>
    <w:rsid w:val="002C719D"/>
    <w:rsid w:val="002C7926"/>
    <w:rsid w:val="002C7C1B"/>
    <w:rsid w:val="002D1013"/>
    <w:rsid w:val="002D1738"/>
    <w:rsid w:val="002D19F8"/>
    <w:rsid w:val="002D2167"/>
    <w:rsid w:val="002D53C6"/>
    <w:rsid w:val="002D7415"/>
    <w:rsid w:val="002E05F3"/>
    <w:rsid w:val="002E0987"/>
    <w:rsid w:val="002E27C9"/>
    <w:rsid w:val="002E3D5A"/>
    <w:rsid w:val="002E4ACA"/>
    <w:rsid w:val="002E7BF0"/>
    <w:rsid w:val="002F1943"/>
    <w:rsid w:val="002F240D"/>
    <w:rsid w:val="002F373B"/>
    <w:rsid w:val="002F4064"/>
    <w:rsid w:val="002F457B"/>
    <w:rsid w:val="002F707D"/>
    <w:rsid w:val="002F7CAA"/>
    <w:rsid w:val="00300B56"/>
    <w:rsid w:val="00302775"/>
    <w:rsid w:val="003056EE"/>
    <w:rsid w:val="00305B14"/>
    <w:rsid w:val="003107E1"/>
    <w:rsid w:val="00311437"/>
    <w:rsid w:val="00313627"/>
    <w:rsid w:val="00315AFB"/>
    <w:rsid w:val="00316405"/>
    <w:rsid w:val="00317018"/>
    <w:rsid w:val="00322964"/>
    <w:rsid w:val="0032498E"/>
    <w:rsid w:val="00325A3F"/>
    <w:rsid w:val="00325DFB"/>
    <w:rsid w:val="00330C5B"/>
    <w:rsid w:val="003310C6"/>
    <w:rsid w:val="00331E08"/>
    <w:rsid w:val="003343F4"/>
    <w:rsid w:val="0033662F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7C1C"/>
    <w:rsid w:val="00347E3B"/>
    <w:rsid w:val="0035010E"/>
    <w:rsid w:val="003516E1"/>
    <w:rsid w:val="003534F3"/>
    <w:rsid w:val="0035514B"/>
    <w:rsid w:val="00355808"/>
    <w:rsid w:val="0035597A"/>
    <w:rsid w:val="00364220"/>
    <w:rsid w:val="00365183"/>
    <w:rsid w:val="0036585E"/>
    <w:rsid w:val="00366315"/>
    <w:rsid w:val="003664DB"/>
    <w:rsid w:val="00372535"/>
    <w:rsid w:val="00376805"/>
    <w:rsid w:val="00376D28"/>
    <w:rsid w:val="003773D3"/>
    <w:rsid w:val="00380029"/>
    <w:rsid w:val="0038091B"/>
    <w:rsid w:val="00380DB1"/>
    <w:rsid w:val="00381D32"/>
    <w:rsid w:val="00382CC0"/>
    <w:rsid w:val="00384F95"/>
    <w:rsid w:val="00385367"/>
    <w:rsid w:val="0038615D"/>
    <w:rsid w:val="00386221"/>
    <w:rsid w:val="00387520"/>
    <w:rsid w:val="0038761C"/>
    <w:rsid w:val="00390BDD"/>
    <w:rsid w:val="00391FBB"/>
    <w:rsid w:val="00392413"/>
    <w:rsid w:val="00392D3E"/>
    <w:rsid w:val="00397468"/>
    <w:rsid w:val="003A0457"/>
    <w:rsid w:val="003A0CE0"/>
    <w:rsid w:val="003A25CE"/>
    <w:rsid w:val="003A7EB5"/>
    <w:rsid w:val="003B1266"/>
    <w:rsid w:val="003B169E"/>
    <w:rsid w:val="003B2F86"/>
    <w:rsid w:val="003B69F7"/>
    <w:rsid w:val="003C100C"/>
    <w:rsid w:val="003C108F"/>
    <w:rsid w:val="003C3A5A"/>
    <w:rsid w:val="003C7098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5924"/>
    <w:rsid w:val="003E6347"/>
    <w:rsid w:val="003F22FB"/>
    <w:rsid w:val="003F3135"/>
    <w:rsid w:val="003F3FCD"/>
    <w:rsid w:val="003F5FE0"/>
    <w:rsid w:val="003F6016"/>
    <w:rsid w:val="0040009D"/>
    <w:rsid w:val="00401540"/>
    <w:rsid w:val="0040210E"/>
    <w:rsid w:val="00403008"/>
    <w:rsid w:val="004039A7"/>
    <w:rsid w:val="00403D1A"/>
    <w:rsid w:val="00403E8D"/>
    <w:rsid w:val="00404FB0"/>
    <w:rsid w:val="00405010"/>
    <w:rsid w:val="0040599E"/>
    <w:rsid w:val="0040612D"/>
    <w:rsid w:val="00407968"/>
    <w:rsid w:val="0041052C"/>
    <w:rsid w:val="00410F23"/>
    <w:rsid w:val="00414A70"/>
    <w:rsid w:val="004159F1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338EE"/>
    <w:rsid w:val="0043398A"/>
    <w:rsid w:val="004340A6"/>
    <w:rsid w:val="00436A03"/>
    <w:rsid w:val="00437589"/>
    <w:rsid w:val="0044010A"/>
    <w:rsid w:val="004401A8"/>
    <w:rsid w:val="004425C6"/>
    <w:rsid w:val="00442ED0"/>
    <w:rsid w:val="004447C4"/>
    <w:rsid w:val="004501BC"/>
    <w:rsid w:val="00451372"/>
    <w:rsid w:val="00452022"/>
    <w:rsid w:val="00452350"/>
    <w:rsid w:val="00456003"/>
    <w:rsid w:val="004572FE"/>
    <w:rsid w:val="004573A1"/>
    <w:rsid w:val="004577A8"/>
    <w:rsid w:val="00461DDB"/>
    <w:rsid w:val="00463AB7"/>
    <w:rsid w:val="00463C06"/>
    <w:rsid w:val="0046488F"/>
    <w:rsid w:val="00464E67"/>
    <w:rsid w:val="0047134D"/>
    <w:rsid w:val="00473B69"/>
    <w:rsid w:val="004759F8"/>
    <w:rsid w:val="00475AD6"/>
    <w:rsid w:val="004778EB"/>
    <w:rsid w:val="00480759"/>
    <w:rsid w:val="00481A63"/>
    <w:rsid w:val="00483A03"/>
    <w:rsid w:val="00483A6B"/>
    <w:rsid w:val="00485259"/>
    <w:rsid w:val="004871C6"/>
    <w:rsid w:val="004907FA"/>
    <w:rsid w:val="00490810"/>
    <w:rsid w:val="00494637"/>
    <w:rsid w:val="0049580C"/>
    <w:rsid w:val="00496F5A"/>
    <w:rsid w:val="004A04BC"/>
    <w:rsid w:val="004A0ED9"/>
    <w:rsid w:val="004A1337"/>
    <w:rsid w:val="004A3831"/>
    <w:rsid w:val="004A4903"/>
    <w:rsid w:val="004A5685"/>
    <w:rsid w:val="004B4331"/>
    <w:rsid w:val="004B4D79"/>
    <w:rsid w:val="004B519B"/>
    <w:rsid w:val="004B775F"/>
    <w:rsid w:val="004B7DC5"/>
    <w:rsid w:val="004C1AA3"/>
    <w:rsid w:val="004C2BB8"/>
    <w:rsid w:val="004C47B0"/>
    <w:rsid w:val="004C7189"/>
    <w:rsid w:val="004D265A"/>
    <w:rsid w:val="004D3141"/>
    <w:rsid w:val="004D611F"/>
    <w:rsid w:val="004E0052"/>
    <w:rsid w:val="004E06F5"/>
    <w:rsid w:val="004E2522"/>
    <w:rsid w:val="004E64B3"/>
    <w:rsid w:val="004E7314"/>
    <w:rsid w:val="004F08C4"/>
    <w:rsid w:val="004F226E"/>
    <w:rsid w:val="004F308A"/>
    <w:rsid w:val="004F5B67"/>
    <w:rsid w:val="004F7BAF"/>
    <w:rsid w:val="00500146"/>
    <w:rsid w:val="00500F2B"/>
    <w:rsid w:val="005010B1"/>
    <w:rsid w:val="00501113"/>
    <w:rsid w:val="00505FCA"/>
    <w:rsid w:val="005067FC"/>
    <w:rsid w:val="005100C6"/>
    <w:rsid w:val="00510A0E"/>
    <w:rsid w:val="00512A4C"/>
    <w:rsid w:val="00512F55"/>
    <w:rsid w:val="00514E19"/>
    <w:rsid w:val="00517A38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5754"/>
    <w:rsid w:val="005407B5"/>
    <w:rsid w:val="0054173B"/>
    <w:rsid w:val="00542A28"/>
    <w:rsid w:val="00543FB2"/>
    <w:rsid w:val="00544DAB"/>
    <w:rsid w:val="00545140"/>
    <w:rsid w:val="005468AD"/>
    <w:rsid w:val="00546CD0"/>
    <w:rsid w:val="005522B8"/>
    <w:rsid w:val="00552A43"/>
    <w:rsid w:val="005540BD"/>
    <w:rsid w:val="00554AA5"/>
    <w:rsid w:val="00555C16"/>
    <w:rsid w:val="005569A0"/>
    <w:rsid w:val="00556A57"/>
    <w:rsid w:val="005573B2"/>
    <w:rsid w:val="00557C9C"/>
    <w:rsid w:val="00557CBF"/>
    <w:rsid w:val="00561978"/>
    <w:rsid w:val="00563E55"/>
    <w:rsid w:val="0056453F"/>
    <w:rsid w:val="00567010"/>
    <w:rsid w:val="00570F91"/>
    <w:rsid w:val="00572479"/>
    <w:rsid w:val="0057401A"/>
    <w:rsid w:val="00575151"/>
    <w:rsid w:val="00575D33"/>
    <w:rsid w:val="00575E3D"/>
    <w:rsid w:val="00575F2A"/>
    <w:rsid w:val="00576898"/>
    <w:rsid w:val="005772BF"/>
    <w:rsid w:val="005814C9"/>
    <w:rsid w:val="00581991"/>
    <w:rsid w:val="00581D90"/>
    <w:rsid w:val="005823AB"/>
    <w:rsid w:val="00582DA0"/>
    <w:rsid w:val="00583F25"/>
    <w:rsid w:val="00590CB8"/>
    <w:rsid w:val="005939A7"/>
    <w:rsid w:val="005940B6"/>
    <w:rsid w:val="00594D25"/>
    <w:rsid w:val="00596DB4"/>
    <w:rsid w:val="00597F66"/>
    <w:rsid w:val="005A0F0E"/>
    <w:rsid w:val="005A3C45"/>
    <w:rsid w:val="005A55EF"/>
    <w:rsid w:val="005A5DEC"/>
    <w:rsid w:val="005A60B9"/>
    <w:rsid w:val="005A7344"/>
    <w:rsid w:val="005B0E87"/>
    <w:rsid w:val="005B25F1"/>
    <w:rsid w:val="005B2F71"/>
    <w:rsid w:val="005B39CE"/>
    <w:rsid w:val="005B447D"/>
    <w:rsid w:val="005B6069"/>
    <w:rsid w:val="005C104A"/>
    <w:rsid w:val="005C1939"/>
    <w:rsid w:val="005C2441"/>
    <w:rsid w:val="005C27C0"/>
    <w:rsid w:val="005C36A7"/>
    <w:rsid w:val="005C45EA"/>
    <w:rsid w:val="005C4D98"/>
    <w:rsid w:val="005C7D4E"/>
    <w:rsid w:val="005D0AE7"/>
    <w:rsid w:val="005D1FDD"/>
    <w:rsid w:val="005D69D3"/>
    <w:rsid w:val="005D7902"/>
    <w:rsid w:val="005E0B2E"/>
    <w:rsid w:val="005E2255"/>
    <w:rsid w:val="005E33EC"/>
    <w:rsid w:val="005E4555"/>
    <w:rsid w:val="005E4C52"/>
    <w:rsid w:val="005E5212"/>
    <w:rsid w:val="005E534F"/>
    <w:rsid w:val="005E6D83"/>
    <w:rsid w:val="005E7045"/>
    <w:rsid w:val="005E75F4"/>
    <w:rsid w:val="005F316A"/>
    <w:rsid w:val="005F31C8"/>
    <w:rsid w:val="005F62AD"/>
    <w:rsid w:val="00602447"/>
    <w:rsid w:val="00602A9E"/>
    <w:rsid w:val="00602DF8"/>
    <w:rsid w:val="006040A7"/>
    <w:rsid w:val="00604223"/>
    <w:rsid w:val="00606D32"/>
    <w:rsid w:val="006070CC"/>
    <w:rsid w:val="0060736F"/>
    <w:rsid w:val="006079F5"/>
    <w:rsid w:val="00607C5C"/>
    <w:rsid w:val="00613B1E"/>
    <w:rsid w:val="006151BD"/>
    <w:rsid w:val="0061661F"/>
    <w:rsid w:val="00620ABD"/>
    <w:rsid w:val="00622239"/>
    <w:rsid w:val="00622E17"/>
    <w:rsid w:val="006240FC"/>
    <w:rsid w:val="0062564B"/>
    <w:rsid w:val="00625AA7"/>
    <w:rsid w:val="00631C7C"/>
    <w:rsid w:val="00635CF1"/>
    <w:rsid w:val="006378B6"/>
    <w:rsid w:val="00640014"/>
    <w:rsid w:val="00640DFA"/>
    <w:rsid w:val="006436B2"/>
    <w:rsid w:val="0064391C"/>
    <w:rsid w:val="00643C36"/>
    <w:rsid w:val="00643D22"/>
    <w:rsid w:val="00651A31"/>
    <w:rsid w:val="00661D13"/>
    <w:rsid w:val="00663478"/>
    <w:rsid w:val="00663720"/>
    <w:rsid w:val="006657B3"/>
    <w:rsid w:val="00667268"/>
    <w:rsid w:val="00670854"/>
    <w:rsid w:val="00670E22"/>
    <w:rsid w:val="00670ECD"/>
    <w:rsid w:val="00671BD3"/>
    <w:rsid w:val="0067367A"/>
    <w:rsid w:val="006741F4"/>
    <w:rsid w:val="00674785"/>
    <w:rsid w:val="0067541F"/>
    <w:rsid w:val="00675487"/>
    <w:rsid w:val="006774E5"/>
    <w:rsid w:val="006800E3"/>
    <w:rsid w:val="006832A6"/>
    <w:rsid w:val="0068482C"/>
    <w:rsid w:val="00687BDE"/>
    <w:rsid w:val="00687C5B"/>
    <w:rsid w:val="006915F7"/>
    <w:rsid w:val="00691633"/>
    <w:rsid w:val="006917D6"/>
    <w:rsid w:val="00694592"/>
    <w:rsid w:val="006950EF"/>
    <w:rsid w:val="00695D4E"/>
    <w:rsid w:val="006A15B5"/>
    <w:rsid w:val="006A229F"/>
    <w:rsid w:val="006A3514"/>
    <w:rsid w:val="006A5898"/>
    <w:rsid w:val="006A634A"/>
    <w:rsid w:val="006A7355"/>
    <w:rsid w:val="006B095F"/>
    <w:rsid w:val="006B1346"/>
    <w:rsid w:val="006B151B"/>
    <w:rsid w:val="006B3E71"/>
    <w:rsid w:val="006B43D5"/>
    <w:rsid w:val="006C0A07"/>
    <w:rsid w:val="006C1442"/>
    <w:rsid w:val="006C1A6B"/>
    <w:rsid w:val="006C2E0A"/>
    <w:rsid w:val="006C403B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E0738"/>
    <w:rsid w:val="006E1A07"/>
    <w:rsid w:val="006E1A68"/>
    <w:rsid w:val="006E2B78"/>
    <w:rsid w:val="006E43F4"/>
    <w:rsid w:val="006E4BCC"/>
    <w:rsid w:val="006E6E45"/>
    <w:rsid w:val="006E792D"/>
    <w:rsid w:val="006E7AE2"/>
    <w:rsid w:val="006F0F1A"/>
    <w:rsid w:val="006F39A2"/>
    <w:rsid w:val="006F41FA"/>
    <w:rsid w:val="006F44C7"/>
    <w:rsid w:val="006F6691"/>
    <w:rsid w:val="006F75AC"/>
    <w:rsid w:val="006F7F0E"/>
    <w:rsid w:val="006F7F1F"/>
    <w:rsid w:val="007000CB"/>
    <w:rsid w:val="007001F9"/>
    <w:rsid w:val="007011AA"/>
    <w:rsid w:val="007017F8"/>
    <w:rsid w:val="00702023"/>
    <w:rsid w:val="007031DD"/>
    <w:rsid w:val="0070384D"/>
    <w:rsid w:val="00705B70"/>
    <w:rsid w:val="00707B91"/>
    <w:rsid w:val="00710422"/>
    <w:rsid w:val="00712071"/>
    <w:rsid w:val="007129DC"/>
    <w:rsid w:val="0071630F"/>
    <w:rsid w:val="0072114B"/>
    <w:rsid w:val="007257F8"/>
    <w:rsid w:val="00725AF1"/>
    <w:rsid w:val="00727803"/>
    <w:rsid w:val="007308A9"/>
    <w:rsid w:val="00730BB0"/>
    <w:rsid w:val="007329C4"/>
    <w:rsid w:val="00733C19"/>
    <w:rsid w:val="00734F4E"/>
    <w:rsid w:val="007351E5"/>
    <w:rsid w:val="0073534B"/>
    <w:rsid w:val="00735BBA"/>
    <w:rsid w:val="00736F18"/>
    <w:rsid w:val="00737A58"/>
    <w:rsid w:val="00743076"/>
    <w:rsid w:val="00745E88"/>
    <w:rsid w:val="0074651F"/>
    <w:rsid w:val="007474EA"/>
    <w:rsid w:val="0075077D"/>
    <w:rsid w:val="00752A97"/>
    <w:rsid w:val="0075326E"/>
    <w:rsid w:val="00753A4A"/>
    <w:rsid w:val="007579CA"/>
    <w:rsid w:val="007579D8"/>
    <w:rsid w:val="00760A1F"/>
    <w:rsid w:val="007615E7"/>
    <w:rsid w:val="00763278"/>
    <w:rsid w:val="007658C7"/>
    <w:rsid w:val="0077019A"/>
    <w:rsid w:val="007722E1"/>
    <w:rsid w:val="007768BF"/>
    <w:rsid w:val="00776E75"/>
    <w:rsid w:val="00777178"/>
    <w:rsid w:val="00780D3E"/>
    <w:rsid w:val="007859AB"/>
    <w:rsid w:val="00790D41"/>
    <w:rsid w:val="0079133B"/>
    <w:rsid w:val="00792525"/>
    <w:rsid w:val="00792DC2"/>
    <w:rsid w:val="007949D6"/>
    <w:rsid w:val="007A0348"/>
    <w:rsid w:val="007A3E4C"/>
    <w:rsid w:val="007A5EF9"/>
    <w:rsid w:val="007A64B0"/>
    <w:rsid w:val="007A7C24"/>
    <w:rsid w:val="007B22BC"/>
    <w:rsid w:val="007B414D"/>
    <w:rsid w:val="007B71D0"/>
    <w:rsid w:val="007B76FF"/>
    <w:rsid w:val="007C013F"/>
    <w:rsid w:val="007C13E5"/>
    <w:rsid w:val="007C2FBD"/>
    <w:rsid w:val="007C6561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4B0D"/>
    <w:rsid w:val="007F59A0"/>
    <w:rsid w:val="007F6E2B"/>
    <w:rsid w:val="007F76B8"/>
    <w:rsid w:val="007F7F6C"/>
    <w:rsid w:val="0080063B"/>
    <w:rsid w:val="00802E39"/>
    <w:rsid w:val="00802F36"/>
    <w:rsid w:val="008031AB"/>
    <w:rsid w:val="00806304"/>
    <w:rsid w:val="0080734E"/>
    <w:rsid w:val="00811C97"/>
    <w:rsid w:val="008128D8"/>
    <w:rsid w:val="00813424"/>
    <w:rsid w:val="008136F1"/>
    <w:rsid w:val="00813958"/>
    <w:rsid w:val="00813B35"/>
    <w:rsid w:val="00813BBA"/>
    <w:rsid w:val="00816ADE"/>
    <w:rsid w:val="00817998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E7D"/>
    <w:rsid w:val="00837736"/>
    <w:rsid w:val="00840644"/>
    <w:rsid w:val="00840DF9"/>
    <w:rsid w:val="00842E32"/>
    <w:rsid w:val="00850239"/>
    <w:rsid w:val="00850B7E"/>
    <w:rsid w:val="0085202C"/>
    <w:rsid w:val="008529CE"/>
    <w:rsid w:val="00854DB1"/>
    <w:rsid w:val="00856C2A"/>
    <w:rsid w:val="008571FB"/>
    <w:rsid w:val="00857591"/>
    <w:rsid w:val="00857DA0"/>
    <w:rsid w:val="00860905"/>
    <w:rsid w:val="008614FC"/>
    <w:rsid w:val="0086283A"/>
    <w:rsid w:val="00863A25"/>
    <w:rsid w:val="00864172"/>
    <w:rsid w:val="00865202"/>
    <w:rsid w:val="0086560B"/>
    <w:rsid w:val="00867A2A"/>
    <w:rsid w:val="0087159E"/>
    <w:rsid w:val="00871ECD"/>
    <w:rsid w:val="00873631"/>
    <w:rsid w:val="0087620A"/>
    <w:rsid w:val="0087782E"/>
    <w:rsid w:val="00877DA6"/>
    <w:rsid w:val="00881489"/>
    <w:rsid w:val="008816D2"/>
    <w:rsid w:val="008824E2"/>
    <w:rsid w:val="00883032"/>
    <w:rsid w:val="00885A3A"/>
    <w:rsid w:val="00886838"/>
    <w:rsid w:val="00891C06"/>
    <w:rsid w:val="008927B6"/>
    <w:rsid w:val="00895056"/>
    <w:rsid w:val="008968D2"/>
    <w:rsid w:val="008A0262"/>
    <w:rsid w:val="008A41CA"/>
    <w:rsid w:val="008A5ED1"/>
    <w:rsid w:val="008B043A"/>
    <w:rsid w:val="008B48CE"/>
    <w:rsid w:val="008B5B0E"/>
    <w:rsid w:val="008B744B"/>
    <w:rsid w:val="008C05BF"/>
    <w:rsid w:val="008C15B3"/>
    <w:rsid w:val="008C27E3"/>
    <w:rsid w:val="008C33ED"/>
    <w:rsid w:val="008C4BD5"/>
    <w:rsid w:val="008C7025"/>
    <w:rsid w:val="008C7CC5"/>
    <w:rsid w:val="008D14FE"/>
    <w:rsid w:val="008D1F07"/>
    <w:rsid w:val="008D6135"/>
    <w:rsid w:val="008E1D31"/>
    <w:rsid w:val="008E243A"/>
    <w:rsid w:val="008E4B00"/>
    <w:rsid w:val="008E4EF1"/>
    <w:rsid w:val="008E5820"/>
    <w:rsid w:val="008E745F"/>
    <w:rsid w:val="008E7F6E"/>
    <w:rsid w:val="008F0B9E"/>
    <w:rsid w:val="008F0D4F"/>
    <w:rsid w:val="008F2AE4"/>
    <w:rsid w:val="008F3405"/>
    <w:rsid w:val="008F46EC"/>
    <w:rsid w:val="008F5A82"/>
    <w:rsid w:val="00900D6F"/>
    <w:rsid w:val="00900E2C"/>
    <w:rsid w:val="0090734B"/>
    <w:rsid w:val="00910340"/>
    <w:rsid w:val="00910499"/>
    <w:rsid w:val="00910E83"/>
    <w:rsid w:val="00910F16"/>
    <w:rsid w:val="009123B3"/>
    <w:rsid w:val="009139B3"/>
    <w:rsid w:val="00915C0E"/>
    <w:rsid w:val="0091683F"/>
    <w:rsid w:val="0091772C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A9C"/>
    <w:rsid w:val="00932944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322F"/>
    <w:rsid w:val="00953EF0"/>
    <w:rsid w:val="009558A3"/>
    <w:rsid w:val="0096040D"/>
    <w:rsid w:val="00961206"/>
    <w:rsid w:val="00962B7E"/>
    <w:rsid w:val="0096497A"/>
    <w:rsid w:val="00966A30"/>
    <w:rsid w:val="00966A87"/>
    <w:rsid w:val="009670D4"/>
    <w:rsid w:val="0096746A"/>
    <w:rsid w:val="00971987"/>
    <w:rsid w:val="00971D9F"/>
    <w:rsid w:val="0097251B"/>
    <w:rsid w:val="009736E1"/>
    <w:rsid w:val="0097413A"/>
    <w:rsid w:val="00975AEE"/>
    <w:rsid w:val="0097632A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CE0"/>
    <w:rsid w:val="0099451D"/>
    <w:rsid w:val="00994ADA"/>
    <w:rsid w:val="009977B0"/>
    <w:rsid w:val="00997E73"/>
    <w:rsid w:val="009A38D2"/>
    <w:rsid w:val="009A41B1"/>
    <w:rsid w:val="009A589E"/>
    <w:rsid w:val="009A64F3"/>
    <w:rsid w:val="009A7ECA"/>
    <w:rsid w:val="009B114B"/>
    <w:rsid w:val="009B2C71"/>
    <w:rsid w:val="009B6F36"/>
    <w:rsid w:val="009B794E"/>
    <w:rsid w:val="009C0119"/>
    <w:rsid w:val="009C1102"/>
    <w:rsid w:val="009C1E4C"/>
    <w:rsid w:val="009C29F4"/>
    <w:rsid w:val="009C38BF"/>
    <w:rsid w:val="009C4580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341"/>
    <w:rsid w:val="009D7508"/>
    <w:rsid w:val="009D7A1D"/>
    <w:rsid w:val="009E1EE5"/>
    <w:rsid w:val="009E25E2"/>
    <w:rsid w:val="009E2A8A"/>
    <w:rsid w:val="009E2AA8"/>
    <w:rsid w:val="009E4EF7"/>
    <w:rsid w:val="009E60B2"/>
    <w:rsid w:val="009E79DE"/>
    <w:rsid w:val="009E7EF1"/>
    <w:rsid w:val="009F5A97"/>
    <w:rsid w:val="009F69D0"/>
    <w:rsid w:val="009F6CC4"/>
    <w:rsid w:val="009F79B9"/>
    <w:rsid w:val="00A002C9"/>
    <w:rsid w:val="00A033FC"/>
    <w:rsid w:val="00A06D73"/>
    <w:rsid w:val="00A07994"/>
    <w:rsid w:val="00A1042E"/>
    <w:rsid w:val="00A10E17"/>
    <w:rsid w:val="00A135F7"/>
    <w:rsid w:val="00A13C87"/>
    <w:rsid w:val="00A173B3"/>
    <w:rsid w:val="00A216C1"/>
    <w:rsid w:val="00A21E93"/>
    <w:rsid w:val="00A21F50"/>
    <w:rsid w:val="00A23789"/>
    <w:rsid w:val="00A24B65"/>
    <w:rsid w:val="00A26551"/>
    <w:rsid w:val="00A2687C"/>
    <w:rsid w:val="00A26DDD"/>
    <w:rsid w:val="00A26FBB"/>
    <w:rsid w:val="00A324F1"/>
    <w:rsid w:val="00A32DB0"/>
    <w:rsid w:val="00A336D4"/>
    <w:rsid w:val="00A3395E"/>
    <w:rsid w:val="00A33D11"/>
    <w:rsid w:val="00A33EED"/>
    <w:rsid w:val="00A363D8"/>
    <w:rsid w:val="00A42458"/>
    <w:rsid w:val="00A44741"/>
    <w:rsid w:val="00A501D4"/>
    <w:rsid w:val="00A5036A"/>
    <w:rsid w:val="00A52F2F"/>
    <w:rsid w:val="00A5382F"/>
    <w:rsid w:val="00A53D51"/>
    <w:rsid w:val="00A54BC9"/>
    <w:rsid w:val="00A575A8"/>
    <w:rsid w:val="00A60B09"/>
    <w:rsid w:val="00A61A40"/>
    <w:rsid w:val="00A61A98"/>
    <w:rsid w:val="00A62046"/>
    <w:rsid w:val="00A62119"/>
    <w:rsid w:val="00A670BF"/>
    <w:rsid w:val="00A700A2"/>
    <w:rsid w:val="00A70905"/>
    <w:rsid w:val="00A73E09"/>
    <w:rsid w:val="00A750A1"/>
    <w:rsid w:val="00A75658"/>
    <w:rsid w:val="00A7583A"/>
    <w:rsid w:val="00A77C58"/>
    <w:rsid w:val="00A80ACC"/>
    <w:rsid w:val="00A8151D"/>
    <w:rsid w:val="00A82BBF"/>
    <w:rsid w:val="00A86410"/>
    <w:rsid w:val="00A97B55"/>
    <w:rsid w:val="00AA3615"/>
    <w:rsid w:val="00AA3748"/>
    <w:rsid w:val="00AA7C5D"/>
    <w:rsid w:val="00AB0346"/>
    <w:rsid w:val="00AB0812"/>
    <w:rsid w:val="00AB4D5E"/>
    <w:rsid w:val="00AB56F0"/>
    <w:rsid w:val="00AB79DC"/>
    <w:rsid w:val="00AB7F1B"/>
    <w:rsid w:val="00AC2E5E"/>
    <w:rsid w:val="00AC3011"/>
    <w:rsid w:val="00AC32EE"/>
    <w:rsid w:val="00AC54E7"/>
    <w:rsid w:val="00AC5835"/>
    <w:rsid w:val="00AC6CCB"/>
    <w:rsid w:val="00AC6D1D"/>
    <w:rsid w:val="00AD1BD9"/>
    <w:rsid w:val="00AD2D7C"/>
    <w:rsid w:val="00AD3A76"/>
    <w:rsid w:val="00AD47C3"/>
    <w:rsid w:val="00AD4DAF"/>
    <w:rsid w:val="00AD7775"/>
    <w:rsid w:val="00AE19E6"/>
    <w:rsid w:val="00AE5E7B"/>
    <w:rsid w:val="00AE6683"/>
    <w:rsid w:val="00AE7C46"/>
    <w:rsid w:val="00AF03E4"/>
    <w:rsid w:val="00AF0997"/>
    <w:rsid w:val="00AF1582"/>
    <w:rsid w:val="00AF1B2D"/>
    <w:rsid w:val="00AF209B"/>
    <w:rsid w:val="00AF2783"/>
    <w:rsid w:val="00AF33CF"/>
    <w:rsid w:val="00AF50F1"/>
    <w:rsid w:val="00AF7B38"/>
    <w:rsid w:val="00AF7B56"/>
    <w:rsid w:val="00B015DF"/>
    <w:rsid w:val="00B02784"/>
    <w:rsid w:val="00B02FDC"/>
    <w:rsid w:val="00B05BF8"/>
    <w:rsid w:val="00B065E4"/>
    <w:rsid w:val="00B07477"/>
    <w:rsid w:val="00B10D19"/>
    <w:rsid w:val="00B10E84"/>
    <w:rsid w:val="00B12D66"/>
    <w:rsid w:val="00B12DBD"/>
    <w:rsid w:val="00B15A83"/>
    <w:rsid w:val="00B16A56"/>
    <w:rsid w:val="00B204D9"/>
    <w:rsid w:val="00B207F9"/>
    <w:rsid w:val="00B245A8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29BF"/>
    <w:rsid w:val="00B435DD"/>
    <w:rsid w:val="00B44155"/>
    <w:rsid w:val="00B44993"/>
    <w:rsid w:val="00B46287"/>
    <w:rsid w:val="00B51BC8"/>
    <w:rsid w:val="00B564F6"/>
    <w:rsid w:val="00B568E3"/>
    <w:rsid w:val="00B6189F"/>
    <w:rsid w:val="00B6203F"/>
    <w:rsid w:val="00B62AEC"/>
    <w:rsid w:val="00B65796"/>
    <w:rsid w:val="00B66439"/>
    <w:rsid w:val="00B6722F"/>
    <w:rsid w:val="00B67BAA"/>
    <w:rsid w:val="00B7008B"/>
    <w:rsid w:val="00B71B20"/>
    <w:rsid w:val="00B73652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2A2E"/>
    <w:rsid w:val="00B93B0D"/>
    <w:rsid w:val="00B949AC"/>
    <w:rsid w:val="00B969A3"/>
    <w:rsid w:val="00B96C2A"/>
    <w:rsid w:val="00B9748F"/>
    <w:rsid w:val="00BA0B7E"/>
    <w:rsid w:val="00BA15A6"/>
    <w:rsid w:val="00BA27B9"/>
    <w:rsid w:val="00BA4824"/>
    <w:rsid w:val="00BA4FC9"/>
    <w:rsid w:val="00BA5332"/>
    <w:rsid w:val="00BA5F97"/>
    <w:rsid w:val="00BA7969"/>
    <w:rsid w:val="00BA79CB"/>
    <w:rsid w:val="00BB21F1"/>
    <w:rsid w:val="00BB506C"/>
    <w:rsid w:val="00BB7A5E"/>
    <w:rsid w:val="00BB7BDF"/>
    <w:rsid w:val="00BC16B3"/>
    <w:rsid w:val="00BC2A27"/>
    <w:rsid w:val="00BC302B"/>
    <w:rsid w:val="00BC6BF6"/>
    <w:rsid w:val="00BD492B"/>
    <w:rsid w:val="00BD4B70"/>
    <w:rsid w:val="00BD5AAF"/>
    <w:rsid w:val="00BE1A94"/>
    <w:rsid w:val="00BE3049"/>
    <w:rsid w:val="00BE540B"/>
    <w:rsid w:val="00BE60C7"/>
    <w:rsid w:val="00BF1729"/>
    <w:rsid w:val="00BF25C7"/>
    <w:rsid w:val="00BF3BD9"/>
    <w:rsid w:val="00BF3F1B"/>
    <w:rsid w:val="00BF4EDB"/>
    <w:rsid w:val="00C004A2"/>
    <w:rsid w:val="00C00FD7"/>
    <w:rsid w:val="00C01DBE"/>
    <w:rsid w:val="00C02DB5"/>
    <w:rsid w:val="00C03528"/>
    <w:rsid w:val="00C03D1B"/>
    <w:rsid w:val="00C050A2"/>
    <w:rsid w:val="00C05F33"/>
    <w:rsid w:val="00C061A1"/>
    <w:rsid w:val="00C078CF"/>
    <w:rsid w:val="00C07FE5"/>
    <w:rsid w:val="00C123AE"/>
    <w:rsid w:val="00C13AF1"/>
    <w:rsid w:val="00C17213"/>
    <w:rsid w:val="00C20D99"/>
    <w:rsid w:val="00C21EB9"/>
    <w:rsid w:val="00C23AF5"/>
    <w:rsid w:val="00C24FA9"/>
    <w:rsid w:val="00C273AE"/>
    <w:rsid w:val="00C30515"/>
    <w:rsid w:val="00C312EC"/>
    <w:rsid w:val="00C32406"/>
    <w:rsid w:val="00C32567"/>
    <w:rsid w:val="00C33D64"/>
    <w:rsid w:val="00C347CE"/>
    <w:rsid w:val="00C36B36"/>
    <w:rsid w:val="00C37E4F"/>
    <w:rsid w:val="00C412B7"/>
    <w:rsid w:val="00C41D0E"/>
    <w:rsid w:val="00C462AB"/>
    <w:rsid w:val="00C467C7"/>
    <w:rsid w:val="00C50EC9"/>
    <w:rsid w:val="00C531ED"/>
    <w:rsid w:val="00C54B6A"/>
    <w:rsid w:val="00C54EFD"/>
    <w:rsid w:val="00C551CD"/>
    <w:rsid w:val="00C551E3"/>
    <w:rsid w:val="00C566EB"/>
    <w:rsid w:val="00C57082"/>
    <w:rsid w:val="00C606E0"/>
    <w:rsid w:val="00C6265A"/>
    <w:rsid w:val="00C62C20"/>
    <w:rsid w:val="00C642D3"/>
    <w:rsid w:val="00C650E0"/>
    <w:rsid w:val="00C65157"/>
    <w:rsid w:val="00C65B2F"/>
    <w:rsid w:val="00C67C16"/>
    <w:rsid w:val="00C67C91"/>
    <w:rsid w:val="00C70F7F"/>
    <w:rsid w:val="00C714C7"/>
    <w:rsid w:val="00C724B1"/>
    <w:rsid w:val="00C752AA"/>
    <w:rsid w:val="00C752B6"/>
    <w:rsid w:val="00C7624C"/>
    <w:rsid w:val="00C773D2"/>
    <w:rsid w:val="00C7798A"/>
    <w:rsid w:val="00C77E86"/>
    <w:rsid w:val="00C77EFB"/>
    <w:rsid w:val="00C8037F"/>
    <w:rsid w:val="00C8122F"/>
    <w:rsid w:val="00C85E58"/>
    <w:rsid w:val="00C87B76"/>
    <w:rsid w:val="00C87E1B"/>
    <w:rsid w:val="00C90C96"/>
    <w:rsid w:val="00C92C2F"/>
    <w:rsid w:val="00C94F1D"/>
    <w:rsid w:val="00C96DE7"/>
    <w:rsid w:val="00CA005F"/>
    <w:rsid w:val="00CA06B5"/>
    <w:rsid w:val="00CA4B2A"/>
    <w:rsid w:val="00CB012E"/>
    <w:rsid w:val="00CB20BC"/>
    <w:rsid w:val="00CB2707"/>
    <w:rsid w:val="00CB2BA6"/>
    <w:rsid w:val="00CB2EDF"/>
    <w:rsid w:val="00CB3967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863"/>
    <w:rsid w:val="00CC4904"/>
    <w:rsid w:val="00CC640E"/>
    <w:rsid w:val="00CC7950"/>
    <w:rsid w:val="00CD0028"/>
    <w:rsid w:val="00CD2261"/>
    <w:rsid w:val="00CD42AD"/>
    <w:rsid w:val="00CD580F"/>
    <w:rsid w:val="00CD663F"/>
    <w:rsid w:val="00CD76E2"/>
    <w:rsid w:val="00CE1D39"/>
    <w:rsid w:val="00CE495E"/>
    <w:rsid w:val="00CE5676"/>
    <w:rsid w:val="00CE694A"/>
    <w:rsid w:val="00CE6EAE"/>
    <w:rsid w:val="00CF1655"/>
    <w:rsid w:val="00CF18C7"/>
    <w:rsid w:val="00CF2F3E"/>
    <w:rsid w:val="00CF5665"/>
    <w:rsid w:val="00CF65EE"/>
    <w:rsid w:val="00CF699B"/>
    <w:rsid w:val="00D00994"/>
    <w:rsid w:val="00D01501"/>
    <w:rsid w:val="00D032C3"/>
    <w:rsid w:val="00D044FC"/>
    <w:rsid w:val="00D04B0B"/>
    <w:rsid w:val="00D05086"/>
    <w:rsid w:val="00D06C7A"/>
    <w:rsid w:val="00D10714"/>
    <w:rsid w:val="00D108EB"/>
    <w:rsid w:val="00D10DD0"/>
    <w:rsid w:val="00D10E45"/>
    <w:rsid w:val="00D10E54"/>
    <w:rsid w:val="00D11A85"/>
    <w:rsid w:val="00D11B01"/>
    <w:rsid w:val="00D14390"/>
    <w:rsid w:val="00D14785"/>
    <w:rsid w:val="00D155F7"/>
    <w:rsid w:val="00D15B5A"/>
    <w:rsid w:val="00D15CC6"/>
    <w:rsid w:val="00D1605D"/>
    <w:rsid w:val="00D21225"/>
    <w:rsid w:val="00D23638"/>
    <w:rsid w:val="00D240A9"/>
    <w:rsid w:val="00D24DC2"/>
    <w:rsid w:val="00D25C5C"/>
    <w:rsid w:val="00D31555"/>
    <w:rsid w:val="00D31795"/>
    <w:rsid w:val="00D31E29"/>
    <w:rsid w:val="00D31E83"/>
    <w:rsid w:val="00D32013"/>
    <w:rsid w:val="00D32252"/>
    <w:rsid w:val="00D32C47"/>
    <w:rsid w:val="00D340B8"/>
    <w:rsid w:val="00D340D1"/>
    <w:rsid w:val="00D37013"/>
    <w:rsid w:val="00D402C9"/>
    <w:rsid w:val="00D40E50"/>
    <w:rsid w:val="00D40F58"/>
    <w:rsid w:val="00D42424"/>
    <w:rsid w:val="00D45CED"/>
    <w:rsid w:val="00D51BB2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A49"/>
    <w:rsid w:val="00D66D2E"/>
    <w:rsid w:val="00D67A08"/>
    <w:rsid w:val="00D7079C"/>
    <w:rsid w:val="00D71649"/>
    <w:rsid w:val="00D71FFB"/>
    <w:rsid w:val="00D74C7A"/>
    <w:rsid w:val="00D74CAF"/>
    <w:rsid w:val="00D7676C"/>
    <w:rsid w:val="00D7786C"/>
    <w:rsid w:val="00D81BDE"/>
    <w:rsid w:val="00D81C8A"/>
    <w:rsid w:val="00D8200A"/>
    <w:rsid w:val="00D820F3"/>
    <w:rsid w:val="00D841D9"/>
    <w:rsid w:val="00D84B44"/>
    <w:rsid w:val="00D864D6"/>
    <w:rsid w:val="00D86E9E"/>
    <w:rsid w:val="00D87C63"/>
    <w:rsid w:val="00D87DEB"/>
    <w:rsid w:val="00D90DAC"/>
    <w:rsid w:val="00D95EF5"/>
    <w:rsid w:val="00D97711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B81"/>
    <w:rsid w:val="00DA64B2"/>
    <w:rsid w:val="00DA693E"/>
    <w:rsid w:val="00DA7FEE"/>
    <w:rsid w:val="00DB0CEB"/>
    <w:rsid w:val="00DB2596"/>
    <w:rsid w:val="00DB2849"/>
    <w:rsid w:val="00DB2B19"/>
    <w:rsid w:val="00DB2F06"/>
    <w:rsid w:val="00DB3206"/>
    <w:rsid w:val="00DB45FF"/>
    <w:rsid w:val="00DB5674"/>
    <w:rsid w:val="00DB6436"/>
    <w:rsid w:val="00DB673D"/>
    <w:rsid w:val="00DB69B7"/>
    <w:rsid w:val="00DB771E"/>
    <w:rsid w:val="00DB7D9A"/>
    <w:rsid w:val="00DC0C30"/>
    <w:rsid w:val="00DC28F2"/>
    <w:rsid w:val="00DC6CA2"/>
    <w:rsid w:val="00DC6CA6"/>
    <w:rsid w:val="00DD19E2"/>
    <w:rsid w:val="00DD226A"/>
    <w:rsid w:val="00DD4198"/>
    <w:rsid w:val="00DD64AC"/>
    <w:rsid w:val="00DE014B"/>
    <w:rsid w:val="00DE018A"/>
    <w:rsid w:val="00DE095A"/>
    <w:rsid w:val="00DE0E04"/>
    <w:rsid w:val="00DE0FA3"/>
    <w:rsid w:val="00DE2CDA"/>
    <w:rsid w:val="00DE3EE9"/>
    <w:rsid w:val="00DE5DD3"/>
    <w:rsid w:val="00DE655B"/>
    <w:rsid w:val="00DF3FDF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2873"/>
    <w:rsid w:val="00E1289D"/>
    <w:rsid w:val="00E132C9"/>
    <w:rsid w:val="00E144B7"/>
    <w:rsid w:val="00E15097"/>
    <w:rsid w:val="00E20AED"/>
    <w:rsid w:val="00E20C30"/>
    <w:rsid w:val="00E210AF"/>
    <w:rsid w:val="00E24D15"/>
    <w:rsid w:val="00E24E59"/>
    <w:rsid w:val="00E26DF9"/>
    <w:rsid w:val="00E34122"/>
    <w:rsid w:val="00E3561E"/>
    <w:rsid w:val="00E35B6C"/>
    <w:rsid w:val="00E362A9"/>
    <w:rsid w:val="00E3678B"/>
    <w:rsid w:val="00E36B58"/>
    <w:rsid w:val="00E36F71"/>
    <w:rsid w:val="00E378D4"/>
    <w:rsid w:val="00E42E89"/>
    <w:rsid w:val="00E43DD1"/>
    <w:rsid w:val="00E44757"/>
    <w:rsid w:val="00E46CCD"/>
    <w:rsid w:val="00E50A8F"/>
    <w:rsid w:val="00E518E3"/>
    <w:rsid w:val="00E52863"/>
    <w:rsid w:val="00E53DD0"/>
    <w:rsid w:val="00E5589A"/>
    <w:rsid w:val="00E614AC"/>
    <w:rsid w:val="00E62055"/>
    <w:rsid w:val="00E62D87"/>
    <w:rsid w:val="00E63908"/>
    <w:rsid w:val="00E63D7B"/>
    <w:rsid w:val="00E6458B"/>
    <w:rsid w:val="00E64BBD"/>
    <w:rsid w:val="00E65986"/>
    <w:rsid w:val="00E6753E"/>
    <w:rsid w:val="00E70665"/>
    <w:rsid w:val="00E71949"/>
    <w:rsid w:val="00E71A91"/>
    <w:rsid w:val="00E74773"/>
    <w:rsid w:val="00E74D4A"/>
    <w:rsid w:val="00E75556"/>
    <w:rsid w:val="00E80157"/>
    <w:rsid w:val="00E822D2"/>
    <w:rsid w:val="00E82C82"/>
    <w:rsid w:val="00E83BFE"/>
    <w:rsid w:val="00E84038"/>
    <w:rsid w:val="00E84B0D"/>
    <w:rsid w:val="00E86027"/>
    <w:rsid w:val="00E86A21"/>
    <w:rsid w:val="00E86A8B"/>
    <w:rsid w:val="00E87D1B"/>
    <w:rsid w:val="00E87EBF"/>
    <w:rsid w:val="00E91B32"/>
    <w:rsid w:val="00E9204C"/>
    <w:rsid w:val="00E9274D"/>
    <w:rsid w:val="00E9326A"/>
    <w:rsid w:val="00E954E2"/>
    <w:rsid w:val="00EA3B27"/>
    <w:rsid w:val="00EA5BB9"/>
    <w:rsid w:val="00EA6372"/>
    <w:rsid w:val="00EA6436"/>
    <w:rsid w:val="00EB5264"/>
    <w:rsid w:val="00EB53B3"/>
    <w:rsid w:val="00EB5E5E"/>
    <w:rsid w:val="00EB604B"/>
    <w:rsid w:val="00EC00BD"/>
    <w:rsid w:val="00EC077B"/>
    <w:rsid w:val="00EC2845"/>
    <w:rsid w:val="00EC4C7B"/>
    <w:rsid w:val="00ED0BAF"/>
    <w:rsid w:val="00ED21A6"/>
    <w:rsid w:val="00ED3A8F"/>
    <w:rsid w:val="00ED3B84"/>
    <w:rsid w:val="00ED49E1"/>
    <w:rsid w:val="00ED5EFA"/>
    <w:rsid w:val="00ED7799"/>
    <w:rsid w:val="00EE1A29"/>
    <w:rsid w:val="00EE327F"/>
    <w:rsid w:val="00EE41EA"/>
    <w:rsid w:val="00EE4F5B"/>
    <w:rsid w:val="00EE533B"/>
    <w:rsid w:val="00EE5F2C"/>
    <w:rsid w:val="00EE659C"/>
    <w:rsid w:val="00EE71EB"/>
    <w:rsid w:val="00EF096D"/>
    <w:rsid w:val="00EF0A7E"/>
    <w:rsid w:val="00EF18CD"/>
    <w:rsid w:val="00EF5C3A"/>
    <w:rsid w:val="00EF63BD"/>
    <w:rsid w:val="00EF7B3C"/>
    <w:rsid w:val="00F0013C"/>
    <w:rsid w:val="00F00C16"/>
    <w:rsid w:val="00F01644"/>
    <w:rsid w:val="00F06201"/>
    <w:rsid w:val="00F07095"/>
    <w:rsid w:val="00F100B8"/>
    <w:rsid w:val="00F102E5"/>
    <w:rsid w:val="00F1199B"/>
    <w:rsid w:val="00F13061"/>
    <w:rsid w:val="00F13646"/>
    <w:rsid w:val="00F13AD2"/>
    <w:rsid w:val="00F1541E"/>
    <w:rsid w:val="00F15B87"/>
    <w:rsid w:val="00F16097"/>
    <w:rsid w:val="00F165B0"/>
    <w:rsid w:val="00F16FF1"/>
    <w:rsid w:val="00F173BE"/>
    <w:rsid w:val="00F21CCB"/>
    <w:rsid w:val="00F22507"/>
    <w:rsid w:val="00F23D8E"/>
    <w:rsid w:val="00F25B8E"/>
    <w:rsid w:val="00F261E6"/>
    <w:rsid w:val="00F26E72"/>
    <w:rsid w:val="00F270F1"/>
    <w:rsid w:val="00F27F90"/>
    <w:rsid w:val="00F30AB2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F69"/>
    <w:rsid w:val="00F47C5A"/>
    <w:rsid w:val="00F50644"/>
    <w:rsid w:val="00F50E02"/>
    <w:rsid w:val="00F51B30"/>
    <w:rsid w:val="00F5303B"/>
    <w:rsid w:val="00F53EAA"/>
    <w:rsid w:val="00F55114"/>
    <w:rsid w:val="00F603A6"/>
    <w:rsid w:val="00F62F77"/>
    <w:rsid w:val="00F63884"/>
    <w:rsid w:val="00F64821"/>
    <w:rsid w:val="00F64C82"/>
    <w:rsid w:val="00F651D9"/>
    <w:rsid w:val="00F668C2"/>
    <w:rsid w:val="00F75E03"/>
    <w:rsid w:val="00F776EE"/>
    <w:rsid w:val="00F77789"/>
    <w:rsid w:val="00F8045E"/>
    <w:rsid w:val="00F82D4C"/>
    <w:rsid w:val="00F91EB4"/>
    <w:rsid w:val="00F94E9F"/>
    <w:rsid w:val="00F95F4B"/>
    <w:rsid w:val="00FA0029"/>
    <w:rsid w:val="00FA1731"/>
    <w:rsid w:val="00FA1AB8"/>
    <w:rsid w:val="00FA2EC3"/>
    <w:rsid w:val="00FA354F"/>
    <w:rsid w:val="00FA37D2"/>
    <w:rsid w:val="00FA3B8E"/>
    <w:rsid w:val="00FA5CB1"/>
    <w:rsid w:val="00FA5FF5"/>
    <w:rsid w:val="00FA6B67"/>
    <w:rsid w:val="00FA76E8"/>
    <w:rsid w:val="00FB0C8A"/>
    <w:rsid w:val="00FB5D3F"/>
    <w:rsid w:val="00FB747F"/>
    <w:rsid w:val="00FC0E39"/>
    <w:rsid w:val="00FC35FA"/>
    <w:rsid w:val="00FC3D91"/>
    <w:rsid w:val="00FC4364"/>
    <w:rsid w:val="00FC52B3"/>
    <w:rsid w:val="00FC5AA6"/>
    <w:rsid w:val="00FC6B6E"/>
    <w:rsid w:val="00FD0515"/>
    <w:rsid w:val="00FD0B51"/>
    <w:rsid w:val="00FD0D49"/>
    <w:rsid w:val="00FD21C5"/>
    <w:rsid w:val="00FD24D6"/>
    <w:rsid w:val="00FD27A3"/>
    <w:rsid w:val="00FD3D3A"/>
    <w:rsid w:val="00FD4942"/>
    <w:rsid w:val="00FD4AE5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F47"/>
    <w:rsid w:val="00FF4BF1"/>
    <w:rsid w:val="00FF514B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81A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4A2"/>
  </w:style>
  <w:style w:type="paragraph" w:styleId="Footer">
    <w:name w:val="footer"/>
    <w:basedOn w:val="Normal"/>
    <w:link w:val="Foot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4A2"/>
  </w:style>
  <w:style w:type="paragraph" w:customStyle="1" w:styleId="a">
    <w:name w:val="Знак"/>
    <w:basedOn w:val="Normal"/>
    <w:uiPriority w:val="99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0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A9CV5x1M" TargetMode="External"/><Relationship Id="rId13" Type="http://schemas.openxmlformats.org/officeDocument/2006/relationships/hyperlink" Target="consultantplus://offline/ref=042D6B8C8B76A8CBFA8AB11FAD2A2C17F59AA7942813A74B80C4AFF9AD0B968BFF6AB10ABEC49B9D59C14CV3x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2D6B8C8B76A8CBFA8AAF12BB46701FF296FC9E2A18AF19DE9BF4A4FA029CDCB825E848FAC99B9BV5xAM" TargetMode="External"/><Relationship Id="rId12" Type="http://schemas.openxmlformats.org/officeDocument/2006/relationships/hyperlink" Target="file:///D:\&#1076;&#1080;&#1089;&#1082;%20F\&#1052;&#1086;&#1080;%20&#1076;&#1086;&#1082;&#1091;&#1084;&#1077;&#1085;&#1090;&#1099;\&#1055;&#1086;&#1088;&#1103;&#1076;&#1082;&#1080;%202019%20&#1075;&#1086;&#1076;&#1072;\&#1048;&#1079;&#1084;&#1077;&#1085;&#1077;&#1085;&#1080;&#1103;%20&#1074;%2044\&#1055;&#1088;&#1080;&#1083;&#1086;&#1078;&#1077;&#1085;&#1080;&#1077;%20&#1082;%20&#1055;&#1086;&#1089;&#1090;&#1072;&#1085;&#1086;&#1074;&#1083;&#1077;&#1085;&#1080;&#1102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991C06D06769C28C07A20490852319967837055A3F8074FF4CBA22AF7DC8DA8D9DD11AED57FC8o9MCN" TargetMode="External"/><Relationship Id="rId11" Type="http://schemas.openxmlformats.org/officeDocument/2006/relationships/hyperlink" Target="file:///D:\&#1076;&#1080;&#1089;&#1082;%20F\&#1052;&#1086;&#1080;%20&#1076;&#1086;&#1082;&#1091;&#1084;&#1077;&#1085;&#1090;&#1099;\&#1055;&#1086;&#1088;&#1103;&#1076;&#1082;&#1080;%202019%20&#1075;&#1086;&#1076;&#1072;\&#1048;&#1079;&#1084;&#1077;&#1085;&#1077;&#1085;&#1080;&#1103;%20&#1074;%2044\&#1055;&#1088;&#1080;&#1083;&#1086;&#1078;&#1077;&#1085;&#1080;&#1077;%20&#1082;%20&#1055;&#1086;&#1089;&#1090;&#1072;&#1085;&#1086;&#1074;&#1083;&#1077;&#1085;&#1080;&#1102;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2D95D0BC50BFC41C2D99C27D21F65D24B5415BA8C075ECA92FFFA2650C3505AFC40A0479161D6A4BrB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4126</TotalTime>
  <Pages>23</Pages>
  <Words>6347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cp:keywords/>
  <dc:description/>
  <cp:lastModifiedBy>Сельхоз</cp:lastModifiedBy>
  <cp:revision>903</cp:revision>
  <cp:lastPrinted>2019-03-07T04:56:00Z</cp:lastPrinted>
  <dcterms:created xsi:type="dcterms:W3CDTF">2016-12-15T12:50:00Z</dcterms:created>
  <dcterms:modified xsi:type="dcterms:W3CDTF">2019-03-21T11:05:00Z</dcterms:modified>
</cp:coreProperties>
</file>