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C8" w:rsidRPr="00F30F86" w:rsidRDefault="00CB14C8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CB14C8" w:rsidRPr="00F606ED" w:rsidRDefault="00CB14C8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0"/>
          <w:szCs w:val="20"/>
        </w:rPr>
        <w:sectPr w:rsidR="00CB14C8" w:rsidRPr="00F606ED" w:rsidSect="00CC0ADA">
          <w:footerReference w:type="default" r:id="rId7"/>
          <w:pgSz w:w="16840" w:h="11906" w:orient="landscape"/>
          <w:pgMar w:top="426" w:right="567" w:bottom="426" w:left="567" w:header="720" w:footer="720" w:gutter="0"/>
          <w:cols w:space="720"/>
          <w:noEndnote/>
        </w:sectPr>
      </w:pPr>
    </w:p>
    <w:p w:rsidR="00CB14C8" w:rsidRPr="00F30F86" w:rsidRDefault="00CB14C8" w:rsidP="007D3B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8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B14C8" w:rsidRPr="00876971" w:rsidRDefault="00CB14C8" w:rsidP="007D3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6971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Pr="00876971">
        <w:rPr>
          <w:rFonts w:ascii="Times New Roman" w:hAnsi="Times New Roman" w:cs="Times New Roman"/>
          <w:color w:val="000000"/>
          <w:sz w:val="24"/>
          <w:szCs w:val="24"/>
        </w:rPr>
        <w:t>представленные отдельными категориями лиц и членов их семей</w:t>
      </w:r>
      <w:r w:rsidRPr="00876971">
        <w:rPr>
          <w:rFonts w:ascii="Times New Roman" w:hAnsi="Times New Roman" w:cs="Times New Roman"/>
          <w:sz w:val="24"/>
          <w:szCs w:val="24"/>
        </w:rPr>
        <w:t xml:space="preserve"> за отчетный период с 1 января 20_1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6971">
        <w:rPr>
          <w:rFonts w:ascii="Times New Roman" w:hAnsi="Times New Roman" w:cs="Times New Roman"/>
          <w:sz w:val="24"/>
          <w:szCs w:val="24"/>
        </w:rPr>
        <w:t>_ года по 31 декабря 20_1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6971">
        <w:rPr>
          <w:rFonts w:ascii="Times New Roman" w:hAnsi="Times New Roman" w:cs="Times New Roman"/>
          <w:sz w:val="24"/>
          <w:szCs w:val="24"/>
        </w:rPr>
        <w:t>_ года и подлежащие размещению в информационно-телекоммуникационной сети Интернет на официальном сайте органов местного самоуправления муниципального района Богатовский Самарской области в разделе «Сельское поселение Богатое»</w:t>
      </w:r>
    </w:p>
    <w:p w:rsidR="00CB14C8" w:rsidRPr="00CC0ADA" w:rsidRDefault="00CB14C8" w:rsidP="009B0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673"/>
        <w:gridCol w:w="1134"/>
        <w:gridCol w:w="964"/>
        <w:gridCol w:w="922"/>
        <w:gridCol w:w="905"/>
        <w:gridCol w:w="1064"/>
        <w:gridCol w:w="794"/>
        <w:gridCol w:w="879"/>
        <w:gridCol w:w="851"/>
        <w:gridCol w:w="1559"/>
        <w:gridCol w:w="1912"/>
        <w:gridCol w:w="2341"/>
      </w:tblGrid>
      <w:tr w:rsidR="00CB14C8" w:rsidRPr="00F30EBA" w:rsidTr="00EA69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B14C8" w:rsidRPr="00F30EBA" w:rsidTr="00EA69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14C8" w:rsidRPr="00F30EBA" w:rsidTr="00EA695B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</w:rPr>
              <w:t>Шабанов Олег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юрист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453587" w:rsidRDefault="00CB14C8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CB14C8" w:rsidRPr="00EA695B" w:rsidRDefault="00CB14C8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95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EA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  <w:r w:rsidRPr="00EA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EA695B">
              <w:rPr>
                <w:rFonts w:ascii="Times New Roman" w:hAnsi="Times New Roman" w:cs="Times New Roman"/>
                <w:sz w:val="20"/>
                <w:szCs w:val="20"/>
              </w:rPr>
              <w:t xml:space="preserve"> 1.4 </w:t>
            </w:r>
            <w:r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  <w:r w:rsidRPr="00EA695B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4C8" w:rsidRPr="00EA695B" w:rsidRDefault="00CB14C8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9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</w:t>
            </w:r>
            <w:r w:rsidRPr="00EA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EA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  <w:p w:rsidR="00CB14C8" w:rsidRPr="00453587" w:rsidRDefault="00CB14C8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Мототранспорные средства:</w:t>
            </w:r>
          </w:p>
          <w:p w:rsidR="00CB14C8" w:rsidRPr="00453587" w:rsidRDefault="00CB14C8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ИМЗ 8.103-10 ("Урал" с коляской), 1993г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t>617032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14C8" w:rsidRPr="00F30EBA" w:rsidTr="00EA695B">
        <w:trPr>
          <w:trHeight w:val="21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1/2)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14C8" w:rsidRPr="00F30EBA" w:rsidTr="00EA695B">
        <w:trPr>
          <w:trHeight w:val="21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14C8" w:rsidRPr="00F30EBA" w:rsidTr="00EA695B">
        <w:trPr>
          <w:trHeight w:val="21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C0513C" w:rsidRDefault="00CB14C8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14C8" w:rsidRPr="00F30EBA" w:rsidTr="00EA695B">
        <w:trPr>
          <w:trHeight w:val="136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30EBA" w:rsidRDefault="00CB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80FC0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FC0">
              <w:rPr>
                <w:rFonts w:ascii="Times New Roman" w:hAnsi="Times New Roman" w:cs="Times New Roman"/>
              </w:rPr>
              <w:t>Шабанова Ольга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F6B70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F6B70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F6B70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1/2)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F6B70" w:rsidRDefault="00CB14C8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F6B70" w:rsidRDefault="00CB14C8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F6B70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F6B70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F6B70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F6B70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876971" w:rsidRDefault="00CB14C8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t>609941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C8" w:rsidRPr="00FF6B70" w:rsidRDefault="00CB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B14C8" w:rsidRPr="00F30EBA" w:rsidRDefault="00CB14C8" w:rsidP="00876971">
      <w:pPr>
        <w:pStyle w:val="ConsPlusNonformat"/>
      </w:pPr>
    </w:p>
    <w:sectPr w:rsidR="00CB14C8" w:rsidRPr="00F30EBA" w:rsidSect="00CC0ADA">
      <w:type w:val="continuous"/>
      <w:pgSz w:w="16840" w:h="11906" w:orient="landscape"/>
      <w:pgMar w:top="426" w:right="567" w:bottom="426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C8" w:rsidRDefault="00CB14C8">
      <w:r>
        <w:separator/>
      </w:r>
    </w:p>
  </w:endnote>
  <w:endnote w:type="continuationSeparator" w:id="0">
    <w:p w:rsidR="00CB14C8" w:rsidRDefault="00CB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C8" w:rsidRDefault="00CB1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C8" w:rsidRDefault="00CB14C8"/>
  </w:footnote>
  <w:footnote w:type="continuationSeparator" w:id="0">
    <w:p w:rsidR="00CB14C8" w:rsidRDefault="00CB14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6F2"/>
    <w:rsid w:val="00017E33"/>
    <w:rsid w:val="00041EE9"/>
    <w:rsid w:val="00082913"/>
    <w:rsid w:val="000A6DFE"/>
    <w:rsid w:val="00100AB2"/>
    <w:rsid w:val="0011078A"/>
    <w:rsid w:val="00124A34"/>
    <w:rsid w:val="00132B6E"/>
    <w:rsid w:val="00157D6F"/>
    <w:rsid w:val="001C7328"/>
    <w:rsid w:val="001D29CE"/>
    <w:rsid w:val="00240BFA"/>
    <w:rsid w:val="00245CAD"/>
    <w:rsid w:val="00275FF5"/>
    <w:rsid w:val="002A5BB3"/>
    <w:rsid w:val="002D63BC"/>
    <w:rsid w:val="002D7BB8"/>
    <w:rsid w:val="002E482A"/>
    <w:rsid w:val="002F5BB7"/>
    <w:rsid w:val="00307B2D"/>
    <w:rsid w:val="00321AF6"/>
    <w:rsid w:val="00354EA4"/>
    <w:rsid w:val="00372C05"/>
    <w:rsid w:val="0038257C"/>
    <w:rsid w:val="00385322"/>
    <w:rsid w:val="003871B5"/>
    <w:rsid w:val="00387952"/>
    <w:rsid w:val="003B6EC5"/>
    <w:rsid w:val="003E37A9"/>
    <w:rsid w:val="00420479"/>
    <w:rsid w:val="00437516"/>
    <w:rsid w:val="00453587"/>
    <w:rsid w:val="00461B7C"/>
    <w:rsid w:val="004A4F4C"/>
    <w:rsid w:val="004E0580"/>
    <w:rsid w:val="00571963"/>
    <w:rsid w:val="005C1075"/>
    <w:rsid w:val="005C1C67"/>
    <w:rsid w:val="005C75FD"/>
    <w:rsid w:val="00603329"/>
    <w:rsid w:val="00637F1C"/>
    <w:rsid w:val="00674760"/>
    <w:rsid w:val="00684A68"/>
    <w:rsid w:val="006A5D18"/>
    <w:rsid w:val="006E608C"/>
    <w:rsid w:val="007603DA"/>
    <w:rsid w:val="00784D14"/>
    <w:rsid w:val="00785C7D"/>
    <w:rsid w:val="007D3B2E"/>
    <w:rsid w:val="007D5BBC"/>
    <w:rsid w:val="007E62BC"/>
    <w:rsid w:val="007F34E6"/>
    <w:rsid w:val="007F627F"/>
    <w:rsid w:val="00803E12"/>
    <w:rsid w:val="0083662C"/>
    <w:rsid w:val="00847713"/>
    <w:rsid w:val="0085023F"/>
    <w:rsid w:val="00850FF5"/>
    <w:rsid w:val="008640ED"/>
    <w:rsid w:val="00874E95"/>
    <w:rsid w:val="00876971"/>
    <w:rsid w:val="00893E71"/>
    <w:rsid w:val="008C0422"/>
    <w:rsid w:val="00903ABD"/>
    <w:rsid w:val="009B0EB3"/>
    <w:rsid w:val="009B3B3C"/>
    <w:rsid w:val="009D54F7"/>
    <w:rsid w:val="009D7BEE"/>
    <w:rsid w:val="00A27B62"/>
    <w:rsid w:val="00A43625"/>
    <w:rsid w:val="00AA2F59"/>
    <w:rsid w:val="00AD30F0"/>
    <w:rsid w:val="00AE485A"/>
    <w:rsid w:val="00AF1B9D"/>
    <w:rsid w:val="00B1666B"/>
    <w:rsid w:val="00B41922"/>
    <w:rsid w:val="00B63E8A"/>
    <w:rsid w:val="00BD0A6B"/>
    <w:rsid w:val="00BD5975"/>
    <w:rsid w:val="00C0513C"/>
    <w:rsid w:val="00C051AA"/>
    <w:rsid w:val="00C2656F"/>
    <w:rsid w:val="00C379DD"/>
    <w:rsid w:val="00C46AAB"/>
    <w:rsid w:val="00C5601A"/>
    <w:rsid w:val="00CB14C8"/>
    <w:rsid w:val="00CC0ADA"/>
    <w:rsid w:val="00CC69A7"/>
    <w:rsid w:val="00CE66F2"/>
    <w:rsid w:val="00CF399A"/>
    <w:rsid w:val="00D20031"/>
    <w:rsid w:val="00DE71FF"/>
    <w:rsid w:val="00E3779F"/>
    <w:rsid w:val="00E75497"/>
    <w:rsid w:val="00EA695B"/>
    <w:rsid w:val="00EB5AF6"/>
    <w:rsid w:val="00ED39BA"/>
    <w:rsid w:val="00F115C6"/>
    <w:rsid w:val="00F17758"/>
    <w:rsid w:val="00F30EBA"/>
    <w:rsid w:val="00F30F86"/>
    <w:rsid w:val="00F379F6"/>
    <w:rsid w:val="00F5631E"/>
    <w:rsid w:val="00F606ED"/>
    <w:rsid w:val="00F80FC0"/>
    <w:rsid w:val="00FF3C96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B3"/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0580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E0580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rsid w:val="00A27B62"/>
    <w:rPr>
      <w:rFonts w:cs="Times New Roman"/>
      <w:color w:val="000080"/>
      <w:u w:val="single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A27B62"/>
    <w:rPr>
      <w:rFonts w:ascii="Times New Roman" w:hAnsi="Times New Roman" w:cs="Times New Roman"/>
      <w:spacing w:val="0"/>
      <w:sz w:val="19"/>
      <w:szCs w:val="19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A27B62"/>
    <w:rPr>
      <w:rFonts w:ascii="Times New Roman" w:hAnsi="Times New Roman" w:cs="Times New Roman"/>
      <w:spacing w:val="0"/>
      <w:sz w:val="10"/>
      <w:szCs w:val="10"/>
    </w:rPr>
  </w:style>
  <w:style w:type="character" w:customStyle="1" w:styleId="40">
    <w:name w:val="Основной текст (4)"/>
    <w:basedOn w:val="4"/>
    <w:uiPriority w:val="99"/>
    <w:rsid w:val="00A27B62"/>
  </w:style>
  <w:style w:type="character" w:customStyle="1" w:styleId="a1">
    <w:name w:val="Основной текст_"/>
    <w:basedOn w:val="DefaultParagraphFont"/>
    <w:link w:val="2"/>
    <w:uiPriority w:val="99"/>
    <w:locked/>
    <w:rsid w:val="00A27B62"/>
    <w:rPr>
      <w:rFonts w:ascii="Times New Roman" w:hAnsi="Times New Roman" w:cs="Times New Roman"/>
      <w:spacing w:val="0"/>
      <w:sz w:val="19"/>
      <w:szCs w:val="19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A27B62"/>
    <w:rPr>
      <w:rFonts w:ascii="Times New Roman" w:hAnsi="Times New Roman" w:cs="Times New Roman"/>
      <w:spacing w:val="-10"/>
      <w:sz w:val="30"/>
      <w:szCs w:val="3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27B62"/>
    <w:rPr>
      <w:rFonts w:ascii="Times New Roman" w:hAnsi="Times New Roman" w:cs="Times New Roman"/>
      <w:spacing w:val="0"/>
      <w:sz w:val="35"/>
      <w:szCs w:val="35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27B62"/>
    <w:rPr>
      <w:rFonts w:ascii="Times New Roman" w:hAnsi="Times New Roman" w:cs="Times New Roman"/>
      <w:sz w:val="26"/>
      <w:szCs w:val="26"/>
      <w:lang w:val="en-US"/>
    </w:rPr>
  </w:style>
  <w:style w:type="character" w:customStyle="1" w:styleId="36pt">
    <w:name w:val="Основной текст (3) + 6 pt"/>
    <w:aliases w:val="Не курсив,Интервал 0 pt"/>
    <w:basedOn w:val="3"/>
    <w:uiPriority w:val="99"/>
    <w:rsid w:val="00A27B62"/>
    <w:rPr>
      <w:i/>
      <w:iCs/>
      <w:spacing w:val="-10"/>
      <w:sz w:val="12"/>
      <w:szCs w:val="12"/>
    </w:rPr>
  </w:style>
  <w:style w:type="character" w:customStyle="1" w:styleId="39">
    <w:name w:val="Основной текст (3) + 9"/>
    <w:aliases w:val="5 pt,Не курсив2"/>
    <w:basedOn w:val="3"/>
    <w:uiPriority w:val="99"/>
    <w:rsid w:val="00A27B62"/>
    <w:rPr>
      <w:i/>
      <w:iCs/>
      <w:spacing w:val="0"/>
      <w:sz w:val="19"/>
      <w:szCs w:val="19"/>
      <w:u w:val="single"/>
    </w:rPr>
  </w:style>
  <w:style w:type="character" w:customStyle="1" w:styleId="30">
    <w:name w:val="Основной текст (3)"/>
    <w:basedOn w:val="3"/>
    <w:uiPriority w:val="99"/>
    <w:rsid w:val="00A27B62"/>
    <w:rPr>
      <w:u w:val="single"/>
    </w:rPr>
  </w:style>
  <w:style w:type="character" w:customStyle="1" w:styleId="391">
    <w:name w:val="Основной текст (3) + 91"/>
    <w:aliases w:val="5 pt1,Не курсив1"/>
    <w:basedOn w:val="3"/>
    <w:uiPriority w:val="99"/>
    <w:rsid w:val="00A27B62"/>
    <w:rPr>
      <w:i/>
      <w:iCs/>
      <w:spacing w:val="0"/>
      <w:sz w:val="19"/>
      <w:szCs w:val="19"/>
    </w:rPr>
  </w:style>
  <w:style w:type="character" w:customStyle="1" w:styleId="11">
    <w:name w:val="Основной текст1"/>
    <w:basedOn w:val="a1"/>
    <w:uiPriority w:val="99"/>
    <w:rsid w:val="00A27B62"/>
    <w:rPr>
      <w:u w:val="single"/>
      <w:lang w:val="en-US"/>
    </w:rPr>
  </w:style>
  <w:style w:type="character" w:customStyle="1" w:styleId="13pt">
    <w:name w:val="Основной текст + 13 pt"/>
    <w:aliases w:val="Курсив"/>
    <w:basedOn w:val="a1"/>
    <w:uiPriority w:val="99"/>
    <w:rsid w:val="00A27B62"/>
    <w:rPr>
      <w:i/>
      <w:iCs/>
      <w:sz w:val="26"/>
      <w:szCs w:val="26"/>
      <w:u w:val="single"/>
    </w:rPr>
  </w:style>
  <w:style w:type="character" w:customStyle="1" w:styleId="5pt">
    <w:name w:val="Основной текст + 5 pt"/>
    <w:aliases w:val="Полужирный,Курсив1"/>
    <w:basedOn w:val="a1"/>
    <w:uiPriority w:val="99"/>
    <w:rsid w:val="00A27B62"/>
    <w:rPr>
      <w:b/>
      <w:bCs/>
      <w:i/>
      <w:iCs/>
      <w:sz w:val="10"/>
      <w:szCs w:val="1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27B62"/>
    <w:rPr>
      <w:rFonts w:ascii="Times New Roman" w:hAnsi="Times New Roman" w:cs="Times New Roman"/>
      <w:spacing w:val="0"/>
      <w:sz w:val="19"/>
      <w:szCs w:val="19"/>
    </w:rPr>
  </w:style>
  <w:style w:type="paragraph" w:customStyle="1" w:styleId="a0">
    <w:name w:val="Подпись к картинке"/>
    <w:basedOn w:val="Normal"/>
    <w:link w:val="a"/>
    <w:uiPriority w:val="99"/>
    <w:rsid w:val="00A27B62"/>
    <w:pPr>
      <w:shd w:val="clear" w:color="auto" w:fill="FFFFFF"/>
      <w:spacing w:line="219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41">
    <w:name w:val="Основной текст (4)1"/>
    <w:basedOn w:val="Normal"/>
    <w:link w:val="4"/>
    <w:uiPriority w:val="99"/>
    <w:rsid w:val="00A27B62"/>
    <w:pPr>
      <w:shd w:val="clear" w:color="auto" w:fill="FFFFFF"/>
      <w:spacing w:line="113" w:lineRule="exact"/>
      <w:jc w:val="both"/>
    </w:pPr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Normal"/>
    <w:link w:val="a1"/>
    <w:uiPriority w:val="99"/>
    <w:rsid w:val="00A27B62"/>
    <w:pPr>
      <w:shd w:val="clear" w:color="auto" w:fill="FFFFFF"/>
      <w:spacing w:before="180" w:line="219" w:lineRule="exac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Normal"/>
    <w:link w:val="20"/>
    <w:uiPriority w:val="99"/>
    <w:rsid w:val="00A27B62"/>
    <w:pPr>
      <w:shd w:val="clear" w:color="auto" w:fill="FFFFFF"/>
      <w:spacing w:after="180" w:line="334" w:lineRule="exact"/>
      <w:jc w:val="center"/>
    </w:pPr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Normal"/>
    <w:link w:val="1"/>
    <w:uiPriority w:val="99"/>
    <w:rsid w:val="00A27B62"/>
    <w:pPr>
      <w:shd w:val="clear" w:color="auto" w:fill="FFFFFF"/>
      <w:spacing w:before="180" w:after="420" w:line="240" w:lineRule="atLeast"/>
      <w:jc w:val="center"/>
      <w:outlineLvl w:val="0"/>
    </w:pPr>
    <w:rPr>
      <w:rFonts w:ascii="Times New Roman" w:hAnsi="Times New Roman" w:cs="Times New Roman"/>
      <w:sz w:val="35"/>
      <w:szCs w:val="35"/>
    </w:rPr>
  </w:style>
  <w:style w:type="paragraph" w:customStyle="1" w:styleId="31">
    <w:name w:val="Основной текст (3)1"/>
    <w:basedOn w:val="Normal"/>
    <w:link w:val="3"/>
    <w:uiPriority w:val="99"/>
    <w:rsid w:val="00A27B62"/>
    <w:pPr>
      <w:shd w:val="clear" w:color="auto" w:fill="FFFFFF"/>
      <w:spacing w:before="420" w:after="180" w:line="240" w:lineRule="atLeast"/>
      <w:jc w:val="center"/>
    </w:pPr>
    <w:rPr>
      <w:rFonts w:ascii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Normal"/>
    <w:link w:val="5"/>
    <w:uiPriority w:val="99"/>
    <w:rsid w:val="00A27B62"/>
    <w:pPr>
      <w:shd w:val="clear" w:color="auto" w:fill="FFFFFF"/>
      <w:spacing w:before="18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2A5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AA2F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59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AA2F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F59"/>
    <w:rPr>
      <w:rFonts w:cs="Times New Roman"/>
      <w:color w:val="000000"/>
    </w:rPr>
  </w:style>
  <w:style w:type="paragraph" w:styleId="NormalWeb">
    <w:name w:val="Normal (Web)"/>
    <w:basedOn w:val="Normal"/>
    <w:uiPriority w:val="99"/>
    <w:rsid w:val="00C2656F"/>
    <w:pPr>
      <w:spacing w:before="280" w:after="280"/>
    </w:pPr>
    <w:rPr>
      <w:rFonts w:ascii="Times New Roman" w:hAnsi="Times New Roman" w:cs="Calibri"/>
      <w:color w:val="auto"/>
      <w:lang w:eastAsia="ar-SA"/>
    </w:rPr>
  </w:style>
  <w:style w:type="paragraph" w:styleId="ListParagraph">
    <w:name w:val="List Paragraph"/>
    <w:basedOn w:val="Normal"/>
    <w:uiPriority w:val="99"/>
    <w:qFormat/>
    <w:rsid w:val="00836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217</Words>
  <Characters>1239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komp</cp:lastModifiedBy>
  <cp:revision>7</cp:revision>
  <cp:lastPrinted>2015-04-28T06:41:00Z</cp:lastPrinted>
  <dcterms:created xsi:type="dcterms:W3CDTF">2017-11-15T11:22:00Z</dcterms:created>
  <dcterms:modified xsi:type="dcterms:W3CDTF">2018-04-04T10:35:00Z</dcterms:modified>
</cp:coreProperties>
</file>