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3" w:rsidRDefault="00F50F33">
      <w:pPr>
        <w:pStyle w:val="a"/>
        <w:spacing w:line="375" w:lineRule="atLeast"/>
        <w:jc w:val="center"/>
      </w:pPr>
      <w:r>
        <w:rPr>
          <w:color w:val="000000"/>
        </w:rPr>
        <w:t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w:t>
      </w:r>
      <w:r>
        <w:t xml:space="preserve"> </w:t>
      </w:r>
    </w:p>
    <w:p w:rsidR="00F50F33" w:rsidRDefault="00F50F33">
      <w:pPr>
        <w:pStyle w:val="a"/>
        <w:jc w:val="center"/>
      </w:pPr>
    </w:p>
    <w:p w:rsidR="00F50F33" w:rsidRDefault="00F50F33">
      <w:pPr>
        <w:pStyle w:val="a"/>
      </w:pPr>
    </w:p>
    <w:p w:rsidR="00F50F33" w:rsidRDefault="00F50F33">
      <w:pPr>
        <w:pStyle w:val="a"/>
      </w:pPr>
    </w:p>
    <w:tbl>
      <w:tblPr>
        <w:tblW w:w="0" w:type="auto"/>
        <w:tblInd w:w="-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6"/>
        <w:gridCol w:w="1000"/>
        <w:gridCol w:w="1659"/>
        <w:gridCol w:w="1159"/>
        <w:gridCol w:w="1721"/>
        <w:gridCol w:w="1807"/>
        <w:gridCol w:w="1724"/>
        <w:gridCol w:w="1598"/>
        <w:gridCol w:w="2020"/>
      </w:tblGrid>
      <w:tr w:rsidR="00F50F33" w:rsidRPr="00740193" w:rsidTr="00D958B5">
        <w:tc>
          <w:tcPr>
            <w:tcW w:w="1946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Годовой</w:t>
            </w:r>
          </w:p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доход</w:t>
            </w:r>
          </w:p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за 2017г.</w:t>
            </w:r>
          </w:p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F50F33" w:rsidRPr="00740193" w:rsidTr="00B17904">
        <w:tc>
          <w:tcPr>
            <w:tcW w:w="1946" w:type="dxa"/>
            <w:vMerge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"/>
            </w:pPr>
          </w:p>
        </w:tc>
        <w:tc>
          <w:tcPr>
            <w:tcW w:w="10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"/>
            </w:pP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Площадь (кв.м)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Тюленева Ольга Анатольевна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364668</w:t>
            </w: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48,5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Супруг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260589</w:t>
            </w: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rPr>
                <w:color w:val="000000"/>
              </w:rPr>
              <w:t>Легковой автомобиль ВАЗ 2112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Квартира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48,5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1"/>
              <w:spacing w:line="375" w:lineRule="atLeast"/>
            </w:pPr>
            <w:r>
              <w:t>Россия</w:t>
            </w:r>
          </w:p>
        </w:tc>
      </w:tr>
    </w:tbl>
    <w:p w:rsidR="00F50F33" w:rsidRDefault="00F50F33">
      <w:pPr>
        <w:pStyle w:val="a"/>
      </w:pPr>
    </w:p>
    <w:sectPr w:rsidR="00F50F33" w:rsidSect="00ED05C8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C8"/>
    <w:rsid w:val="0045698C"/>
    <w:rsid w:val="006107AF"/>
    <w:rsid w:val="006F7D1A"/>
    <w:rsid w:val="00740193"/>
    <w:rsid w:val="00B17904"/>
    <w:rsid w:val="00BC0BC5"/>
    <w:rsid w:val="00D02CAA"/>
    <w:rsid w:val="00D73039"/>
    <w:rsid w:val="00D958B5"/>
    <w:rsid w:val="00ED05C8"/>
    <w:rsid w:val="00F5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8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0">
    <w:name w:val="Заголовок"/>
    <w:basedOn w:val="a"/>
    <w:next w:val="BodyText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D0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1">
    <w:name w:val="Заголовок1"/>
    <w:basedOn w:val="a0"/>
    <w:next w:val="Subtitle"/>
    <w:uiPriority w:val="99"/>
    <w:rsid w:val="00ED05C8"/>
  </w:style>
  <w:style w:type="paragraph" w:styleId="Subtitle">
    <w:name w:val="Subtitle"/>
    <w:basedOn w:val="a0"/>
    <w:next w:val="BodyText"/>
    <w:link w:val="SubtitleChar"/>
    <w:uiPriority w:val="99"/>
    <w:qFormat/>
    <w:rsid w:val="00ED05C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List">
    <w:name w:val="List"/>
    <w:basedOn w:val="BodyText"/>
    <w:uiPriority w:val="99"/>
    <w:rsid w:val="00ED05C8"/>
  </w:style>
  <w:style w:type="paragraph" w:styleId="Title">
    <w:name w:val="Title"/>
    <w:basedOn w:val="a"/>
    <w:link w:val="TitleChar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5698C"/>
    <w:pPr>
      <w:ind w:left="220" w:hanging="220"/>
    </w:pPr>
  </w:style>
  <w:style w:type="paragraph" w:styleId="IndexHeading">
    <w:name w:val="index heading"/>
    <w:basedOn w:val="a"/>
    <w:uiPriority w:val="99"/>
    <w:rsid w:val="00ED05C8"/>
    <w:pPr>
      <w:suppressLineNumbers/>
    </w:pPr>
  </w:style>
  <w:style w:type="paragraph" w:customStyle="1" w:styleId="a1">
    <w:name w:val="Содержимое таблицы"/>
    <w:basedOn w:val="a"/>
    <w:uiPriority w:val="99"/>
    <w:rsid w:val="00ED05C8"/>
    <w:pPr>
      <w:suppressLineNumbers/>
    </w:pPr>
  </w:style>
  <w:style w:type="paragraph" w:customStyle="1" w:styleId="a2">
    <w:name w:val="Заголовок таблицы"/>
    <w:basedOn w:val="a1"/>
    <w:uiPriority w:val="99"/>
    <w:rsid w:val="00ED05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dc:title>
  <dc:subject/>
  <dc:creator/>
  <cp:keywords/>
  <dc:description/>
  <cp:lastModifiedBy>Разина</cp:lastModifiedBy>
  <cp:revision>3</cp:revision>
  <cp:lastPrinted>2018-03-29T10:29:00Z</cp:lastPrinted>
  <dcterms:created xsi:type="dcterms:W3CDTF">2018-03-29T10:29:00Z</dcterms:created>
  <dcterms:modified xsi:type="dcterms:W3CDTF">2018-03-29T10:40:00Z</dcterms:modified>
</cp:coreProperties>
</file>