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9" w:rsidRPr="000C27E4" w:rsidRDefault="00EC3269" w:rsidP="00211A0F">
      <w:pPr>
        <w:jc w:val="center"/>
        <w:rPr>
          <w:color w:val="000000"/>
          <w:sz w:val="28"/>
          <w:szCs w:val="28"/>
        </w:rPr>
      </w:pPr>
      <w:r w:rsidRPr="00596381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gatovsky герб" style="width:54.75pt;height:65.25pt;visibility:visible">
            <v:imagedata r:id="rId5" o:title=""/>
          </v:shape>
        </w:pict>
      </w:r>
    </w:p>
    <w:p w:rsidR="00EC3269" w:rsidRPr="000C27E4" w:rsidRDefault="00EC3269" w:rsidP="00211A0F">
      <w:pPr>
        <w:jc w:val="center"/>
        <w:rPr>
          <w:color w:val="000000"/>
          <w:sz w:val="28"/>
          <w:szCs w:val="28"/>
        </w:rPr>
      </w:pPr>
    </w:p>
    <w:p w:rsidR="00EC3269" w:rsidRPr="000C27E4" w:rsidRDefault="00EC3269" w:rsidP="00211A0F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АДМИНИСТРАЦИЯ</w:t>
      </w:r>
    </w:p>
    <w:p w:rsidR="00EC3269" w:rsidRPr="000C27E4" w:rsidRDefault="00EC3269" w:rsidP="00211A0F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 xml:space="preserve">МУНИЦИПАЛЬНОГО </w:t>
      </w:r>
    </w:p>
    <w:p w:rsidR="00EC3269" w:rsidRPr="000C27E4" w:rsidRDefault="00EC3269" w:rsidP="00211A0F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РАЙОНА БОГАТОВСКИЙ</w:t>
      </w:r>
    </w:p>
    <w:p w:rsidR="00EC3269" w:rsidRPr="000C27E4" w:rsidRDefault="00EC3269" w:rsidP="00211A0F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САМАРСКОЙ ОБЛАСТИ</w:t>
      </w:r>
    </w:p>
    <w:p w:rsidR="00EC3269" w:rsidRPr="000C27E4" w:rsidRDefault="00EC3269" w:rsidP="00211A0F">
      <w:pPr>
        <w:jc w:val="center"/>
        <w:rPr>
          <w:color w:val="000000"/>
          <w:sz w:val="28"/>
          <w:szCs w:val="28"/>
        </w:rPr>
      </w:pPr>
    </w:p>
    <w:p w:rsidR="00EC3269" w:rsidRPr="000C27E4" w:rsidRDefault="00EC3269" w:rsidP="00211A0F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ПОСТАНОВЛЕНИЕ</w:t>
      </w:r>
    </w:p>
    <w:p w:rsidR="00EC3269" w:rsidRPr="000C27E4" w:rsidRDefault="00EC3269" w:rsidP="00211A0F">
      <w:pPr>
        <w:jc w:val="center"/>
        <w:rPr>
          <w:color w:val="000000"/>
          <w:sz w:val="28"/>
          <w:szCs w:val="28"/>
        </w:rPr>
      </w:pPr>
    </w:p>
    <w:p w:rsidR="00EC3269" w:rsidRDefault="00EC3269" w:rsidP="00211A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18.04.2019 </w:t>
      </w:r>
      <w:r w:rsidRPr="000C27E4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300</w:t>
      </w:r>
    </w:p>
    <w:p w:rsidR="00EC3269" w:rsidRDefault="00EC3269" w:rsidP="00211A0F">
      <w:pPr>
        <w:jc w:val="center"/>
        <w:rPr>
          <w:color w:val="000000"/>
          <w:sz w:val="28"/>
          <w:szCs w:val="28"/>
        </w:rPr>
      </w:pPr>
    </w:p>
    <w:p w:rsidR="00EC3269" w:rsidRPr="000C27E4" w:rsidRDefault="00EC3269" w:rsidP="00211A0F">
      <w:pPr>
        <w:jc w:val="center"/>
        <w:rPr>
          <w:color w:val="000000"/>
          <w:sz w:val="28"/>
          <w:szCs w:val="28"/>
        </w:rPr>
      </w:pPr>
    </w:p>
    <w:p w:rsidR="00EC3269" w:rsidRDefault="00EC3269" w:rsidP="00211A0F">
      <w:pPr>
        <w:shd w:val="clear" w:color="auto" w:fill="FFFFFF"/>
        <w:ind w:left="326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Pr="00D641C8">
        <w:rPr>
          <w:color w:val="000000"/>
          <w:spacing w:val="-1"/>
          <w:sz w:val="28"/>
          <w:szCs w:val="28"/>
        </w:rPr>
        <w:t>б утверждении кандидатур для</w:t>
      </w:r>
      <w:r>
        <w:rPr>
          <w:sz w:val="28"/>
          <w:szCs w:val="28"/>
        </w:rPr>
        <w:t xml:space="preserve"> з</w:t>
      </w:r>
      <w:r>
        <w:rPr>
          <w:color w:val="000000"/>
          <w:spacing w:val="-1"/>
          <w:sz w:val="28"/>
          <w:szCs w:val="28"/>
        </w:rPr>
        <w:t xml:space="preserve">анесения </w:t>
      </w:r>
      <w:r w:rsidRPr="00D641C8">
        <w:rPr>
          <w:color w:val="000000"/>
          <w:spacing w:val="-1"/>
          <w:sz w:val="28"/>
          <w:szCs w:val="28"/>
        </w:rPr>
        <w:t>на Доск</w:t>
      </w:r>
      <w:r>
        <w:rPr>
          <w:color w:val="000000"/>
          <w:spacing w:val="-1"/>
          <w:sz w:val="28"/>
          <w:szCs w:val="28"/>
        </w:rPr>
        <w:t>у Почета муниципального района Б</w:t>
      </w:r>
      <w:r w:rsidRPr="00D641C8">
        <w:rPr>
          <w:color w:val="000000"/>
          <w:spacing w:val="-1"/>
          <w:sz w:val="28"/>
          <w:szCs w:val="28"/>
        </w:rPr>
        <w:t>огатовский</w:t>
      </w:r>
      <w:r>
        <w:rPr>
          <w:color w:val="000000"/>
          <w:spacing w:val="-1"/>
          <w:sz w:val="28"/>
          <w:szCs w:val="28"/>
        </w:rPr>
        <w:t xml:space="preserve"> </w:t>
      </w:r>
      <w:r w:rsidRPr="00D641C8">
        <w:rPr>
          <w:color w:val="000000"/>
          <w:sz w:val="28"/>
          <w:szCs w:val="28"/>
        </w:rPr>
        <w:t xml:space="preserve">Самарской области </w:t>
      </w:r>
    </w:p>
    <w:p w:rsidR="00EC3269" w:rsidRDefault="00EC3269" w:rsidP="00211A0F">
      <w:pPr>
        <w:shd w:val="clear" w:color="auto" w:fill="FFFFFF"/>
        <w:ind w:left="355"/>
        <w:jc w:val="center"/>
        <w:rPr>
          <w:color w:val="000000"/>
          <w:sz w:val="28"/>
          <w:szCs w:val="28"/>
        </w:rPr>
      </w:pPr>
    </w:p>
    <w:p w:rsidR="00EC3269" w:rsidRDefault="00EC3269" w:rsidP="00211A0F">
      <w:pPr>
        <w:shd w:val="clear" w:color="auto" w:fill="FFFFFF"/>
        <w:ind w:left="355"/>
        <w:jc w:val="center"/>
        <w:rPr>
          <w:color w:val="000000"/>
          <w:spacing w:val="10"/>
          <w:sz w:val="28"/>
          <w:szCs w:val="28"/>
        </w:rPr>
      </w:pPr>
    </w:p>
    <w:p w:rsidR="00EC3269" w:rsidRPr="00D641C8" w:rsidRDefault="00EC3269" w:rsidP="00211A0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641C8">
        <w:rPr>
          <w:color w:val="000000"/>
          <w:spacing w:val="10"/>
          <w:sz w:val="28"/>
          <w:szCs w:val="28"/>
        </w:rPr>
        <w:t xml:space="preserve">В соответствии с Уставом муниципального района Богатовский </w:t>
      </w:r>
      <w:r>
        <w:rPr>
          <w:color w:val="000000"/>
          <w:spacing w:val="1"/>
          <w:sz w:val="28"/>
          <w:szCs w:val="28"/>
        </w:rPr>
        <w:t xml:space="preserve">Самарской области и Положением о Доске Почета </w:t>
      </w:r>
      <w:r w:rsidRPr="00D641C8">
        <w:rPr>
          <w:color w:val="000000"/>
          <w:spacing w:val="10"/>
          <w:sz w:val="28"/>
          <w:szCs w:val="28"/>
        </w:rPr>
        <w:t xml:space="preserve">муниципального района Богатовский </w:t>
      </w:r>
      <w:r>
        <w:rPr>
          <w:color w:val="000000"/>
          <w:spacing w:val="1"/>
          <w:sz w:val="28"/>
          <w:szCs w:val="28"/>
        </w:rPr>
        <w:t>Самарской области, решения комиссии по утверждению кандидатур для предоставления на Доску Почета</w:t>
      </w:r>
      <w:r w:rsidRPr="00D641C8">
        <w:rPr>
          <w:color w:val="000000"/>
          <w:spacing w:val="1"/>
          <w:sz w:val="28"/>
          <w:szCs w:val="28"/>
        </w:rPr>
        <w:t xml:space="preserve">, администрация муниципального </w:t>
      </w:r>
      <w:r w:rsidRPr="00D641C8">
        <w:rPr>
          <w:color w:val="000000"/>
          <w:sz w:val="28"/>
          <w:szCs w:val="28"/>
        </w:rPr>
        <w:t>района Богатовский Самарской области ПОСТАНОВЛЯЕТ:</w:t>
      </w:r>
    </w:p>
    <w:p w:rsidR="00EC3269" w:rsidRPr="003D44EC" w:rsidRDefault="00EC3269" w:rsidP="00211A0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912"/>
        <w:jc w:val="both"/>
        <w:rPr>
          <w:color w:val="000000"/>
          <w:spacing w:val="-36"/>
          <w:sz w:val="28"/>
          <w:szCs w:val="28"/>
        </w:rPr>
      </w:pPr>
      <w:r w:rsidRPr="00D641C8">
        <w:rPr>
          <w:color w:val="000000"/>
          <w:spacing w:val="5"/>
          <w:sz w:val="28"/>
          <w:szCs w:val="28"/>
        </w:rPr>
        <w:t xml:space="preserve">Утвердить  </w:t>
      </w:r>
      <w:r w:rsidRPr="00D641C8">
        <w:rPr>
          <w:color w:val="000000"/>
          <w:spacing w:val="7"/>
          <w:sz w:val="28"/>
          <w:szCs w:val="28"/>
        </w:rPr>
        <w:t>кандидатур</w:t>
      </w:r>
      <w:r>
        <w:rPr>
          <w:color w:val="000000"/>
          <w:spacing w:val="7"/>
          <w:sz w:val="28"/>
          <w:szCs w:val="28"/>
        </w:rPr>
        <w:t>ы</w:t>
      </w:r>
      <w:r w:rsidRPr="00D641C8">
        <w:rPr>
          <w:color w:val="000000"/>
          <w:spacing w:val="7"/>
          <w:sz w:val="28"/>
          <w:szCs w:val="28"/>
        </w:rPr>
        <w:t xml:space="preserve">   для </w:t>
      </w:r>
      <w:r>
        <w:rPr>
          <w:color w:val="000000"/>
          <w:spacing w:val="7"/>
          <w:sz w:val="28"/>
          <w:szCs w:val="28"/>
        </w:rPr>
        <w:t xml:space="preserve">занесения  на </w:t>
      </w:r>
      <w:r w:rsidRPr="00D641C8">
        <w:rPr>
          <w:color w:val="000000"/>
          <w:spacing w:val="7"/>
          <w:sz w:val="28"/>
          <w:szCs w:val="28"/>
        </w:rPr>
        <w:t>Доску Почета муниципального</w:t>
      </w:r>
      <w:r>
        <w:rPr>
          <w:color w:val="000000"/>
          <w:spacing w:val="7"/>
          <w:sz w:val="28"/>
          <w:szCs w:val="28"/>
        </w:rPr>
        <w:t xml:space="preserve"> </w:t>
      </w:r>
      <w:r w:rsidRPr="00D641C8">
        <w:rPr>
          <w:color w:val="000000"/>
          <w:spacing w:val="7"/>
          <w:sz w:val="28"/>
          <w:szCs w:val="28"/>
        </w:rPr>
        <w:t>района</w:t>
      </w:r>
      <w:r>
        <w:rPr>
          <w:color w:val="000000"/>
          <w:spacing w:val="7"/>
          <w:sz w:val="28"/>
          <w:szCs w:val="28"/>
        </w:rPr>
        <w:t xml:space="preserve"> </w:t>
      </w:r>
      <w:r w:rsidRPr="00D641C8">
        <w:rPr>
          <w:color w:val="000000"/>
          <w:spacing w:val="1"/>
          <w:sz w:val="28"/>
          <w:szCs w:val="28"/>
        </w:rPr>
        <w:t xml:space="preserve">Богатовский Самарской области </w:t>
      </w:r>
      <w:r>
        <w:rPr>
          <w:color w:val="000000"/>
          <w:spacing w:val="1"/>
          <w:sz w:val="28"/>
          <w:szCs w:val="28"/>
        </w:rPr>
        <w:t>(приложение к настоящему постановлению)</w:t>
      </w:r>
      <w:r w:rsidRPr="00D641C8">
        <w:rPr>
          <w:color w:val="000000"/>
          <w:spacing w:val="1"/>
          <w:sz w:val="28"/>
          <w:szCs w:val="28"/>
        </w:rPr>
        <w:t>.</w:t>
      </w:r>
    </w:p>
    <w:p w:rsidR="00EC3269" w:rsidRPr="00157ED7" w:rsidRDefault="00EC3269" w:rsidP="00211A0F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6"/>
          <w:sz w:val="28"/>
          <w:szCs w:val="28"/>
        </w:rPr>
        <w:tab/>
      </w:r>
      <w:r w:rsidRPr="00157ED7">
        <w:rPr>
          <w:color w:val="000000"/>
          <w:sz w:val="28"/>
          <w:szCs w:val="28"/>
        </w:rPr>
        <w:t>2.  Опубликовать настоящее постановление в газете  «Красное знамя» и разместить на официальном сайте органов местного самоуправления</w:t>
      </w:r>
      <w:r>
        <w:rPr>
          <w:color w:val="000000"/>
          <w:sz w:val="28"/>
          <w:szCs w:val="28"/>
        </w:rPr>
        <w:t xml:space="preserve"> муниципального района Богатовский Самарской области</w:t>
      </w:r>
      <w:r w:rsidRPr="00157ED7">
        <w:rPr>
          <w:color w:val="000000"/>
          <w:sz w:val="28"/>
          <w:szCs w:val="28"/>
        </w:rPr>
        <w:t>.</w:t>
      </w:r>
    </w:p>
    <w:p w:rsidR="00EC3269" w:rsidRPr="00D641C8" w:rsidRDefault="00EC3269" w:rsidP="00211A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 w:val="28"/>
          <w:szCs w:val="28"/>
        </w:rPr>
      </w:pPr>
      <w:r w:rsidRPr="00D641C8">
        <w:rPr>
          <w:color w:val="000000"/>
          <w:spacing w:val="1"/>
          <w:sz w:val="28"/>
          <w:szCs w:val="28"/>
        </w:rPr>
        <w:t>Настоящее</w:t>
      </w:r>
      <w:r>
        <w:rPr>
          <w:color w:val="000000"/>
          <w:spacing w:val="1"/>
          <w:sz w:val="28"/>
          <w:szCs w:val="28"/>
        </w:rPr>
        <w:t xml:space="preserve"> </w:t>
      </w:r>
      <w:r w:rsidRPr="00D641C8">
        <w:rPr>
          <w:color w:val="000000"/>
          <w:spacing w:val="1"/>
          <w:sz w:val="28"/>
          <w:szCs w:val="28"/>
        </w:rPr>
        <w:t xml:space="preserve"> Постановление </w:t>
      </w:r>
      <w:r>
        <w:rPr>
          <w:color w:val="000000"/>
          <w:spacing w:val="1"/>
          <w:sz w:val="28"/>
          <w:szCs w:val="28"/>
        </w:rPr>
        <w:t xml:space="preserve"> </w:t>
      </w:r>
      <w:r w:rsidRPr="00D641C8">
        <w:rPr>
          <w:color w:val="000000"/>
          <w:spacing w:val="1"/>
          <w:sz w:val="28"/>
          <w:szCs w:val="28"/>
        </w:rPr>
        <w:t xml:space="preserve">вступает </w:t>
      </w:r>
      <w:r>
        <w:rPr>
          <w:color w:val="000000"/>
          <w:spacing w:val="1"/>
          <w:sz w:val="28"/>
          <w:szCs w:val="28"/>
        </w:rPr>
        <w:t xml:space="preserve"> </w:t>
      </w:r>
      <w:r w:rsidRPr="00D641C8">
        <w:rPr>
          <w:color w:val="000000"/>
          <w:spacing w:val="1"/>
          <w:sz w:val="28"/>
          <w:szCs w:val="28"/>
        </w:rPr>
        <w:t xml:space="preserve">в силу со дня </w:t>
      </w:r>
      <w:r>
        <w:rPr>
          <w:color w:val="000000"/>
          <w:spacing w:val="1"/>
          <w:sz w:val="28"/>
          <w:szCs w:val="28"/>
        </w:rPr>
        <w:t>обнародования</w:t>
      </w:r>
      <w:r w:rsidRPr="00D641C8">
        <w:rPr>
          <w:color w:val="000000"/>
          <w:spacing w:val="1"/>
          <w:sz w:val="28"/>
          <w:szCs w:val="28"/>
        </w:rPr>
        <w:t>.</w:t>
      </w:r>
    </w:p>
    <w:p w:rsidR="00EC3269" w:rsidRDefault="00EC3269" w:rsidP="00211A0F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EC3269" w:rsidRPr="000C27E4" w:rsidRDefault="00EC3269" w:rsidP="00211A0F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 xml:space="preserve">Глава  </w:t>
      </w:r>
    </w:p>
    <w:p w:rsidR="00EC3269" w:rsidRPr="000C27E4" w:rsidRDefault="00EC3269" w:rsidP="00211A0F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муниципального района Богатовский</w:t>
      </w:r>
    </w:p>
    <w:p w:rsidR="00EC3269" w:rsidRPr="000C27E4" w:rsidRDefault="00EC3269" w:rsidP="00211A0F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Самарской области                                                                           В.В.Туркин</w:t>
      </w:r>
    </w:p>
    <w:p w:rsidR="00EC3269" w:rsidRDefault="00EC3269" w:rsidP="00211A0F">
      <w:pPr>
        <w:tabs>
          <w:tab w:val="left" w:pos="1236"/>
        </w:tabs>
        <w:jc w:val="both"/>
        <w:rPr>
          <w:color w:val="000000"/>
          <w:sz w:val="28"/>
          <w:szCs w:val="28"/>
        </w:rPr>
      </w:pPr>
    </w:p>
    <w:p w:rsidR="00EC3269" w:rsidRDefault="00EC3269" w:rsidP="00211A0F">
      <w:pPr>
        <w:tabs>
          <w:tab w:val="left" w:pos="1236"/>
        </w:tabs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Павлова 21565</w:t>
      </w:r>
    </w:p>
    <w:p w:rsidR="00EC3269" w:rsidRDefault="00EC3269" w:rsidP="00211A0F">
      <w:pPr>
        <w:tabs>
          <w:tab w:val="left" w:pos="1236"/>
        </w:tabs>
        <w:jc w:val="right"/>
        <w:rPr>
          <w:color w:val="000000"/>
          <w:spacing w:val="-12"/>
          <w:sz w:val="28"/>
          <w:szCs w:val="28"/>
        </w:rPr>
      </w:pPr>
      <w:r w:rsidRPr="003D44EC">
        <w:rPr>
          <w:color w:val="000000"/>
          <w:spacing w:val="-12"/>
          <w:sz w:val="28"/>
          <w:szCs w:val="28"/>
        </w:rPr>
        <w:t xml:space="preserve">Приложение </w:t>
      </w:r>
    </w:p>
    <w:p w:rsidR="00EC3269" w:rsidRPr="003D44EC" w:rsidRDefault="00EC3269" w:rsidP="00211A0F">
      <w:pPr>
        <w:tabs>
          <w:tab w:val="left" w:pos="1236"/>
        </w:tabs>
        <w:jc w:val="right"/>
        <w:rPr>
          <w:color w:val="000000"/>
          <w:spacing w:val="-9"/>
          <w:sz w:val="28"/>
          <w:szCs w:val="28"/>
        </w:rPr>
      </w:pPr>
      <w:r w:rsidRPr="003D44EC">
        <w:rPr>
          <w:color w:val="000000"/>
          <w:spacing w:val="-9"/>
          <w:sz w:val="28"/>
          <w:szCs w:val="28"/>
        </w:rPr>
        <w:t xml:space="preserve">к Постановлению администрации </w:t>
      </w:r>
    </w:p>
    <w:p w:rsidR="00EC3269" w:rsidRDefault="00EC3269" w:rsidP="00211A0F">
      <w:pPr>
        <w:tabs>
          <w:tab w:val="left" w:pos="1236"/>
        </w:tabs>
        <w:jc w:val="right"/>
        <w:rPr>
          <w:color w:val="000000"/>
          <w:spacing w:val="-9"/>
          <w:sz w:val="28"/>
          <w:szCs w:val="28"/>
        </w:rPr>
      </w:pPr>
      <w:r w:rsidRPr="003D44EC">
        <w:rPr>
          <w:color w:val="000000"/>
          <w:spacing w:val="-9"/>
          <w:sz w:val="28"/>
          <w:szCs w:val="28"/>
        </w:rPr>
        <w:t xml:space="preserve">муниципального района Богатовский </w:t>
      </w:r>
    </w:p>
    <w:p w:rsidR="00EC3269" w:rsidRDefault="00EC3269" w:rsidP="00211A0F">
      <w:pPr>
        <w:tabs>
          <w:tab w:val="left" w:pos="1236"/>
        </w:tabs>
        <w:jc w:val="right"/>
        <w:rPr>
          <w:color w:val="000000"/>
          <w:spacing w:val="-9"/>
          <w:sz w:val="28"/>
          <w:szCs w:val="28"/>
        </w:rPr>
      </w:pPr>
      <w:r w:rsidRPr="003D44EC">
        <w:rPr>
          <w:color w:val="000000"/>
          <w:spacing w:val="-9"/>
          <w:sz w:val="28"/>
          <w:szCs w:val="28"/>
        </w:rPr>
        <w:t xml:space="preserve">Самарской области </w:t>
      </w:r>
    </w:p>
    <w:p w:rsidR="00EC3269" w:rsidRPr="003D44EC" w:rsidRDefault="00EC3269" w:rsidP="00211A0F">
      <w:pPr>
        <w:tabs>
          <w:tab w:val="left" w:pos="1236"/>
        </w:tabs>
        <w:jc w:val="right"/>
        <w:rPr>
          <w:color w:val="000000"/>
          <w:spacing w:val="-9"/>
          <w:sz w:val="28"/>
          <w:szCs w:val="28"/>
        </w:rPr>
      </w:pPr>
      <w:r w:rsidRPr="003D44EC">
        <w:rPr>
          <w:color w:val="000000"/>
          <w:spacing w:val="-9"/>
          <w:sz w:val="28"/>
          <w:szCs w:val="28"/>
        </w:rPr>
        <w:t>от</w:t>
      </w:r>
      <w:r>
        <w:rPr>
          <w:color w:val="000000"/>
          <w:spacing w:val="-9"/>
          <w:sz w:val="28"/>
          <w:szCs w:val="28"/>
        </w:rPr>
        <w:t xml:space="preserve"> 18.04.2019 </w:t>
      </w:r>
      <w:r w:rsidRPr="003D44EC">
        <w:rPr>
          <w:color w:val="000000"/>
          <w:spacing w:val="-9"/>
          <w:sz w:val="28"/>
          <w:szCs w:val="28"/>
        </w:rPr>
        <w:t>№</w:t>
      </w:r>
      <w:r>
        <w:rPr>
          <w:color w:val="000000"/>
          <w:spacing w:val="-9"/>
          <w:sz w:val="28"/>
          <w:szCs w:val="28"/>
        </w:rPr>
        <w:t xml:space="preserve"> 300</w:t>
      </w:r>
    </w:p>
    <w:p w:rsidR="00EC3269" w:rsidRPr="00211A0F" w:rsidRDefault="00EC3269" w:rsidP="009969DE">
      <w:pPr>
        <w:jc w:val="center"/>
        <w:rPr>
          <w:b/>
          <w:bCs/>
          <w:sz w:val="28"/>
          <w:szCs w:val="28"/>
        </w:rPr>
      </w:pPr>
      <w:r w:rsidRPr="00211A0F">
        <w:rPr>
          <w:b/>
          <w:bCs/>
          <w:sz w:val="28"/>
          <w:szCs w:val="28"/>
        </w:rPr>
        <w:t xml:space="preserve">     Список кандидатур </w:t>
      </w:r>
    </w:p>
    <w:p w:rsidR="00EC3269" w:rsidRDefault="00EC3269" w:rsidP="009969DE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211A0F">
        <w:rPr>
          <w:b/>
          <w:bCs/>
          <w:sz w:val="28"/>
          <w:szCs w:val="28"/>
        </w:rPr>
        <w:t xml:space="preserve"> на Доску Почета </w:t>
      </w:r>
      <w:r w:rsidRPr="00211A0F">
        <w:rPr>
          <w:b/>
          <w:bCs/>
          <w:color w:val="000000"/>
          <w:spacing w:val="7"/>
          <w:sz w:val="28"/>
          <w:szCs w:val="28"/>
        </w:rPr>
        <w:t xml:space="preserve">муниципального района </w:t>
      </w:r>
      <w:r w:rsidRPr="00211A0F">
        <w:rPr>
          <w:b/>
          <w:bCs/>
          <w:color w:val="000000"/>
          <w:spacing w:val="1"/>
          <w:sz w:val="28"/>
          <w:szCs w:val="28"/>
        </w:rPr>
        <w:t xml:space="preserve">Богатовский </w:t>
      </w:r>
    </w:p>
    <w:p w:rsidR="00EC3269" w:rsidRPr="00211A0F" w:rsidRDefault="00EC3269" w:rsidP="009969DE">
      <w:pPr>
        <w:jc w:val="center"/>
        <w:rPr>
          <w:b/>
          <w:bCs/>
          <w:sz w:val="28"/>
          <w:szCs w:val="28"/>
        </w:rPr>
      </w:pPr>
      <w:r w:rsidRPr="00211A0F">
        <w:rPr>
          <w:b/>
          <w:bCs/>
          <w:color w:val="000000"/>
          <w:spacing w:val="1"/>
          <w:sz w:val="28"/>
          <w:szCs w:val="28"/>
        </w:rPr>
        <w:t>Самарской области</w:t>
      </w:r>
    </w:p>
    <w:p w:rsidR="00EC3269" w:rsidRDefault="00EC3269" w:rsidP="009969DE">
      <w:pPr>
        <w:jc w:val="center"/>
        <w:rPr>
          <w:sz w:val="28"/>
          <w:szCs w:val="28"/>
        </w:rPr>
      </w:pP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Руководители предприятий</w:t>
      </w: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</w:p>
    <w:p w:rsidR="00EC3269" w:rsidRPr="002E2BCA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 w:rsidRPr="00AC48B8">
        <w:rPr>
          <w:b/>
          <w:bCs/>
          <w:sz w:val="28"/>
          <w:szCs w:val="28"/>
        </w:rPr>
        <w:t xml:space="preserve">- </w:t>
      </w:r>
      <w:r w:rsidRPr="003112F0">
        <w:rPr>
          <w:sz w:val="28"/>
          <w:szCs w:val="28"/>
        </w:rPr>
        <w:t>Бербец Татьяна Александровна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  <w:lang w:eastAsia="ru-RU"/>
        </w:rPr>
        <w:t>и</w:t>
      </w:r>
      <w:r w:rsidRPr="002E2BCA">
        <w:rPr>
          <w:sz w:val="28"/>
          <w:szCs w:val="28"/>
          <w:lang w:eastAsia="ru-RU"/>
        </w:rPr>
        <w:t>ндивидуальный предприниматель</w:t>
      </w: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Передовики сельскохозяйственного производства</w:t>
      </w: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BCA">
        <w:rPr>
          <w:sz w:val="28"/>
          <w:szCs w:val="28"/>
          <w:lang w:eastAsia="ru-RU"/>
        </w:rPr>
        <w:t>Покровский Геннадий Васильевич</w:t>
      </w:r>
      <w:r>
        <w:rPr>
          <w:sz w:val="28"/>
          <w:szCs w:val="28"/>
          <w:lang w:eastAsia="ru-RU"/>
        </w:rPr>
        <w:t xml:space="preserve"> - </w:t>
      </w:r>
      <w:r w:rsidRPr="002E2BCA">
        <w:rPr>
          <w:sz w:val="28"/>
          <w:szCs w:val="28"/>
          <w:lang w:eastAsia="ru-RU"/>
        </w:rPr>
        <w:t>заведующий мастерской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СПК «Виловатое»</w:t>
      </w:r>
    </w:p>
    <w:p w:rsidR="00EC3269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Токарев Сергей Сергеевич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112F0">
        <w:rPr>
          <w:sz w:val="28"/>
          <w:szCs w:val="28"/>
        </w:rPr>
        <w:t>механизатор</w:t>
      </w:r>
      <w:r>
        <w:rPr>
          <w:sz w:val="28"/>
          <w:szCs w:val="28"/>
        </w:rPr>
        <w:t xml:space="preserve"> О</w:t>
      </w:r>
      <w:r w:rsidRPr="002E2BCA">
        <w:rPr>
          <w:sz w:val="28"/>
          <w:szCs w:val="28"/>
          <w:lang w:eastAsia="ru-RU"/>
        </w:rPr>
        <w:t>ОО «Кураповское»</w:t>
      </w:r>
    </w:p>
    <w:p w:rsidR="00EC3269" w:rsidRPr="002E2BCA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Храновский Геннадий Петрович</w:t>
      </w:r>
      <w:r>
        <w:rPr>
          <w:sz w:val="28"/>
          <w:szCs w:val="28"/>
        </w:rPr>
        <w:t xml:space="preserve"> -</w:t>
      </w:r>
      <w:r w:rsidRPr="002E2BCA">
        <w:rPr>
          <w:sz w:val="28"/>
          <w:szCs w:val="28"/>
          <w:lang w:eastAsia="ru-RU"/>
        </w:rPr>
        <w:t xml:space="preserve"> ведущий специалист отдела по сельскому хозяйству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Администрация м.р.Богатовский</w:t>
      </w:r>
    </w:p>
    <w:p w:rsidR="00EC3269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Офицеров Иван Александрович</w:t>
      </w:r>
      <w:r>
        <w:rPr>
          <w:sz w:val="28"/>
          <w:szCs w:val="28"/>
        </w:rPr>
        <w:t xml:space="preserve"> - </w:t>
      </w:r>
      <w:r w:rsidRPr="003112F0">
        <w:rPr>
          <w:sz w:val="28"/>
          <w:szCs w:val="28"/>
        </w:rPr>
        <w:t>главный инженер</w:t>
      </w:r>
      <w:r w:rsidRPr="002E2BCA">
        <w:rPr>
          <w:sz w:val="28"/>
          <w:szCs w:val="28"/>
          <w:lang w:eastAsia="ru-RU"/>
        </w:rPr>
        <w:t xml:space="preserve"> ООО СП «Степное»</w:t>
      </w:r>
      <w:r>
        <w:rPr>
          <w:sz w:val="28"/>
          <w:szCs w:val="28"/>
          <w:lang w:eastAsia="ru-RU"/>
        </w:rPr>
        <w:t xml:space="preserve"> 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Pr="002E2BCA">
        <w:rPr>
          <w:sz w:val="28"/>
          <w:szCs w:val="28"/>
          <w:lang w:eastAsia="ru-RU"/>
        </w:rPr>
        <w:t xml:space="preserve"> </w:t>
      </w:r>
      <w:r w:rsidRPr="003112F0">
        <w:rPr>
          <w:sz w:val="28"/>
          <w:szCs w:val="28"/>
        </w:rPr>
        <w:t>Неяскин Владимир Николаевич</w:t>
      </w:r>
      <w:r>
        <w:rPr>
          <w:sz w:val="28"/>
          <w:szCs w:val="28"/>
        </w:rPr>
        <w:t xml:space="preserve"> - </w:t>
      </w:r>
      <w:r w:rsidRPr="002E2BCA">
        <w:rPr>
          <w:sz w:val="28"/>
          <w:szCs w:val="28"/>
          <w:lang w:eastAsia="ru-RU"/>
        </w:rPr>
        <w:t>тракторист-машинист с/х производства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СПК «Беловский»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Гоненко Елена Николаевна</w:t>
      </w:r>
      <w:r>
        <w:rPr>
          <w:sz w:val="28"/>
          <w:szCs w:val="28"/>
        </w:rPr>
        <w:t xml:space="preserve"> -</w:t>
      </w:r>
      <w:r w:rsidRPr="002E2BCA">
        <w:rPr>
          <w:sz w:val="28"/>
          <w:szCs w:val="28"/>
          <w:lang w:eastAsia="ru-RU"/>
        </w:rPr>
        <w:t xml:space="preserve"> заведующая фермой КРС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СПК «Аверьяновский»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Егорычев Сергей Владимирович</w:t>
      </w:r>
      <w:r>
        <w:rPr>
          <w:sz w:val="28"/>
          <w:szCs w:val="28"/>
        </w:rPr>
        <w:t xml:space="preserve"> -</w:t>
      </w:r>
      <w:r w:rsidRPr="002E2B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2E2BCA">
        <w:rPr>
          <w:sz w:val="28"/>
          <w:szCs w:val="28"/>
          <w:lang w:eastAsia="ru-RU"/>
        </w:rPr>
        <w:t xml:space="preserve">одитель, а/м Камаз </w:t>
      </w:r>
      <w:r w:rsidRPr="003112F0">
        <w:rPr>
          <w:sz w:val="28"/>
          <w:szCs w:val="28"/>
        </w:rPr>
        <w:t>КХ Рязанцева В.А.</w:t>
      </w:r>
    </w:p>
    <w:p w:rsidR="00EC3269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Семенова Любовь Михайловна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- а</w:t>
      </w:r>
      <w:r w:rsidRPr="003112F0">
        <w:rPr>
          <w:sz w:val="28"/>
          <w:szCs w:val="28"/>
        </w:rPr>
        <w:t>ппаратчик экстракторщик 4 разряда</w:t>
      </w:r>
      <w:r w:rsidRPr="002E2BCA">
        <w:rPr>
          <w:sz w:val="28"/>
          <w:szCs w:val="28"/>
          <w:lang w:eastAsia="ru-RU"/>
        </w:rPr>
        <w:t xml:space="preserve"> ООО «Богатовский МЭЗ»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Горбунова Светлана Михайловна</w:t>
      </w:r>
      <w:r>
        <w:rPr>
          <w:sz w:val="28"/>
          <w:szCs w:val="28"/>
        </w:rPr>
        <w:t xml:space="preserve"> -</w:t>
      </w:r>
      <w:r w:rsidRPr="002E2B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</w:t>
      </w:r>
      <w:r w:rsidRPr="002E2BCA">
        <w:rPr>
          <w:sz w:val="28"/>
          <w:szCs w:val="28"/>
          <w:lang w:eastAsia="ru-RU"/>
        </w:rPr>
        <w:t>тарший оператор машинного доения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ООО «Радна»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  <w:lang w:eastAsia="ru-RU"/>
        </w:rPr>
        <w:t xml:space="preserve"> Яханова Татьяна Михайловна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- з</w:t>
      </w:r>
      <w:r w:rsidRPr="003112F0">
        <w:rPr>
          <w:sz w:val="28"/>
          <w:szCs w:val="28"/>
        </w:rPr>
        <w:t>аместитель главного бухгалтера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Цех№2496 АО РКЦ «Прогресс»</w:t>
      </w:r>
    </w:p>
    <w:p w:rsidR="00EC3269" w:rsidRDefault="00EC3269" w:rsidP="00211A0F">
      <w:pPr>
        <w:jc w:val="both"/>
        <w:rPr>
          <w:sz w:val="28"/>
          <w:szCs w:val="28"/>
        </w:rPr>
      </w:pP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Работники бюджетной сферы</w:t>
      </w: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</w:p>
    <w:p w:rsidR="00EC3269" w:rsidRPr="002E2BCA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Ерофеева Ирина Александровна</w:t>
      </w:r>
      <w:r>
        <w:rPr>
          <w:sz w:val="28"/>
          <w:szCs w:val="28"/>
        </w:rPr>
        <w:t xml:space="preserve"> - </w:t>
      </w:r>
      <w:r w:rsidRPr="003112F0">
        <w:rPr>
          <w:sz w:val="28"/>
          <w:szCs w:val="28"/>
        </w:rPr>
        <w:t>приемный родитель</w:t>
      </w:r>
      <w:r w:rsidRPr="002E2BCA">
        <w:rPr>
          <w:sz w:val="28"/>
          <w:szCs w:val="28"/>
          <w:lang w:eastAsia="ru-RU"/>
        </w:rPr>
        <w:t xml:space="preserve"> МКУ Комитета по вопросам семьи, материнства и детства м.р.Богатовский</w:t>
      </w:r>
    </w:p>
    <w:p w:rsidR="00EC3269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  <w:lang w:eastAsia="ru-RU"/>
        </w:rPr>
        <w:t xml:space="preserve"> Ильин Алексей Викторович</w:t>
      </w:r>
      <w:r>
        <w:rPr>
          <w:sz w:val="28"/>
          <w:szCs w:val="28"/>
          <w:lang w:eastAsia="ru-RU"/>
        </w:rPr>
        <w:tab/>
        <w:t xml:space="preserve"> - </w:t>
      </w:r>
      <w:r w:rsidRPr="003112F0">
        <w:rPr>
          <w:sz w:val="28"/>
          <w:szCs w:val="28"/>
        </w:rPr>
        <w:t>руководитель</w:t>
      </w:r>
      <w:r w:rsidRPr="002E2BCA">
        <w:rPr>
          <w:sz w:val="28"/>
          <w:szCs w:val="28"/>
          <w:lang w:eastAsia="ru-RU"/>
        </w:rPr>
        <w:t xml:space="preserve"> СП ГБОУ СОШ «ОЦ» с. Богатое «ДЮСШ»</w:t>
      </w:r>
    </w:p>
    <w:p w:rsidR="00EC3269" w:rsidRPr="002E2BCA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Илларионова Альбина Ивановна - медицинская сестра процедурной</w:t>
      </w:r>
      <w:r w:rsidRPr="002E2BCA">
        <w:rPr>
          <w:sz w:val="28"/>
          <w:szCs w:val="28"/>
          <w:lang w:eastAsia="ru-RU"/>
        </w:rPr>
        <w:t xml:space="preserve"> ГБУЗ Самарской области «Богатовская ЦРБ»</w:t>
      </w:r>
    </w:p>
    <w:p w:rsidR="00EC3269" w:rsidRPr="002E2BCA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Шамина Татьяна Николаевна - библиотекарь</w:t>
      </w:r>
      <w:r w:rsidRPr="002E2BCA">
        <w:rPr>
          <w:sz w:val="28"/>
          <w:szCs w:val="28"/>
          <w:lang w:eastAsia="ru-RU"/>
        </w:rPr>
        <w:t xml:space="preserve"> МАУ «Культурно-досуговый центр» м.р. Богатовский Самарской области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Поляницын Александр Николаевич</w:t>
      </w:r>
      <w:r w:rsidRPr="002E2B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у</w:t>
      </w:r>
      <w:r w:rsidRPr="002E2BCA">
        <w:rPr>
          <w:sz w:val="28"/>
          <w:szCs w:val="28"/>
          <w:lang w:eastAsia="ru-RU"/>
        </w:rPr>
        <w:t>читель физической культуры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ГБОУ ООШ с.Максимовка</w:t>
      </w:r>
    </w:p>
    <w:p w:rsidR="00EC3269" w:rsidRDefault="00EC3269" w:rsidP="002E2BCA">
      <w:pPr>
        <w:rPr>
          <w:sz w:val="28"/>
          <w:szCs w:val="28"/>
        </w:rPr>
      </w:pP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Производственная сфера</w:t>
      </w: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Шлаев Николай Васильевич - </w:t>
      </w:r>
      <w:r>
        <w:rPr>
          <w:sz w:val="28"/>
          <w:szCs w:val="28"/>
          <w:lang w:eastAsia="ru-RU"/>
        </w:rPr>
        <w:t>в</w:t>
      </w:r>
      <w:r w:rsidRPr="002E2BCA">
        <w:rPr>
          <w:sz w:val="28"/>
          <w:szCs w:val="28"/>
          <w:lang w:eastAsia="ru-RU"/>
        </w:rPr>
        <w:t>одитель пожарного автомобиля 1 класса пожарно-спасательной части №139 пожарно-спасательного отряда №15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ГКУ Самарской области «Центр по делам гражданской обороны, пожарной безопасности и чрезвычайным ситуациям»</w:t>
      </w:r>
    </w:p>
    <w:p w:rsidR="00EC3269" w:rsidRDefault="00EC3269" w:rsidP="00211A0F">
      <w:pPr>
        <w:tabs>
          <w:tab w:val="left" w:pos="510"/>
          <w:tab w:val="center" w:pos="15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E2BCA">
        <w:rPr>
          <w:sz w:val="28"/>
          <w:szCs w:val="28"/>
          <w:lang w:eastAsia="ru-RU"/>
        </w:rPr>
        <w:t xml:space="preserve"> Жандармов Владимир Борисович</w:t>
      </w:r>
      <w:r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</w:rPr>
        <w:t>водитель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ИП Варлаганов М.Н.</w:t>
      </w:r>
    </w:p>
    <w:p w:rsidR="00EC3269" w:rsidRDefault="00EC3269" w:rsidP="00211A0F">
      <w:pPr>
        <w:tabs>
          <w:tab w:val="left" w:pos="510"/>
          <w:tab w:val="center" w:pos="15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E2BCA">
        <w:rPr>
          <w:sz w:val="28"/>
          <w:szCs w:val="28"/>
          <w:lang w:eastAsia="ru-RU"/>
        </w:rPr>
        <w:t xml:space="preserve"> Ильин Николай Николаевич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2F05">
        <w:rPr>
          <w:sz w:val="28"/>
          <w:szCs w:val="28"/>
        </w:rPr>
        <w:t>тракторист</w:t>
      </w:r>
      <w:r w:rsidRPr="002E2BCA">
        <w:rPr>
          <w:sz w:val="28"/>
          <w:szCs w:val="28"/>
        </w:rPr>
        <w:t xml:space="preserve"> </w:t>
      </w:r>
      <w:r w:rsidRPr="007F2F05">
        <w:rPr>
          <w:sz w:val="28"/>
          <w:szCs w:val="28"/>
        </w:rPr>
        <w:t>Б</w:t>
      </w:r>
      <w:bookmarkStart w:id="0" w:name="_GoBack"/>
      <w:bookmarkEnd w:id="0"/>
      <w:r w:rsidRPr="007F2F05">
        <w:rPr>
          <w:sz w:val="28"/>
          <w:szCs w:val="28"/>
        </w:rPr>
        <w:t>огатовское ДЭУ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Шабанов Сергей Николаевич - э</w:t>
      </w:r>
      <w:r w:rsidRPr="002E2BCA">
        <w:rPr>
          <w:sz w:val="28"/>
          <w:szCs w:val="28"/>
          <w:lang w:eastAsia="ru-RU"/>
        </w:rPr>
        <w:t>лектрогазосварщик</w:t>
      </w:r>
      <w:r w:rsidRP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«СВГК» Управление №9</w:t>
      </w: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Таркин Евгений Викторович – начальник электроцеха, ООО «Богатовский Мукомольный Завод»</w:t>
      </w:r>
    </w:p>
    <w:p w:rsidR="00EC3269" w:rsidRDefault="00EC3269" w:rsidP="00237A9C">
      <w:pPr>
        <w:jc w:val="center"/>
        <w:rPr>
          <w:b/>
          <w:bCs/>
          <w:sz w:val="28"/>
          <w:szCs w:val="28"/>
        </w:rPr>
      </w:pP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5.Общественная организация</w:t>
      </w:r>
    </w:p>
    <w:p w:rsidR="00EC3269" w:rsidRDefault="00EC3269" w:rsidP="009969DE">
      <w:pPr>
        <w:jc w:val="center"/>
        <w:rPr>
          <w:b/>
          <w:bCs/>
          <w:sz w:val="28"/>
          <w:szCs w:val="28"/>
        </w:rPr>
      </w:pPr>
    </w:p>
    <w:p w:rsidR="00EC3269" w:rsidRPr="002E2BCA" w:rsidRDefault="00EC3269" w:rsidP="00211A0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Пархомчук Алексей Адамович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ru-RU"/>
        </w:rPr>
        <w:t>ч</w:t>
      </w:r>
      <w:r w:rsidRPr="002E2BCA">
        <w:rPr>
          <w:sz w:val="28"/>
          <w:szCs w:val="28"/>
          <w:lang w:eastAsia="ru-RU"/>
        </w:rPr>
        <w:t>лен районного Совета ветеранов и инвалидов</w:t>
      </w:r>
    </w:p>
    <w:p w:rsidR="00EC3269" w:rsidRDefault="00EC3269" w:rsidP="00211A0F">
      <w:pPr>
        <w:jc w:val="both"/>
        <w:rPr>
          <w:sz w:val="28"/>
          <w:szCs w:val="28"/>
        </w:rPr>
      </w:pPr>
    </w:p>
    <w:p w:rsidR="00EC3269" w:rsidRPr="00237A9C" w:rsidRDefault="00EC3269" w:rsidP="002E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37A9C">
        <w:rPr>
          <w:b/>
          <w:bCs/>
          <w:sz w:val="28"/>
          <w:szCs w:val="28"/>
        </w:rPr>
        <w:t>.Торговля</w:t>
      </w:r>
    </w:p>
    <w:p w:rsidR="00EC3269" w:rsidRDefault="00EC3269" w:rsidP="00367D57">
      <w:pPr>
        <w:jc w:val="both"/>
        <w:rPr>
          <w:sz w:val="28"/>
          <w:szCs w:val="28"/>
        </w:rPr>
      </w:pPr>
    </w:p>
    <w:p w:rsidR="00EC3269" w:rsidRDefault="00EC3269" w:rsidP="0021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Филиппова Надежда Сергеевна</w:t>
      </w:r>
      <w:r>
        <w:rPr>
          <w:sz w:val="28"/>
          <w:szCs w:val="28"/>
        </w:rPr>
        <w:t xml:space="preserve"> - </w:t>
      </w:r>
      <w:r w:rsidRPr="003112F0">
        <w:rPr>
          <w:sz w:val="28"/>
          <w:szCs w:val="28"/>
        </w:rPr>
        <w:t>экспедитор</w:t>
      </w:r>
      <w:r w:rsidRPr="002E2BCA">
        <w:rPr>
          <w:sz w:val="28"/>
          <w:szCs w:val="28"/>
        </w:rPr>
        <w:t xml:space="preserve"> </w:t>
      </w:r>
      <w:r w:rsidRPr="003112F0">
        <w:rPr>
          <w:sz w:val="28"/>
          <w:szCs w:val="28"/>
        </w:rPr>
        <w:t>ПК Богатовское Райпо</w:t>
      </w:r>
    </w:p>
    <w:sectPr w:rsidR="00EC3269" w:rsidSect="00CB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61D"/>
    <w:multiLevelType w:val="singleLevel"/>
    <w:tmpl w:val="E446FD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1">
    <w:nsid w:val="65485A42"/>
    <w:multiLevelType w:val="hybridMultilevel"/>
    <w:tmpl w:val="0290D06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8D"/>
    <w:rsid w:val="0000743D"/>
    <w:rsid w:val="00037A8D"/>
    <w:rsid w:val="000C27E4"/>
    <w:rsid w:val="00157ED7"/>
    <w:rsid w:val="00175939"/>
    <w:rsid w:val="001E45DE"/>
    <w:rsid w:val="00211A0F"/>
    <w:rsid w:val="00237A9C"/>
    <w:rsid w:val="002B1CD7"/>
    <w:rsid w:val="002E2BCA"/>
    <w:rsid w:val="003112F0"/>
    <w:rsid w:val="00367833"/>
    <w:rsid w:val="00367D57"/>
    <w:rsid w:val="003D44EC"/>
    <w:rsid w:val="00431A46"/>
    <w:rsid w:val="004F3DD2"/>
    <w:rsid w:val="00596381"/>
    <w:rsid w:val="005C2261"/>
    <w:rsid w:val="005E3D3F"/>
    <w:rsid w:val="006C118C"/>
    <w:rsid w:val="00796DE5"/>
    <w:rsid w:val="007F2F05"/>
    <w:rsid w:val="008C6667"/>
    <w:rsid w:val="00951847"/>
    <w:rsid w:val="009969DE"/>
    <w:rsid w:val="00AC48B8"/>
    <w:rsid w:val="00AC6E78"/>
    <w:rsid w:val="00AF2E64"/>
    <w:rsid w:val="00B0741C"/>
    <w:rsid w:val="00B73E6F"/>
    <w:rsid w:val="00CB3F35"/>
    <w:rsid w:val="00CB6207"/>
    <w:rsid w:val="00D641C8"/>
    <w:rsid w:val="00D839A3"/>
    <w:rsid w:val="00E26998"/>
    <w:rsid w:val="00E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D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D57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C4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525</Words>
  <Characters>2993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User</cp:lastModifiedBy>
  <cp:revision>3</cp:revision>
  <cp:lastPrinted>2019-04-18T04:42:00Z</cp:lastPrinted>
  <dcterms:created xsi:type="dcterms:W3CDTF">2019-04-18T04:43:00Z</dcterms:created>
  <dcterms:modified xsi:type="dcterms:W3CDTF">2019-04-19T04:16:00Z</dcterms:modified>
</cp:coreProperties>
</file>