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46" w:rsidRPr="00B1772C" w:rsidRDefault="003C6B46" w:rsidP="007D6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72C">
        <w:rPr>
          <w:rFonts w:ascii="Times New Roman" w:hAnsi="Times New Roman"/>
          <w:b/>
          <w:sz w:val="28"/>
          <w:szCs w:val="28"/>
        </w:rPr>
        <w:t>ОПОВЕЩЕНИЕ</w:t>
      </w:r>
    </w:p>
    <w:p w:rsidR="003C6B46" w:rsidRPr="00B1772C" w:rsidRDefault="003C6B46" w:rsidP="007D6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72C">
        <w:rPr>
          <w:rFonts w:ascii="Times New Roman" w:hAnsi="Times New Roman"/>
          <w:b/>
          <w:sz w:val="28"/>
          <w:szCs w:val="28"/>
        </w:rPr>
        <w:t>о начале публичных слушаний</w:t>
      </w:r>
    </w:p>
    <w:p w:rsidR="003C6B46" w:rsidRDefault="003C6B46" w:rsidP="00B17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B46" w:rsidRDefault="003C6B46" w:rsidP="00B17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72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964F8">
        <w:rPr>
          <w:rFonts w:ascii="Times New Roman" w:hAnsi="Times New Roman"/>
          <w:sz w:val="28"/>
          <w:szCs w:val="28"/>
          <w:lang w:eastAsia="ru-RU"/>
        </w:rPr>
        <w:t xml:space="preserve">Порядком организации и проведения публичных слушаний по вопросам градостроительной деятельности на территории сельского поселения Богатое муниципального района Богатовский Самарской области, утвержденным решением Собрания представителей сельского поселения Богатое муниципального района Богатовский Самарской области </w:t>
      </w:r>
      <w:r w:rsidRPr="00A964F8">
        <w:rPr>
          <w:rFonts w:ascii="Times New Roman" w:hAnsi="Times New Roman"/>
          <w:bCs/>
          <w:sz w:val="28"/>
          <w:szCs w:val="28"/>
          <w:lang w:eastAsia="ru-RU"/>
        </w:rPr>
        <w:t>от 31.07.2019 № 139</w:t>
      </w:r>
      <w:r w:rsidRPr="00A96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0B6">
        <w:rPr>
          <w:rFonts w:ascii="Times New Roman" w:hAnsi="Times New Roman"/>
          <w:sz w:val="28"/>
          <w:szCs w:val="28"/>
          <w:lang w:eastAsia="ru-RU"/>
        </w:rPr>
        <w:t>(далее – Порядок)</w:t>
      </w:r>
      <w:r w:rsidRPr="00B1772C">
        <w:rPr>
          <w:rFonts w:ascii="Times New Roman" w:hAnsi="Times New Roman"/>
          <w:sz w:val="28"/>
          <w:szCs w:val="28"/>
        </w:rPr>
        <w:t xml:space="preserve">, </w:t>
      </w:r>
      <w:bookmarkStart w:id="0" w:name="_Hlk5885587"/>
      <w:r w:rsidRPr="00D7085A">
        <w:rPr>
          <w:rFonts w:ascii="Times New Roman" w:hAnsi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/>
          <w:sz w:val="28"/>
          <w:szCs w:val="28"/>
        </w:rPr>
        <w:t>Главы</w:t>
      </w:r>
      <w:r w:rsidRPr="00D70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D7085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Богатое</w:t>
      </w:r>
      <w:r w:rsidRPr="00D7085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Богатовский</w:t>
      </w:r>
      <w:r w:rsidRPr="00D7085A">
        <w:rPr>
          <w:rFonts w:ascii="Times New Roman" w:hAnsi="Times New Roman"/>
          <w:sz w:val="28"/>
          <w:szCs w:val="28"/>
        </w:rPr>
        <w:t xml:space="preserve"> Самарской области от «</w:t>
      </w:r>
      <w:r>
        <w:rPr>
          <w:rFonts w:ascii="Times New Roman" w:hAnsi="Times New Roman"/>
          <w:sz w:val="28"/>
          <w:szCs w:val="28"/>
        </w:rPr>
        <w:t>14» августа</w:t>
      </w:r>
      <w:r w:rsidRPr="00D7085A">
        <w:rPr>
          <w:rFonts w:ascii="Times New Roman" w:hAnsi="Times New Roman"/>
          <w:sz w:val="28"/>
          <w:szCs w:val="28"/>
        </w:rPr>
        <w:t xml:space="preserve"> 2019 г. № </w:t>
      </w:r>
      <w:r>
        <w:rPr>
          <w:rFonts w:ascii="Times New Roman" w:hAnsi="Times New Roman"/>
          <w:sz w:val="28"/>
          <w:szCs w:val="28"/>
        </w:rPr>
        <w:t>1/82</w:t>
      </w:r>
      <w:r w:rsidRPr="00D7085A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решения Собрания представителей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D7085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Богатое</w:t>
      </w:r>
      <w:r w:rsidRPr="00D7085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Богатовский</w:t>
      </w:r>
      <w:r w:rsidRPr="00D7085A">
        <w:rPr>
          <w:rFonts w:ascii="Times New Roman" w:hAnsi="Times New Roman"/>
          <w:sz w:val="28"/>
          <w:szCs w:val="28"/>
        </w:rPr>
        <w:t xml:space="preserve"> Самарской области «О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D7085A">
        <w:rPr>
          <w:rFonts w:ascii="Times New Roman" w:hAnsi="Times New Roman"/>
          <w:sz w:val="28"/>
          <w:szCs w:val="28"/>
        </w:rPr>
        <w:t xml:space="preserve">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D7085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Богатое</w:t>
      </w:r>
      <w:r w:rsidRPr="00D7085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Богатовский</w:t>
      </w:r>
      <w:r w:rsidRPr="00D7085A">
        <w:rPr>
          <w:rFonts w:ascii="Times New Roman" w:hAnsi="Times New Roman"/>
          <w:sz w:val="28"/>
          <w:szCs w:val="28"/>
        </w:rPr>
        <w:t xml:space="preserve"> Самарской области»</w:t>
      </w:r>
      <w:r w:rsidRPr="00B1772C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B1772C">
        <w:rPr>
          <w:rFonts w:ascii="Times New Roman" w:hAnsi="Times New Roman"/>
          <w:sz w:val="28"/>
          <w:szCs w:val="28"/>
        </w:rPr>
        <w:t xml:space="preserve">сообщаем о начале публичных слушаний по проекту решения </w:t>
      </w:r>
      <w:r w:rsidRPr="00EC3217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Богатое</w:t>
      </w:r>
      <w:r w:rsidRPr="00EC321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Богатовский</w:t>
      </w:r>
      <w:r w:rsidRPr="00EC321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1772C">
        <w:rPr>
          <w:rFonts w:ascii="Times New Roman" w:hAnsi="Times New Roman"/>
          <w:sz w:val="28"/>
          <w:szCs w:val="28"/>
        </w:rPr>
        <w:t xml:space="preserve"> </w:t>
      </w:r>
      <w:r w:rsidRPr="003F1920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3F1920">
        <w:rPr>
          <w:rFonts w:ascii="Times New Roman" w:hAnsi="Times New Roman"/>
          <w:sz w:val="28"/>
          <w:szCs w:val="28"/>
        </w:rPr>
        <w:t xml:space="preserve">Правил благоустройства территории сельского поселения </w:t>
      </w:r>
      <w:r>
        <w:rPr>
          <w:rFonts w:ascii="Times New Roman" w:hAnsi="Times New Roman"/>
          <w:sz w:val="28"/>
          <w:szCs w:val="28"/>
        </w:rPr>
        <w:t>Богатое</w:t>
      </w:r>
      <w:r w:rsidRPr="003F1920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Богатовский</w:t>
      </w:r>
      <w:r w:rsidRPr="003F1920">
        <w:rPr>
          <w:rFonts w:ascii="Times New Roman" w:hAnsi="Times New Roman"/>
          <w:sz w:val="28"/>
          <w:szCs w:val="28"/>
        </w:rPr>
        <w:t xml:space="preserve"> Самарской области» </w:t>
      </w:r>
      <w:r w:rsidRPr="00B1772C">
        <w:rPr>
          <w:rFonts w:ascii="Times New Roman" w:hAnsi="Times New Roman"/>
          <w:sz w:val="28"/>
          <w:szCs w:val="28"/>
        </w:rPr>
        <w:t>(далее – проект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/>
          <w:sz w:val="28"/>
          <w:szCs w:val="28"/>
        </w:rPr>
        <w:t xml:space="preserve">). </w:t>
      </w:r>
    </w:p>
    <w:p w:rsidR="003C6B46" w:rsidRPr="00F85DD4" w:rsidRDefault="003C6B46" w:rsidP="00F85D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772C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/>
          <w:sz w:val="28"/>
          <w:szCs w:val="28"/>
        </w:rPr>
        <w:t xml:space="preserve"> предлагается</w:t>
      </w:r>
      <w:r w:rsidRPr="00F85DD4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Hlk6907012"/>
      <w:r w:rsidRPr="00DE7163">
        <w:rPr>
          <w:rFonts w:ascii="Times New Roman" w:hAnsi="Times New Roman"/>
          <w:bCs/>
          <w:sz w:val="28"/>
          <w:szCs w:val="28"/>
        </w:rPr>
        <w:t xml:space="preserve">решение Собрания представителей сельского поселения Богатое муниципального района Богатовский Самарской области от 28 июня 2018 года № 106 «Об утверждении Правил благоустройства территории сельского поселения Богатое </w:t>
      </w:r>
      <w:bookmarkStart w:id="2" w:name="_Hlk11667149"/>
      <w:r w:rsidRPr="00DE7163">
        <w:rPr>
          <w:rFonts w:ascii="Times New Roman" w:hAnsi="Times New Roman"/>
          <w:bCs/>
          <w:sz w:val="28"/>
          <w:szCs w:val="28"/>
        </w:rPr>
        <w:t>муниципального района Богатовский Самарской области</w:t>
      </w:r>
      <w:bookmarkEnd w:id="2"/>
      <w:r w:rsidRPr="00DE7163">
        <w:rPr>
          <w:rFonts w:ascii="Times New Roman" w:hAnsi="Times New Roman"/>
          <w:bCs/>
          <w:sz w:val="28"/>
          <w:szCs w:val="28"/>
        </w:rPr>
        <w:t>»</w:t>
      </w:r>
      <w:bookmarkEnd w:id="1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и утвердить </w:t>
      </w:r>
      <w:r w:rsidRPr="00A572A9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A572A9">
        <w:rPr>
          <w:rFonts w:ascii="Times New Roman" w:hAnsi="Times New Roman"/>
          <w:sz w:val="28"/>
          <w:szCs w:val="28"/>
        </w:rPr>
        <w:t xml:space="preserve"> благоустройства территории сельского поселения </w:t>
      </w:r>
      <w:r>
        <w:rPr>
          <w:rFonts w:ascii="Times New Roman" w:hAnsi="Times New Roman"/>
          <w:sz w:val="28"/>
          <w:szCs w:val="28"/>
        </w:rPr>
        <w:t>Богатое</w:t>
      </w:r>
      <w:r w:rsidRPr="00A572A9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Богатовский Самарской области в новой редакции согласно приложению к проекту решения.</w:t>
      </w:r>
    </w:p>
    <w:p w:rsidR="003C6B46" w:rsidRDefault="003C6B46" w:rsidP="00B17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новой редакции Правил благоустройства территории </w:t>
      </w:r>
      <w:bookmarkStart w:id="3" w:name="_Hlk15474368"/>
      <w:r>
        <w:rPr>
          <w:rFonts w:ascii="Times New Roman" w:hAnsi="Times New Roman"/>
          <w:sz w:val="28"/>
          <w:szCs w:val="28"/>
        </w:rPr>
        <w:t xml:space="preserve">сельского поселения Богатое </w:t>
      </w:r>
      <w:bookmarkEnd w:id="3"/>
      <w:r>
        <w:rPr>
          <w:rFonts w:ascii="Times New Roman" w:hAnsi="Times New Roman"/>
          <w:sz w:val="28"/>
          <w:szCs w:val="28"/>
        </w:rPr>
        <w:t>муниципального района Богатовский Самарской области</w:t>
      </w:r>
      <w:r w:rsidRPr="00A572A9">
        <w:rPr>
          <w:rFonts w:ascii="Times New Roman" w:hAnsi="Times New Roman"/>
          <w:sz w:val="28"/>
          <w:szCs w:val="28"/>
        </w:rPr>
        <w:t xml:space="preserve"> </w:t>
      </w:r>
      <w:r w:rsidRPr="00B1772C">
        <w:rPr>
          <w:rFonts w:ascii="Times New Roman" w:hAnsi="Times New Roman"/>
          <w:sz w:val="28"/>
          <w:szCs w:val="28"/>
        </w:rPr>
        <w:t>связан</w:t>
      </w:r>
      <w:r>
        <w:rPr>
          <w:rFonts w:ascii="Times New Roman" w:hAnsi="Times New Roman"/>
          <w:sz w:val="28"/>
          <w:szCs w:val="28"/>
        </w:rPr>
        <w:t>о</w:t>
      </w:r>
      <w:r w:rsidRPr="00B1772C">
        <w:rPr>
          <w:rFonts w:ascii="Times New Roman" w:hAnsi="Times New Roman"/>
          <w:sz w:val="28"/>
          <w:szCs w:val="28"/>
        </w:rPr>
        <w:t xml:space="preserve"> с приведением в соответствие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C65E0">
        <w:rPr>
          <w:rFonts w:ascii="Times New Roman" w:hAnsi="Times New Roman"/>
          <w:sz w:val="28"/>
          <w:szCs w:val="28"/>
        </w:rPr>
        <w:t>Законом Самарской области от 13 июня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5E0">
        <w:rPr>
          <w:rFonts w:ascii="Times New Roman" w:hAnsi="Times New Roman"/>
          <w:sz w:val="28"/>
          <w:szCs w:val="28"/>
        </w:rPr>
        <w:t>№ 48-ГД «О порядке определения границ прилегающих территорий для целей благоустройства в Самарской области»</w:t>
      </w:r>
      <w:r w:rsidRPr="00B1772C">
        <w:rPr>
          <w:rFonts w:ascii="Times New Roman" w:hAnsi="Times New Roman"/>
          <w:sz w:val="28"/>
          <w:szCs w:val="28"/>
        </w:rPr>
        <w:t xml:space="preserve">. </w:t>
      </w:r>
    </w:p>
    <w:p w:rsidR="003C6B46" w:rsidRPr="008B1A79" w:rsidRDefault="003C6B46" w:rsidP="008B1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A79">
        <w:rPr>
          <w:rFonts w:ascii="Times New Roman" w:hAnsi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:rsidR="003C6B46" w:rsidRPr="008B1A79" w:rsidRDefault="003C6B46" w:rsidP="008B1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A79">
        <w:rPr>
          <w:rFonts w:ascii="Times New Roman" w:hAnsi="Times New Roman"/>
          <w:sz w:val="28"/>
          <w:szCs w:val="28"/>
        </w:rPr>
        <w:t xml:space="preserve">оповещение о начале публичных слушаний; </w:t>
      </w:r>
    </w:p>
    <w:p w:rsidR="003C6B46" w:rsidRPr="008B1A79" w:rsidRDefault="003C6B46" w:rsidP="008B1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A79">
        <w:rPr>
          <w:rFonts w:ascii="Times New Roman" w:hAnsi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8B1A79">
        <w:rPr>
          <w:rFonts w:ascii="Times New Roman" w:hAnsi="Times New Roman"/>
          <w:sz w:val="28"/>
          <w:szCs w:val="28"/>
        </w:rPr>
        <w:br/>
        <w:t xml:space="preserve">и открытие экспозиции или экспозиций проекта; </w:t>
      </w:r>
    </w:p>
    <w:p w:rsidR="003C6B46" w:rsidRPr="008B1A79" w:rsidRDefault="003C6B46" w:rsidP="008B1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A79">
        <w:rPr>
          <w:rFonts w:ascii="Times New Roman" w:hAnsi="Times New Roman"/>
          <w:sz w:val="28"/>
          <w:szCs w:val="28"/>
        </w:rPr>
        <w:t xml:space="preserve">проведение экспозиции или экспозиций проекта; </w:t>
      </w:r>
    </w:p>
    <w:p w:rsidR="003C6B46" w:rsidRPr="008B1A79" w:rsidRDefault="003C6B46" w:rsidP="008B1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A79">
        <w:rPr>
          <w:rFonts w:ascii="Times New Roman" w:hAnsi="Times New Roman"/>
          <w:sz w:val="28"/>
          <w:szCs w:val="28"/>
        </w:rPr>
        <w:t xml:space="preserve">проведение </w:t>
      </w:r>
      <w:r w:rsidRPr="00F85DD4">
        <w:rPr>
          <w:rFonts w:ascii="Times New Roman" w:hAnsi="Times New Roman"/>
          <w:sz w:val="28"/>
          <w:szCs w:val="28"/>
        </w:rPr>
        <w:t xml:space="preserve">собрания или собраний </w:t>
      </w:r>
      <w:r w:rsidRPr="008B1A79">
        <w:rPr>
          <w:rFonts w:ascii="Times New Roman" w:hAnsi="Times New Roman"/>
          <w:sz w:val="28"/>
          <w:szCs w:val="28"/>
        </w:rPr>
        <w:t xml:space="preserve">участников публичных слушаний; </w:t>
      </w:r>
    </w:p>
    <w:p w:rsidR="003C6B46" w:rsidRPr="008B1A79" w:rsidRDefault="003C6B46" w:rsidP="008B1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A79">
        <w:rPr>
          <w:rFonts w:ascii="Times New Roman" w:hAnsi="Times New Roman"/>
          <w:sz w:val="28"/>
          <w:szCs w:val="28"/>
        </w:rPr>
        <w:t xml:space="preserve">подготовка и оформление протокола публичных слушаний; </w:t>
      </w:r>
    </w:p>
    <w:p w:rsidR="003C6B46" w:rsidRPr="008B1A79" w:rsidRDefault="003C6B46" w:rsidP="008B1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A79">
        <w:rPr>
          <w:rFonts w:ascii="Times New Roman" w:hAnsi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:rsidR="003C6B46" w:rsidRDefault="003C6B46" w:rsidP="008B1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A79">
        <w:rPr>
          <w:rFonts w:ascii="Times New Roman" w:hAnsi="Times New Roman"/>
          <w:sz w:val="28"/>
          <w:szCs w:val="28"/>
        </w:rPr>
        <w:t>Организатором публичных слушаний является</w:t>
      </w:r>
      <w:bookmarkStart w:id="4" w:name="_Hlk6221882"/>
      <w:r>
        <w:rPr>
          <w:rFonts w:ascii="Times New Roman" w:hAnsi="Times New Roman"/>
          <w:sz w:val="28"/>
          <w:szCs w:val="28"/>
        </w:rPr>
        <w:t xml:space="preserve"> </w:t>
      </w:r>
      <w:bookmarkStart w:id="5" w:name="_Hlk9006171"/>
      <w:r>
        <w:rPr>
          <w:rFonts w:ascii="Times New Roman" w:hAnsi="Times New Roman"/>
          <w:sz w:val="28"/>
          <w:szCs w:val="28"/>
          <w:lang w:eastAsia="ar-SA"/>
        </w:rPr>
        <w:t>Администрация</w:t>
      </w:r>
      <w:r w:rsidRPr="0058406E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End w:id="5"/>
      <w:r w:rsidRPr="00F85DD4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Богатое</w:t>
      </w:r>
      <w:r w:rsidRPr="00F85D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E51CB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Богатовский</w:t>
      </w:r>
      <w:r w:rsidRPr="000E51CB">
        <w:rPr>
          <w:rFonts w:ascii="Times New Roman" w:hAnsi="Times New Roman"/>
          <w:sz w:val="28"/>
          <w:szCs w:val="28"/>
        </w:rPr>
        <w:t xml:space="preserve"> Самарской области</w:t>
      </w:r>
      <w:bookmarkStart w:id="6" w:name="_Hlk5888611"/>
      <w:bookmarkEnd w:id="4"/>
      <w:r w:rsidRPr="008B1A79">
        <w:rPr>
          <w:rFonts w:ascii="Times New Roman" w:hAnsi="Times New Roman"/>
          <w:sz w:val="28"/>
          <w:szCs w:val="28"/>
        </w:rPr>
        <w:t xml:space="preserve">, находящаяся по адресу: Самарская область, </w:t>
      </w:r>
      <w:r>
        <w:rPr>
          <w:rFonts w:ascii="Times New Roman" w:hAnsi="Times New Roman"/>
          <w:sz w:val="28"/>
          <w:szCs w:val="28"/>
        </w:rPr>
        <w:t>Богатовский</w:t>
      </w:r>
      <w:r w:rsidRPr="008B1A79">
        <w:rPr>
          <w:rFonts w:ascii="Times New Roman" w:hAnsi="Times New Roman"/>
          <w:sz w:val="28"/>
          <w:szCs w:val="28"/>
        </w:rPr>
        <w:t xml:space="preserve"> район, село </w:t>
      </w:r>
      <w:r>
        <w:rPr>
          <w:rFonts w:ascii="Times New Roman" w:hAnsi="Times New Roman"/>
          <w:sz w:val="28"/>
          <w:szCs w:val="28"/>
        </w:rPr>
        <w:t>Богатое</w:t>
      </w:r>
      <w:r w:rsidRPr="008B1A79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Комсомольская</w:t>
      </w:r>
      <w:r w:rsidRPr="008B1A79">
        <w:rPr>
          <w:rFonts w:ascii="Times New Roman" w:hAnsi="Times New Roman"/>
          <w:sz w:val="28"/>
          <w:szCs w:val="28"/>
        </w:rPr>
        <w:t xml:space="preserve">, д. </w:t>
      </w:r>
      <w:bookmarkEnd w:id="6"/>
      <w:r>
        <w:rPr>
          <w:rFonts w:ascii="Times New Roman" w:hAnsi="Times New Roman"/>
          <w:sz w:val="28"/>
          <w:szCs w:val="28"/>
        </w:rPr>
        <w:t>46, адрес электронной почты:</w:t>
      </w:r>
      <w:r w:rsidRPr="007C15E9">
        <w:rPr>
          <w:rFonts w:ascii="Times New Roman" w:hAnsi="Times New Roman"/>
          <w:sz w:val="28"/>
          <w:szCs w:val="28"/>
        </w:rPr>
        <w:t xml:space="preserve"> </w:t>
      </w:r>
      <w:r w:rsidRPr="007C15E9">
        <w:rPr>
          <w:rFonts w:ascii="Times New Roman" w:hAnsi="Times New Roman"/>
          <w:sz w:val="28"/>
          <w:szCs w:val="28"/>
          <w:u w:val="single"/>
          <w:lang w:val="en-US"/>
        </w:rPr>
        <w:t>pos</w:t>
      </w:r>
      <w:r w:rsidRPr="007C15E9">
        <w:rPr>
          <w:rFonts w:ascii="Times New Roman" w:hAnsi="Times New Roman"/>
          <w:sz w:val="28"/>
          <w:szCs w:val="28"/>
          <w:u w:val="single"/>
        </w:rPr>
        <w:t>.</w:t>
      </w:r>
      <w:r w:rsidRPr="007C15E9">
        <w:rPr>
          <w:rFonts w:ascii="Times New Roman" w:hAnsi="Times New Roman"/>
          <w:sz w:val="28"/>
          <w:szCs w:val="28"/>
          <w:u w:val="single"/>
          <w:lang w:val="en-US"/>
        </w:rPr>
        <w:t>bogatoe</w:t>
      </w:r>
      <w:r w:rsidRPr="007C15E9">
        <w:rPr>
          <w:rFonts w:ascii="Times New Roman" w:hAnsi="Times New Roman"/>
          <w:sz w:val="28"/>
          <w:szCs w:val="28"/>
          <w:u w:val="single"/>
        </w:rPr>
        <w:t>@</w:t>
      </w:r>
      <w:r w:rsidRPr="007C15E9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Pr="007C15E9">
        <w:rPr>
          <w:rFonts w:ascii="Times New Roman" w:hAnsi="Times New Roman"/>
          <w:sz w:val="28"/>
          <w:szCs w:val="28"/>
          <w:u w:val="single"/>
        </w:rPr>
        <w:t>.</w:t>
      </w:r>
      <w:r w:rsidRPr="007C15E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8B1A79">
        <w:rPr>
          <w:rFonts w:ascii="Times New Roman" w:hAnsi="Times New Roman"/>
          <w:sz w:val="28"/>
          <w:szCs w:val="28"/>
        </w:rPr>
        <w:t xml:space="preserve">, контактный телефон: </w:t>
      </w:r>
      <w:r w:rsidRPr="007C15E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</w:t>
      </w:r>
      <w:r w:rsidRPr="007C15E9">
        <w:rPr>
          <w:rFonts w:ascii="Times New Roman" w:hAnsi="Times New Roman"/>
          <w:sz w:val="28"/>
          <w:szCs w:val="28"/>
        </w:rPr>
        <w:t>846 66 (2-16-73)</w:t>
      </w:r>
      <w:r w:rsidRPr="008B1A79">
        <w:rPr>
          <w:rFonts w:ascii="Times New Roman" w:hAnsi="Times New Roman"/>
          <w:sz w:val="28"/>
          <w:szCs w:val="28"/>
        </w:rPr>
        <w:t xml:space="preserve">. </w:t>
      </w:r>
    </w:p>
    <w:p w:rsidR="003C6B46" w:rsidRPr="009251D7" w:rsidRDefault="003C6B46" w:rsidP="00925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1D7">
        <w:rPr>
          <w:rFonts w:ascii="Times New Roman" w:hAnsi="Times New Roman"/>
          <w:sz w:val="28"/>
          <w:szCs w:val="28"/>
        </w:rPr>
        <w:t xml:space="preserve">Срок проведения публичных слушаний по проекту решения – </w:t>
      </w:r>
      <w:bookmarkStart w:id="7" w:name="_Hlk5789666"/>
      <w:r w:rsidRPr="009251D7">
        <w:rPr>
          <w:rFonts w:ascii="Times New Roman" w:hAnsi="Times New Roman"/>
          <w:sz w:val="28"/>
          <w:szCs w:val="28"/>
        </w:rPr>
        <w:t xml:space="preserve">с 15 августа 2019 года </w:t>
      </w:r>
      <w:bookmarkEnd w:id="7"/>
      <w:r w:rsidRPr="009251D7">
        <w:rPr>
          <w:rFonts w:ascii="Times New Roman" w:hAnsi="Times New Roman"/>
          <w:sz w:val="28"/>
          <w:szCs w:val="28"/>
        </w:rPr>
        <w:t>по</w:t>
      </w:r>
      <w:bookmarkStart w:id="8" w:name="_Hlk5790571"/>
      <w:r w:rsidRPr="009251D7">
        <w:rPr>
          <w:rFonts w:ascii="Times New Roman" w:hAnsi="Times New Roman"/>
          <w:sz w:val="28"/>
          <w:szCs w:val="28"/>
        </w:rPr>
        <w:t xml:space="preserve"> 18 сентября 2019 года</w:t>
      </w:r>
      <w:bookmarkEnd w:id="8"/>
      <w:r w:rsidRPr="009251D7">
        <w:rPr>
          <w:rFonts w:ascii="Times New Roman" w:hAnsi="Times New Roman"/>
          <w:sz w:val="28"/>
          <w:szCs w:val="28"/>
        </w:rPr>
        <w:t>.</w:t>
      </w:r>
    </w:p>
    <w:p w:rsidR="003C6B46" w:rsidRPr="009251D7" w:rsidRDefault="003C6B46" w:rsidP="00925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5888126"/>
      <w:r w:rsidRPr="009251D7">
        <w:rPr>
          <w:rFonts w:ascii="Times New Roman" w:hAnsi="Times New Roman"/>
          <w:sz w:val="28"/>
          <w:szCs w:val="28"/>
        </w:rPr>
        <w:t>Собрания участников публичных слушаний по вопросу публичных слушаний в каждом населенном пункте сельского поселения Богатое муниципального района Богатовский Самарской области</w:t>
      </w:r>
      <w:r>
        <w:rPr>
          <w:rFonts w:ascii="Times New Roman" w:hAnsi="Times New Roman"/>
          <w:sz w:val="28"/>
          <w:szCs w:val="28"/>
        </w:rPr>
        <w:t xml:space="preserve"> будут</w:t>
      </w:r>
      <w:r w:rsidRPr="009251D7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9251D7">
        <w:rPr>
          <w:rFonts w:ascii="Times New Roman" w:hAnsi="Times New Roman"/>
          <w:sz w:val="28"/>
          <w:szCs w:val="28"/>
        </w:rPr>
        <w:t>тся:</w:t>
      </w:r>
    </w:p>
    <w:p w:rsidR="003C6B46" w:rsidRPr="009251D7" w:rsidRDefault="003C6B46" w:rsidP="00925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1D7">
        <w:rPr>
          <w:rFonts w:ascii="Times New Roman" w:hAnsi="Times New Roman"/>
          <w:sz w:val="28"/>
          <w:szCs w:val="28"/>
        </w:rPr>
        <w:t xml:space="preserve">в селе Богатое </w:t>
      </w:r>
      <w:bookmarkStart w:id="10" w:name="_Hlk14084916"/>
      <w:bookmarkStart w:id="11" w:name="_Hlk9418778"/>
      <w:r w:rsidRPr="009251D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Pr="009251D7">
        <w:rPr>
          <w:rFonts w:ascii="Times New Roman" w:hAnsi="Times New Roman"/>
          <w:sz w:val="28"/>
          <w:szCs w:val="28"/>
        </w:rPr>
        <w:t xml:space="preserve">» августа 2019 года </w:t>
      </w:r>
      <w:bookmarkStart w:id="12" w:name="_Hlk5887516"/>
      <w:r w:rsidRPr="009251D7">
        <w:rPr>
          <w:rFonts w:ascii="Times New Roman" w:hAnsi="Times New Roman"/>
          <w:sz w:val="28"/>
          <w:szCs w:val="28"/>
        </w:rPr>
        <w:t xml:space="preserve">в </w:t>
      </w:r>
      <w:bookmarkEnd w:id="12"/>
      <w:r w:rsidRPr="009251D7">
        <w:rPr>
          <w:rFonts w:ascii="Times New Roman" w:hAnsi="Times New Roman"/>
          <w:sz w:val="28"/>
          <w:szCs w:val="28"/>
        </w:rPr>
        <w:t>18.00</w:t>
      </w:r>
      <w:r w:rsidRPr="009251D7">
        <w:rPr>
          <w:rFonts w:ascii="Times New Roman" w:hAnsi="Times New Roman"/>
          <w:i/>
          <w:sz w:val="28"/>
          <w:szCs w:val="28"/>
        </w:rPr>
        <w:t xml:space="preserve"> </w:t>
      </w:r>
      <w:bookmarkEnd w:id="10"/>
      <w:r w:rsidRPr="009251D7">
        <w:rPr>
          <w:rFonts w:ascii="Times New Roman" w:hAnsi="Times New Roman"/>
          <w:sz w:val="28"/>
          <w:szCs w:val="28"/>
        </w:rPr>
        <w:t xml:space="preserve">по адресу: Самарская область, Богатовский район, село Богатое, ул. </w:t>
      </w:r>
      <w:bookmarkEnd w:id="11"/>
      <w:r w:rsidRPr="009251D7">
        <w:rPr>
          <w:rFonts w:ascii="Times New Roman" w:hAnsi="Times New Roman"/>
          <w:sz w:val="28"/>
          <w:szCs w:val="28"/>
        </w:rPr>
        <w:t>Комсомольская, д. 46;</w:t>
      </w:r>
    </w:p>
    <w:p w:rsidR="003C6B46" w:rsidRPr="009251D7" w:rsidRDefault="003C6B46" w:rsidP="00925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1D7">
        <w:rPr>
          <w:rFonts w:ascii="Times New Roman" w:hAnsi="Times New Roman"/>
          <w:sz w:val="28"/>
          <w:szCs w:val="28"/>
        </w:rPr>
        <w:t>на железнодорожной станции Заливная, в селе Заливное, в поселке Заливной «</w:t>
      </w:r>
      <w:r>
        <w:rPr>
          <w:rFonts w:ascii="Times New Roman" w:hAnsi="Times New Roman"/>
          <w:sz w:val="28"/>
          <w:szCs w:val="28"/>
        </w:rPr>
        <w:t>03</w:t>
      </w:r>
      <w:r w:rsidRPr="009251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9251D7">
        <w:rPr>
          <w:rFonts w:ascii="Times New Roman" w:hAnsi="Times New Roman"/>
          <w:sz w:val="28"/>
          <w:szCs w:val="28"/>
        </w:rPr>
        <w:t xml:space="preserve"> 2019 года в 18.00</w:t>
      </w:r>
      <w:r w:rsidRPr="009251D7">
        <w:rPr>
          <w:rFonts w:ascii="Times New Roman" w:hAnsi="Times New Roman"/>
          <w:i/>
          <w:sz w:val="28"/>
          <w:szCs w:val="28"/>
        </w:rPr>
        <w:t xml:space="preserve"> </w:t>
      </w:r>
      <w:r w:rsidRPr="009251D7">
        <w:rPr>
          <w:rFonts w:ascii="Times New Roman" w:hAnsi="Times New Roman"/>
          <w:sz w:val="28"/>
          <w:szCs w:val="28"/>
        </w:rPr>
        <w:t xml:space="preserve">по адресу: Самарская область, Богатовский район, поселок Заливной, ул. </w:t>
      </w:r>
      <w:r w:rsidRPr="00925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Зеленая, д. 2</w:t>
      </w:r>
      <w:r w:rsidRPr="009251D7">
        <w:rPr>
          <w:rFonts w:ascii="Times New Roman" w:hAnsi="Times New Roman"/>
          <w:sz w:val="28"/>
          <w:szCs w:val="28"/>
        </w:rPr>
        <w:t>;</w:t>
      </w:r>
    </w:p>
    <w:p w:rsidR="003C6B46" w:rsidRPr="009251D7" w:rsidRDefault="003C6B46" w:rsidP="00925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1D7">
        <w:rPr>
          <w:rFonts w:ascii="Times New Roman" w:hAnsi="Times New Roman"/>
          <w:sz w:val="28"/>
          <w:szCs w:val="28"/>
        </w:rPr>
        <w:t>в селе Ивановка «</w:t>
      </w:r>
      <w:r>
        <w:rPr>
          <w:rFonts w:ascii="Times New Roman" w:hAnsi="Times New Roman"/>
          <w:sz w:val="28"/>
          <w:szCs w:val="28"/>
        </w:rPr>
        <w:t>06</w:t>
      </w:r>
      <w:r w:rsidRPr="009251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9251D7">
        <w:rPr>
          <w:rFonts w:ascii="Times New Roman" w:hAnsi="Times New Roman"/>
          <w:sz w:val="28"/>
          <w:szCs w:val="28"/>
        </w:rPr>
        <w:t xml:space="preserve"> 2019 года в 18.00</w:t>
      </w:r>
      <w:r w:rsidRPr="009251D7">
        <w:rPr>
          <w:rFonts w:ascii="Times New Roman" w:hAnsi="Times New Roman"/>
          <w:i/>
          <w:sz w:val="28"/>
          <w:szCs w:val="28"/>
        </w:rPr>
        <w:t xml:space="preserve"> </w:t>
      </w:r>
      <w:r w:rsidRPr="009251D7">
        <w:rPr>
          <w:rFonts w:ascii="Times New Roman" w:hAnsi="Times New Roman"/>
          <w:sz w:val="28"/>
          <w:szCs w:val="28"/>
        </w:rPr>
        <w:t xml:space="preserve">по адресу: Самарская область, Богатовский район, село Ивановка, ул. </w:t>
      </w:r>
      <w:r w:rsidRPr="00925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Новая, д. 1</w:t>
      </w:r>
      <w:r w:rsidRPr="009251D7">
        <w:rPr>
          <w:rFonts w:ascii="Times New Roman" w:hAnsi="Times New Roman"/>
          <w:sz w:val="28"/>
          <w:szCs w:val="28"/>
        </w:rPr>
        <w:t>;</w:t>
      </w:r>
    </w:p>
    <w:p w:rsidR="003C6B46" w:rsidRPr="009251D7" w:rsidRDefault="003C6B46" w:rsidP="00925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1D7">
        <w:rPr>
          <w:rFonts w:ascii="Times New Roman" w:hAnsi="Times New Roman"/>
          <w:sz w:val="28"/>
          <w:szCs w:val="28"/>
        </w:rPr>
        <w:t>в селе Кураповка, железнодорожной будке 1192 км «</w:t>
      </w:r>
      <w:r>
        <w:rPr>
          <w:rFonts w:ascii="Times New Roman" w:hAnsi="Times New Roman"/>
          <w:sz w:val="28"/>
          <w:szCs w:val="28"/>
        </w:rPr>
        <w:t>11</w:t>
      </w:r>
      <w:r w:rsidRPr="009251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9251D7">
        <w:rPr>
          <w:rFonts w:ascii="Times New Roman" w:hAnsi="Times New Roman"/>
          <w:sz w:val="28"/>
          <w:szCs w:val="28"/>
        </w:rPr>
        <w:t xml:space="preserve"> 2019 года в 18.00</w:t>
      </w:r>
      <w:r w:rsidRPr="009251D7">
        <w:rPr>
          <w:rFonts w:ascii="Times New Roman" w:hAnsi="Times New Roman"/>
          <w:i/>
          <w:sz w:val="28"/>
          <w:szCs w:val="28"/>
        </w:rPr>
        <w:t xml:space="preserve"> </w:t>
      </w:r>
      <w:r w:rsidRPr="009251D7">
        <w:rPr>
          <w:rFonts w:ascii="Times New Roman" w:hAnsi="Times New Roman"/>
          <w:sz w:val="28"/>
          <w:szCs w:val="28"/>
        </w:rPr>
        <w:t xml:space="preserve">по адресу: Самарская область, Богатовский район, село Кураповка, ул. </w:t>
      </w:r>
      <w:r w:rsidRPr="00925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Фурманова, д. 131</w:t>
      </w:r>
      <w:r w:rsidRPr="009251D7">
        <w:rPr>
          <w:rFonts w:ascii="Times New Roman" w:hAnsi="Times New Roman"/>
          <w:sz w:val="28"/>
          <w:szCs w:val="28"/>
        </w:rPr>
        <w:t>.</w:t>
      </w:r>
      <w:bookmarkEnd w:id="9"/>
      <w:r w:rsidRPr="009251D7">
        <w:rPr>
          <w:rFonts w:ascii="Times New Roman" w:hAnsi="Times New Roman"/>
          <w:sz w:val="28"/>
          <w:szCs w:val="28"/>
        </w:rPr>
        <w:t xml:space="preserve"> </w:t>
      </w:r>
    </w:p>
    <w:p w:rsidR="003C6B46" w:rsidRPr="009251D7" w:rsidRDefault="003C6B46" w:rsidP="00925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1D7">
        <w:rPr>
          <w:rFonts w:ascii="Times New Roman" w:hAnsi="Times New Roman"/>
          <w:sz w:val="28"/>
          <w:szCs w:val="28"/>
        </w:rPr>
        <w:t>Время начала регистрации участников собрания в 17.00</w:t>
      </w:r>
    </w:p>
    <w:p w:rsidR="003C6B46" w:rsidRDefault="003C6B46" w:rsidP="00613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3BE5">
        <w:rPr>
          <w:rFonts w:ascii="Times New Roman" w:hAnsi="Times New Roman"/>
          <w:sz w:val="28"/>
          <w:szCs w:val="28"/>
        </w:rPr>
        <w:t>Информационные материалы к проекту решения включают в себя проект решения и пояснительную записку к нему.</w:t>
      </w:r>
    </w:p>
    <w:p w:rsidR="003C6B46" w:rsidRPr="00600E84" w:rsidRDefault="003C6B46" w:rsidP="00600E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72C">
        <w:rPr>
          <w:rFonts w:ascii="Times New Roman" w:hAnsi="Times New Roman"/>
          <w:sz w:val="28"/>
          <w:szCs w:val="28"/>
        </w:rPr>
        <w:t>Ознакомиться с проектом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1B5BE7">
        <w:rPr>
          <w:rFonts w:ascii="Times New Roman" w:hAnsi="Times New Roman"/>
          <w:sz w:val="28"/>
          <w:szCs w:val="28"/>
        </w:rPr>
        <w:t xml:space="preserve">с </w:t>
      </w:r>
      <w:bookmarkStart w:id="13" w:name="_Hlk5889901"/>
      <w:r>
        <w:rPr>
          <w:rFonts w:ascii="Times New Roman" w:hAnsi="Times New Roman"/>
          <w:sz w:val="28"/>
          <w:szCs w:val="28"/>
        </w:rPr>
        <w:t xml:space="preserve">15 августа </w:t>
      </w:r>
      <w:r w:rsidRPr="001B5BE7">
        <w:rPr>
          <w:rFonts w:ascii="Times New Roman" w:hAnsi="Times New Roman"/>
          <w:sz w:val="28"/>
          <w:szCs w:val="28"/>
        </w:rPr>
        <w:t>2019 года</w:t>
      </w:r>
      <w:bookmarkEnd w:id="13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1772C">
        <w:rPr>
          <w:rFonts w:ascii="Times New Roman" w:hAnsi="Times New Roman"/>
          <w:sz w:val="28"/>
          <w:szCs w:val="28"/>
        </w:rPr>
        <w:t>можно в</w:t>
      </w:r>
      <w:r w:rsidRPr="003C0B8B">
        <w:rPr>
          <w:rFonts w:ascii="Times New Roman" w:hAnsi="Times New Roman"/>
          <w:sz w:val="28"/>
          <w:szCs w:val="28"/>
        </w:rPr>
        <w:t xml:space="preserve"> газете </w:t>
      </w:r>
      <w:bookmarkStart w:id="14" w:name="_Hlk14086219"/>
      <w:r w:rsidRPr="00E9442C">
        <w:rPr>
          <w:rFonts w:ascii="Times New Roman" w:hAnsi="Times New Roman"/>
          <w:sz w:val="28"/>
          <w:szCs w:val="28"/>
        </w:rPr>
        <w:t xml:space="preserve">«Вестник </w:t>
      </w:r>
      <w:r>
        <w:rPr>
          <w:rFonts w:ascii="Times New Roman" w:hAnsi="Times New Roman"/>
          <w:sz w:val="28"/>
          <w:szCs w:val="28"/>
        </w:rPr>
        <w:t>Богатое</w:t>
      </w:r>
      <w:r w:rsidRPr="00E9442C">
        <w:rPr>
          <w:rFonts w:ascii="Times New Roman" w:hAnsi="Times New Roman"/>
          <w:sz w:val="28"/>
          <w:szCs w:val="28"/>
        </w:rPr>
        <w:t>»</w:t>
      </w:r>
      <w:bookmarkEnd w:id="14"/>
      <w:r w:rsidRPr="00B1772C">
        <w:rPr>
          <w:rFonts w:ascii="Times New Roman" w:hAnsi="Times New Roman"/>
          <w:sz w:val="28"/>
          <w:szCs w:val="28"/>
        </w:rPr>
        <w:t xml:space="preserve">, </w:t>
      </w:r>
      <w:bookmarkStart w:id="15" w:name="_Hlk5790940"/>
      <w:r w:rsidRPr="00600E84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bookmarkStart w:id="16" w:name="_Hlk5888693"/>
      <w:r w:rsidRPr="00600E84">
        <w:rPr>
          <w:rFonts w:ascii="Times New Roman" w:hAnsi="Times New Roman"/>
          <w:sz w:val="28"/>
          <w:szCs w:val="28"/>
        </w:rPr>
        <w:t xml:space="preserve">Администрации </w:t>
      </w:r>
      <w:r w:rsidRPr="00F85DD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Богатое</w:t>
      </w:r>
      <w:r w:rsidRPr="00F85DD4">
        <w:rPr>
          <w:rFonts w:ascii="Times New Roman" w:hAnsi="Times New Roman"/>
          <w:sz w:val="28"/>
          <w:szCs w:val="28"/>
        </w:rPr>
        <w:t xml:space="preserve"> </w:t>
      </w:r>
      <w:r w:rsidRPr="00600E8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Богатовский</w:t>
      </w:r>
      <w:r w:rsidRPr="00600E84">
        <w:rPr>
          <w:rFonts w:ascii="Times New Roman" w:hAnsi="Times New Roman"/>
          <w:sz w:val="28"/>
          <w:szCs w:val="28"/>
        </w:rPr>
        <w:t xml:space="preserve"> Самарской области</w:t>
      </w:r>
      <w:bookmarkEnd w:id="16"/>
      <w:r w:rsidRPr="00600E84">
        <w:rPr>
          <w:rFonts w:ascii="Times New Roman" w:hAnsi="Times New Roman"/>
          <w:sz w:val="28"/>
          <w:szCs w:val="28"/>
        </w:rPr>
        <w:t xml:space="preserve">, находящемся по адресу: Самарская область, </w:t>
      </w:r>
      <w:r>
        <w:rPr>
          <w:rFonts w:ascii="Times New Roman" w:hAnsi="Times New Roman"/>
          <w:sz w:val="28"/>
          <w:szCs w:val="28"/>
        </w:rPr>
        <w:t>Богатовский</w:t>
      </w:r>
      <w:r w:rsidRPr="00600E84">
        <w:rPr>
          <w:rFonts w:ascii="Times New Roman" w:hAnsi="Times New Roman"/>
          <w:sz w:val="28"/>
          <w:szCs w:val="28"/>
        </w:rPr>
        <w:t xml:space="preserve"> район, село </w:t>
      </w:r>
      <w:r>
        <w:rPr>
          <w:rFonts w:ascii="Times New Roman" w:hAnsi="Times New Roman"/>
          <w:sz w:val="28"/>
          <w:szCs w:val="28"/>
        </w:rPr>
        <w:t>Богатое</w:t>
      </w:r>
      <w:r w:rsidRPr="00600E8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Комсомольская</w:t>
      </w:r>
      <w:r w:rsidRPr="008B1A79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46,</w:t>
      </w:r>
      <w:r w:rsidRPr="00600E84">
        <w:rPr>
          <w:rFonts w:ascii="Times New Roman" w:hAnsi="Times New Roman"/>
          <w:sz w:val="28"/>
          <w:szCs w:val="28"/>
        </w:rPr>
        <w:t xml:space="preserve"> </w:t>
      </w:r>
      <w:bookmarkEnd w:id="15"/>
      <w:r w:rsidRPr="00600E84">
        <w:rPr>
          <w:rFonts w:ascii="Times New Roman" w:hAnsi="Times New Roman"/>
          <w:sz w:val="28"/>
          <w:szCs w:val="28"/>
        </w:rPr>
        <w:t xml:space="preserve">а также с </w:t>
      </w:r>
      <w:r>
        <w:rPr>
          <w:rFonts w:ascii="Times New Roman" w:hAnsi="Times New Roman"/>
          <w:sz w:val="28"/>
          <w:szCs w:val="28"/>
        </w:rPr>
        <w:t>22 августа</w:t>
      </w:r>
      <w:r w:rsidRPr="00600E84">
        <w:rPr>
          <w:rFonts w:ascii="Times New Roman" w:hAnsi="Times New Roman"/>
          <w:sz w:val="28"/>
          <w:szCs w:val="28"/>
        </w:rPr>
        <w:t xml:space="preserve"> 2019 года </w:t>
      </w:r>
      <w:r w:rsidRPr="00E9442C">
        <w:rPr>
          <w:rFonts w:ascii="Times New Roman" w:hAnsi="Times New Roman"/>
          <w:sz w:val="28"/>
          <w:szCs w:val="28"/>
          <w:lang w:eastAsia="ar-SA"/>
        </w:rPr>
        <w:t xml:space="preserve">на официальном сайте </w:t>
      </w:r>
      <w:r w:rsidRPr="005D10D2">
        <w:rPr>
          <w:rFonts w:ascii="Times New Roman" w:hAnsi="Times New Roman"/>
          <w:sz w:val="28"/>
          <w:szCs w:val="28"/>
          <w:lang w:eastAsia="ar-SA"/>
        </w:rPr>
        <w:t>органов местного самоуправления муниципального района Богатовский</w:t>
      </w:r>
      <w:r w:rsidRPr="00E9442C">
        <w:rPr>
          <w:rFonts w:ascii="Times New Roman" w:hAnsi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в разделе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Богатое</w:t>
      </w:r>
      <w:r w:rsidRPr="00E9442C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Богатовский Самарской области по </w:t>
      </w:r>
      <w:r w:rsidRPr="00E9442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адресу: </w:t>
      </w:r>
      <w:bookmarkStart w:id="17" w:name="_Hlk15633273"/>
      <w:r w:rsidRPr="00DE7163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Pr="00DE7163">
        <w:rPr>
          <w:rFonts w:ascii="Times New Roman" w:hAnsi="Times New Roman"/>
          <w:sz w:val="28"/>
          <w:szCs w:val="28"/>
          <w:lang w:eastAsia="ar-SA"/>
        </w:rPr>
        <w:instrText xml:space="preserve"> HYPERLINK "http://bogatoe.samregion.ru/mun/seladmin/bogatoe/" </w:instrText>
      </w:r>
      <w:r w:rsidRPr="009251D7">
        <w:rPr>
          <w:rFonts w:ascii="Times New Roman" w:hAnsi="Times New Roman"/>
          <w:sz w:val="28"/>
          <w:szCs w:val="28"/>
          <w:lang w:eastAsia="ar-SA"/>
        </w:rPr>
      </w:r>
      <w:r w:rsidRPr="00DE7163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Pr="00DE7163">
        <w:rPr>
          <w:rFonts w:ascii="Times New Roman" w:hAnsi="Times New Roman"/>
          <w:sz w:val="28"/>
          <w:szCs w:val="28"/>
          <w:lang w:eastAsia="ar-SA"/>
        </w:rPr>
        <w:t>http://bogatoe.samregion.ru/mun/seladmin/bogatoe/</w:t>
      </w:r>
      <w:r w:rsidRPr="00DE7163">
        <w:rPr>
          <w:rFonts w:ascii="Times New Roman" w:hAnsi="Times New Roman"/>
          <w:sz w:val="28"/>
          <w:szCs w:val="28"/>
          <w:lang w:eastAsia="ar-SA"/>
        </w:rPr>
        <w:fldChar w:fldCharType="end"/>
      </w:r>
      <w:bookmarkEnd w:id="17"/>
      <w:r w:rsidRPr="00E9442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разделе «Градостроительство», подразделе «Публичные слушания</w:t>
      </w:r>
      <w:r w:rsidRPr="00E9442C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3C6B46" w:rsidRDefault="003C6B46" w:rsidP="00B17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72C">
        <w:rPr>
          <w:rFonts w:ascii="Times New Roman" w:hAnsi="Times New Roman"/>
          <w:sz w:val="28"/>
          <w:szCs w:val="28"/>
        </w:rPr>
        <w:t xml:space="preserve">Проведение экспозиции состоится с </w:t>
      </w:r>
      <w:r>
        <w:rPr>
          <w:rFonts w:ascii="Times New Roman" w:hAnsi="Times New Roman"/>
          <w:sz w:val="28"/>
          <w:szCs w:val="28"/>
          <w:lang w:eastAsia="ar-SA"/>
        </w:rPr>
        <w:t xml:space="preserve">22 августа </w:t>
      </w:r>
      <w:r w:rsidRPr="004307F2">
        <w:rPr>
          <w:rFonts w:ascii="Times New Roman" w:hAnsi="Times New Roman"/>
          <w:sz w:val="28"/>
          <w:szCs w:val="28"/>
          <w:lang w:eastAsia="ar-SA"/>
        </w:rPr>
        <w:t xml:space="preserve">2019 года по </w:t>
      </w:r>
      <w:r>
        <w:rPr>
          <w:rFonts w:ascii="Times New Roman" w:hAnsi="Times New Roman"/>
          <w:sz w:val="28"/>
          <w:szCs w:val="28"/>
          <w:lang w:eastAsia="ar-SA"/>
        </w:rPr>
        <w:t>16 сентября</w:t>
      </w:r>
      <w:r w:rsidRPr="004307F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517547" w:rsidDel="00913F16">
        <w:rPr>
          <w:rFonts w:ascii="Times New Roman" w:hAnsi="Times New Roman"/>
          <w:sz w:val="28"/>
          <w:szCs w:val="28"/>
        </w:rPr>
        <w:t xml:space="preserve"> </w:t>
      </w:r>
      <w:r w:rsidRPr="00526809">
        <w:rPr>
          <w:rFonts w:ascii="Times New Roman" w:hAnsi="Times New Roman"/>
          <w:sz w:val="28"/>
          <w:szCs w:val="28"/>
        </w:rPr>
        <w:t xml:space="preserve">по адресу: Самарская область, </w:t>
      </w:r>
      <w:r>
        <w:rPr>
          <w:rFonts w:ascii="Times New Roman" w:hAnsi="Times New Roman"/>
          <w:sz w:val="28"/>
          <w:szCs w:val="28"/>
        </w:rPr>
        <w:t>Богатовский</w:t>
      </w:r>
      <w:r w:rsidRPr="00526809">
        <w:rPr>
          <w:rFonts w:ascii="Times New Roman" w:hAnsi="Times New Roman"/>
          <w:sz w:val="28"/>
          <w:szCs w:val="28"/>
        </w:rPr>
        <w:t xml:space="preserve"> район, село </w:t>
      </w:r>
      <w:r>
        <w:rPr>
          <w:rFonts w:ascii="Times New Roman" w:hAnsi="Times New Roman"/>
          <w:sz w:val="28"/>
          <w:szCs w:val="28"/>
        </w:rPr>
        <w:t>Богатое</w:t>
      </w:r>
      <w:r w:rsidRPr="00526809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Комсомольская</w:t>
      </w:r>
      <w:r w:rsidRPr="008B1A79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46.</w:t>
      </w:r>
      <w:r w:rsidRPr="00B1772C">
        <w:rPr>
          <w:rFonts w:ascii="Times New Roman" w:hAnsi="Times New Roman"/>
          <w:sz w:val="28"/>
          <w:szCs w:val="28"/>
        </w:rPr>
        <w:t xml:space="preserve"> </w:t>
      </w:r>
      <w:r w:rsidRPr="003C0B8B">
        <w:rPr>
          <w:rFonts w:ascii="Times New Roman" w:hAnsi="Times New Roman"/>
          <w:sz w:val="28"/>
          <w:szCs w:val="28"/>
        </w:rPr>
        <w:t>Посещение экспозиции возможно в рабочие дни с 9.00 до 17.00</w:t>
      </w:r>
      <w:r>
        <w:rPr>
          <w:rFonts w:ascii="Times New Roman" w:hAnsi="Times New Roman"/>
          <w:sz w:val="28"/>
          <w:szCs w:val="28"/>
        </w:rPr>
        <w:t>,</w:t>
      </w:r>
      <w:r w:rsidRPr="00B1772C">
        <w:rPr>
          <w:rFonts w:ascii="Times New Roman" w:hAnsi="Times New Roman"/>
          <w:sz w:val="28"/>
          <w:szCs w:val="28"/>
        </w:rPr>
        <w:t xml:space="preserve"> для консультации обращаться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4307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85DD4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Богатое</w:t>
      </w:r>
      <w:r w:rsidRPr="00F85D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307F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Богатовский</w:t>
      </w:r>
      <w:r w:rsidRPr="004307F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1772C">
        <w:rPr>
          <w:rFonts w:ascii="Times New Roman" w:hAnsi="Times New Roman"/>
          <w:sz w:val="28"/>
          <w:szCs w:val="28"/>
        </w:rPr>
        <w:t xml:space="preserve">. </w:t>
      </w:r>
    </w:p>
    <w:p w:rsidR="003C6B46" w:rsidRDefault="003C6B46" w:rsidP="00922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7E9">
        <w:rPr>
          <w:rFonts w:ascii="Times New Roman" w:hAnsi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3C6B46" w:rsidRDefault="003C6B46" w:rsidP="00922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7E9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6B46" w:rsidRDefault="003C6B46" w:rsidP="00922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72C">
        <w:rPr>
          <w:rFonts w:ascii="Times New Roman" w:hAnsi="Times New Roman"/>
          <w:sz w:val="28"/>
          <w:szCs w:val="28"/>
        </w:rPr>
        <w:t xml:space="preserve">Участники публичных слушаний, определенные законодательством </w:t>
      </w:r>
      <w:r>
        <w:rPr>
          <w:rFonts w:ascii="Times New Roman" w:hAnsi="Times New Roman"/>
          <w:sz w:val="28"/>
          <w:szCs w:val="28"/>
        </w:rPr>
        <w:br/>
      </w:r>
      <w:r w:rsidRPr="00B1772C">
        <w:rPr>
          <w:rFonts w:ascii="Times New Roman" w:hAnsi="Times New Roman"/>
          <w:sz w:val="28"/>
          <w:szCs w:val="28"/>
        </w:rPr>
        <w:t xml:space="preserve">о градостроительной деятельности и прошедшие идентификацию </w:t>
      </w:r>
      <w:r>
        <w:rPr>
          <w:rFonts w:ascii="Times New Roman" w:hAnsi="Times New Roman"/>
          <w:sz w:val="28"/>
          <w:szCs w:val="28"/>
        </w:rPr>
        <w:br/>
      </w:r>
      <w:r w:rsidRPr="00B1772C">
        <w:rPr>
          <w:rFonts w:ascii="Times New Roman" w:hAnsi="Times New Roman"/>
          <w:sz w:val="28"/>
          <w:szCs w:val="28"/>
        </w:rPr>
        <w:t xml:space="preserve">в соответствии с данным законодательством,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lang w:eastAsia="ar-SA"/>
        </w:rPr>
        <w:t>22 августа</w:t>
      </w:r>
      <w:r w:rsidRPr="004307F2">
        <w:rPr>
          <w:rFonts w:ascii="Times New Roman" w:hAnsi="Times New Roman"/>
          <w:sz w:val="28"/>
          <w:szCs w:val="28"/>
          <w:lang w:eastAsia="ar-SA"/>
        </w:rPr>
        <w:t xml:space="preserve"> 2019 года </w:t>
      </w:r>
      <w:r w:rsidRPr="00B1772C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16 сентября 2019 года </w:t>
      </w:r>
      <w:r w:rsidRPr="00B1772C">
        <w:rPr>
          <w:rFonts w:ascii="Times New Roman" w:hAnsi="Times New Roman"/>
          <w:sz w:val="28"/>
          <w:szCs w:val="28"/>
        </w:rPr>
        <w:t>вправе вносить свои предложения и замечания, касающиеся проекта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/>
          <w:sz w:val="28"/>
          <w:szCs w:val="28"/>
        </w:rPr>
        <w:t xml:space="preserve">: </w:t>
      </w:r>
    </w:p>
    <w:p w:rsidR="003C6B46" w:rsidRDefault="003C6B46" w:rsidP="00B17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72C">
        <w:rPr>
          <w:rFonts w:ascii="Times New Roman" w:hAnsi="Times New Roman"/>
          <w:sz w:val="28"/>
          <w:szCs w:val="28"/>
        </w:rPr>
        <w:t xml:space="preserve">в письменной или устной форме в ходе проведения собрания участников публичных слушаний; </w:t>
      </w:r>
    </w:p>
    <w:p w:rsidR="003C6B46" w:rsidRDefault="003C6B46" w:rsidP="00B17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72C">
        <w:rPr>
          <w:rFonts w:ascii="Times New Roman" w:hAnsi="Times New Roman"/>
          <w:sz w:val="28"/>
          <w:szCs w:val="28"/>
        </w:rPr>
        <w:t xml:space="preserve">в письменной форме в адрес организатора публичных слушаний; </w:t>
      </w:r>
    </w:p>
    <w:p w:rsidR="003C6B46" w:rsidRDefault="003C6B46" w:rsidP="00B17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72C">
        <w:rPr>
          <w:rFonts w:ascii="Times New Roman" w:hAnsi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3C6B46" w:rsidRDefault="003C6B46" w:rsidP="00B17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B46" w:rsidRDefault="003C6B46" w:rsidP="00B17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B46" w:rsidRPr="00174837" w:rsidRDefault="003C6B46" w:rsidP="00B44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83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83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Богатое</w:t>
      </w:r>
    </w:p>
    <w:p w:rsidR="003C6B46" w:rsidRPr="00174837" w:rsidRDefault="003C6B46" w:rsidP="00B44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83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Богатовский</w:t>
      </w:r>
    </w:p>
    <w:p w:rsidR="003C6B46" w:rsidRPr="00174837" w:rsidRDefault="003C6B46" w:rsidP="00B44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837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18" w:name="_GoBack"/>
      <w:bookmarkEnd w:id="18"/>
      <w:r>
        <w:rPr>
          <w:rFonts w:ascii="Times New Roman" w:hAnsi="Times New Roman"/>
          <w:sz w:val="28"/>
          <w:szCs w:val="28"/>
        </w:rPr>
        <w:t xml:space="preserve"> А.В. Немальцев</w:t>
      </w:r>
    </w:p>
    <w:p w:rsidR="003C6B46" w:rsidRPr="00B1772C" w:rsidRDefault="003C6B46" w:rsidP="00B17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C6B46" w:rsidRPr="00B1772C" w:rsidSect="005C591C">
      <w:headerReference w:type="default" r:id="rId6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46" w:rsidRDefault="003C6B46" w:rsidP="006E7798">
      <w:pPr>
        <w:spacing w:after="0" w:line="240" w:lineRule="auto"/>
      </w:pPr>
      <w:r>
        <w:separator/>
      </w:r>
    </w:p>
  </w:endnote>
  <w:endnote w:type="continuationSeparator" w:id="0">
    <w:p w:rsidR="003C6B46" w:rsidRDefault="003C6B46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46" w:rsidRDefault="003C6B46" w:rsidP="006E7798">
      <w:pPr>
        <w:spacing w:after="0" w:line="240" w:lineRule="auto"/>
      </w:pPr>
      <w:r>
        <w:separator/>
      </w:r>
    </w:p>
  </w:footnote>
  <w:footnote w:type="continuationSeparator" w:id="0">
    <w:p w:rsidR="003C6B46" w:rsidRDefault="003C6B46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46" w:rsidRDefault="003C6B4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C6B46" w:rsidRDefault="003C6B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EF"/>
    <w:rsid w:val="00027B81"/>
    <w:rsid w:val="00052CCF"/>
    <w:rsid w:val="00052DCE"/>
    <w:rsid w:val="000673AE"/>
    <w:rsid w:val="00076C32"/>
    <w:rsid w:val="0008602C"/>
    <w:rsid w:val="000C546E"/>
    <w:rsid w:val="000D3A69"/>
    <w:rsid w:val="000E51CB"/>
    <w:rsid w:val="000E772C"/>
    <w:rsid w:val="000F4412"/>
    <w:rsid w:val="000F6F26"/>
    <w:rsid w:val="00111FBE"/>
    <w:rsid w:val="0011240B"/>
    <w:rsid w:val="00174837"/>
    <w:rsid w:val="001962D2"/>
    <w:rsid w:val="001B5BE7"/>
    <w:rsid w:val="001C26C9"/>
    <w:rsid w:val="001C6106"/>
    <w:rsid w:val="001D0C77"/>
    <w:rsid w:val="001D7A2D"/>
    <w:rsid w:val="002050B6"/>
    <w:rsid w:val="0021573A"/>
    <w:rsid w:val="00215CC3"/>
    <w:rsid w:val="0026700D"/>
    <w:rsid w:val="0027511D"/>
    <w:rsid w:val="002841C6"/>
    <w:rsid w:val="00291447"/>
    <w:rsid w:val="002B14BB"/>
    <w:rsid w:val="002B4ED1"/>
    <w:rsid w:val="00327C1B"/>
    <w:rsid w:val="0039325A"/>
    <w:rsid w:val="003A307C"/>
    <w:rsid w:val="003C0B8B"/>
    <w:rsid w:val="003C29C3"/>
    <w:rsid w:val="003C6B46"/>
    <w:rsid w:val="003C78D1"/>
    <w:rsid w:val="003F1920"/>
    <w:rsid w:val="004307F2"/>
    <w:rsid w:val="004539C9"/>
    <w:rsid w:val="004562EE"/>
    <w:rsid w:val="00484DC9"/>
    <w:rsid w:val="0049254D"/>
    <w:rsid w:val="004B0C3E"/>
    <w:rsid w:val="00500399"/>
    <w:rsid w:val="00517547"/>
    <w:rsid w:val="005248A4"/>
    <w:rsid w:val="00526809"/>
    <w:rsid w:val="00540B11"/>
    <w:rsid w:val="00543FBB"/>
    <w:rsid w:val="005455C9"/>
    <w:rsid w:val="00552CF0"/>
    <w:rsid w:val="005565A7"/>
    <w:rsid w:val="0058406E"/>
    <w:rsid w:val="00584A3F"/>
    <w:rsid w:val="005A0168"/>
    <w:rsid w:val="005C591C"/>
    <w:rsid w:val="005C5F01"/>
    <w:rsid w:val="005D10D2"/>
    <w:rsid w:val="005D6B3D"/>
    <w:rsid w:val="005E203C"/>
    <w:rsid w:val="00600E84"/>
    <w:rsid w:val="00613BE5"/>
    <w:rsid w:val="006155E4"/>
    <w:rsid w:val="00644C33"/>
    <w:rsid w:val="006A2117"/>
    <w:rsid w:val="006E7798"/>
    <w:rsid w:val="006F1824"/>
    <w:rsid w:val="006F5083"/>
    <w:rsid w:val="0071540D"/>
    <w:rsid w:val="007243E3"/>
    <w:rsid w:val="0074260E"/>
    <w:rsid w:val="007646AB"/>
    <w:rsid w:val="00772B0A"/>
    <w:rsid w:val="00784A78"/>
    <w:rsid w:val="007C15E9"/>
    <w:rsid w:val="007C4C02"/>
    <w:rsid w:val="007C537F"/>
    <w:rsid w:val="007D6E66"/>
    <w:rsid w:val="00860954"/>
    <w:rsid w:val="008B1A79"/>
    <w:rsid w:val="008B736D"/>
    <w:rsid w:val="008C03C0"/>
    <w:rsid w:val="008D6BB9"/>
    <w:rsid w:val="008E2290"/>
    <w:rsid w:val="008F0732"/>
    <w:rsid w:val="008F5F2A"/>
    <w:rsid w:val="008F7B3A"/>
    <w:rsid w:val="0091226F"/>
    <w:rsid w:val="00913F16"/>
    <w:rsid w:val="009169F7"/>
    <w:rsid w:val="009229C6"/>
    <w:rsid w:val="009251D7"/>
    <w:rsid w:val="00953B3D"/>
    <w:rsid w:val="009A3C57"/>
    <w:rsid w:val="009B223F"/>
    <w:rsid w:val="009B2CF2"/>
    <w:rsid w:val="009B367E"/>
    <w:rsid w:val="009D5AEF"/>
    <w:rsid w:val="009E3B2E"/>
    <w:rsid w:val="00A44F14"/>
    <w:rsid w:val="00A53AE3"/>
    <w:rsid w:val="00A572A9"/>
    <w:rsid w:val="00A574FA"/>
    <w:rsid w:val="00A964D5"/>
    <w:rsid w:val="00A964F8"/>
    <w:rsid w:val="00B107E9"/>
    <w:rsid w:val="00B1772C"/>
    <w:rsid w:val="00B444B0"/>
    <w:rsid w:val="00B519B4"/>
    <w:rsid w:val="00B70F4A"/>
    <w:rsid w:val="00BB180C"/>
    <w:rsid w:val="00C0617C"/>
    <w:rsid w:val="00C406A8"/>
    <w:rsid w:val="00C44C7C"/>
    <w:rsid w:val="00C84472"/>
    <w:rsid w:val="00CC65E0"/>
    <w:rsid w:val="00CD130C"/>
    <w:rsid w:val="00CE01B6"/>
    <w:rsid w:val="00D22D4C"/>
    <w:rsid w:val="00D33222"/>
    <w:rsid w:val="00D7085A"/>
    <w:rsid w:val="00D773EB"/>
    <w:rsid w:val="00DA5B51"/>
    <w:rsid w:val="00DE13CB"/>
    <w:rsid w:val="00DE7163"/>
    <w:rsid w:val="00E10A9F"/>
    <w:rsid w:val="00E1202D"/>
    <w:rsid w:val="00E13570"/>
    <w:rsid w:val="00E440F6"/>
    <w:rsid w:val="00E629FA"/>
    <w:rsid w:val="00E714F2"/>
    <w:rsid w:val="00E85455"/>
    <w:rsid w:val="00E85DC2"/>
    <w:rsid w:val="00E9442C"/>
    <w:rsid w:val="00EB0C95"/>
    <w:rsid w:val="00EB26F3"/>
    <w:rsid w:val="00EC3217"/>
    <w:rsid w:val="00EE1DAD"/>
    <w:rsid w:val="00F02223"/>
    <w:rsid w:val="00F24060"/>
    <w:rsid w:val="00F46864"/>
    <w:rsid w:val="00F85DD4"/>
    <w:rsid w:val="00F861B5"/>
    <w:rsid w:val="00FD0B0E"/>
    <w:rsid w:val="00FD16CB"/>
    <w:rsid w:val="00FE14BC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E77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779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E779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02223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F02223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62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62EE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6700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6700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6700D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0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00D"/>
    <w:rPr>
      <w:rFonts w:ascii="Lucida Grande CY" w:hAnsi="Lucida Grande CY" w:cs="Lucida Grande CY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600E8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3</Pages>
  <Words>1037</Words>
  <Characters>5917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69</cp:revision>
  <dcterms:created xsi:type="dcterms:W3CDTF">2019-05-13T05:25:00Z</dcterms:created>
  <dcterms:modified xsi:type="dcterms:W3CDTF">2019-08-13T09:52:00Z</dcterms:modified>
</cp:coreProperties>
</file>