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0D" w:rsidRDefault="0079400D" w:rsidP="0079400D">
      <w:pPr>
        <w:jc w:val="center"/>
      </w:pPr>
      <w:r>
        <w:t>РОССИЙСКАЯ ФЕДЕРАЦИЯ</w:t>
      </w:r>
    </w:p>
    <w:p w:rsidR="0079400D" w:rsidRDefault="0079400D" w:rsidP="0079400D">
      <w:pPr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79400D" w:rsidRDefault="0079400D" w:rsidP="0079400D">
      <w:pPr>
        <w:jc w:val="center"/>
        <w:rPr>
          <w:b/>
          <w:bCs/>
        </w:rPr>
      </w:pPr>
      <w:r>
        <w:rPr>
          <w:b/>
          <w:bCs/>
        </w:rPr>
        <w:t>БОГАТОВСКОГО РАЙОНА</w:t>
      </w:r>
    </w:p>
    <w:p w:rsidR="0079400D" w:rsidRDefault="0079400D" w:rsidP="0079400D">
      <w:pPr>
        <w:jc w:val="center"/>
        <w:rPr>
          <w:b/>
          <w:bCs/>
        </w:rPr>
      </w:pPr>
      <w:r>
        <w:rPr>
          <w:b/>
          <w:bCs/>
        </w:rPr>
        <w:t>САМАРСКОЙ ОБЛАСТИ</w:t>
      </w:r>
    </w:p>
    <w:p w:rsidR="0079400D" w:rsidRDefault="0079400D" w:rsidP="0079400D">
      <w:pPr>
        <w:jc w:val="center"/>
      </w:pPr>
    </w:p>
    <w:p w:rsidR="0079400D" w:rsidRDefault="0079400D" w:rsidP="0079400D">
      <w:pPr>
        <w:jc w:val="center"/>
      </w:pPr>
      <w:r>
        <w:t xml:space="preserve">446630 с. </w:t>
      </w:r>
      <w:proofErr w:type="gramStart"/>
      <w:r>
        <w:t>Богатое</w:t>
      </w:r>
      <w:proofErr w:type="gramEnd"/>
      <w:r>
        <w:t>, ул. Комсомольская, 13, т.2-11-16, 2-12-22, факс 2-16-19</w:t>
      </w:r>
    </w:p>
    <w:tbl>
      <w:tblPr>
        <w:tblW w:w="0" w:type="auto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9400D" w:rsidTr="00061EF9">
        <w:tc>
          <w:tcPr>
            <w:tcW w:w="98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400D" w:rsidRDefault="0079400D" w:rsidP="00061EF9">
            <w:pPr>
              <w:jc w:val="center"/>
            </w:pPr>
          </w:p>
        </w:tc>
      </w:tr>
    </w:tbl>
    <w:p w:rsidR="0079400D" w:rsidRDefault="0079400D" w:rsidP="0079400D">
      <w:pPr>
        <w:jc w:val="center"/>
      </w:pPr>
    </w:p>
    <w:p w:rsidR="0079400D" w:rsidRPr="0066392D" w:rsidRDefault="0079400D" w:rsidP="0079400D">
      <w:pPr>
        <w:jc w:val="center"/>
        <w:rPr>
          <w:b/>
        </w:rPr>
      </w:pPr>
      <w:r w:rsidRPr="0066392D">
        <w:rPr>
          <w:b/>
        </w:rPr>
        <w:t>РЕШЕНИЕ</w:t>
      </w:r>
    </w:p>
    <w:p w:rsidR="0079400D" w:rsidRDefault="0079400D" w:rsidP="0079400D">
      <w:pPr>
        <w:jc w:val="center"/>
      </w:pPr>
    </w:p>
    <w:p w:rsidR="0079400D" w:rsidRDefault="0079400D" w:rsidP="0079400D">
      <w:pPr>
        <w:jc w:val="center"/>
      </w:pPr>
      <w:r w:rsidRPr="005B122F">
        <w:t>«</w:t>
      </w:r>
      <w:r>
        <w:t>04</w:t>
      </w:r>
      <w:r w:rsidRPr="005B122F">
        <w:t xml:space="preserve">» августа 2020 года                  </w:t>
      </w:r>
      <w:r>
        <w:t xml:space="preserve">                </w:t>
      </w:r>
      <w:r w:rsidRPr="005B122F">
        <w:t xml:space="preserve">                          №  </w:t>
      </w:r>
      <w:r>
        <w:t>344-1</w:t>
      </w:r>
    </w:p>
    <w:p w:rsidR="0079400D" w:rsidRPr="00637613" w:rsidRDefault="0079400D" w:rsidP="0079400D">
      <w:pPr>
        <w:jc w:val="center"/>
        <w:rPr>
          <w:szCs w:val="28"/>
        </w:rPr>
      </w:pPr>
      <w:r w:rsidRPr="00637613">
        <w:rPr>
          <w:szCs w:val="28"/>
        </w:rPr>
        <w:t xml:space="preserve"> </w:t>
      </w:r>
    </w:p>
    <w:p w:rsidR="005806A8" w:rsidRDefault="005806A8" w:rsidP="007C3BC1">
      <w:pPr>
        <w:pStyle w:val="a5"/>
      </w:pPr>
    </w:p>
    <w:p w:rsidR="00316C7A" w:rsidRPr="00316C7A" w:rsidRDefault="00FF4176" w:rsidP="0079400D">
      <w:pPr>
        <w:widowControl w:val="0"/>
        <w:suppressAutoHyphens/>
        <w:jc w:val="center"/>
        <w:rPr>
          <w:b/>
          <w:szCs w:val="28"/>
        </w:rPr>
      </w:pPr>
      <w:r w:rsidRPr="00DC44C8">
        <w:rPr>
          <w:rFonts w:eastAsia="Lucida Sans Unicode"/>
          <w:b/>
          <w:bCs/>
          <w:kern w:val="1"/>
          <w:szCs w:val="28"/>
        </w:rPr>
        <w:t>О</w:t>
      </w:r>
      <w:r>
        <w:rPr>
          <w:rFonts w:eastAsia="Lucida Sans Unicode"/>
          <w:b/>
          <w:bCs/>
          <w:kern w:val="1"/>
          <w:szCs w:val="28"/>
        </w:rPr>
        <w:t>б отказе в</w:t>
      </w:r>
      <w:r w:rsidRPr="00DC44C8">
        <w:rPr>
          <w:rFonts w:eastAsia="Lucida Sans Unicode"/>
          <w:b/>
          <w:bCs/>
          <w:kern w:val="1"/>
          <w:szCs w:val="28"/>
        </w:rPr>
        <w:t xml:space="preserve"> регистрации кандидата в </w:t>
      </w:r>
      <w:r w:rsidR="0079400D">
        <w:rPr>
          <w:rFonts w:eastAsia="Lucida Sans Unicode"/>
          <w:b/>
          <w:bCs/>
          <w:kern w:val="1"/>
          <w:szCs w:val="28"/>
        </w:rPr>
        <w:t xml:space="preserve">депутаты </w:t>
      </w:r>
      <w:r w:rsidR="0079400D" w:rsidRPr="005865AB">
        <w:rPr>
          <w:b/>
          <w:bCs/>
          <w:szCs w:val="28"/>
        </w:rPr>
        <w:t>Собрания представителей сельск</w:t>
      </w:r>
      <w:r w:rsidR="0079400D">
        <w:rPr>
          <w:b/>
          <w:bCs/>
          <w:szCs w:val="28"/>
        </w:rPr>
        <w:t>ого</w:t>
      </w:r>
      <w:r w:rsidR="0079400D" w:rsidRPr="005865AB">
        <w:rPr>
          <w:b/>
          <w:bCs/>
          <w:szCs w:val="28"/>
        </w:rPr>
        <w:t xml:space="preserve"> поселени</w:t>
      </w:r>
      <w:r w:rsidR="0079400D">
        <w:rPr>
          <w:b/>
          <w:bCs/>
          <w:szCs w:val="28"/>
        </w:rPr>
        <w:t>я</w:t>
      </w:r>
      <w:r w:rsidR="0079400D" w:rsidRPr="005865AB">
        <w:rPr>
          <w:b/>
          <w:bCs/>
          <w:szCs w:val="28"/>
        </w:rPr>
        <w:t xml:space="preserve"> Арзамасцевка муниципального района </w:t>
      </w:r>
      <w:proofErr w:type="spellStart"/>
      <w:r w:rsidR="0079400D" w:rsidRPr="005865AB">
        <w:rPr>
          <w:b/>
          <w:bCs/>
          <w:szCs w:val="28"/>
        </w:rPr>
        <w:t>Богатовский</w:t>
      </w:r>
      <w:proofErr w:type="spellEnd"/>
      <w:r w:rsidR="0079400D" w:rsidRPr="005865AB">
        <w:rPr>
          <w:b/>
          <w:bCs/>
          <w:szCs w:val="28"/>
        </w:rPr>
        <w:t xml:space="preserve"> Самарской области четвертого созыва</w:t>
      </w:r>
      <w:r w:rsidR="0079400D">
        <w:rPr>
          <w:rFonts w:ascii="Times New Roman CYR" w:hAnsi="Times New Roman CYR" w:cs="Times New Roman CYR"/>
          <w:b/>
          <w:bCs/>
        </w:rPr>
        <w:t xml:space="preserve"> Е.Н. Хасиной</w:t>
      </w:r>
    </w:p>
    <w:p w:rsidR="007C3BC1" w:rsidRPr="005E2818" w:rsidRDefault="007C3BC1" w:rsidP="007D2CF4">
      <w:pPr>
        <w:jc w:val="center"/>
        <w:rPr>
          <w:b/>
          <w:szCs w:val="28"/>
        </w:rPr>
      </w:pPr>
    </w:p>
    <w:p w:rsidR="00FF4176" w:rsidRPr="00311DFB" w:rsidRDefault="00FF4176" w:rsidP="00FF4176">
      <w:pPr>
        <w:widowControl w:val="0"/>
        <w:suppressAutoHyphens/>
        <w:ind w:firstLine="709"/>
        <w:jc w:val="both"/>
        <w:rPr>
          <w:rFonts w:eastAsia="Lucida Sans Unicode"/>
          <w:kern w:val="1"/>
          <w:szCs w:val="28"/>
        </w:rPr>
      </w:pPr>
      <w:proofErr w:type="gramStart"/>
      <w:r w:rsidRPr="00311DFB">
        <w:rPr>
          <w:rFonts w:eastAsia="Lucida Sans Unicode"/>
          <w:kern w:val="1"/>
          <w:szCs w:val="28"/>
        </w:rPr>
        <w:t xml:space="preserve">Рассмотрев поступившее в избирательную комиссию </w:t>
      </w:r>
      <w:r w:rsidR="0079400D">
        <w:rPr>
          <w:rFonts w:eastAsia="Lucida Sans Unicode"/>
          <w:kern w:val="1"/>
          <w:szCs w:val="28"/>
        </w:rPr>
        <w:t xml:space="preserve">муниципального района </w:t>
      </w:r>
      <w:proofErr w:type="spellStart"/>
      <w:r w:rsidR="0079400D">
        <w:rPr>
          <w:rFonts w:eastAsia="Lucida Sans Unicode"/>
          <w:kern w:val="1"/>
          <w:szCs w:val="28"/>
        </w:rPr>
        <w:t>Богатовский</w:t>
      </w:r>
      <w:proofErr w:type="spellEnd"/>
      <w:r w:rsidR="0079400D">
        <w:rPr>
          <w:rFonts w:eastAsia="Lucida Sans Unicode"/>
          <w:kern w:val="1"/>
          <w:szCs w:val="28"/>
        </w:rPr>
        <w:t xml:space="preserve"> Самарской области</w:t>
      </w:r>
      <w:r w:rsidRPr="00311DFB">
        <w:rPr>
          <w:rFonts w:eastAsia="Lucida Sans Unicode"/>
          <w:kern w:val="1"/>
          <w:szCs w:val="28"/>
        </w:rPr>
        <w:t xml:space="preserve"> заявление </w:t>
      </w:r>
      <w:r w:rsidR="0079400D">
        <w:rPr>
          <w:rFonts w:eastAsia="Lucida Sans Unicode"/>
          <w:kern w:val="1"/>
          <w:szCs w:val="28"/>
        </w:rPr>
        <w:t>Хасиной Евгении Николаевны</w:t>
      </w:r>
      <w:r w:rsidRPr="00311DFB">
        <w:rPr>
          <w:rFonts w:eastAsia="Lucida Sans Unicode"/>
          <w:kern w:val="1"/>
          <w:szCs w:val="28"/>
        </w:rPr>
        <w:t xml:space="preserve"> о согласии баллотироваться кандидатом </w:t>
      </w:r>
      <w:r w:rsidRPr="00311DFB">
        <w:rPr>
          <w:rFonts w:eastAsia="Lucida Sans Unicode"/>
          <w:bCs/>
          <w:kern w:val="1"/>
          <w:szCs w:val="28"/>
        </w:rPr>
        <w:t xml:space="preserve">в депутаты </w:t>
      </w:r>
      <w:r w:rsidR="0079400D">
        <w:rPr>
          <w:rFonts w:eastAsia="Lucida Sans Unicode"/>
          <w:kern w:val="2"/>
          <w:szCs w:val="28"/>
        </w:rPr>
        <w:t xml:space="preserve">Собрания представителей сельского поселения Арзамасцевка муниципального района </w:t>
      </w:r>
      <w:proofErr w:type="spellStart"/>
      <w:r w:rsidR="0079400D">
        <w:rPr>
          <w:rFonts w:eastAsia="Lucida Sans Unicode"/>
          <w:kern w:val="2"/>
          <w:szCs w:val="28"/>
        </w:rPr>
        <w:t>Богатовский</w:t>
      </w:r>
      <w:proofErr w:type="spellEnd"/>
      <w:r w:rsidR="0079400D">
        <w:rPr>
          <w:rFonts w:eastAsia="Lucida Sans Unicode"/>
          <w:kern w:val="2"/>
          <w:szCs w:val="28"/>
        </w:rPr>
        <w:t xml:space="preserve"> </w:t>
      </w:r>
      <w:r>
        <w:rPr>
          <w:rFonts w:eastAsia="Lucida Sans Unicode"/>
          <w:bCs/>
          <w:kern w:val="1"/>
          <w:szCs w:val="28"/>
        </w:rPr>
        <w:t xml:space="preserve">Самарской области, выдвинутого избирательным </w:t>
      </w:r>
      <w:r w:rsidRPr="00F20F6F">
        <w:rPr>
          <w:rFonts w:eastAsia="Lucida Sans Unicode"/>
          <w:kern w:val="1"/>
          <w:szCs w:val="28"/>
        </w:rPr>
        <w:t xml:space="preserve">объединением </w:t>
      </w:r>
      <w:r w:rsidRPr="00E542BC">
        <w:rPr>
          <w:bCs/>
          <w:szCs w:val="28"/>
        </w:rPr>
        <w:t>Самарск</w:t>
      </w:r>
      <w:r>
        <w:rPr>
          <w:bCs/>
          <w:szCs w:val="28"/>
        </w:rPr>
        <w:t>им</w:t>
      </w:r>
      <w:r w:rsidRPr="00E542BC">
        <w:rPr>
          <w:bCs/>
          <w:szCs w:val="28"/>
        </w:rPr>
        <w:t xml:space="preserve"> региональн</w:t>
      </w:r>
      <w:r>
        <w:rPr>
          <w:bCs/>
          <w:szCs w:val="28"/>
        </w:rPr>
        <w:t>ым</w:t>
      </w:r>
      <w:r w:rsidRPr="00E542BC">
        <w:rPr>
          <w:bCs/>
          <w:szCs w:val="28"/>
        </w:rPr>
        <w:t xml:space="preserve"> отделени</w:t>
      </w:r>
      <w:r>
        <w:rPr>
          <w:bCs/>
          <w:szCs w:val="28"/>
        </w:rPr>
        <w:t>ем</w:t>
      </w:r>
      <w:r w:rsidRPr="00E542BC">
        <w:rPr>
          <w:bCs/>
          <w:szCs w:val="28"/>
        </w:rPr>
        <w:t xml:space="preserve"> Политической партии </w:t>
      </w:r>
      <w:r w:rsidRPr="0079400D">
        <w:rPr>
          <w:b/>
          <w:bCs/>
          <w:szCs w:val="28"/>
        </w:rPr>
        <w:t>ЛДПР</w:t>
      </w:r>
      <w:r w:rsidRPr="00785909">
        <w:rPr>
          <w:bCs/>
          <w:szCs w:val="28"/>
        </w:rPr>
        <w:t xml:space="preserve"> </w:t>
      </w:r>
      <w:r w:rsidRPr="00E542BC">
        <w:rPr>
          <w:bCs/>
          <w:szCs w:val="28"/>
        </w:rPr>
        <w:t>– Либерально-демократической партии России</w:t>
      </w:r>
      <w:r w:rsidR="0079400D">
        <w:rPr>
          <w:bCs/>
          <w:szCs w:val="28"/>
        </w:rPr>
        <w:t xml:space="preserve"> </w:t>
      </w:r>
      <w:r w:rsidRPr="00311DFB">
        <w:rPr>
          <w:rFonts w:eastAsia="Lucida Sans Unicode"/>
          <w:bCs/>
          <w:kern w:val="1"/>
          <w:szCs w:val="28"/>
        </w:rPr>
        <w:t xml:space="preserve">по одномандатному избирательному округу № </w:t>
      </w:r>
      <w:r w:rsidR="0079400D">
        <w:rPr>
          <w:rFonts w:eastAsia="Lucida Sans Unicode"/>
          <w:bCs/>
          <w:kern w:val="1"/>
          <w:szCs w:val="28"/>
        </w:rPr>
        <w:t>5</w:t>
      </w:r>
      <w:r>
        <w:rPr>
          <w:rFonts w:eastAsia="Lucida Sans Unicode"/>
          <w:bCs/>
          <w:kern w:val="1"/>
          <w:szCs w:val="28"/>
        </w:rPr>
        <w:t xml:space="preserve">, </w:t>
      </w:r>
      <w:r w:rsidRPr="00311DFB">
        <w:rPr>
          <w:rFonts w:eastAsia="Lucida Sans Unicode"/>
          <w:kern w:val="1"/>
          <w:szCs w:val="28"/>
        </w:rPr>
        <w:t>и другие документы, представленные кандидатом для уведомления о выдвижении и регистрации, проверив соответствие</w:t>
      </w:r>
      <w:proofErr w:type="gramEnd"/>
      <w:r w:rsidRPr="00311DFB">
        <w:rPr>
          <w:rFonts w:eastAsia="Lucida Sans Unicode"/>
          <w:kern w:val="1"/>
          <w:szCs w:val="28"/>
        </w:rPr>
        <w:t xml:space="preserve"> </w:t>
      </w:r>
      <w:proofErr w:type="gramStart"/>
      <w:r w:rsidRPr="00311DFB">
        <w:rPr>
          <w:rFonts w:eastAsia="Lucida Sans Unicode"/>
          <w:kern w:val="1"/>
          <w:szCs w:val="28"/>
        </w:rPr>
        <w:t>порядка выдвижения кандидата требованиям Федерального закона</w:t>
      </w:r>
      <w:r>
        <w:rPr>
          <w:rFonts w:eastAsia="Lucida Sans Unicode"/>
          <w:kern w:val="1"/>
          <w:szCs w:val="28"/>
        </w:rPr>
        <w:t xml:space="preserve"> от 12 июня 2002 года № 67-ФЗ </w:t>
      </w:r>
      <w:r w:rsidRPr="00311DFB">
        <w:rPr>
          <w:rFonts w:eastAsia="Lucida Sans Unicode"/>
          <w:kern w:val="1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Закона Самарской области </w:t>
      </w:r>
      <w:r>
        <w:rPr>
          <w:rFonts w:eastAsia="Lucida Sans Unicode"/>
          <w:kern w:val="1"/>
          <w:szCs w:val="28"/>
        </w:rPr>
        <w:t xml:space="preserve">от 31 декабря 2019 года № 142-ГД </w:t>
      </w:r>
      <w:r w:rsidRPr="00311DFB">
        <w:rPr>
          <w:rFonts w:eastAsia="Lucida Sans Unicode"/>
          <w:kern w:val="1"/>
          <w:szCs w:val="28"/>
        </w:rPr>
        <w:t>«О выборах депутатов представительн</w:t>
      </w:r>
      <w:r>
        <w:rPr>
          <w:rFonts w:eastAsia="Lucida Sans Unicode"/>
          <w:kern w:val="1"/>
          <w:szCs w:val="28"/>
        </w:rPr>
        <w:t>ых</w:t>
      </w:r>
      <w:r w:rsidRPr="00311DFB">
        <w:rPr>
          <w:rFonts w:eastAsia="Lucida Sans Unicode"/>
          <w:kern w:val="1"/>
          <w:szCs w:val="28"/>
        </w:rPr>
        <w:t xml:space="preserve"> орган</w:t>
      </w:r>
      <w:r>
        <w:rPr>
          <w:rFonts w:eastAsia="Lucida Sans Unicode"/>
          <w:kern w:val="1"/>
          <w:szCs w:val="28"/>
        </w:rPr>
        <w:t>ов</w:t>
      </w:r>
      <w:r w:rsidRPr="00311DFB">
        <w:rPr>
          <w:rFonts w:eastAsia="Lucida Sans Unicode"/>
          <w:kern w:val="1"/>
          <w:szCs w:val="28"/>
        </w:rPr>
        <w:t xml:space="preserve"> муниципальн</w:t>
      </w:r>
      <w:r>
        <w:rPr>
          <w:rFonts w:eastAsia="Lucida Sans Unicode"/>
          <w:kern w:val="1"/>
          <w:szCs w:val="28"/>
        </w:rPr>
        <w:t>ых</w:t>
      </w:r>
      <w:r w:rsidRPr="00311DFB">
        <w:rPr>
          <w:rFonts w:eastAsia="Lucida Sans Unicode"/>
          <w:kern w:val="1"/>
          <w:szCs w:val="28"/>
        </w:rPr>
        <w:t xml:space="preserve"> образовани</w:t>
      </w:r>
      <w:r>
        <w:rPr>
          <w:rFonts w:eastAsia="Lucida Sans Unicode"/>
          <w:kern w:val="1"/>
          <w:szCs w:val="28"/>
        </w:rPr>
        <w:t>й Самарской области</w:t>
      </w:r>
      <w:r w:rsidRPr="00311DFB">
        <w:rPr>
          <w:rFonts w:eastAsia="Lucida Sans Unicode"/>
          <w:kern w:val="1"/>
          <w:szCs w:val="28"/>
        </w:rPr>
        <w:t>»</w:t>
      </w:r>
      <w:r>
        <w:rPr>
          <w:rFonts w:eastAsia="Lucida Sans Unicode"/>
          <w:kern w:val="1"/>
          <w:szCs w:val="28"/>
        </w:rPr>
        <w:t xml:space="preserve"> (далее – Закон Самарской области)</w:t>
      </w:r>
      <w:r w:rsidRPr="00311DFB">
        <w:rPr>
          <w:rFonts w:eastAsia="Lucida Sans Unicode"/>
          <w:kern w:val="1"/>
          <w:szCs w:val="28"/>
        </w:rPr>
        <w:t xml:space="preserve">, </w:t>
      </w:r>
      <w:r w:rsidRPr="006A0360">
        <w:rPr>
          <w:rFonts w:eastAsia="Lucida Sans Unicode"/>
          <w:kern w:val="1"/>
          <w:szCs w:val="28"/>
        </w:rPr>
        <w:t>окружн</w:t>
      </w:r>
      <w:r>
        <w:rPr>
          <w:rFonts w:eastAsia="Lucida Sans Unicode"/>
          <w:kern w:val="1"/>
          <w:szCs w:val="28"/>
        </w:rPr>
        <w:t>ая</w:t>
      </w:r>
      <w:r w:rsidRPr="006A0360">
        <w:rPr>
          <w:rFonts w:eastAsia="Lucida Sans Unicode"/>
          <w:kern w:val="1"/>
          <w:szCs w:val="28"/>
        </w:rPr>
        <w:t xml:space="preserve"> избира</w:t>
      </w:r>
      <w:r>
        <w:rPr>
          <w:rFonts w:eastAsia="Lucida Sans Unicode"/>
          <w:kern w:val="1"/>
          <w:szCs w:val="28"/>
        </w:rPr>
        <w:t xml:space="preserve">тельная комиссия </w:t>
      </w:r>
      <w:r w:rsidRPr="00311DFB">
        <w:rPr>
          <w:rFonts w:eastAsia="Lucida Sans Unicode"/>
          <w:kern w:val="1"/>
          <w:szCs w:val="28"/>
        </w:rPr>
        <w:t>одномандатно</w:t>
      </w:r>
      <w:r>
        <w:rPr>
          <w:rFonts w:eastAsia="Lucida Sans Unicode"/>
          <w:kern w:val="1"/>
          <w:szCs w:val="28"/>
        </w:rPr>
        <w:t>го избирательного</w:t>
      </w:r>
      <w:r w:rsidRPr="00311DFB">
        <w:rPr>
          <w:rFonts w:eastAsia="Lucida Sans Unicode"/>
          <w:kern w:val="1"/>
          <w:szCs w:val="28"/>
        </w:rPr>
        <w:t xml:space="preserve"> округ</w:t>
      </w:r>
      <w:r>
        <w:rPr>
          <w:rFonts w:eastAsia="Lucida Sans Unicode"/>
          <w:kern w:val="1"/>
          <w:szCs w:val="28"/>
        </w:rPr>
        <w:t>а</w:t>
      </w:r>
      <w:r w:rsidRPr="006A0360">
        <w:rPr>
          <w:rFonts w:eastAsia="Lucida Sans Unicode"/>
          <w:kern w:val="1"/>
          <w:szCs w:val="28"/>
        </w:rPr>
        <w:t xml:space="preserve"> № </w:t>
      </w:r>
      <w:r w:rsidR="00C6204F">
        <w:rPr>
          <w:rFonts w:eastAsia="Lucida Sans Unicode"/>
          <w:kern w:val="1"/>
          <w:szCs w:val="28"/>
        </w:rPr>
        <w:t>5</w:t>
      </w:r>
      <w:r>
        <w:rPr>
          <w:rFonts w:eastAsia="Lucida Sans Unicode"/>
          <w:kern w:val="1"/>
          <w:szCs w:val="28"/>
        </w:rPr>
        <w:t xml:space="preserve"> </w:t>
      </w:r>
      <w:r w:rsidRPr="00311DFB">
        <w:rPr>
          <w:rFonts w:eastAsia="Lucida Sans Unicode"/>
          <w:kern w:val="1"/>
          <w:szCs w:val="28"/>
        </w:rPr>
        <w:t>(далее – Комиссия) установила следующее.</w:t>
      </w:r>
      <w:proofErr w:type="gramEnd"/>
    </w:p>
    <w:p w:rsidR="00241B68" w:rsidRDefault="00FF4176" w:rsidP="00241B68">
      <w:pPr>
        <w:widowControl w:val="0"/>
        <w:suppressAutoHyphens/>
        <w:ind w:firstLine="709"/>
        <w:jc w:val="both"/>
        <w:rPr>
          <w:rFonts w:eastAsia="Lucida Sans Unicode"/>
          <w:kern w:val="1"/>
          <w:szCs w:val="28"/>
        </w:rPr>
      </w:pPr>
      <w:proofErr w:type="gramStart"/>
      <w:r w:rsidRPr="00311DFB">
        <w:rPr>
          <w:rFonts w:eastAsia="Lucida Sans Unicode"/>
          <w:kern w:val="1"/>
          <w:szCs w:val="28"/>
        </w:rPr>
        <w:t>«</w:t>
      </w:r>
      <w:r w:rsidR="00C6204F">
        <w:rPr>
          <w:rFonts w:eastAsia="Lucida Sans Unicode"/>
          <w:kern w:val="1"/>
          <w:szCs w:val="28"/>
        </w:rPr>
        <w:t>10</w:t>
      </w:r>
      <w:r w:rsidRPr="00311DFB">
        <w:rPr>
          <w:rFonts w:eastAsia="Lucida Sans Unicode"/>
          <w:kern w:val="1"/>
          <w:szCs w:val="28"/>
        </w:rPr>
        <w:t>»</w:t>
      </w:r>
      <w:r w:rsidR="00C6204F">
        <w:rPr>
          <w:rFonts w:eastAsia="Lucida Sans Unicode"/>
          <w:kern w:val="1"/>
          <w:szCs w:val="28"/>
        </w:rPr>
        <w:t xml:space="preserve"> </w:t>
      </w:r>
      <w:r w:rsidRPr="00FF4176">
        <w:rPr>
          <w:rFonts w:eastAsia="Lucida Sans Unicode"/>
          <w:kern w:val="1"/>
          <w:szCs w:val="28"/>
        </w:rPr>
        <w:t>июля</w:t>
      </w:r>
      <w:r w:rsidRPr="00311DFB">
        <w:rPr>
          <w:rFonts w:eastAsia="Lucida Sans Unicode"/>
          <w:kern w:val="1"/>
          <w:szCs w:val="28"/>
        </w:rPr>
        <w:t xml:space="preserve"> 20</w:t>
      </w:r>
      <w:r>
        <w:rPr>
          <w:rFonts w:eastAsia="Lucida Sans Unicode"/>
          <w:kern w:val="1"/>
          <w:szCs w:val="28"/>
        </w:rPr>
        <w:t>20</w:t>
      </w:r>
      <w:r w:rsidRPr="00311DFB">
        <w:rPr>
          <w:rFonts w:eastAsia="Lucida Sans Unicode"/>
          <w:kern w:val="1"/>
          <w:szCs w:val="28"/>
        </w:rPr>
        <w:t xml:space="preserve"> года</w:t>
      </w:r>
      <w:r w:rsidR="00C6204F">
        <w:rPr>
          <w:rFonts w:eastAsia="Lucida Sans Unicode"/>
          <w:kern w:val="1"/>
          <w:szCs w:val="28"/>
        </w:rPr>
        <w:t xml:space="preserve"> </w:t>
      </w:r>
      <w:r w:rsidR="00241B68">
        <w:rPr>
          <w:rFonts w:eastAsia="Lucida Sans Unicode"/>
          <w:kern w:val="1"/>
          <w:szCs w:val="28"/>
        </w:rPr>
        <w:t xml:space="preserve">уполномоченным представителем </w:t>
      </w:r>
      <w:r w:rsidR="00241B68" w:rsidRPr="00E542BC">
        <w:rPr>
          <w:bCs/>
          <w:szCs w:val="28"/>
        </w:rPr>
        <w:t>Самарск</w:t>
      </w:r>
      <w:r w:rsidR="00241B68">
        <w:rPr>
          <w:bCs/>
          <w:szCs w:val="28"/>
        </w:rPr>
        <w:t>ого</w:t>
      </w:r>
      <w:r w:rsidR="00241B68" w:rsidRPr="00E542BC">
        <w:rPr>
          <w:bCs/>
          <w:szCs w:val="28"/>
        </w:rPr>
        <w:t xml:space="preserve"> региональн</w:t>
      </w:r>
      <w:r w:rsidR="00241B68">
        <w:rPr>
          <w:bCs/>
          <w:szCs w:val="28"/>
        </w:rPr>
        <w:t>ого</w:t>
      </w:r>
      <w:r w:rsidR="00241B68" w:rsidRPr="00E542BC">
        <w:rPr>
          <w:bCs/>
          <w:szCs w:val="28"/>
        </w:rPr>
        <w:t xml:space="preserve"> отделени</w:t>
      </w:r>
      <w:r w:rsidR="00241B68">
        <w:rPr>
          <w:bCs/>
          <w:szCs w:val="28"/>
        </w:rPr>
        <w:t>я</w:t>
      </w:r>
      <w:r w:rsidR="00241B68" w:rsidRPr="00E542BC">
        <w:rPr>
          <w:bCs/>
          <w:szCs w:val="28"/>
        </w:rPr>
        <w:t xml:space="preserve"> Политической партии </w:t>
      </w:r>
      <w:r w:rsidR="00241B68" w:rsidRPr="00C6204F">
        <w:rPr>
          <w:b/>
          <w:bCs/>
          <w:szCs w:val="28"/>
        </w:rPr>
        <w:t>ЛДПР</w:t>
      </w:r>
      <w:r w:rsidR="00241B68" w:rsidRPr="00785909">
        <w:rPr>
          <w:bCs/>
          <w:szCs w:val="28"/>
        </w:rPr>
        <w:t xml:space="preserve"> </w:t>
      </w:r>
      <w:r w:rsidR="00241B68" w:rsidRPr="00E542BC">
        <w:rPr>
          <w:bCs/>
          <w:szCs w:val="28"/>
        </w:rPr>
        <w:t>– Либерально-демократической партии России</w:t>
      </w:r>
      <w:r w:rsidR="00C6204F">
        <w:rPr>
          <w:bCs/>
          <w:szCs w:val="28"/>
        </w:rPr>
        <w:t xml:space="preserve"> </w:t>
      </w:r>
      <w:r w:rsidRPr="00311DFB">
        <w:rPr>
          <w:rFonts w:eastAsia="Lucida Sans Unicode"/>
          <w:kern w:val="1"/>
          <w:szCs w:val="28"/>
        </w:rPr>
        <w:t>в Комиссию представлен</w:t>
      </w:r>
      <w:r w:rsidR="00241B68">
        <w:rPr>
          <w:rFonts w:eastAsia="Lucida Sans Unicode"/>
          <w:kern w:val="1"/>
          <w:szCs w:val="28"/>
        </w:rPr>
        <w:t>ы необходимые документы и</w:t>
      </w:r>
      <w:r w:rsidRPr="00311DFB">
        <w:rPr>
          <w:rFonts w:eastAsia="Lucida Sans Unicode"/>
          <w:kern w:val="1"/>
          <w:szCs w:val="28"/>
        </w:rPr>
        <w:t xml:space="preserve"> заявление </w:t>
      </w:r>
      <w:r w:rsidR="00C6204F">
        <w:rPr>
          <w:rFonts w:eastAsia="Lucida Sans Unicode"/>
          <w:kern w:val="1"/>
          <w:szCs w:val="28"/>
        </w:rPr>
        <w:t>Хасиной Евгении Николаевны</w:t>
      </w:r>
      <w:r w:rsidR="00241B68">
        <w:rPr>
          <w:rFonts w:eastAsia="Lucida Sans Unicode"/>
          <w:kern w:val="1"/>
          <w:szCs w:val="28"/>
        </w:rPr>
        <w:t xml:space="preserve"> </w:t>
      </w:r>
      <w:r w:rsidRPr="00311DFB">
        <w:rPr>
          <w:rFonts w:eastAsia="Lucida Sans Unicode"/>
          <w:kern w:val="1"/>
          <w:szCs w:val="28"/>
        </w:rPr>
        <w:t xml:space="preserve">о согласии баллотироваться кандидатом </w:t>
      </w:r>
      <w:r w:rsidRPr="00311DFB">
        <w:rPr>
          <w:rFonts w:eastAsia="Lucida Sans Unicode"/>
          <w:bCs/>
          <w:kern w:val="1"/>
          <w:szCs w:val="28"/>
        </w:rPr>
        <w:t xml:space="preserve">в депутаты </w:t>
      </w:r>
      <w:r w:rsidR="00C6204F">
        <w:rPr>
          <w:rFonts w:eastAsia="Lucida Sans Unicode"/>
          <w:kern w:val="2"/>
          <w:szCs w:val="28"/>
        </w:rPr>
        <w:t xml:space="preserve">Собрания представителей сельского поселения Арзамасцевка муниципального района </w:t>
      </w:r>
      <w:proofErr w:type="spellStart"/>
      <w:r w:rsidR="00C6204F">
        <w:rPr>
          <w:rFonts w:eastAsia="Lucida Sans Unicode"/>
          <w:kern w:val="2"/>
          <w:szCs w:val="28"/>
        </w:rPr>
        <w:t>Богатовский</w:t>
      </w:r>
      <w:proofErr w:type="spellEnd"/>
      <w:r w:rsidR="00C6204F">
        <w:rPr>
          <w:rFonts w:eastAsia="Lucida Sans Unicode"/>
          <w:kern w:val="2"/>
          <w:szCs w:val="28"/>
        </w:rPr>
        <w:t xml:space="preserve"> </w:t>
      </w:r>
      <w:r w:rsidR="00C6204F">
        <w:rPr>
          <w:rFonts w:eastAsia="Lucida Sans Unicode"/>
          <w:bCs/>
          <w:kern w:val="1"/>
          <w:szCs w:val="28"/>
        </w:rPr>
        <w:t>Самарской области</w:t>
      </w:r>
      <w:r>
        <w:rPr>
          <w:rFonts w:eastAsia="Lucida Sans Unicode"/>
          <w:bCs/>
          <w:kern w:val="1"/>
          <w:szCs w:val="28"/>
        </w:rPr>
        <w:t xml:space="preserve">, выдвинутым </w:t>
      </w:r>
      <w:r w:rsidRPr="00311DFB">
        <w:rPr>
          <w:rFonts w:eastAsia="Lucida Sans Unicode"/>
          <w:bCs/>
          <w:kern w:val="1"/>
          <w:szCs w:val="28"/>
        </w:rPr>
        <w:t>по одномандатному избирательному округу №</w:t>
      </w:r>
      <w:r w:rsidR="00C6204F">
        <w:rPr>
          <w:rFonts w:eastAsia="Lucida Sans Unicode"/>
          <w:bCs/>
          <w:kern w:val="1"/>
          <w:szCs w:val="28"/>
        </w:rPr>
        <w:t xml:space="preserve">5 </w:t>
      </w:r>
      <w:r>
        <w:rPr>
          <w:rFonts w:eastAsia="Lucida Sans Unicode"/>
          <w:bCs/>
          <w:kern w:val="1"/>
          <w:szCs w:val="28"/>
        </w:rPr>
        <w:t xml:space="preserve">избирательным </w:t>
      </w:r>
      <w:r w:rsidRPr="00F20F6F">
        <w:rPr>
          <w:rFonts w:eastAsia="Lucida Sans Unicode"/>
          <w:kern w:val="1"/>
          <w:szCs w:val="28"/>
        </w:rPr>
        <w:t xml:space="preserve">объединением </w:t>
      </w:r>
      <w:r w:rsidRPr="00E542BC">
        <w:rPr>
          <w:bCs/>
          <w:szCs w:val="28"/>
        </w:rPr>
        <w:t>Самарск</w:t>
      </w:r>
      <w:r>
        <w:rPr>
          <w:bCs/>
          <w:szCs w:val="28"/>
        </w:rPr>
        <w:t>им</w:t>
      </w:r>
      <w:r w:rsidRPr="00E542BC">
        <w:rPr>
          <w:bCs/>
          <w:szCs w:val="28"/>
        </w:rPr>
        <w:t xml:space="preserve"> региональн</w:t>
      </w:r>
      <w:r>
        <w:rPr>
          <w:bCs/>
          <w:szCs w:val="28"/>
        </w:rPr>
        <w:t>ым</w:t>
      </w:r>
      <w:r w:rsidRPr="00E542BC">
        <w:rPr>
          <w:bCs/>
          <w:szCs w:val="28"/>
        </w:rPr>
        <w:t xml:space="preserve"> отделени</w:t>
      </w:r>
      <w:r>
        <w:rPr>
          <w:bCs/>
          <w:szCs w:val="28"/>
        </w:rPr>
        <w:t>ем</w:t>
      </w:r>
      <w:r w:rsidRPr="00E542BC">
        <w:rPr>
          <w:bCs/>
          <w:szCs w:val="28"/>
        </w:rPr>
        <w:t xml:space="preserve"> Политической партии </w:t>
      </w:r>
      <w:r w:rsidRPr="00C6204F">
        <w:rPr>
          <w:b/>
          <w:bCs/>
          <w:szCs w:val="28"/>
        </w:rPr>
        <w:t>ЛДПР</w:t>
      </w:r>
      <w:r w:rsidRPr="00785909">
        <w:rPr>
          <w:bCs/>
          <w:szCs w:val="28"/>
        </w:rPr>
        <w:t xml:space="preserve"> </w:t>
      </w:r>
      <w:r w:rsidRPr="00E542BC">
        <w:rPr>
          <w:bCs/>
          <w:szCs w:val="28"/>
        </w:rPr>
        <w:t>– Либерально-демократической партии России</w:t>
      </w:r>
      <w:r w:rsidRPr="00311DFB">
        <w:rPr>
          <w:rFonts w:eastAsia="Lucida Sans Unicode"/>
          <w:kern w:val="1"/>
          <w:szCs w:val="28"/>
        </w:rPr>
        <w:t>.</w:t>
      </w:r>
      <w:proofErr w:type="gramEnd"/>
    </w:p>
    <w:p w:rsidR="00FF4176" w:rsidRPr="00E819CC" w:rsidRDefault="00FF4176" w:rsidP="00241B68">
      <w:pPr>
        <w:widowControl w:val="0"/>
        <w:suppressAutoHyphens/>
        <w:ind w:firstLine="709"/>
        <w:jc w:val="both"/>
        <w:rPr>
          <w:iCs/>
          <w:szCs w:val="28"/>
        </w:rPr>
      </w:pPr>
      <w:proofErr w:type="gramStart"/>
      <w:r w:rsidRPr="00311DFB">
        <w:rPr>
          <w:rFonts w:eastAsia="Lucida Sans Unicode"/>
          <w:kern w:val="1"/>
          <w:szCs w:val="28"/>
        </w:rPr>
        <w:t xml:space="preserve">На момент </w:t>
      </w:r>
      <w:r>
        <w:rPr>
          <w:rFonts w:eastAsia="Lucida Sans Unicode"/>
          <w:kern w:val="1"/>
          <w:szCs w:val="28"/>
        </w:rPr>
        <w:t>окончания</w:t>
      </w:r>
      <w:r w:rsidRPr="00311DFB">
        <w:rPr>
          <w:rFonts w:eastAsia="Lucida Sans Unicode"/>
          <w:kern w:val="1"/>
          <w:szCs w:val="28"/>
        </w:rPr>
        <w:t xml:space="preserve"> срока приема документов, необходимых для </w:t>
      </w:r>
      <w:r>
        <w:rPr>
          <w:rFonts w:eastAsia="Lucida Sans Unicode"/>
          <w:kern w:val="1"/>
          <w:szCs w:val="28"/>
        </w:rPr>
        <w:t xml:space="preserve">подтверждения выдвижения </w:t>
      </w:r>
      <w:r w:rsidRPr="00311DFB">
        <w:rPr>
          <w:rFonts w:eastAsia="Lucida Sans Unicode"/>
          <w:kern w:val="1"/>
          <w:szCs w:val="28"/>
        </w:rPr>
        <w:t>(</w:t>
      </w:r>
      <w:r w:rsidRPr="00311DFB">
        <w:rPr>
          <w:szCs w:val="28"/>
        </w:rPr>
        <w:t xml:space="preserve">до 18.00 часов </w:t>
      </w:r>
      <w:r w:rsidR="00C6204F">
        <w:rPr>
          <w:szCs w:val="28"/>
        </w:rPr>
        <w:t xml:space="preserve">01 августа </w:t>
      </w:r>
      <w:r w:rsidRPr="00311DFB">
        <w:rPr>
          <w:szCs w:val="28"/>
        </w:rPr>
        <w:t xml:space="preserve"> 20</w:t>
      </w:r>
      <w:r>
        <w:rPr>
          <w:szCs w:val="28"/>
        </w:rPr>
        <w:t>20</w:t>
      </w:r>
      <w:r w:rsidRPr="00311DFB">
        <w:rPr>
          <w:szCs w:val="28"/>
        </w:rPr>
        <w:t xml:space="preserve"> года)</w:t>
      </w:r>
      <w:r w:rsidR="00C6204F">
        <w:rPr>
          <w:szCs w:val="28"/>
        </w:rPr>
        <w:t xml:space="preserve"> </w:t>
      </w:r>
      <w:r>
        <w:rPr>
          <w:rFonts w:eastAsia="Lucida Sans Unicode"/>
          <w:kern w:val="1"/>
          <w:szCs w:val="28"/>
        </w:rPr>
        <w:t xml:space="preserve">и </w:t>
      </w:r>
      <w:r w:rsidRPr="00311DFB">
        <w:rPr>
          <w:rFonts w:eastAsia="Lucida Sans Unicode"/>
          <w:kern w:val="1"/>
          <w:szCs w:val="28"/>
        </w:rPr>
        <w:t>регистрации кандидата (</w:t>
      </w:r>
      <w:r w:rsidRPr="00311DFB">
        <w:rPr>
          <w:szCs w:val="28"/>
        </w:rPr>
        <w:t xml:space="preserve">до 18.00 часов </w:t>
      </w:r>
      <w:r w:rsidR="00241B68">
        <w:rPr>
          <w:szCs w:val="28"/>
        </w:rPr>
        <w:t xml:space="preserve">03августа </w:t>
      </w:r>
      <w:r w:rsidRPr="00311DFB">
        <w:rPr>
          <w:szCs w:val="28"/>
        </w:rPr>
        <w:t xml:space="preserve"> 20</w:t>
      </w:r>
      <w:r>
        <w:rPr>
          <w:szCs w:val="28"/>
        </w:rPr>
        <w:t>20</w:t>
      </w:r>
      <w:r w:rsidRPr="00311DFB">
        <w:rPr>
          <w:szCs w:val="28"/>
        </w:rPr>
        <w:t xml:space="preserve"> года)</w:t>
      </w:r>
      <w:r>
        <w:rPr>
          <w:szCs w:val="28"/>
        </w:rPr>
        <w:t xml:space="preserve">, </w:t>
      </w:r>
      <w:r w:rsidRPr="00311DFB">
        <w:rPr>
          <w:rFonts w:eastAsia="Lucida Sans Unicode"/>
          <w:kern w:val="1"/>
          <w:szCs w:val="28"/>
        </w:rPr>
        <w:t>кандидатом не представлен</w:t>
      </w:r>
      <w:r>
        <w:rPr>
          <w:rFonts w:eastAsia="Lucida Sans Unicode"/>
          <w:kern w:val="1"/>
          <w:szCs w:val="28"/>
        </w:rPr>
        <w:t>ы</w:t>
      </w:r>
      <w:r w:rsidRPr="00311DFB">
        <w:rPr>
          <w:rFonts w:eastAsia="Lucida Sans Unicode"/>
          <w:kern w:val="1"/>
          <w:szCs w:val="28"/>
        </w:rPr>
        <w:t xml:space="preserve"> в </w:t>
      </w:r>
      <w:r>
        <w:rPr>
          <w:rFonts w:eastAsia="Lucida Sans Unicode"/>
          <w:kern w:val="1"/>
          <w:szCs w:val="28"/>
        </w:rPr>
        <w:lastRenderedPageBreak/>
        <w:t>Комиссию документы,</w:t>
      </w:r>
      <w:r w:rsidR="00C6204F">
        <w:rPr>
          <w:rFonts w:eastAsia="Lucida Sans Unicode"/>
          <w:kern w:val="1"/>
          <w:szCs w:val="28"/>
        </w:rPr>
        <w:t xml:space="preserve"> </w:t>
      </w:r>
      <w:r w:rsidRPr="00C82E52">
        <w:rPr>
          <w:rFonts w:eastAsia="Lucida Sans Unicode"/>
          <w:kern w:val="1"/>
          <w:szCs w:val="28"/>
        </w:rPr>
        <w:t>в соответствии</w:t>
      </w:r>
      <w:r>
        <w:rPr>
          <w:rFonts w:eastAsia="Lucida Sans Unicode"/>
          <w:kern w:val="1"/>
          <w:szCs w:val="28"/>
        </w:rPr>
        <w:t xml:space="preserve"> с</w:t>
      </w:r>
      <w:r w:rsidR="00DD4CC9">
        <w:rPr>
          <w:rFonts w:eastAsia="Lucida Sans Unicode"/>
          <w:kern w:val="1"/>
          <w:szCs w:val="28"/>
        </w:rPr>
        <w:t>о статье</w:t>
      </w:r>
      <w:r w:rsidR="00085E8E">
        <w:rPr>
          <w:rFonts w:eastAsia="Lucida Sans Unicode"/>
          <w:kern w:val="1"/>
          <w:szCs w:val="28"/>
        </w:rPr>
        <w:t>й</w:t>
      </w:r>
      <w:r w:rsidR="00DD4CC9">
        <w:rPr>
          <w:rFonts w:eastAsia="Lucida Sans Unicode"/>
          <w:kern w:val="1"/>
          <w:szCs w:val="28"/>
        </w:rPr>
        <w:t xml:space="preserve"> 35</w:t>
      </w:r>
      <w:r w:rsidR="00CA6C17">
        <w:rPr>
          <w:rFonts w:eastAsia="Lucida Sans Unicode"/>
          <w:kern w:val="1"/>
          <w:szCs w:val="28"/>
        </w:rPr>
        <w:t xml:space="preserve"> и 37</w:t>
      </w:r>
      <w:r w:rsidR="00C6204F">
        <w:rPr>
          <w:rFonts w:eastAsia="Lucida Sans Unicode"/>
          <w:kern w:val="1"/>
          <w:szCs w:val="28"/>
        </w:rPr>
        <w:t xml:space="preserve"> </w:t>
      </w:r>
      <w:r w:rsidR="00085E8E" w:rsidRPr="00311DFB">
        <w:rPr>
          <w:rFonts w:eastAsia="Lucida Sans Unicode"/>
          <w:kern w:val="1"/>
          <w:szCs w:val="28"/>
        </w:rPr>
        <w:t xml:space="preserve">Закона Самарской области </w:t>
      </w:r>
      <w:r w:rsidR="00085E8E">
        <w:rPr>
          <w:rFonts w:eastAsia="Lucida Sans Unicode"/>
          <w:kern w:val="1"/>
          <w:szCs w:val="28"/>
        </w:rPr>
        <w:t xml:space="preserve">от 31 декабря 2019 года № 142-ГД </w:t>
      </w:r>
      <w:r w:rsidR="00085E8E" w:rsidRPr="00311DFB">
        <w:rPr>
          <w:rFonts w:eastAsia="Lucida Sans Unicode"/>
          <w:kern w:val="1"/>
          <w:szCs w:val="28"/>
        </w:rPr>
        <w:t>«О выборах депутатов представительн</w:t>
      </w:r>
      <w:r w:rsidR="00085E8E">
        <w:rPr>
          <w:rFonts w:eastAsia="Lucida Sans Unicode"/>
          <w:kern w:val="1"/>
          <w:szCs w:val="28"/>
        </w:rPr>
        <w:t>ых</w:t>
      </w:r>
      <w:r w:rsidR="00085E8E" w:rsidRPr="00311DFB">
        <w:rPr>
          <w:rFonts w:eastAsia="Lucida Sans Unicode"/>
          <w:kern w:val="1"/>
          <w:szCs w:val="28"/>
        </w:rPr>
        <w:t xml:space="preserve"> орган</w:t>
      </w:r>
      <w:r w:rsidR="00085E8E">
        <w:rPr>
          <w:rFonts w:eastAsia="Lucida Sans Unicode"/>
          <w:kern w:val="1"/>
          <w:szCs w:val="28"/>
        </w:rPr>
        <w:t>ов</w:t>
      </w:r>
      <w:r w:rsidR="00085E8E" w:rsidRPr="00311DFB">
        <w:rPr>
          <w:rFonts w:eastAsia="Lucida Sans Unicode"/>
          <w:kern w:val="1"/>
          <w:szCs w:val="28"/>
        </w:rPr>
        <w:t xml:space="preserve"> муниципальн</w:t>
      </w:r>
      <w:r w:rsidR="00085E8E">
        <w:rPr>
          <w:rFonts w:eastAsia="Lucida Sans Unicode"/>
          <w:kern w:val="1"/>
          <w:szCs w:val="28"/>
        </w:rPr>
        <w:t>ых</w:t>
      </w:r>
      <w:r w:rsidR="00085E8E" w:rsidRPr="00311DFB">
        <w:rPr>
          <w:rFonts w:eastAsia="Lucida Sans Unicode"/>
          <w:kern w:val="1"/>
          <w:szCs w:val="28"/>
        </w:rPr>
        <w:t xml:space="preserve"> образовани</w:t>
      </w:r>
      <w:r w:rsidR="00085E8E">
        <w:rPr>
          <w:rFonts w:eastAsia="Lucida Sans Unicode"/>
          <w:kern w:val="1"/>
          <w:szCs w:val="28"/>
        </w:rPr>
        <w:t>й Самарской области</w:t>
      </w:r>
      <w:r w:rsidR="00085E8E" w:rsidRPr="00311DFB">
        <w:rPr>
          <w:rFonts w:eastAsia="Lucida Sans Unicode"/>
          <w:kern w:val="1"/>
          <w:szCs w:val="28"/>
        </w:rPr>
        <w:t>»</w:t>
      </w:r>
      <w:r>
        <w:rPr>
          <w:rFonts w:eastAsia="Lucida Sans Unicode"/>
          <w:kern w:val="1"/>
          <w:szCs w:val="28"/>
        </w:rPr>
        <w:t xml:space="preserve"> необходимые для</w:t>
      </w:r>
      <w:r w:rsidR="00C6204F">
        <w:rPr>
          <w:rFonts w:eastAsia="Lucida Sans Unicode"/>
          <w:kern w:val="1"/>
          <w:szCs w:val="28"/>
        </w:rPr>
        <w:t xml:space="preserve"> </w:t>
      </w:r>
      <w:r>
        <w:rPr>
          <w:rFonts w:eastAsia="Lucida Sans Unicode"/>
          <w:kern w:val="1"/>
          <w:szCs w:val="28"/>
        </w:rPr>
        <w:t>уведомления</w:t>
      </w:r>
      <w:proofErr w:type="gramEnd"/>
      <w:r>
        <w:rPr>
          <w:rFonts w:eastAsia="Lucida Sans Unicode"/>
          <w:kern w:val="1"/>
          <w:szCs w:val="28"/>
        </w:rPr>
        <w:t xml:space="preserve"> </w:t>
      </w:r>
      <w:proofErr w:type="gramStart"/>
      <w:r>
        <w:rPr>
          <w:rFonts w:eastAsia="Lucida Sans Unicode"/>
          <w:kern w:val="1"/>
          <w:szCs w:val="28"/>
        </w:rPr>
        <w:t xml:space="preserve">о выдвижении и регистрации кандидата, </w:t>
      </w:r>
      <w:r w:rsidRPr="00C82E52">
        <w:rPr>
          <w:rFonts w:eastAsia="Lucida Sans Unicode"/>
          <w:kern w:val="1"/>
          <w:szCs w:val="28"/>
        </w:rPr>
        <w:t>а именно:</w:t>
      </w:r>
      <w:r w:rsidR="00C6204F">
        <w:rPr>
          <w:rFonts w:eastAsia="Lucida Sans Unicode"/>
          <w:kern w:val="1"/>
          <w:szCs w:val="28"/>
        </w:rPr>
        <w:t xml:space="preserve"> </w:t>
      </w:r>
      <w:r w:rsidR="00DD4CC9" w:rsidRPr="00085E8E">
        <w:rPr>
          <w:iCs/>
          <w:szCs w:val="28"/>
        </w:rPr>
        <w:t>копию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заверенную кандидатом, копии документов, подтверждающих указанные</w:t>
      </w:r>
      <w:r w:rsidR="00C6204F">
        <w:rPr>
          <w:iCs/>
          <w:szCs w:val="28"/>
        </w:rPr>
        <w:t xml:space="preserve"> </w:t>
      </w:r>
      <w:r w:rsidR="00DD4CC9" w:rsidRPr="00085E8E">
        <w:rPr>
          <w:iCs/>
          <w:szCs w:val="28"/>
        </w:rPr>
        <w:t xml:space="preserve">в заявлении кандидата о согласии баллотироваться сведения об образовании, основном месте работы или службы, о занимаемой должности (роде занятий), а также о том, что кандидат является депутатом, заверенные кандидатом, </w:t>
      </w:r>
      <w:r w:rsidR="00085E8E" w:rsidRPr="00085E8E">
        <w:rPr>
          <w:iCs/>
          <w:szCs w:val="28"/>
        </w:rPr>
        <w:t>документ, подтверждающий</w:t>
      </w:r>
      <w:proofErr w:type="gramEnd"/>
      <w:r w:rsidR="00085E8E" w:rsidRPr="00085E8E">
        <w:rPr>
          <w:iCs/>
          <w:szCs w:val="28"/>
        </w:rPr>
        <w:t xml:space="preserve"> сведения о принадлежности кандидата к выдвинувшей его политической партии</w:t>
      </w:r>
      <w:r w:rsidR="00F35A24">
        <w:rPr>
          <w:iCs/>
          <w:szCs w:val="28"/>
        </w:rPr>
        <w:t xml:space="preserve">, </w:t>
      </w:r>
      <w:r w:rsidR="00F35A24" w:rsidRPr="00E819CC">
        <w:rPr>
          <w:iCs/>
          <w:szCs w:val="28"/>
        </w:rPr>
        <w:t xml:space="preserve">сведения об изменениях в данных о кандидате, ранее представленных в соответствии с </w:t>
      </w:r>
      <w:hyperlink r:id="rId9" w:history="1">
        <w:r w:rsidR="00F35A24" w:rsidRPr="00E819CC">
          <w:rPr>
            <w:iCs/>
            <w:szCs w:val="28"/>
          </w:rPr>
          <w:t>частью 4 статьи 33</w:t>
        </w:r>
      </w:hyperlink>
      <w:r w:rsidR="00F35A24" w:rsidRPr="00E819CC">
        <w:rPr>
          <w:iCs/>
          <w:szCs w:val="28"/>
        </w:rPr>
        <w:t xml:space="preserve"> и </w:t>
      </w:r>
      <w:hyperlink r:id="rId10" w:history="1">
        <w:r w:rsidR="00F35A24" w:rsidRPr="00E819CC">
          <w:rPr>
            <w:iCs/>
            <w:szCs w:val="28"/>
          </w:rPr>
          <w:t>частью 5 статьи 34</w:t>
        </w:r>
      </w:hyperlink>
      <w:r w:rsidR="00F35A24" w:rsidRPr="00E819CC">
        <w:rPr>
          <w:iCs/>
          <w:szCs w:val="28"/>
        </w:rPr>
        <w:t xml:space="preserve"> Закона Самарской области, либо уведомление об отсутствии изменений в указанных данных</w:t>
      </w:r>
      <w:r w:rsidR="00E819CC" w:rsidRPr="00E819CC">
        <w:rPr>
          <w:iCs/>
          <w:szCs w:val="28"/>
        </w:rPr>
        <w:t>, документ, подтверждающий открытие специального избирательного счета избирательного фонда кандидата</w:t>
      </w:r>
      <w:r w:rsidRPr="00E819CC">
        <w:rPr>
          <w:iCs/>
          <w:szCs w:val="28"/>
        </w:rPr>
        <w:t>.</w:t>
      </w:r>
    </w:p>
    <w:p w:rsidR="00FF4176" w:rsidRDefault="00FF4176" w:rsidP="00FF4176">
      <w:pPr>
        <w:widowControl w:val="0"/>
        <w:suppressAutoHyphens/>
        <w:ind w:firstLine="709"/>
        <w:jc w:val="both"/>
        <w:rPr>
          <w:rFonts w:eastAsia="Lucida Sans Unicode"/>
          <w:kern w:val="1"/>
          <w:szCs w:val="28"/>
        </w:rPr>
      </w:pPr>
      <w:r>
        <w:rPr>
          <w:rFonts w:eastAsia="Lucida Sans Unicode"/>
          <w:kern w:val="1"/>
          <w:szCs w:val="28"/>
        </w:rPr>
        <w:t>В</w:t>
      </w:r>
      <w:r w:rsidRPr="00311DFB">
        <w:rPr>
          <w:rFonts w:eastAsia="Lucida Sans Unicode"/>
          <w:kern w:val="1"/>
          <w:szCs w:val="28"/>
        </w:rPr>
        <w:t xml:space="preserve"> соответствии с </w:t>
      </w:r>
      <w:r>
        <w:rPr>
          <w:rFonts w:eastAsia="Lucida Sans Unicode"/>
          <w:kern w:val="1"/>
          <w:szCs w:val="28"/>
        </w:rPr>
        <w:t>пунктом 3 части 12 статьи 37</w:t>
      </w:r>
      <w:r w:rsidRPr="00311DFB">
        <w:rPr>
          <w:rFonts w:eastAsia="Lucida Sans Unicode"/>
          <w:kern w:val="1"/>
          <w:szCs w:val="28"/>
        </w:rPr>
        <w:t xml:space="preserve"> Закона</w:t>
      </w:r>
      <w:r>
        <w:rPr>
          <w:rFonts w:eastAsia="Lucida Sans Unicode"/>
          <w:kern w:val="1"/>
          <w:szCs w:val="28"/>
        </w:rPr>
        <w:t xml:space="preserve"> Самарской области отсутствие среди документов, представленных для уведомления и регистрации кандидата, документов, необходимых в соответствии с данным законом для уведомления о выдвижении и (или) регистрации кандидата, является основанием отказа в регистрации кандидата.</w:t>
      </w:r>
    </w:p>
    <w:p w:rsidR="00241B68" w:rsidRPr="00241B68" w:rsidRDefault="00241B68" w:rsidP="00241B68">
      <w:pPr>
        <w:widowControl w:val="0"/>
        <w:suppressAutoHyphens/>
        <w:ind w:firstLine="709"/>
        <w:jc w:val="both"/>
        <w:rPr>
          <w:rFonts w:eastAsia="Lucida Sans Unicode"/>
          <w:kern w:val="1"/>
          <w:szCs w:val="28"/>
        </w:rPr>
      </w:pPr>
      <w:r w:rsidRPr="00241B68">
        <w:rPr>
          <w:rFonts w:eastAsia="Lucida Sans Unicode"/>
          <w:kern w:val="1"/>
          <w:szCs w:val="28"/>
        </w:rPr>
        <w:t xml:space="preserve">В соответствии с </w:t>
      </w:r>
      <w:proofErr w:type="gramStart"/>
      <w:r w:rsidRPr="00241B68">
        <w:rPr>
          <w:rFonts w:eastAsia="Lucida Sans Unicode"/>
          <w:kern w:val="1"/>
          <w:szCs w:val="28"/>
        </w:rPr>
        <w:t>вышеизложенным</w:t>
      </w:r>
      <w:proofErr w:type="gramEnd"/>
      <w:r w:rsidR="00C6204F">
        <w:rPr>
          <w:rFonts w:eastAsia="Lucida Sans Unicode"/>
          <w:kern w:val="1"/>
          <w:szCs w:val="28"/>
        </w:rPr>
        <w:t xml:space="preserve"> </w:t>
      </w:r>
      <w:r w:rsidRPr="00241B68">
        <w:rPr>
          <w:rFonts w:eastAsia="Lucida Sans Unicode"/>
          <w:kern w:val="1"/>
          <w:szCs w:val="28"/>
        </w:rPr>
        <w:t xml:space="preserve">окружная избирательная комиссия </w:t>
      </w:r>
      <w:r w:rsidRPr="00241B68">
        <w:rPr>
          <w:rFonts w:eastAsia="Lucida Sans Unicode"/>
          <w:kern w:val="2"/>
          <w:szCs w:val="28"/>
        </w:rPr>
        <w:t xml:space="preserve">одномандатного избирательного округа </w:t>
      </w:r>
      <w:r w:rsidRPr="00241B68">
        <w:rPr>
          <w:rFonts w:eastAsia="Lucida Sans Unicode"/>
          <w:kern w:val="1"/>
          <w:szCs w:val="28"/>
        </w:rPr>
        <w:t xml:space="preserve">№ </w:t>
      </w:r>
      <w:r w:rsidR="00C6204F">
        <w:rPr>
          <w:rFonts w:eastAsia="Lucida Sans Unicode"/>
          <w:kern w:val="1"/>
          <w:szCs w:val="28"/>
        </w:rPr>
        <w:t>5</w:t>
      </w:r>
    </w:p>
    <w:p w:rsidR="002C57B0" w:rsidRPr="00241B68" w:rsidRDefault="002C57B0" w:rsidP="00241B68">
      <w:pPr>
        <w:pStyle w:val="af0"/>
        <w:tabs>
          <w:tab w:val="left" w:pos="664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1B68">
        <w:rPr>
          <w:sz w:val="28"/>
          <w:szCs w:val="28"/>
        </w:rPr>
        <w:t>РЕШИЛА:</w:t>
      </w:r>
    </w:p>
    <w:p w:rsidR="00A33588" w:rsidRPr="007A688B" w:rsidRDefault="008109F1" w:rsidP="00C6204F">
      <w:pPr>
        <w:pStyle w:val="af7"/>
        <w:numPr>
          <w:ilvl w:val="0"/>
          <w:numId w:val="11"/>
        </w:numPr>
        <w:suppressAutoHyphens/>
        <w:snapToGrid w:val="0"/>
        <w:ind w:left="0" w:firstLine="720"/>
        <w:jc w:val="both"/>
        <w:rPr>
          <w:szCs w:val="28"/>
          <w:lang w:eastAsia="ar-SA"/>
        </w:rPr>
      </w:pPr>
      <w:r w:rsidRPr="00241B68">
        <w:rPr>
          <w:szCs w:val="28"/>
          <w:lang w:eastAsia="ar-SA"/>
        </w:rPr>
        <w:t xml:space="preserve">Отказать в регистрации кандидата </w:t>
      </w:r>
      <w:r w:rsidRPr="00241B68">
        <w:rPr>
          <w:bCs/>
          <w:szCs w:val="28"/>
          <w:lang w:eastAsia="ar-SA"/>
        </w:rPr>
        <w:t xml:space="preserve">в депутаты </w:t>
      </w:r>
      <w:r w:rsidR="009721C3">
        <w:rPr>
          <w:rFonts w:eastAsia="Lucida Sans Unicode"/>
          <w:kern w:val="2"/>
          <w:szCs w:val="28"/>
        </w:rPr>
        <w:t xml:space="preserve">Собрания представителей сельского поселения Арзамасцевка муниципального района </w:t>
      </w:r>
      <w:proofErr w:type="spellStart"/>
      <w:r w:rsidR="009721C3">
        <w:rPr>
          <w:rFonts w:eastAsia="Lucida Sans Unicode"/>
          <w:kern w:val="2"/>
          <w:szCs w:val="28"/>
        </w:rPr>
        <w:t>Богатовский</w:t>
      </w:r>
      <w:proofErr w:type="spellEnd"/>
      <w:r w:rsidR="009721C3">
        <w:rPr>
          <w:rFonts w:eastAsia="Lucida Sans Unicode"/>
          <w:kern w:val="2"/>
          <w:szCs w:val="28"/>
        </w:rPr>
        <w:t xml:space="preserve"> </w:t>
      </w:r>
      <w:r w:rsidR="009721C3">
        <w:rPr>
          <w:rFonts w:eastAsia="Lucida Sans Unicode"/>
          <w:bCs/>
          <w:kern w:val="1"/>
          <w:szCs w:val="28"/>
        </w:rPr>
        <w:t>Самарской области</w:t>
      </w:r>
      <w:r w:rsidRPr="00241B68">
        <w:rPr>
          <w:bCs/>
          <w:szCs w:val="28"/>
          <w:lang w:eastAsia="ar-SA"/>
        </w:rPr>
        <w:t xml:space="preserve"> </w:t>
      </w:r>
      <w:r w:rsidR="009721C3">
        <w:rPr>
          <w:rFonts w:eastAsia="Lucida Sans Unicode"/>
          <w:kern w:val="1"/>
          <w:szCs w:val="28"/>
        </w:rPr>
        <w:t>Хасиной Евгении Николаевны</w:t>
      </w:r>
      <w:r w:rsidRPr="00241B68">
        <w:rPr>
          <w:bCs/>
          <w:i/>
          <w:szCs w:val="28"/>
          <w:lang w:eastAsia="ar-SA"/>
        </w:rPr>
        <w:t xml:space="preserve">, </w:t>
      </w:r>
      <w:r w:rsidRPr="00241B68">
        <w:rPr>
          <w:bCs/>
          <w:szCs w:val="28"/>
          <w:lang w:eastAsia="ar-SA"/>
        </w:rPr>
        <w:t xml:space="preserve">выдвинутого </w:t>
      </w:r>
      <w:r w:rsidR="007A688B" w:rsidRPr="00241B68">
        <w:rPr>
          <w:rFonts w:eastAsia="Lucida Sans Unicode"/>
          <w:bCs/>
          <w:kern w:val="1"/>
          <w:szCs w:val="28"/>
        </w:rPr>
        <w:t xml:space="preserve">избирательным </w:t>
      </w:r>
      <w:r w:rsidR="007A688B" w:rsidRPr="00241B68">
        <w:rPr>
          <w:rFonts w:eastAsia="Lucida Sans Unicode"/>
          <w:kern w:val="1"/>
          <w:szCs w:val="28"/>
        </w:rPr>
        <w:t xml:space="preserve">объединением </w:t>
      </w:r>
      <w:r w:rsidR="007A688B" w:rsidRPr="00241B68">
        <w:rPr>
          <w:bCs/>
          <w:szCs w:val="28"/>
        </w:rPr>
        <w:t xml:space="preserve">Самарским региональным отделением Политической партии </w:t>
      </w:r>
      <w:r w:rsidR="007A688B" w:rsidRPr="009721C3">
        <w:rPr>
          <w:b/>
          <w:bCs/>
          <w:szCs w:val="28"/>
        </w:rPr>
        <w:t>ЛДПР</w:t>
      </w:r>
      <w:r w:rsidR="007A688B" w:rsidRPr="00241B68">
        <w:rPr>
          <w:bCs/>
          <w:szCs w:val="28"/>
        </w:rPr>
        <w:t xml:space="preserve"> – Либерально-демократической партии </w:t>
      </w:r>
      <w:proofErr w:type="spellStart"/>
      <w:r w:rsidR="007A688B" w:rsidRPr="00241B68">
        <w:rPr>
          <w:bCs/>
          <w:szCs w:val="28"/>
        </w:rPr>
        <w:t>России</w:t>
      </w:r>
      <w:r w:rsidRPr="00241B68">
        <w:rPr>
          <w:bCs/>
          <w:szCs w:val="28"/>
          <w:lang w:eastAsia="ar-SA"/>
        </w:rPr>
        <w:t>по</w:t>
      </w:r>
      <w:proofErr w:type="spellEnd"/>
      <w:r w:rsidRPr="00241B68">
        <w:rPr>
          <w:bCs/>
          <w:szCs w:val="28"/>
          <w:lang w:eastAsia="ar-SA"/>
        </w:rPr>
        <w:t xml:space="preserve"> одномандатному избирательному</w:t>
      </w:r>
      <w:r w:rsidRPr="008109F1">
        <w:rPr>
          <w:bCs/>
          <w:szCs w:val="28"/>
          <w:lang w:eastAsia="ar-SA"/>
        </w:rPr>
        <w:t xml:space="preserve"> округу № </w:t>
      </w:r>
      <w:r w:rsidR="009721C3">
        <w:rPr>
          <w:bCs/>
          <w:szCs w:val="28"/>
          <w:lang w:eastAsia="ar-SA"/>
        </w:rPr>
        <w:t>5.</w:t>
      </w:r>
    </w:p>
    <w:p w:rsidR="006F5BF5" w:rsidRPr="00580ABC" w:rsidRDefault="007A688B" w:rsidP="00C6204F">
      <w:pPr>
        <w:pStyle w:val="af0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7A688B">
        <w:rPr>
          <w:sz w:val="28"/>
          <w:szCs w:val="28"/>
        </w:rPr>
        <w:t xml:space="preserve">Выдать </w:t>
      </w:r>
      <w:r w:rsidR="009721C3">
        <w:rPr>
          <w:rFonts w:eastAsia="Lucida Sans Unicode"/>
          <w:kern w:val="1"/>
          <w:sz w:val="28"/>
          <w:szCs w:val="28"/>
        </w:rPr>
        <w:t>Хасиной Евгении Николаевне</w:t>
      </w:r>
      <w:r w:rsidRPr="007A688B">
        <w:rPr>
          <w:rFonts w:eastAsia="Lucida Sans Unicode"/>
          <w:kern w:val="1"/>
          <w:sz w:val="28"/>
          <w:szCs w:val="28"/>
        </w:rPr>
        <w:t xml:space="preserve"> </w:t>
      </w:r>
      <w:r w:rsidRPr="007A688B">
        <w:rPr>
          <w:sz w:val="28"/>
          <w:szCs w:val="28"/>
        </w:rPr>
        <w:t>заверенную</w:t>
      </w:r>
      <w:r>
        <w:rPr>
          <w:sz w:val="28"/>
          <w:szCs w:val="28"/>
        </w:rPr>
        <w:t xml:space="preserve"> копию настоящего решения в течение одних суток с момента принятия настоящего решения</w:t>
      </w:r>
      <w:r w:rsidR="006F5BF5" w:rsidRPr="00580ABC">
        <w:rPr>
          <w:sz w:val="28"/>
          <w:szCs w:val="28"/>
        </w:rPr>
        <w:t>.</w:t>
      </w:r>
    </w:p>
    <w:p w:rsidR="006065BF" w:rsidRDefault="00BC517E" w:rsidP="00C6204F">
      <w:pPr>
        <w:pStyle w:val="af0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proofErr w:type="gramStart"/>
      <w:r w:rsidRPr="00BC517E">
        <w:rPr>
          <w:sz w:val="28"/>
          <w:szCs w:val="28"/>
        </w:rPr>
        <w:t>Разместить</w:t>
      </w:r>
      <w:proofErr w:type="gramEnd"/>
      <w:r w:rsidRPr="00BC517E">
        <w:rPr>
          <w:sz w:val="28"/>
          <w:szCs w:val="28"/>
        </w:rPr>
        <w:t xml:space="preserve"> настоящее решение в информационно - телек</w:t>
      </w:r>
      <w:r w:rsidR="00AF52E8">
        <w:rPr>
          <w:sz w:val="28"/>
          <w:szCs w:val="28"/>
        </w:rPr>
        <w:t>оммуникационной сети «Интернет»</w:t>
      </w:r>
      <w:r w:rsidR="00E24D89">
        <w:rPr>
          <w:sz w:val="28"/>
          <w:szCs w:val="28"/>
        </w:rPr>
        <w:t>.</w:t>
      </w:r>
    </w:p>
    <w:p w:rsidR="007A1867" w:rsidRPr="00DB2494" w:rsidRDefault="007A1867" w:rsidP="007A1867">
      <w:pPr>
        <w:pStyle w:val="af0"/>
        <w:tabs>
          <w:tab w:val="left" w:pos="0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B4AD1" w:rsidRPr="00DB4AD1" w:rsidRDefault="00DB4AD1" w:rsidP="00C6204F">
      <w:pPr>
        <w:pStyle w:val="af7"/>
        <w:widowControl w:val="0"/>
        <w:numPr>
          <w:ilvl w:val="0"/>
          <w:numId w:val="11"/>
        </w:numPr>
        <w:suppressAutoHyphens/>
        <w:jc w:val="both"/>
        <w:rPr>
          <w:rFonts w:eastAsia="Lucida Sans Unicode"/>
          <w:kern w:val="1"/>
          <w:szCs w:val="28"/>
        </w:rPr>
      </w:pPr>
      <w:r w:rsidRPr="00DB4AD1">
        <w:rPr>
          <w:rFonts w:eastAsia="Lucida Sans Unicode"/>
          <w:kern w:val="1"/>
          <w:szCs w:val="28"/>
        </w:rPr>
        <w:t>Решение принято «</w:t>
      </w:r>
      <w:r>
        <w:rPr>
          <w:rFonts w:eastAsia="Lucida Sans Unicode"/>
          <w:kern w:val="1"/>
          <w:szCs w:val="28"/>
        </w:rPr>
        <w:t>0</w:t>
      </w:r>
      <w:r w:rsidR="007A1867">
        <w:rPr>
          <w:rFonts w:eastAsia="Lucida Sans Unicode"/>
          <w:kern w:val="1"/>
          <w:szCs w:val="28"/>
        </w:rPr>
        <w:t>4</w:t>
      </w:r>
      <w:r w:rsidRPr="00DB4AD1">
        <w:rPr>
          <w:rFonts w:eastAsia="Lucida Sans Unicode"/>
          <w:kern w:val="1"/>
          <w:szCs w:val="28"/>
        </w:rPr>
        <w:t xml:space="preserve">» </w:t>
      </w:r>
      <w:r>
        <w:rPr>
          <w:rFonts w:eastAsia="Lucida Sans Unicode"/>
          <w:kern w:val="1"/>
          <w:szCs w:val="28"/>
        </w:rPr>
        <w:t>августа</w:t>
      </w:r>
      <w:r w:rsidRPr="00DB4AD1">
        <w:rPr>
          <w:rFonts w:eastAsia="Lucida Sans Unicode"/>
          <w:kern w:val="1"/>
          <w:szCs w:val="28"/>
        </w:rPr>
        <w:t xml:space="preserve"> 2020 года в </w:t>
      </w:r>
      <w:r w:rsidR="007A1867">
        <w:rPr>
          <w:rFonts w:eastAsia="Lucida Sans Unicode"/>
          <w:kern w:val="1"/>
          <w:szCs w:val="28"/>
        </w:rPr>
        <w:t xml:space="preserve">18 </w:t>
      </w:r>
      <w:r w:rsidRPr="00DB4AD1">
        <w:rPr>
          <w:rFonts w:eastAsia="Lucida Sans Unicode"/>
          <w:kern w:val="1"/>
          <w:szCs w:val="28"/>
        </w:rPr>
        <w:t xml:space="preserve">час. </w:t>
      </w:r>
      <w:r w:rsidR="007A1867">
        <w:rPr>
          <w:rFonts w:eastAsia="Lucida Sans Unicode"/>
          <w:kern w:val="1"/>
          <w:szCs w:val="28"/>
        </w:rPr>
        <w:t>10</w:t>
      </w:r>
      <w:r w:rsidRPr="00DB4AD1">
        <w:rPr>
          <w:rFonts w:eastAsia="Lucida Sans Unicode"/>
          <w:kern w:val="1"/>
          <w:szCs w:val="28"/>
        </w:rPr>
        <w:t xml:space="preserve"> мин. </w:t>
      </w:r>
    </w:p>
    <w:p w:rsidR="00A72E24" w:rsidRPr="004A588F" w:rsidRDefault="00A72E24" w:rsidP="00903F29">
      <w:pPr>
        <w:rPr>
          <w:szCs w:val="28"/>
        </w:rPr>
      </w:pPr>
    </w:p>
    <w:p w:rsidR="00D76EA7" w:rsidRDefault="00D76EA7" w:rsidP="00D76EA7">
      <w:pPr>
        <w:pStyle w:val="a5"/>
        <w:tabs>
          <w:tab w:val="clear" w:pos="4153"/>
          <w:tab w:val="clear" w:pos="8306"/>
        </w:tabs>
        <w:jc w:val="both"/>
        <w:rPr>
          <w:i/>
        </w:rPr>
      </w:pPr>
      <w:r>
        <w:t xml:space="preserve">Председатель комиссии </w:t>
      </w:r>
      <w:r>
        <w:tab/>
      </w:r>
      <w:r w:rsidR="007A1867">
        <w:t xml:space="preserve">                                          Ю.А. Горшков</w:t>
      </w:r>
      <w:r>
        <w:tab/>
      </w:r>
    </w:p>
    <w:p w:rsidR="002C57B0" w:rsidRDefault="007A1867" w:rsidP="00306F8C">
      <w:pPr>
        <w:pStyle w:val="a5"/>
        <w:tabs>
          <w:tab w:val="clear" w:pos="4153"/>
          <w:tab w:val="clear" w:pos="8306"/>
          <w:tab w:val="left" w:pos="7655"/>
        </w:tabs>
        <w:spacing w:before="240"/>
        <w:rPr>
          <w:i/>
        </w:rPr>
      </w:pPr>
      <w:r>
        <w:t xml:space="preserve">Секретарь </w:t>
      </w:r>
      <w:r w:rsidR="00D76EA7">
        <w:t>комиссии</w:t>
      </w:r>
      <w:r>
        <w:t xml:space="preserve">                               </w:t>
      </w:r>
      <w:bookmarkStart w:id="0" w:name="_GoBack"/>
      <w:bookmarkEnd w:id="0"/>
      <w:r>
        <w:t xml:space="preserve">                                 Н.Н. Попова</w:t>
      </w:r>
    </w:p>
    <w:sectPr w:rsidR="002C57B0" w:rsidSect="00D40DCD">
      <w:pgSz w:w="11906" w:h="16838" w:code="9"/>
      <w:pgMar w:top="851" w:right="851" w:bottom="1135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16" w:rsidRDefault="00F92B16">
      <w:r>
        <w:separator/>
      </w:r>
    </w:p>
  </w:endnote>
  <w:endnote w:type="continuationSeparator" w:id="0">
    <w:p w:rsidR="00F92B16" w:rsidRDefault="00F9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16" w:rsidRDefault="00F92B16">
      <w:r>
        <w:separator/>
      </w:r>
    </w:p>
  </w:footnote>
  <w:footnote w:type="continuationSeparator" w:id="0">
    <w:p w:rsidR="00F92B16" w:rsidRDefault="00F92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15E0"/>
    <w:multiLevelType w:val="singleLevel"/>
    <w:tmpl w:val="AC3E7588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abstractNum w:abstractNumId="1">
    <w:nsid w:val="3477640B"/>
    <w:multiLevelType w:val="hybridMultilevel"/>
    <w:tmpl w:val="6F6E28CE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2471C7"/>
    <w:multiLevelType w:val="hybridMultilevel"/>
    <w:tmpl w:val="5F1AFFD0"/>
    <w:lvl w:ilvl="0" w:tplc="92703B2E">
      <w:start w:val="1"/>
      <w:numFmt w:val="decimal"/>
      <w:lvlText w:val="%1."/>
      <w:lvlJc w:val="left"/>
      <w:pPr>
        <w:tabs>
          <w:tab w:val="num" w:pos="1574"/>
        </w:tabs>
        <w:ind w:left="157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">
    <w:nsid w:val="359434F8"/>
    <w:multiLevelType w:val="singleLevel"/>
    <w:tmpl w:val="BB2614F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49003F15"/>
    <w:multiLevelType w:val="singleLevel"/>
    <w:tmpl w:val="B01A5E0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4C466FD9"/>
    <w:multiLevelType w:val="hybridMultilevel"/>
    <w:tmpl w:val="192C33EC"/>
    <w:lvl w:ilvl="0" w:tplc="724085D2">
      <w:start w:val="1"/>
      <w:numFmt w:val="decimal"/>
      <w:lvlText w:val="%1."/>
      <w:lvlJc w:val="left"/>
      <w:pPr>
        <w:ind w:left="1068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B117C0"/>
    <w:multiLevelType w:val="hybridMultilevel"/>
    <w:tmpl w:val="6F6E28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58F206AE"/>
    <w:multiLevelType w:val="hybridMultilevel"/>
    <w:tmpl w:val="624212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63C83D23"/>
    <w:multiLevelType w:val="hybridMultilevel"/>
    <w:tmpl w:val="0FEE915C"/>
    <w:lvl w:ilvl="0" w:tplc="12EE71B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678F31B3"/>
    <w:multiLevelType w:val="hybridMultilevel"/>
    <w:tmpl w:val="5908087E"/>
    <w:lvl w:ilvl="0" w:tplc="52A02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260717"/>
    <w:multiLevelType w:val="hybridMultilevel"/>
    <w:tmpl w:val="4FBE7D76"/>
    <w:lvl w:ilvl="0" w:tplc="EE9C563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EA"/>
    <w:rsid w:val="00014417"/>
    <w:rsid w:val="00023A8C"/>
    <w:rsid w:val="00025E58"/>
    <w:rsid w:val="000331EA"/>
    <w:rsid w:val="00034C40"/>
    <w:rsid w:val="0004314D"/>
    <w:rsid w:val="00047E06"/>
    <w:rsid w:val="00056662"/>
    <w:rsid w:val="000566D9"/>
    <w:rsid w:val="00057B6C"/>
    <w:rsid w:val="00060BD0"/>
    <w:rsid w:val="00064E5E"/>
    <w:rsid w:val="000650E9"/>
    <w:rsid w:val="00085E8E"/>
    <w:rsid w:val="00086E89"/>
    <w:rsid w:val="00087A5D"/>
    <w:rsid w:val="00087EE5"/>
    <w:rsid w:val="000971B2"/>
    <w:rsid w:val="000A2F1D"/>
    <w:rsid w:val="000A752D"/>
    <w:rsid w:val="000A7BCF"/>
    <w:rsid w:val="000B1EC1"/>
    <w:rsid w:val="000C0A38"/>
    <w:rsid w:val="000C2088"/>
    <w:rsid w:val="000C37D5"/>
    <w:rsid w:val="000C6703"/>
    <w:rsid w:val="000C769A"/>
    <w:rsid w:val="000C7D64"/>
    <w:rsid w:val="000D1343"/>
    <w:rsid w:val="000E54C4"/>
    <w:rsid w:val="000E5631"/>
    <w:rsid w:val="000E575A"/>
    <w:rsid w:val="000F1ADF"/>
    <w:rsid w:val="000F3196"/>
    <w:rsid w:val="000F5143"/>
    <w:rsid w:val="000F5914"/>
    <w:rsid w:val="000F6169"/>
    <w:rsid w:val="00100098"/>
    <w:rsid w:val="001011E0"/>
    <w:rsid w:val="00104238"/>
    <w:rsid w:val="0010525C"/>
    <w:rsid w:val="0011001D"/>
    <w:rsid w:val="00112EAD"/>
    <w:rsid w:val="001139A8"/>
    <w:rsid w:val="00116F46"/>
    <w:rsid w:val="00120981"/>
    <w:rsid w:val="001209B4"/>
    <w:rsid w:val="00130A14"/>
    <w:rsid w:val="00142407"/>
    <w:rsid w:val="00145DBA"/>
    <w:rsid w:val="00145E32"/>
    <w:rsid w:val="001578DC"/>
    <w:rsid w:val="0016216E"/>
    <w:rsid w:val="00162A49"/>
    <w:rsid w:val="00162CEC"/>
    <w:rsid w:val="001636FC"/>
    <w:rsid w:val="001725FA"/>
    <w:rsid w:val="00173FE3"/>
    <w:rsid w:val="001767A8"/>
    <w:rsid w:val="00185A0C"/>
    <w:rsid w:val="00195A58"/>
    <w:rsid w:val="001A45AD"/>
    <w:rsid w:val="001A5AE7"/>
    <w:rsid w:val="001A7332"/>
    <w:rsid w:val="001C0E20"/>
    <w:rsid w:val="001C41CB"/>
    <w:rsid w:val="001C500A"/>
    <w:rsid w:val="001E1938"/>
    <w:rsid w:val="001E2806"/>
    <w:rsid w:val="001E5C34"/>
    <w:rsid w:val="001F49DF"/>
    <w:rsid w:val="002003F8"/>
    <w:rsid w:val="00204ED1"/>
    <w:rsid w:val="0021267E"/>
    <w:rsid w:val="0021528E"/>
    <w:rsid w:val="00236A7E"/>
    <w:rsid w:val="00241B68"/>
    <w:rsid w:val="00263019"/>
    <w:rsid w:val="0027169B"/>
    <w:rsid w:val="002824F8"/>
    <w:rsid w:val="00282F6A"/>
    <w:rsid w:val="0029044C"/>
    <w:rsid w:val="00291D21"/>
    <w:rsid w:val="00293130"/>
    <w:rsid w:val="00295C40"/>
    <w:rsid w:val="002B2637"/>
    <w:rsid w:val="002B769B"/>
    <w:rsid w:val="002C2017"/>
    <w:rsid w:val="002C46D9"/>
    <w:rsid w:val="002C56EA"/>
    <w:rsid w:val="002C57B0"/>
    <w:rsid w:val="002D4A05"/>
    <w:rsid w:val="002D505C"/>
    <w:rsid w:val="002E0035"/>
    <w:rsid w:val="002E6C05"/>
    <w:rsid w:val="002F1B17"/>
    <w:rsid w:val="002F7011"/>
    <w:rsid w:val="00303B5C"/>
    <w:rsid w:val="003044D9"/>
    <w:rsid w:val="003052FA"/>
    <w:rsid w:val="00306C7A"/>
    <w:rsid w:val="00306F8C"/>
    <w:rsid w:val="00314560"/>
    <w:rsid w:val="003148D3"/>
    <w:rsid w:val="00316C7A"/>
    <w:rsid w:val="00316E5C"/>
    <w:rsid w:val="0031706C"/>
    <w:rsid w:val="003175ED"/>
    <w:rsid w:val="0032107B"/>
    <w:rsid w:val="00321AFE"/>
    <w:rsid w:val="00327638"/>
    <w:rsid w:val="00327895"/>
    <w:rsid w:val="003319DB"/>
    <w:rsid w:val="00333266"/>
    <w:rsid w:val="003344F7"/>
    <w:rsid w:val="00336954"/>
    <w:rsid w:val="00341F20"/>
    <w:rsid w:val="00342325"/>
    <w:rsid w:val="00342E83"/>
    <w:rsid w:val="003502E1"/>
    <w:rsid w:val="003516D0"/>
    <w:rsid w:val="0035173E"/>
    <w:rsid w:val="00354FDD"/>
    <w:rsid w:val="00361BC4"/>
    <w:rsid w:val="003640CE"/>
    <w:rsid w:val="00374EAB"/>
    <w:rsid w:val="003765D8"/>
    <w:rsid w:val="003829B2"/>
    <w:rsid w:val="00384EB1"/>
    <w:rsid w:val="00385AF3"/>
    <w:rsid w:val="003871AA"/>
    <w:rsid w:val="00387573"/>
    <w:rsid w:val="003A2C24"/>
    <w:rsid w:val="003A473C"/>
    <w:rsid w:val="003A5547"/>
    <w:rsid w:val="003A6F4F"/>
    <w:rsid w:val="003A7E12"/>
    <w:rsid w:val="003C2E49"/>
    <w:rsid w:val="003C3C88"/>
    <w:rsid w:val="003C525C"/>
    <w:rsid w:val="003D089C"/>
    <w:rsid w:val="003D0C15"/>
    <w:rsid w:val="003D0EDB"/>
    <w:rsid w:val="003E221E"/>
    <w:rsid w:val="003E51EF"/>
    <w:rsid w:val="003E598C"/>
    <w:rsid w:val="003F15D2"/>
    <w:rsid w:val="003F4AC8"/>
    <w:rsid w:val="0040679D"/>
    <w:rsid w:val="004160EA"/>
    <w:rsid w:val="00425311"/>
    <w:rsid w:val="00435306"/>
    <w:rsid w:val="004358F9"/>
    <w:rsid w:val="0043677D"/>
    <w:rsid w:val="00446AF0"/>
    <w:rsid w:val="00447782"/>
    <w:rsid w:val="0045007B"/>
    <w:rsid w:val="00452B8D"/>
    <w:rsid w:val="00457562"/>
    <w:rsid w:val="00463A06"/>
    <w:rsid w:val="004649D7"/>
    <w:rsid w:val="00464B01"/>
    <w:rsid w:val="00467DA9"/>
    <w:rsid w:val="00471D41"/>
    <w:rsid w:val="00471DDA"/>
    <w:rsid w:val="00474020"/>
    <w:rsid w:val="004757C3"/>
    <w:rsid w:val="00484C0E"/>
    <w:rsid w:val="00485B9E"/>
    <w:rsid w:val="00486323"/>
    <w:rsid w:val="00490AC3"/>
    <w:rsid w:val="00490E5C"/>
    <w:rsid w:val="00491B0C"/>
    <w:rsid w:val="004A350E"/>
    <w:rsid w:val="004A587D"/>
    <w:rsid w:val="004A6CD6"/>
    <w:rsid w:val="004B1929"/>
    <w:rsid w:val="004B35DE"/>
    <w:rsid w:val="004B65A1"/>
    <w:rsid w:val="004C31F5"/>
    <w:rsid w:val="004C57BD"/>
    <w:rsid w:val="004D492D"/>
    <w:rsid w:val="004D66B6"/>
    <w:rsid w:val="004D7417"/>
    <w:rsid w:val="004D789C"/>
    <w:rsid w:val="004F117B"/>
    <w:rsid w:val="004F24F9"/>
    <w:rsid w:val="004F373A"/>
    <w:rsid w:val="004F59D6"/>
    <w:rsid w:val="004F5BE1"/>
    <w:rsid w:val="00504150"/>
    <w:rsid w:val="005053E1"/>
    <w:rsid w:val="00510A92"/>
    <w:rsid w:val="005139E4"/>
    <w:rsid w:val="00513D3E"/>
    <w:rsid w:val="005258C5"/>
    <w:rsid w:val="00537353"/>
    <w:rsid w:val="00555458"/>
    <w:rsid w:val="00557229"/>
    <w:rsid w:val="005617CF"/>
    <w:rsid w:val="00562D6E"/>
    <w:rsid w:val="00567647"/>
    <w:rsid w:val="00567A8E"/>
    <w:rsid w:val="00573DA5"/>
    <w:rsid w:val="005806A8"/>
    <w:rsid w:val="00580ABC"/>
    <w:rsid w:val="0058405C"/>
    <w:rsid w:val="00590BA2"/>
    <w:rsid w:val="00591DBF"/>
    <w:rsid w:val="00596C9B"/>
    <w:rsid w:val="005A13CA"/>
    <w:rsid w:val="005A3474"/>
    <w:rsid w:val="005A3E00"/>
    <w:rsid w:val="005B081F"/>
    <w:rsid w:val="005B31F1"/>
    <w:rsid w:val="005B3EDA"/>
    <w:rsid w:val="005B5376"/>
    <w:rsid w:val="005C0DB6"/>
    <w:rsid w:val="005C317A"/>
    <w:rsid w:val="005C4EC2"/>
    <w:rsid w:val="005E2818"/>
    <w:rsid w:val="005E380C"/>
    <w:rsid w:val="00600B59"/>
    <w:rsid w:val="00600E95"/>
    <w:rsid w:val="00602B7E"/>
    <w:rsid w:val="006037FB"/>
    <w:rsid w:val="006065BF"/>
    <w:rsid w:val="00611C95"/>
    <w:rsid w:val="006216C2"/>
    <w:rsid w:val="00622428"/>
    <w:rsid w:val="00625AAF"/>
    <w:rsid w:val="006370C5"/>
    <w:rsid w:val="0063713C"/>
    <w:rsid w:val="00642BA9"/>
    <w:rsid w:val="00647447"/>
    <w:rsid w:val="00657BB5"/>
    <w:rsid w:val="00670F12"/>
    <w:rsid w:val="006716FA"/>
    <w:rsid w:val="00675D06"/>
    <w:rsid w:val="006843B0"/>
    <w:rsid w:val="00685334"/>
    <w:rsid w:val="00685A93"/>
    <w:rsid w:val="006925A3"/>
    <w:rsid w:val="006943AC"/>
    <w:rsid w:val="006973D2"/>
    <w:rsid w:val="006A03A0"/>
    <w:rsid w:val="006A161A"/>
    <w:rsid w:val="006A4FC4"/>
    <w:rsid w:val="006B76E9"/>
    <w:rsid w:val="006C2014"/>
    <w:rsid w:val="006C4A30"/>
    <w:rsid w:val="006C605C"/>
    <w:rsid w:val="006C6E03"/>
    <w:rsid w:val="006D262B"/>
    <w:rsid w:val="006D5F00"/>
    <w:rsid w:val="006D69B8"/>
    <w:rsid w:val="006E03A7"/>
    <w:rsid w:val="006E0F56"/>
    <w:rsid w:val="006F3A50"/>
    <w:rsid w:val="006F5BF5"/>
    <w:rsid w:val="00700850"/>
    <w:rsid w:val="00703B8B"/>
    <w:rsid w:val="00707043"/>
    <w:rsid w:val="0071701B"/>
    <w:rsid w:val="0072062D"/>
    <w:rsid w:val="00720A26"/>
    <w:rsid w:val="007240DE"/>
    <w:rsid w:val="00725C45"/>
    <w:rsid w:val="0073141F"/>
    <w:rsid w:val="00735DC2"/>
    <w:rsid w:val="00737241"/>
    <w:rsid w:val="007408C4"/>
    <w:rsid w:val="007436ED"/>
    <w:rsid w:val="00743EB1"/>
    <w:rsid w:val="0075164B"/>
    <w:rsid w:val="00751A5F"/>
    <w:rsid w:val="00752084"/>
    <w:rsid w:val="00756417"/>
    <w:rsid w:val="0075770A"/>
    <w:rsid w:val="00767E89"/>
    <w:rsid w:val="00771DB8"/>
    <w:rsid w:val="007732D7"/>
    <w:rsid w:val="0077499C"/>
    <w:rsid w:val="007831B6"/>
    <w:rsid w:val="00785909"/>
    <w:rsid w:val="00785D45"/>
    <w:rsid w:val="0079400D"/>
    <w:rsid w:val="00795D13"/>
    <w:rsid w:val="007A1867"/>
    <w:rsid w:val="007A3B35"/>
    <w:rsid w:val="007A46C9"/>
    <w:rsid w:val="007A688B"/>
    <w:rsid w:val="007B3E51"/>
    <w:rsid w:val="007C0714"/>
    <w:rsid w:val="007C1BEF"/>
    <w:rsid w:val="007C1DEB"/>
    <w:rsid w:val="007C25C2"/>
    <w:rsid w:val="007C2A71"/>
    <w:rsid w:val="007C2CFC"/>
    <w:rsid w:val="007C3BC1"/>
    <w:rsid w:val="007D2CF4"/>
    <w:rsid w:val="007E5C15"/>
    <w:rsid w:val="007F2194"/>
    <w:rsid w:val="007F2652"/>
    <w:rsid w:val="007F6E6A"/>
    <w:rsid w:val="0080094B"/>
    <w:rsid w:val="00805DC5"/>
    <w:rsid w:val="00807C44"/>
    <w:rsid w:val="008109F1"/>
    <w:rsid w:val="00810E91"/>
    <w:rsid w:val="0081167E"/>
    <w:rsid w:val="00813C9F"/>
    <w:rsid w:val="0081550B"/>
    <w:rsid w:val="00820223"/>
    <w:rsid w:val="00825A8E"/>
    <w:rsid w:val="00833FA5"/>
    <w:rsid w:val="008340DA"/>
    <w:rsid w:val="00834D12"/>
    <w:rsid w:val="0083645A"/>
    <w:rsid w:val="00837F9A"/>
    <w:rsid w:val="00842A01"/>
    <w:rsid w:val="00844CB5"/>
    <w:rsid w:val="00853C1E"/>
    <w:rsid w:val="008629F8"/>
    <w:rsid w:val="00865745"/>
    <w:rsid w:val="008804E9"/>
    <w:rsid w:val="00882042"/>
    <w:rsid w:val="008860DA"/>
    <w:rsid w:val="00894DBF"/>
    <w:rsid w:val="00896852"/>
    <w:rsid w:val="00896A76"/>
    <w:rsid w:val="00896D88"/>
    <w:rsid w:val="008A495E"/>
    <w:rsid w:val="008A6DAF"/>
    <w:rsid w:val="008B08BD"/>
    <w:rsid w:val="008B7584"/>
    <w:rsid w:val="008C047E"/>
    <w:rsid w:val="008C0F64"/>
    <w:rsid w:val="008C7BD6"/>
    <w:rsid w:val="008D4B51"/>
    <w:rsid w:val="008D7E34"/>
    <w:rsid w:val="008E0BA4"/>
    <w:rsid w:val="008E291B"/>
    <w:rsid w:val="00903F29"/>
    <w:rsid w:val="00905688"/>
    <w:rsid w:val="00911430"/>
    <w:rsid w:val="00911858"/>
    <w:rsid w:val="0091285A"/>
    <w:rsid w:val="00920F10"/>
    <w:rsid w:val="00921C5B"/>
    <w:rsid w:val="0092730B"/>
    <w:rsid w:val="0093209C"/>
    <w:rsid w:val="00933B10"/>
    <w:rsid w:val="00935A06"/>
    <w:rsid w:val="00940448"/>
    <w:rsid w:val="00942753"/>
    <w:rsid w:val="00944305"/>
    <w:rsid w:val="00946B51"/>
    <w:rsid w:val="0095166D"/>
    <w:rsid w:val="00960E2D"/>
    <w:rsid w:val="0096251D"/>
    <w:rsid w:val="00962FE2"/>
    <w:rsid w:val="009655C9"/>
    <w:rsid w:val="00967094"/>
    <w:rsid w:val="00971EA0"/>
    <w:rsid w:val="009721C3"/>
    <w:rsid w:val="00975A24"/>
    <w:rsid w:val="009820B3"/>
    <w:rsid w:val="00982739"/>
    <w:rsid w:val="00984064"/>
    <w:rsid w:val="00985540"/>
    <w:rsid w:val="00990507"/>
    <w:rsid w:val="00990E93"/>
    <w:rsid w:val="0099113A"/>
    <w:rsid w:val="009933B5"/>
    <w:rsid w:val="009A2182"/>
    <w:rsid w:val="009A3252"/>
    <w:rsid w:val="009A39A7"/>
    <w:rsid w:val="009A49E7"/>
    <w:rsid w:val="009B148B"/>
    <w:rsid w:val="009B2B11"/>
    <w:rsid w:val="009B5802"/>
    <w:rsid w:val="009C1B32"/>
    <w:rsid w:val="009D0352"/>
    <w:rsid w:val="009D166D"/>
    <w:rsid w:val="009D329E"/>
    <w:rsid w:val="009D6567"/>
    <w:rsid w:val="009E031D"/>
    <w:rsid w:val="009E2441"/>
    <w:rsid w:val="009E4BE1"/>
    <w:rsid w:val="009E7FC6"/>
    <w:rsid w:val="009E7FCF"/>
    <w:rsid w:val="009F43F3"/>
    <w:rsid w:val="009F5EC7"/>
    <w:rsid w:val="009F7F0B"/>
    <w:rsid w:val="00A045BC"/>
    <w:rsid w:val="00A1572A"/>
    <w:rsid w:val="00A225D3"/>
    <w:rsid w:val="00A2579E"/>
    <w:rsid w:val="00A306E6"/>
    <w:rsid w:val="00A33588"/>
    <w:rsid w:val="00A34291"/>
    <w:rsid w:val="00A3445A"/>
    <w:rsid w:val="00A4026F"/>
    <w:rsid w:val="00A41AF7"/>
    <w:rsid w:val="00A44907"/>
    <w:rsid w:val="00A46D79"/>
    <w:rsid w:val="00A50FF2"/>
    <w:rsid w:val="00A511CA"/>
    <w:rsid w:val="00A5190F"/>
    <w:rsid w:val="00A544FC"/>
    <w:rsid w:val="00A54E11"/>
    <w:rsid w:val="00A62039"/>
    <w:rsid w:val="00A67D43"/>
    <w:rsid w:val="00A72DA0"/>
    <w:rsid w:val="00A72E24"/>
    <w:rsid w:val="00A765A7"/>
    <w:rsid w:val="00A76FB1"/>
    <w:rsid w:val="00A84A39"/>
    <w:rsid w:val="00A876CC"/>
    <w:rsid w:val="00A90688"/>
    <w:rsid w:val="00A931CC"/>
    <w:rsid w:val="00A93BD7"/>
    <w:rsid w:val="00A962D6"/>
    <w:rsid w:val="00AA3079"/>
    <w:rsid w:val="00AB2895"/>
    <w:rsid w:val="00AB71C4"/>
    <w:rsid w:val="00AD0BE4"/>
    <w:rsid w:val="00AE0008"/>
    <w:rsid w:val="00AE04CC"/>
    <w:rsid w:val="00AE27AB"/>
    <w:rsid w:val="00AE5339"/>
    <w:rsid w:val="00AE6872"/>
    <w:rsid w:val="00AF13F4"/>
    <w:rsid w:val="00AF3441"/>
    <w:rsid w:val="00AF52E8"/>
    <w:rsid w:val="00AF6F09"/>
    <w:rsid w:val="00B2027A"/>
    <w:rsid w:val="00B209E1"/>
    <w:rsid w:val="00B23982"/>
    <w:rsid w:val="00B23D94"/>
    <w:rsid w:val="00B32659"/>
    <w:rsid w:val="00B33BA1"/>
    <w:rsid w:val="00B34022"/>
    <w:rsid w:val="00B3450A"/>
    <w:rsid w:val="00B36383"/>
    <w:rsid w:val="00B4086E"/>
    <w:rsid w:val="00B41F0A"/>
    <w:rsid w:val="00B4235F"/>
    <w:rsid w:val="00B4315D"/>
    <w:rsid w:val="00B43F55"/>
    <w:rsid w:val="00B4566C"/>
    <w:rsid w:val="00B62235"/>
    <w:rsid w:val="00B63564"/>
    <w:rsid w:val="00B74E1E"/>
    <w:rsid w:val="00B75C2F"/>
    <w:rsid w:val="00B823C8"/>
    <w:rsid w:val="00B83CA1"/>
    <w:rsid w:val="00B84852"/>
    <w:rsid w:val="00BA0F28"/>
    <w:rsid w:val="00BA1F68"/>
    <w:rsid w:val="00BA3C7D"/>
    <w:rsid w:val="00BA6A02"/>
    <w:rsid w:val="00BB2201"/>
    <w:rsid w:val="00BB5EEB"/>
    <w:rsid w:val="00BB6656"/>
    <w:rsid w:val="00BB7E4C"/>
    <w:rsid w:val="00BC517E"/>
    <w:rsid w:val="00BD507C"/>
    <w:rsid w:val="00BF058C"/>
    <w:rsid w:val="00BF0D55"/>
    <w:rsid w:val="00BF3FDC"/>
    <w:rsid w:val="00C071EF"/>
    <w:rsid w:val="00C1441B"/>
    <w:rsid w:val="00C25ACC"/>
    <w:rsid w:val="00C27929"/>
    <w:rsid w:val="00C37A4D"/>
    <w:rsid w:val="00C42ED4"/>
    <w:rsid w:val="00C539EA"/>
    <w:rsid w:val="00C554AC"/>
    <w:rsid w:val="00C6204F"/>
    <w:rsid w:val="00C67862"/>
    <w:rsid w:val="00C740E5"/>
    <w:rsid w:val="00C8093C"/>
    <w:rsid w:val="00C82613"/>
    <w:rsid w:val="00C8360F"/>
    <w:rsid w:val="00C86291"/>
    <w:rsid w:val="00C90FEA"/>
    <w:rsid w:val="00C91977"/>
    <w:rsid w:val="00CA1021"/>
    <w:rsid w:val="00CA6C17"/>
    <w:rsid w:val="00CB1C25"/>
    <w:rsid w:val="00CC00CD"/>
    <w:rsid w:val="00CC50BA"/>
    <w:rsid w:val="00CD0AB2"/>
    <w:rsid w:val="00CD5BE4"/>
    <w:rsid w:val="00CD7EEE"/>
    <w:rsid w:val="00CE1C5E"/>
    <w:rsid w:val="00CE7A30"/>
    <w:rsid w:val="00CF604B"/>
    <w:rsid w:val="00D0014B"/>
    <w:rsid w:val="00D0336B"/>
    <w:rsid w:val="00D0461F"/>
    <w:rsid w:val="00D12D0D"/>
    <w:rsid w:val="00D15E9A"/>
    <w:rsid w:val="00D2555F"/>
    <w:rsid w:val="00D27EF4"/>
    <w:rsid w:val="00D301EA"/>
    <w:rsid w:val="00D34309"/>
    <w:rsid w:val="00D40DCD"/>
    <w:rsid w:val="00D5430E"/>
    <w:rsid w:val="00D55160"/>
    <w:rsid w:val="00D56BF8"/>
    <w:rsid w:val="00D56F06"/>
    <w:rsid w:val="00D65E0B"/>
    <w:rsid w:val="00D66C81"/>
    <w:rsid w:val="00D70D30"/>
    <w:rsid w:val="00D71B32"/>
    <w:rsid w:val="00D76EA7"/>
    <w:rsid w:val="00D80B58"/>
    <w:rsid w:val="00D94048"/>
    <w:rsid w:val="00D9414E"/>
    <w:rsid w:val="00D979A4"/>
    <w:rsid w:val="00DB103E"/>
    <w:rsid w:val="00DB3E22"/>
    <w:rsid w:val="00DB4AD1"/>
    <w:rsid w:val="00DC1B55"/>
    <w:rsid w:val="00DC6291"/>
    <w:rsid w:val="00DC7530"/>
    <w:rsid w:val="00DD4CC9"/>
    <w:rsid w:val="00DD6643"/>
    <w:rsid w:val="00DD6E65"/>
    <w:rsid w:val="00DF6EE1"/>
    <w:rsid w:val="00E010D8"/>
    <w:rsid w:val="00E07375"/>
    <w:rsid w:val="00E21615"/>
    <w:rsid w:val="00E24D89"/>
    <w:rsid w:val="00E44F2C"/>
    <w:rsid w:val="00E542BC"/>
    <w:rsid w:val="00E63643"/>
    <w:rsid w:val="00E655DE"/>
    <w:rsid w:val="00E71804"/>
    <w:rsid w:val="00E7779B"/>
    <w:rsid w:val="00E819CC"/>
    <w:rsid w:val="00E87030"/>
    <w:rsid w:val="00E912CB"/>
    <w:rsid w:val="00E918FE"/>
    <w:rsid w:val="00E93E0D"/>
    <w:rsid w:val="00E9461D"/>
    <w:rsid w:val="00EA011C"/>
    <w:rsid w:val="00EA0A49"/>
    <w:rsid w:val="00EA32A8"/>
    <w:rsid w:val="00EA3CED"/>
    <w:rsid w:val="00ED239B"/>
    <w:rsid w:val="00ED2B35"/>
    <w:rsid w:val="00ED41EA"/>
    <w:rsid w:val="00ED62BA"/>
    <w:rsid w:val="00EE1B9F"/>
    <w:rsid w:val="00EE4488"/>
    <w:rsid w:val="00EF36B6"/>
    <w:rsid w:val="00F1335E"/>
    <w:rsid w:val="00F228B2"/>
    <w:rsid w:val="00F236BB"/>
    <w:rsid w:val="00F2594B"/>
    <w:rsid w:val="00F26121"/>
    <w:rsid w:val="00F345A6"/>
    <w:rsid w:val="00F35A24"/>
    <w:rsid w:val="00F372DF"/>
    <w:rsid w:val="00F4033F"/>
    <w:rsid w:val="00F42C99"/>
    <w:rsid w:val="00F463BC"/>
    <w:rsid w:val="00F46872"/>
    <w:rsid w:val="00F53309"/>
    <w:rsid w:val="00F53F05"/>
    <w:rsid w:val="00F56F85"/>
    <w:rsid w:val="00F70503"/>
    <w:rsid w:val="00F7662A"/>
    <w:rsid w:val="00F8412B"/>
    <w:rsid w:val="00F91210"/>
    <w:rsid w:val="00F92B16"/>
    <w:rsid w:val="00F92BED"/>
    <w:rsid w:val="00F93317"/>
    <w:rsid w:val="00FA0C53"/>
    <w:rsid w:val="00FB48D8"/>
    <w:rsid w:val="00FB48F4"/>
    <w:rsid w:val="00FC02B0"/>
    <w:rsid w:val="00FD0096"/>
    <w:rsid w:val="00FD2BF3"/>
    <w:rsid w:val="00FD36EE"/>
    <w:rsid w:val="00FD7B4F"/>
    <w:rsid w:val="00FE2205"/>
    <w:rsid w:val="00FE3971"/>
    <w:rsid w:val="00FF02AA"/>
    <w:rsid w:val="00FF08A9"/>
    <w:rsid w:val="00FF1C12"/>
    <w:rsid w:val="00FF1C86"/>
    <w:rsid w:val="00FF2D63"/>
    <w:rsid w:val="00FF327C"/>
    <w:rsid w:val="00FF4176"/>
    <w:rsid w:val="00FF6223"/>
    <w:rsid w:val="00FF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A50FF2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A50FF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5164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  <w:ind w:firstLine="720"/>
      <w:jc w:val="both"/>
    </w:pPr>
  </w:style>
  <w:style w:type="paragraph" w:customStyle="1" w:styleId="a4">
    <w:name w:val="Кому"/>
    <w:basedOn w:val="a"/>
    <w:next w:val="a"/>
    <w:pPr>
      <w:spacing w:after="240"/>
      <w:ind w:left="6237"/>
    </w:p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table" w:styleId="aa">
    <w:name w:val="Table Grid"/>
    <w:basedOn w:val="a1"/>
    <w:rsid w:val="00D94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E7779B"/>
  </w:style>
  <w:style w:type="paragraph" w:styleId="ac">
    <w:name w:val="Body Text Indent"/>
    <w:basedOn w:val="a"/>
    <w:rsid w:val="00425311"/>
    <w:pPr>
      <w:spacing w:after="120"/>
      <w:ind w:left="283"/>
    </w:pPr>
  </w:style>
  <w:style w:type="paragraph" w:styleId="22">
    <w:name w:val="Body Text 2"/>
    <w:basedOn w:val="a"/>
    <w:rsid w:val="00894DBF"/>
    <w:pPr>
      <w:spacing w:after="120" w:line="480" w:lineRule="auto"/>
    </w:pPr>
  </w:style>
  <w:style w:type="paragraph" w:styleId="ad">
    <w:name w:val="Title"/>
    <w:basedOn w:val="a"/>
    <w:link w:val="ae"/>
    <w:qFormat/>
    <w:rsid w:val="007C3BC1"/>
    <w:pPr>
      <w:jc w:val="center"/>
    </w:pPr>
    <w:rPr>
      <w:b/>
    </w:rPr>
  </w:style>
  <w:style w:type="character" w:customStyle="1" w:styleId="ae">
    <w:name w:val="Название Знак"/>
    <w:link w:val="ad"/>
    <w:rsid w:val="007C3BC1"/>
    <w:rPr>
      <w:b/>
      <w:sz w:val="28"/>
      <w:lang w:val="ru-RU" w:eastAsia="ru-RU" w:bidi="ar-SA"/>
    </w:rPr>
  </w:style>
  <w:style w:type="paragraph" w:styleId="af">
    <w:name w:val="Block Text"/>
    <w:basedOn w:val="a"/>
    <w:rsid w:val="007C3BC1"/>
    <w:pPr>
      <w:autoSpaceDE w:val="0"/>
      <w:autoSpaceDN w:val="0"/>
      <w:spacing w:line="360" w:lineRule="auto"/>
      <w:ind w:left="-567" w:right="-856" w:firstLine="567"/>
      <w:jc w:val="both"/>
    </w:pPr>
    <w:rPr>
      <w:szCs w:val="28"/>
    </w:rPr>
  </w:style>
  <w:style w:type="paragraph" w:customStyle="1" w:styleId="ConsPlusNormal">
    <w:name w:val="ConsPlusNormal"/>
    <w:rsid w:val="007C3BC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50FF2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rsid w:val="00A50FF2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paragraph" w:customStyle="1" w:styleId="-1">
    <w:name w:val="Т-1"/>
    <w:aliases w:val="5"/>
    <w:basedOn w:val="a"/>
    <w:rsid w:val="00A50FF2"/>
    <w:pPr>
      <w:spacing w:line="360" w:lineRule="auto"/>
      <w:ind w:firstLine="720"/>
      <w:jc w:val="both"/>
    </w:pPr>
    <w:rPr>
      <w:szCs w:val="28"/>
    </w:rPr>
  </w:style>
  <w:style w:type="paragraph" w:customStyle="1" w:styleId="otekstj">
    <w:name w:val="otekstj"/>
    <w:basedOn w:val="a"/>
    <w:rsid w:val="002C2017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F53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f0">
    <w:name w:val="Normal (Web)"/>
    <w:basedOn w:val="a"/>
    <w:uiPriority w:val="99"/>
    <w:unhideWhenUsed/>
    <w:rsid w:val="00903F29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Знак Знак2"/>
    <w:rsid w:val="00903F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6E0F56"/>
    <w:rPr>
      <w:sz w:val="20"/>
    </w:rPr>
  </w:style>
  <w:style w:type="character" w:customStyle="1" w:styleId="af2">
    <w:name w:val="Текст сноски Знак"/>
    <w:basedOn w:val="a0"/>
    <w:link w:val="af1"/>
    <w:uiPriority w:val="99"/>
    <w:rsid w:val="006E0F56"/>
  </w:style>
  <w:style w:type="character" w:styleId="af3">
    <w:name w:val="footnote reference"/>
    <w:uiPriority w:val="99"/>
    <w:unhideWhenUsed/>
    <w:rsid w:val="006E0F56"/>
    <w:rPr>
      <w:rFonts w:cs="Times New Roman"/>
      <w:vertAlign w:val="superscript"/>
    </w:rPr>
  </w:style>
  <w:style w:type="paragraph" w:styleId="af4">
    <w:name w:val="Plain Text"/>
    <w:basedOn w:val="a"/>
    <w:link w:val="af5"/>
    <w:uiPriority w:val="99"/>
    <w:rsid w:val="00A44907"/>
    <w:pPr>
      <w:widowControl w:val="0"/>
    </w:pPr>
    <w:rPr>
      <w:rFonts w:ascii="Courier New" w:eastAsia="Calibri" w:hAnsi="Courier New"/>
      <w:sz w:val="20"/>
      <w:lang w:val="x-none" w:eastAsia="x-none"/>
    </w:rPr>
  </w:style>
  <w:style w:type="character" w:customStyle="1" w:styleId="af5">
    <w:name w:val="Текст Знак"/>
    <w:link w:val="af4"/>
    <w:uiPriority w:val="99"/>
    <w:rsid w:val="00A44907"/>
    <w:rPr>
      <w:rFonts w:ascii="Courier New" w:eastAsia="Calibri" w:hAnsi="Courier New"/>
      <w:lang w:val="x-none" w:eastAsia="x-none"/>
    </w:rPr>
  </w:style>
  <w:style w:type="character" w:customStyle="1" w:styleId="40">
    <w:name w:val="Заголовок 4 Знак"/>
    <w:link w:val="4"/>
    <w:semiHidden/>
    <w:rsid w:val="007516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75164B"/>
    <w:rPr>
      <w:sz w:val="28"/>
    </w:rPr>
  </w:style>
  <w:style w:type="paragraph" w:customStyle="1" w:styleId="af6">
    <w:name w:val="Знак"/>
    <w:basedOn w:val="4"/>
    <w:rsid w:val="00B83CA1"/>
    <w:pPr>
      <w:jc w:val="center"/>
    </w:pPr>
    <w:rPr>
      <w:rFonts w:ascii="Times New Roman" w:hAnsi="Times New Roman"/>
      <w:szCs w:val="26"/>
      <w:lang w:val="x-none" w:eastAsia="x-none"/>
    </w:rPr>
  </w:style>
  <w:style w:type="paragraph" w:customStyle="1" w:styleId="11">
    <w:name w:val="Название1"/>
    <w:basedOn w:val="a"/>
    <w:rsid w:val="00E542BC"/>
    <w:pPr>
      <w:jc w:val="center"/>
    </w:pPr>
    <w:rPr>
      <w:b/>
      <w:sz w:val="24"/>
    </w:rPr>
  </w:style>
  <w:style w:type="paragraph" w:customStyle="1" w:styleId="ConsPlusNonformat">
    <w:name w:val="ConsPlusNonformat"/>
    <w:rsid w:val="003C3C8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A33588"/>
    <w:pPr>
      <w:ind w:left="720"/>
      <w:contextualSpacing/>
    </w:pPr>
  </w:style>
  <w:style w:type="character" w:customStyle="1" w:styleId="af8">
    <w:name w:val="Основной текст_"/>
    <w:basedOn w:val="a0"/>
    <w:link w:val="12"/>
    <w:locked/>
    <w:rsid w:val="00A33588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8"/>
    <w:rsid w:val="00A33588"/>
    <w:pPr>
      <w:widowControl w:val="0"/>
      <w:shd w:val="clear" w:color="auto" w:fill="FFFFFF"/>
      <w:spacing w:after="120" w:line="285" w:lineRule="auto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A50FF2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A50FF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5164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  <w:ind w:firstLine="720"/>
      <w:jc w:val="both"/>
    </w:pPr>
  </w:style>
  <w:style w:type="paragraph" w:customStyle="1" w:styleId="a4">
    <w:name w:val="Кому"/>
    <w:basedOn w:val="a"/>
    <w:next w:val="a"/>
    <w:pPr>
      <w:spacing w:after="240"/>
      <w:ind w:left="6237"/>
    </w:p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table" w:styleId="aa">
    <w:name w:val="Table Grid"/>
    <w:basedOn w:val="a1"/>
    <w:rsid w:val="00D94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E7779B"/>
  </w:style>
  <w:style w:type="paragraph" w:styleId="ac">
    <w:name w:val="Body Text Indent"/>
    <w:basedOn w:val="a"/>
    <w:rsid w:val="00425311"/>
    <w:pPr>
      <w:spacing w:after="120"/>
      <w:ind w:left="283"/>
    </w:pPr>
  </w:style>
  <w:style w:type="paragraph" w:styleId="22">
    <w:name w:val="Body Text 2"/>
    <w:basedOn w:val="a"/>
    <w:rsid w:val="00894DBF"/>
    <w:pPr>
      <w:spacing w:after="120" w:line="480" w:lineRule="auto"/>
    </w:pPr>
  </w:style>
  <w:style w:type="paragraph" w:styleId="ad">
    <w:name w:val="Title"/>
    <w:basedOn w:val="a"/>
    <w:link w:val="ae"/>
    <w:qFormat/>
    <w:rsid w:val="007C3BC1"/>
    <w:pPr>
      <w:jc w:val="center"/>
    </w:pPr>
    <w:rPr>
      <w:b/>
    </w:rPr>
  </w:style>
  <w:style w:type="character" w:customStyle="1" w:styleId="ae">
    <w:name w:val="Название Знак"/>
    <w:link w:val="ad"/>
    <w:rsid w:val="007C3BC1"/>
    <w:rPr>
      <w:b/>
      <w:sz w:val="28"/>
      <w:lang w:val="ru-RU" w:eastAsia="ru-RU" w:bidi="ar-SA"/>
    </w:rPr>
  </w:style>
  <w:style w:type="paragraph" w:styleId="af">
    <w:name w:val="Block Text"/>
    <w:basedOn w:val="a"/>
    <w:rsid w:val="007C3BC1"/>
    <w:pPr>
      <w:autoSpaceDE w:val="0"/>
      <w:autoSpaceDN w:val="0"/>
      <w:spacing w:line="360" w:lineRule="auto"/>
      <w:ind w:left="-567" w:right="-856" w:firstLine="567"/>
      <w:jc w:val="both"/>
    </w:pPr>
    <w:rPr>
      <w:szCs w:val="28"/>
    </w:rPr>
  </w:style>
  <w:style w:type="paragraph" w:customStyle="1" w:styleId="ConsPlusNormal">
    <w:name w:val="ConsPlusNormal"/>
    <w:rsid w:val="007C3BC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50FF2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rsid w:val="00A50FF2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paragraph" w:customStyle="1" w:styleId="-1">
    <w:name w:val="Т-1"/>
    <w:aliases w:val="5"/>
    <w:basedOn w:val="a"/>
    <w:rsid w:val="00A50FF2"/>
    <w:pPr>
      <w:spacing w:line="360" w:lineRule="auto"/>
      <w:ind w:firstLine="720"/>
      <w:jc w:val="both"/>
    </w:pPr>
    <w:rPr>
      <w:szCs w:val="28"/>
    </w:rPr>
  </w:style>
  <w:style w:type="paragraph" w:customStyle="1" w:styleId="otekstj">
    <w:name w:val="otekstj"/>
    <w:basedOn w:val="a"/>
    <w:rsid w:val="002C2017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F53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f0">
    <w:name w:val="Normal (Web)"/>
    <w:basedOn w:val="a"/>
    <w:uiPriority w:val="99"/>
    <w:unhideWhenUsed/>
    <w:rsid w:val="00903F29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Знак Знак2"/>
    <w:rsid w:val="00903F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6E0F56"/>
    <w:rPr>
      <w:sz w:val="20"/>
    </w:rPr>
  </w:style>
  <w:style w:type="character" w:customStyle="1" w:styleId="af2">
    <w:name w:val="Текст сноски Знак"/>
    <w:basedOn w:val="a0"/>
    <w:link w:val="af1"/>
    <w:uiPriority w:val="99"/>
    <w:rsid w:val="006E0F56"/>
  </w:style>
  <w:style w:type="character" w:styleId="af3">
    <w:name w:val="footnote reference"/>
    <w:uiPriority w:val="99"/>
    <w:unhideWhenUsed/>
    <w:rsid w:val="006E0F56"/>
    <w:rPr>
      <w:rFonts w:cs="Times New Roman"/>
      <w:vertAlign w:val="superscript"/>
    </w:rPr>
  </w:style>
  <w:style w:type="paragraph" w:styleId="af4">
    <w:name w:val="Plain Text"/>
    <w:basedOn w:val="a"/>
    <w:link w:val="af5"/>
    <w:uiPriority w:val="99"/>
    <w:rsid w:val="00A44907"/>
    <w:pPr>
      <w:widowControl w:val="0"/>
    </w:pPr>
    <w:rPr>
      <w:rFonts w:ascii="Courier New" w:eastAsia="Calibri" w:hAnsi="Courier New"/>
      <w:sz w:val="20"/>
      <w:lang w:val="x-none" w:eastAsia="x-none"/>
    </w:rPr>
  </w:style>
  <w:style w:type="character" w:customStyle="1" w:styleId="af5">
    <w:name w:val="Текст Знак"/>
    <w:link w:val="af4"/>
    <w:uiPriority w:val="99"/>
    <w:rsid w:val="00A44907"/>
    <w:rPr>
      <w:rFonts w:ascii="Courier New" w:eastAsia="Calibri" w:hAnsi="Courier New"/>
      <w:lang w:val="x-none" w:eastAsia="x-none"/>
    </w:rPr>
  </w:style>
  <w:style w:type="character" w:customStyle="1" w:styleId="40">
    <w:name w:val="Заголовок 4 Знак"/>
    <w:link w:val="4"/>
    <w:semiHidden/>
    <w:rsid w:val="007516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75164B"/>
    <w:rPr>
      <w:sz w:val="28"/>
    </w:rPr>
  </w:style>
  <w:style w:type="paragraph" w:customStyle="1" w:styleId="af6">
    <w:name w:val="Знак"/>
    <w:basedOn w:val="4"/>
    <w:rsid w:val="00B83CA1"/>
    <w:pPr>
      <w:jc w:val="center"/>
    </w:pPr>
    <w:rPr>
      <w:rFonts w:ascii="Times New Roman" w:hAnsi="Times New Roman"/>
      <w:szCs w:val="26"/>
      <w:lang w:val="x-none" w:eastAsia="x-none"/>
    </w:rPr>
  </w:style>
  <w:style w:type="paragraph" w:customStyle="1" w:styleId="11">
    <w:name w:val="Название1"/>
    <w:basedOn w:val="a"/>
    <w:rsid w:val="00E542BC"/>
    <w:pPr>
      <w:jc w:val="center"/>
    </w:pPr>
    <w:rPr>
      <w:b/>
      <w:sz w:val="24"/>
    </w:rPr>
  </w:style>
  <w:style w:type="paragraph" w:customStyle="1" w:styleId="ConsPlusNonformat">
    <w:name w:val="ConsPlusNonformat"/>
    <w:rsid w:val="003C3C8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A33588"/>
    <w:pPr>
      <w:ind w:left="720"/>
      <w:contextualSpacing/>
    </w:pPr>
  </w:style>
  <w:style w:type="character" w:customStyle="1" w:styleId="af8">
    <w:name w:val="Основной текст_"/>
    <w:basedOn w:val="a0"/>
    <w:link w:val="12"/>
    <w:locked/>
    <w:rsid w:val="00A33588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8"/>
    <w:rsid w:val="00A33588"/>
    <w:pPr>
      <w:widowControl w:val="0"/>
      <w:shd w:val="clear" w:color="auto" w:fill="FFFFFF"/>
      <w:spacing w:after="120" w:line="285" w:lineRule="auto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4EF2562C502F30C106C9CFEAB7DB519C172FBC47E9E5A6B069F9F5972527755B03D6421507CE890B56D965C85553054BCC741809ADFFB6AE90159B9F7S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EF2562C502F30C106C9CFEAB7DB519C172FBC47E9E5A6B069F9F5972527755B03D6421507CE890B56D965E8D553054BCC741809ADFFB6AE90159B9F7S7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%20office\&#1064;&#1072;&#1073;&#1083;&#1086;&#1085;&#1099;\&#1058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109B-B37E-406B-8A46-A307FE55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ТИК</Template>
  <TotalTime>74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уважением</vt:lpstr>
    </vt:vector>
  </TitlesOfParts>
  <Company>Администрация г. Отрадного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уважением</dc:title>
  <dc:creator>Ольга Кичимаева</dc:creator>
  <cp:lastModifiedBy>Избирательная Комиссия</cp:lastModifiedBy>
  <cp:revision>4</cp:revision>
  <cp:lastPrinted>2020-08-13T08:04:00Z</cp:lastPrinted>
  <dcterms:created xsi:type="dcterms:W3CDTF">2020-08-13T07:56:00Z</dcterms:created>
  <dcterms:modified xsi:type="dcterms:W3CDTF">2020-08-13T09:16:00Z</dcterms:modified>
</cp:coreProperties>
</file>