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14" w:rsidRPr="00E95AE5" w:rsidRDefault="00D51B14" w:rsidP="0063329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FF"/>
          <w:sz w:val="24"/>
          <w:szCs w:val="24"/>
        </w:rPr>
      </w:pPr>
      <w:r>
        <w:rPr>
          <w:b/>
          <w:bCs/>
          <w:caps/>
          <w:color w:val="0000FF"/>
        </w:rPr>
        <w:t xml:space="preserve">   </w:t>
      </w:r>
      <w:r w:rsidRPr="00E95AE5">
        <w:rPr>
          <w:rFonts w:ascii="Times New Roman" w:hAnsi="Times New Roman" w:cs="Times New Roman"/>
          <w:b/>
          <w:bCs/>
          <w:caps/>
          <w:color w:val="0000FF"/>
          <w:sz w:val="24"/>
          <w:szCs w:val="24"/>
        </w:rPr>
        <w:t xml:space="preserve">правила  безопасности  </w:t>
      </w:r>
      <w:r w:rsidRPr="00E95AE5">
        <w:rPr>
          <w:rFonts w:ascii="Times New Roman" w:hAnsi="Times New Roman" w:cs="Times New Roman"/>
          <w:b/>
          <w:bCs/>
          <w:caps/>
          <w:color w:val="C00000"/>
          <w:sz w:val="24"/>
          <w:szCs w:val="24"/>
        </w:rPr>
        <w:t>РЫБАКАМ</w:t>
      </w:r>
      <w:r w:rsidRPr="00E95AE5">
        <w:rPr>
          <w:rFonts w:ascii="Times New Roman" w:hAnsi="Times New Roman" w:cs="Times New Roman"/>
          <w:b/>
          <w:bCs/>
          <w:caps/>
          <w:color w:val="0000FF"/>
          <w:sz w:val="24"/>
          <w:szCs w:val="24"/>
        </w:rPr>
        <w:t xml:space="preserve">  на  водных  объектах</w:t>
      </w:r>
    </w:p>
    <w:p w:rsidR="00D51B14" w:rsidRPr="00E95AE5" w:rsidRDefault="00D51B14" w:rsidP="0063329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FF"/>
          <w:sz w:val="24"/>
          <w:szCs w:val="24"/>
        </w:rPr>
      </w:pPr>
    </w:p>
    <w:p w:rsidR="00D51B14" w:rsidRPr="00E95AE5" w:rsidRDefault="00D51B14" w:rsidP="006332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http://www.chyrvonka.by/wp-content/uploads/2014/01/02143.jpg" style="position:absolute;left:0;text-align:left;margin-left:340.8pt;margin-top:28.8pt;width:157.5pt;height:117.45pt;z-index:-251658240;visibility:visible" wrapcoords="-103 0 -103 21462 21600 21462 21600 0 -103 0">
            <v:imagedata r:id="rId4" o:title=""/>
            <w10:wrap type="tight"/>
          </v:shape>
        </w:pict>
      </w:r>
      <w:r w:rsidRPr="00E95AE5">
        <w:rPr>
          <w:rFonts w:ascii="Times New Roman" w:hAnsi="Times New Roman" w:cs="Times New Roman"/>
          <w:color w:val="000066"/>
          <w:sz w:val="24"/>
          <w:szCs w:val="24"/>
        </w:rPr>
        <w:t xml:space="preserve">Поздняя осень, начало зимы или наоборот конец зимы, начало весны, что объединяет эти </w:t>
      </w:r>
      <w:r w:rsidRPr="00E95AE5">
        <w:rPr>
          <w:rFonts w:ascii="Times New Roman" w:hAnsi="Times New Roman" w:cs="Times New Roman"/>
          <w:color w:val="000066"/>
          <w:sz w:val="24"/>
          <w:szCs w:val="24"/>
        </w:rPr>
        <w:br/>
        <w:t xml:space="preserve">времена года? А объединяет их отличный подледный лов рыбы. Многие рыбаки собирают </w:t>
      </w:r>
      <w:r w:rsidRPr="00E95AE5">
        <w:rPr>
          <w:rFonts w:ascii="Times New Roman" w:hAnsi="Times New Roman" w:cs="Times New Roman"/>
          <w:color w:val="000066"/>
          <w:sz w:val="24"/>
          <w:szCs w:val="24"/>
        </w:rPr>
        <w:br/>
        <w:t xml:space="preserve">удочки и мормышки, берут ледорубы и устремляются на реки, озера. </w:t>
      </w:r>
    </w:p>
    <w:p w:rsidR="00D51B14" w:rsidRPr="00E95AE5" w:rsidRDefault="00D51B14" w:rsidP="00E95A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E95AE5">
        <w:rPr>
          <w:rFonts w:ascii="Times New Roman" w:hAnsi="Times New Roman" w:cs="Times New Roman"/>
          <w:color w:val="000066"/>
          <w:sz w:val="24"/>
          <w:szCs w:val="24"/>
        </w:rPr>
        <w:t>Чем опасен ранний и поздний лед? Тем, что в первом случае надежный ледяной покров еще не установился, а во втором лед уже подвержен таянию. Наиболее опасные участки находятся в местах быстрого течений и стока теплых вод, в местах расположения ключей, впадения притоков в основное русло.</w:t>
      </w:r>
    </w:p>
    <w:p w:rsidR="00D51B14" w:rsidRPr="00E95AE5" w:rsidRDefault="00D51B14" w:rsidP="0063329C">
      <w:pPr>
        <w:spacing w:after="0" w:line="240" w:lineRule="auto"/>
        <w:rPr>
          <w:rFonts w:ascii="Times New Roman" w:hAnsi="Times New Roman" w:cs="Times New Roman"/>
          <w:b/>
          <w:bCs/>
          <w:color w:val="548DD4"/>
          <w:sz w:val="16"/>
          <w:szCs w:val="16"/>
          <w:u w:val="single"/>
        </w:rPr>
      </w:pPr>
    </w:p>
    <w:p w:rsidR="00D51B14" w:rsidRPr="00E95AE5" w:rsidRDefault="00D51B14" w:rsidP="0063329C">
      <w:pPr>
        <w:spacing w:after="0" w:line="240" w:lineRule="auto"/>
        <w:rPr>
          <w:rFonts w:ascii="Times New Roman" w:hAnsi="Times New Roman" w:cs="Times New Roman"/>
          <w:b/>
          <w:bCs/>
          <w:color w:val="548DD4"/>
          <w:sz w:val="24"/>
          <w:szCs w:val="24"/>
          <w:u w:val="single"/>
        </w:rPr>
      </w:pPr>
      <w:r w:rsidRPr="00E95AE5">
        <w:rPr>
          <w:rFonts w:ascii="Times New Roman" w:hAnsi="Times New Roman" w:cs="Times New Roman"/>
          <w:b/>
          <w:bCs/>
          <w:color w:val="548DD4"/>
          <w:sz w:val="24"/>
          <w:szCs w:val="24"/>
          <w:u w:val="single"/>
        </w:rPr>
        <w:t>Простые правила поведения на льду:</w:t>
      </w:r>
    </w:p>
    <w:p w:rsidR="00D51B14" w:rsidRPr="00E95AE5" w:rsidRDefault="00D51B14" w:rsidP="00633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AE5">
        <w:rPr>
          <w:rFonts w:ascii="Times New Roman" w:hAnsi="Times New Roman" w:cs="Times New Roman"/>
          <w:sz w:val="24"/>
          <w:szCs w:val="24"/>
        </w:rPr>
        <w:t xml:space="preserve">• Не выходите на лед при плохой видимости, когда темно, идет снег или дождь, иначе вы </w:t>
      </w:r>
      <w:r w:rsidRPr="00E95AE5">
        <w:rPr>
          <w:rFonts w:ascii="Times New Roman" w:hAnsi="Times New Roman" w:cs="Times New Roman"/>
          <w:sz w:val="24"/>
          <w:szCs w:val="24"/>
        </w:rPr>
        <w:br/>
        <w:t xml:space="preserve">не сможете вовремя увидеть полынью или майну. </w:t>
      </w:r>
      <w:r w:rsidRPr="00E95AE5">
        <w:rPr>
          <w:rFonts w:ascii="Times New Roman" w:hAnsi="Times New Roman" w:cs="Times New Roman"/>
          <w:sz w:val="24"/>
          <w:szCs w:val="24"/>
        </w:rPr>
        <w:br/>
        <w:t xml:space="preserve">• При переходе через реку лучше передвигаться по натоптанным тропинкам или лыжне, в таких местах проход гораздо безопаснее. </w:t>
      </w:r>
    </w:p>
    <w:p w:rsidR="00D51B14" w:rsidRPr="00E95AE5" w:rsidRDefault="00D51B14" w:rsidP="00633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AE5">
        <w:rPr>
          <w:rFonts w:ascii="Times New Roman" w:hAnsi="Times New Roman" w:cs="Times New Roman"/>
          <w:sz w:val="24"/>
          <w:szCs w:val="24"/>
        </w:rPr>
        <w:t>• При групповом переходе водоема необходимо соблюдать безопасное расстояние друг от друга (5-6 м).</w:t>
      </w:r>
    </w:p>
    <w:p w:rsidR="00D51B14" w:rsidRPr="00E95AE5" w:rsidRDefault="00D51B14" w:rsidP="00633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E5">
        <w:rPr>
          <w:rFonts w:ascii="Times New Roman" w:hAnsi="Times New Roman" w:cs="Times New Roman"/>
          <w:sz w:val="24"/>
          <w:szCs w:val="24"/>
        </w:rPr>
        <w:t xml:space="preserve">• При переходе водоема на лыжах обязательно расстегните крепления и снимите петли </w:t>
      </w:r>
      <w:r w:rsidRPr="00E95AE5">
        <w:rPr>
          <w:rFonts w:ascii="Times New Roman" w:hAnsi="Times New Roman" w:cs="Times New Roman"/>
          <w:sz w:val="24"/>
          <w:szCs w:val="24"/>
        </w:rPr>
        <w:br/>
        <w:t xml:space="preserve">лыжных палок с рук, это позволит вам в случае опасности быстро избавиться от них. </w:t>
      </w:r>
    </w:p>
    <w:p w:rsidR="00D51B14" w:rsidRPr="00E95AE5" w:rsidRDefault="00D51B14" w:rsidP="00633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E5">
        <w:rPr>
          <w:rFonts w:ascii="Times New Roman" w:hAnsi="Times New Roman" w:cs="Times New Roman"/>
          <w:sz w:val="24"/>
          <w:szCs w:val="24"/>
        </w:rPr>
        <w:t xml:space="preserve">• При переходе водоема рюкзак должен висеть на одном плече, это позволит быстрее его </w:t>
      </w:r>
      <w:r w:rsidRPr="00E95AE5">
        <w:rPr>
          <w:rFonts w:ascii="Times New Roman" w:hAnsi="Times New Roman" w:cs="Times New Roman"/>
          <w:sz w:val="24"/>
          <w:szCs w:val="24"/>
        </w:rPr>
        <w:br/>
        <w:t xml:space="preserve">скинуть в случае, если вы провалитесь. </w:t>
      </w:r>
    </w:p>
    <w:p w:rsidR="00D51B14" w:rsidRPr="00E95AE5" w:rsidRDefault="00D51B14" w:rsidP="00633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E5">
        <w:rPr>
          <w:rFonts w:ascii="Times New Roman" w:hAnsi="Times New Roman" w:cs="Times New Roman"/>
          <w:sz w:val="24"/>
          <w:szCs w:val="24"/>
        </w:rPr>
        <w:t xml:space="preserve">• Прочность льда лучше проверять палкой или пешней, но, ни в коем случае ударом ноги, </w:t>
      </w:r>
      <w:r w:rsidRPr="00E95AE5">
        <w:rPr>
          <w:rFonts w:ascii="Times New Roman" w:hAnsi="Times New Roman" w:cs="Times New Roman"/>
          <w:sz w:val="24"/>
          <w:szCs w:val="24"/>
        </w:rPr>
        <w:br/>
        <w:t>так как этим можно спровоцировать пролом льда. Воздержитесь от перехода водоема в состоянии алкогольного опьянения, так как алкоголь притупляет реакцию и придает излишнюю самоуверенность.</w:t>
      </w:r>
    </w:p>
    <w:p w:rsidR="00D51B14" w:rsidRPr="00E95AE5" w:rsidRDefault="00D51B14" w:rsidP="00633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E5">
        <w:rPr>
          <w:rFonts w:ascii="Times New Roman" w:hAnsi="Times New Roman" w:cs="Times New Roman"/>
          <w:sz w:val="24"/>
          <w:szCs w:val="24"/>
        </w:rPr>
        <w:t xml:space="preserve">• Не сверлите слишком много лунок в одном месте. </w:t>
      </w:r>
    </w:p>
    <w:p w:rsidR="00D51B14" w:rsidRPr="00E95AE5" w:rsidRDefault="00D51B14" w:rsidP="00633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E5">
        <w:rPr>
          <w:rFonts w:ascii="Times New Roman" w:hAnsi="Times New Roman" w:cs="Times New Roman"/>
          <w:sz w:val="24"/>
          <w:szCs w:val="24"/>
        </w:rPr>
        <w:t xml:space="preserve">• Опасайтесь мест сброса технических вод, перекатов, ключей. </w:t>
      </w:r>
    </w:p>
    <w:p w:rsidR="00D51B14" w:rsidRPr="00E95AE5" w:rsidRDefault="00D51B14" w:rsidP="006332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1B14" w:rsidRPr="00E95AE5" w:rsidRDefault="00D51B14" w:rsidP="00E95AE5">
      <w:pPr>
        <w:pStyle w:val="p4"/>
        <w:spacing w:before="0" w:beforeAutospacing="0" w:after="0" w:afterAutospacing="0"/>
        <w:jc w:val="both"/>
        <w:rPr>
          <w:rStyle w:val="s1"/>
          <w:color w:val="000066"/>
        </w:rPr>
      </w:pPr>
      <w:r w:rsidRPr="00E95AE5">
        <w:rPr>
          <w:rStyle w:val="s1"/>
          <w:color w:val="000066"/>
        </w:rPr>
        <w:t>Однако каждый год многие люди пренебрегают мерами предосторожности и выходят на тонкий лед, тем самым подвергая свою жизнь смертельной опасности.</w:t>
      </w:r>
    </w:p>
    <w:p w:rsidR="00D51B14" w:rsidRPr="00E95AE5" w:rsidRDefault="00D51B14" w:rsidP="0063329C">
      <w:pPr>
        <w:pStyle w:val="p7"/>
        <w:spacing w:before="0" w:beforeAutospacing="0" w:after="0" w:afterAutospacing="0"/>
        <w:rPr>
          <w:rStyle w:val="s2"/>
          <w:b/>
          <w:bCs/>
          <w:color w:val="548DD4"/>
          <w:sz w:val="16"/>
          <w:szCs w:val="16"/>
          <w:u w:val="single"/>
        </w:rPr>
      </w:pPr>
    </w:p>
    <w:p w:rsidR="00D51B14" w:rsidRPr="00E95AE5" w:rsidRDefault="00D51B14" w:rsidP="0063329C">
      <w:pPr>
        <w:pStyle w:val="p7"/>
        <w:spacing w:before="0" w:beforeAutospacing="0" w:after="0" w:afterAutospacing="0"/>
        <w:rPr>
          <w:rStyle w:val="s2"/>
          <w:b/>
          <w:bCs/>
          <w:color w:val="548DD4"/>
          <w:u w:val="single"/>
        </w:rPr>
      </w:pPr>
      <w:r w:rsidRPr="00E95AE5">
        <w:rPr>
          <w:rStyle w:val="s2"/>
          <w:b/>
          <w:bCs/>
          <w:color w:val="548DD4"/>
          <w:u w:val="single"/>
        </w:rPr>
        <w:t>Это нужно знать:</w:t>
      </w:r>
    </w:p>
    <w:p w:rsidR="00D51B14" w:rsidRPr="00E95AE5" w:rsidRDefault="00D51B14" w:rsidP="0063329C">
      <w:pPr>
        <w:pStyle w:val="p7"/>
        <w:spacing w:before="0" w:beforeAutospacing="0" w:after="0" w:afterAutospacing="0"/>
        <w:rPr>
          <w:b/>
          <w:bCs/>
          <w:color w:val="548DD4"/>
          <w:sz w:val="16"/>
          <w:szCs w:val="16"/>
          <w:u w:val="single"/>
        </w:rPr>
      </w:pPr>
    </w:p>
    <w:p w:rsidR="00D51B14" w:rsidRPr="00E95AE5" w:rsidRDefault="00D51B14" w:rsidP="0063329C">
      <w:pPr>
        <w:pStyle w:val="p9"/>
        <w:spacing w:before="0" w:beforeAutospacing="0" w:after="0" w:afterAutospacing="0"/>
      </w:pPr>
      <w:r w:rsidRPr="00E95AE5">
        <w:rPr>
          <w:rStyle w:val="s3"/>
        </w:rPr>
        <w:sym w:font="Symbol" w:char="F0B7"/>
      </w:r>
      <w:r w:rsidRPr="00E95AE5">
        <w:rPr>
          <w:rStyle w:val="s3"/>
        </w:rPr>
        <w:t>​ </w:t>
      </w:r>
      <w:r w:rsidRPr="00E95AE5">
        <w:rPr>
          <w:rStyle w:val="s1"/>
        </w:rPr>
        <w:t>Безопасным для человека считается лед толщиною не менее 10 сантиметров в пресной воде и 15 сантиметров в соленой воде.</w:t>
      </w:r>
    </w:p>
    <w:p w:rsidR="00D51B14" w:rsidRPr="00E95AE5" w:rsidRDefault="00D51B14" w:rsidP="0063329C">
      <w:pPr>
        <w:pStyle w:val="p9"/>
        <w:spacing w:before="0" w:beforeAutospacing="0" w:after="0" w:afterAutospacing="0"/>
      </w:pPr>
      <w:r w:rsidRPr="00E95AE5">
        <w:rPr>
          <w:rStyle w:val="s3"/>
        </w:rPr>
        <w:sym w:font="Symbol" w:char="F0B7"/>
      </w:r>
      <w:r w:rsidRPr="00E95AE5">
        <w:rPr>
          <w:rStyle w:val="s3"/>
        </w:rPr>
        <w:t>​ </w:t>
      </w:r>
      <w:r w:rsidRPr="00E95AE5">
        <w:rPr>
          <w:rStyle w:val="s1"/>
        </w:rPr>
        <w:t>В устьях рек и притоках прочность льда ослаблена. Лед непрочен в местах быстрого течения, бьющих ключей и стоковых вод, а также в районах произростания водной растительности, вблизи деревьев, кустов, камыша.</w:t>
      </w:r>
    </w:p>
    <w:p w:rsidR="00D51B14" w:rsidRPr="00E95AE5" w:rsidRDefault="00D51B14" w:rsidP="0063329C">
      <w:pPr>
        <w:pStyle w:val="p9"/>
        <w:spacing w:before="0" w:beforeAutospacing="0" w:after="0" w:afterAutospacing="0"/>
      </w:pPr>
      <w:r w:rsidRPr="00E95AE5">
        <w:rPr>
          <w:rStyle w:val="s3"/>
        </w:rPr>
        <w:sym w:font="Symbol" w:char="F0B7"/>
      </w:r>
      <w:r w:rsidRPr="00E95AE5">
        <w:rPr>
          <w:rStyle w:val="s3"/>
        </w:rPr>
        <w:t>​ </w:t>
      </w:r>
      <w:r w:rsidRPr="00E95AE5">
        <w:rPr>
          <w:rStyle w:val="s1"/>
        </w:rPr>
        <w:t>Если температура воздуха выше 0 градусов держится более трех дней подряд, то прочность льда снижается на 25 %.</w:t>
      </w:r>
    </w:p>
    <w:p w:rsidR="00D51B14" w:rsidRPr="00E95AE5" w:rsidRDefault="00D51B14" w:rsidP="0063329C">
      <w:pPr>
        <w:pStyle w:val="p9"/>
        <w:spacing w:before="0" w:beforeAutospacing="0" w:after="0" w:afterAutospacing="0"/>
        <w:rPr>
          <w:rStyle w:val="s1"/>
        </w:rPr>
      </w:pPr>
      <w:r w:rsidRPr="00E95AE5">
        <w:rPr>
          <w:rStyle w:val="s3"/>
        </w:rPr>
        <w:sym w:font="Symbol" w:char="F0B7"/>
      </w:r>
      <w:r w:rsidRPr="00E95AE5">
        <w:rPr>
          <w:rStyle w:val="s3"/>
        </w:rPr>
        <w:t>​ </w:t>
      </w:r>
      <w:r w:rsidRPr="00E95AE5">
        <w:rPr>
          <w:rStyle w:val="s1"/>
        </w:rPr>
        <w:t>Прочность льда можно определить визуально: лед голубого цвета – прочный, белого – прочность</w:t>
      </w:r>
    </w:p>
    <w:p w:rsidR="00D51B14" w:rsidRPr="00E95AE5" w:rsidRDefault="00D51B14" w:rsidP="0063329C">
      <w:pPr>
        <w:pStyle w:val="p9"/>
        <w:spacing w:before="0" w:beforeAutospacing="0" w:after="0" w:afterAutospacing="0"/>
      </w:pPr>
      <w:r w:rsidRPr="00E95AE5">
        <w:rPr>
          <w:rStyle w:val="s1"/>
        </w:rPr>
        <w:t>его в 2 раза меньше, серый, матово-белый или с желтоватым оттенком лед ненадежен.</w:t>
      </w:r>
    </w:p>
    <w:p w:rsidR="00D51B14" w:rsidRPr="00E95AE5" w:rsidRDefault="00D51B14" w:rsidP="0063329C">
      <w:pPr>
        <w:pStyle w:val="p9"/>
        <w:spacing w:before="0" w:beforeAutospacing="0" w:after="0" w:afterAutospacing="0"/>
        <w:rPr>
          <w:rStyle w:val="s1"/>
        </w:rPr>
      </w:pPr>
      <w:r w:rsidRPr="00E95AE5">
        <w:rPr>
          <w:rStyle w:val="s3"/>
        </w:rPr>
        <w:sym w:font="Symbol" w:char="F0B7"/>
      </w:r>
      <w:r w:rsidRPr="00E95AE5">
        <w:rPr>
          <w:rStyle w:val="s3"/>
        </w:rPr>
        <w:t>​ </w:t>
      </w:r>
      <w:r w:rsidRPr="00E95AE5">
        <w:rPr>
          <w:rStyle w:val="s1"/>
        </w:rPr>
        <w:t>При переходе реки по льду, необходимо присматриваться к вешкам, указывающим дорогу, во избежание падения в прорубь, учитывая, что с понижением температуры в темное время суток, прорубь может затянуться молодым льдом и ее трудно заметить.</w:t>
      </w:r>
    </w:p>
    <w:p w:rsidR="00D51B14" w:rsidRPr="00E95AE5" w:rsidRDefault="00D51B14" w:rsidP="0063329C">
      <w:pPr>
        <w:pStyle w:val="p9"/>
        <w:spacing w:before="0" w:beforeAutospacing="0" w:after="0" w:afterAutospacing="0"/>
        <w:rPr>
          <w:sz w:val="16"/>
          <w:szCs w:val="16"/>
        </w:rPr>
      </w:pPr>
    </w:p>
    <w:p w:rsidR="00D51B14" w:rsidRPr="00E95AE5" w:rsidRDefault="00D51B14" w:rsidP="0063329C">
      <w:pPr>
        <w:pStyle w:val="p11"/>
        <w:spacing w:before="0" w:beforeAutospacing="0" w:after="0" w:afterAutospacing="0"/>
        <w:jc w:val="both"/>
        <w:rPr>
          <w:color w:val="000066"/>
        </w:rPr>
      </w:pPr>
      <w:r w:rsidRPr="00E95AE5">
        <w:rPr>
          <w:rStyle w:val="s4"/>
          <w:color w:val="000066"/>
          <w:u w:val="single"/>
        </w:rPr>
        <w:t>Внимание!</w:t>
      </w:r>
      <w:r w:rsidRPr="00E95AE5">
        <w:rPr>
          <w:rStyle w:val="s5"/>
          <w:color w:val="000066"/>
        </w:rPr>
        <w:t xml:space="preserve"> </w:t>
      </w:r>
      <w:r w:rsidRPr="00E95AE5">
        <w:rPr>
          <w:rStyle w:val="s4"/>
          <w:color w:val="000066"/>
        </w:rPr>
        <w:t>Каждому рыболову рекомендуется иметь с собой спасательное средство в виде шнура длиной 12 - 15 метров, на одном конце закреплен груз 400 - 500 граммов, на другом - изготовлена петля.</w:t>
      </w:r>
    </w:p>
    <w:p w:rsidR="00D51B14" w:rsidRPr="00E95AE5" w:rsidRDefault="00D51B14" w:rsidP="0063329C">
      <w:pPr>
        <w:pStyle w:val="p13"/>
        <w:spacing w:before="0" w:beforeAutospacing="0" w:after="0" w:afterAutospacing="0"/>
        <w:jc w:val="both"/>
        <w:rPr>
          <w:color w:val="000066"/>
        </w:rPr>
      </w:pPr>
      <w:r w:rsidRPr="00E95AE5">
        <w:rPr>
          <w:rStyle w:val="s1"/>
          <w:color w:val="000066"/>
        </w:rPr>
        <w:t>Если вы занимаетесь подледным ловом, то помните, что прорубь, сделанная вами во льду, может послужить причиной несчастья для других. Важно оградить проруби, лунки, майны и ставить предупредительные знаки. Более того, в целях личной безопасности, расстояние между лунками должно быть не менее 1,5 – 2-х метров.</w:t>
      </w:r>
    </w:p>
    <w:p w:rsidR="00D51B14" w:rsidRPr="00E95AE5" w:rsidRDefault="00D51B14" w:rsidP="0063329C">
      <w:pPr>
        <w:pStyle w:val="p13"/>
        <w:spacing w:before="0" w:beforeAutospacing="0" w:after="0" w:afterAutospacing="0"/>
        <w:jc w:val="both"/>
        <w:rPr>
          <w:color w:val="000066"/>
        </w:rPr>
      </w:pPr>
      <w:r w:rsidRPr="00E95AE5">
        <w:rPr>
          <w:rStyle w:val="s1"/>
          <w:color w:val="000066"/>
        </w:rPr>
        <w:t>Если вы не оградили прорубь, не поставили предупреждающий знак, другой человек, проходя в этом месте, может провалиться под лед. Вы станете виновниками этого несчастья.</w:t>
      </w:r>
    </w:p>
    <w:p w:rsidR="00D51B14" w:rsidRPr="00E95AE5" w:rsidRDefault="00D51B14" w:rsidP="0063329C">
      <w:pPr>
        <w:pStyle w:val="p18"/>
        <w:spacing w:before="0" w:beforeAutospacing="0" w:after="0" w:afterAutospacing="0"/>
        <w:rPr>
          <w:rStyle w:val="s2"/>
          <w:b/>
          <w:bCs/>
          <w:color w:val="548DD4"/>
          <w:sz w:val="16"/>
          <w:szCs w:val="16"/>
        </w:rPr>
      </w:pPr>
    </w:p>
    <w:p w:rsidR="00D51B14" w:rsidRPr="00E95AE5" w:rsidRDefault="00D51B14" w:rsidP="0063329C">
      <w:pPr>
        <w:pStyle w:val="p18"/>
        <w:spacing w:before="0" w:beforeAutospacing="0" w:after="0" w:afterAutospacing="0"/>
        <w:rPr>
          <w:b/>
          <w:bCs/>
          <w:color w:val="548DD4"/>
        </w:rPr>
      </w:pPr>
      <w:r w:rsidRPr="00E95AE5">
        <w:rPr>
          <w:rStyle w:val="s2"/>
          <w:b/>
          <w:bCs/>
          <w:color w:val="548DD4"/>
        </w:rPr>
        <w:t>Что делать, если вы провалились в холодную воду:</w:t>
      </w:r>
    </w:p>
    <w:p w:rsidR="00D51B14" w:rsidRPr="00E95AE5" w:rsidRDefault="00D51B14" w:rsidP="0063329C">
      <w:pPr>
        <w:pStyle w:val="p9"/>
        <w:spacing w:before="0" w:beforeAutospacing="0" w:after="0" w:afterAutospacing="0"/>
      </w:pPr>
      <w:r w:rsidRPr="00E95AE5">
        <w:rPr>
          <w:rStyle w:val="s3"/>
        </w:rPr>
        <w:sym w:font="Symbol" w:char="F0B7"/>
      </w:r>
      <w:r w:rsidRPr="00E95AE5">
        <w:rPr>
          <w:rStyle w:val="s3"/>
        </w:rPr>
        <w:t>​ </w:t>
      </w:r>
      <w:r w:rsidRPr="00E95AE5">
        <w:rPr>
          <w:rStyle w:val="s1"/>
        </w:rPr>
        <w:t>Позовите на помощь.</w:t>
      </w:r>
    </w:p>
    <w:p w:rsidR="00D51B14" w:rsidRPr="00E95AE5" w:rsidRDefault="00D51B14" w:rsidP="0063329C">
      <w:pPr>
        <w:pStyle w:val="p9"/>
        <w:spacing w:before="0" w:beforeAutospacing="0" w:after="0" w:afterAutospacing="0"/>
      </w:pPr>
      <w:r w:rsidRPr="00E95AE5">
        <w:rPr>
          <w:rStyle w:val="s3"/>
        </w:rPr>
        <w:sym w:font="Symbol" w:char="F0B7"/>
      </w:r>
      <w:r w:rsidRPr="00E95AE5">
        <w:rPr>
          <w:rStyle w:val="s3"/>
        </w:rPr>
        <w:t>​ </w:t>
      </w:r>
      <w:r w:rsidRPr="00E95AE5">
        <w:rPr>
          <w:rStyle w:val="s1"/>
        </w:rPr>
        <w:t>Не паникуйте, не делайте резких движений, стабилизируйте дыхание.</w:t>
      </w:r>
    </w:p>
    <w:p w:rsidR="00D51B14" w:rsidRPr="00E95AE5" w:rsidRDefault="00D51B14" w:rsidP="0063329C">
      <w:pPr>
        <w:pStyle w:val="p9"/>
        <w:spacing w:before="0" w:beforeAutospacing="0" w:after="0" w:afterAutospacing="0"/>
      </w:pPr>
      <w:r w:rsidRPr="00E95AE5">
        <w:rPr>
          <w:rStyle w:val="s3"/>
        </w:rPr>
        <w:sym w:font="Symbol" w:char="F0B7"/>
      </w:r>
      <w:r w:rsidRPr="00E95AE5">
        <w:rPr>
          <w:rStyle w:val="s3"/>
        </w:rPr>
        <w:t>​ </w:t>
      </w:r>
      <w:r w:rsidRPr="00E95AE5">
        <w:rPr>
          <w:rStyle w:val="s1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D51B14" w:rsidRPr="00E95AE5" w:rsidRDefault="00D51B14" w:rsidP="0063329C">
      <w:pPr>
        <w:pStyle w:val="p9"/>
        <w:spacing w:before="0" w:beforeAutospacing="0" w:after="0" w:afterAutospacing="0"/>
      </w:pPr>
      <w:r w:rsidRPr="00E95AE5">
        <w:rPr>
          <w:rStyle w:val="s3"/>
        </w:rPr>
        <w:sym w:font="Symbol" w:char="F0B7"/>
      </w:r>
      <w:r w:rsidRPr="00E95AE5">
        <w:rPr>
          <w:rStyle w:val="s3"/>
        </w:rPr>
        <w:t>​ </w:t>
      </w:r>
      <w:r w:rsidRPr="00E95AE5">
        <w:rPr>
          <w:rStyle w:val="s1"/>
        </w:rPr>
        <w:t xml:space="preserve">Попытайтесь осторожно налечь грудью на край льда и забросить одну, а потом и другую ноги на лед. </w:t>
      </w:r>
    </w:p>
    <w:p w:rsidR="00D51B14" w:rsidRPr="00E95AE5" w:rsidRDefault="00D51B14" w:rsidP="0063329C">
      <w:pPr>
        <w:pStyle w:val="p9"/>
        <w:spacing w:before="0" w:beforeAutospacing="0" w:after="0" w:afterAutospacing="0"/>
      </w:pPr>
      <w:r w:rsidRPr="00E95AE5">
        <w:rPr>
          <w:rStyle w:val="s3"/>
        </w:rPr>
        <w:sym w:font="Symbol" w:char="F0B7"/>
      </w:r>
      <w:r w:rsidRPr="00E95AE5">
        <w:rPr>
          <w:rStyle w:val="s3"/>
        </w:rPr>
        <w:t>​ </w:t>
      </w:r>
      <w:r w:rsidRPr="00E95AE5">
        <w:rPr>
          <w:rStyle w:val="s1"/>
        </w:rPr>
        <w:t>Если лед выдержал, перекатываясь, медленно ползите к берегу.</w:t>
      </w:r>
    </w:p>
    <w:p w:rsidR="00D51B14" w:rsidRPr="00E95AE5" w:rsidRDefault="00D51B14" w:rsidP="0063329C">
      <w:pPr>
        <w:pStyle w:val="p9"/>
        <w:spacing w:before="0" w:beforeAutospacing="0" w:after="0" w:afterAutospacing="0"/>
        <w:rPr>
          <w:rStyle w:val="s2"/>
        </w:rPr>
      </w:pPr>
      <w:r w:rsidRPr="00E95AE5">
        <w:rPr>
          <w:rStyle w:val="s3"/>
        </w:rPr>
        <w:sym w:font="Symbol" w:char="F0B7"/>
      </w:r>
      <w:r w:rsidRPr="00E95AE5">
        <w:rPr>
          <w:rStyle w:val="s3"/>
        </w:rPr>
        <w:t>​ </w:t>
      </w:r>
      <w:r w:rsidRPr="00E95AE5">
        <w:rPr>
          <w:rStyle w:val="s1"/>
        </w:rPr>
        <w:t>Ползите в ту сторону, откуда пришли, ведь лед здесь уже проверен на прочность.</w:t>
      </w:r>
      <w:r w:rsidRPr="00E95AE5">
        <w:rPr>
          <w:rStyle w:val="s2"/>
        </w:rPr>
        <w:t xml:space="preserve">  </w:t>
      </w:r>
    </w:p>
    <w:p w:rsidR="00D51B14" w:rsidRPr="00E95AE5" w:rsidRDefault="00D51B14" w:rsidP="0063329C">
      <w:pPr>
        <w:pStyle w:val="p19"/>
        <w:spacing w:before="0" w:beforeAutospacing="0" w:after="0" w:afterAutospacing="0"/>
        <w:jc w:val="both"/>
        <w:rPr>
          <w:rStyle w:val="s2"/>
          <w:color w:val="000066"/>
          <w:sz w:val="16"/>
          <w:szCs w:val="16"/>
        </w:rPr>
      </w:pPr>
    </w:p>
    <w:p w:rsidR="00D51B14" w:rsidRPr="00E95AE5" w:rsidRDefault="00D51B14" w:rsidP="0063329C">
      <w:pPr>
        <w:pStyle w:val="p19"/>
        <w:spacing w:before="0" w:beforeAutospacing="0" w:after="0" w:afterAutospacing="0"/>
        <w:jc w:val="both"/>
        <w:rPr>
          <w:rStyle w:val="s2"/>
          <w:b/>
          <w:bCs/>
          <w:color w:val="548DD4"/>
        </w:rPr>
      </w:pPr>
      <w:r w:rsidRPr="00E95AE5">
        <w:rPr>
          <w:rStyle w:val="s2"/>
          <w:b/>
          <w:bCs/>
          <w:color w:val="548DD4"/>
        </w:rPr>
        <w:t xml:space="preserve">Оказывая помощь пострадавшему, придерживайтесь следующих </w:t>
      </w:r>
      <w:r w:rsidRPr="00E95AE5">
        <w:rPr>
          <w:rStyle w:val="s2"/>
          <w:b/>
          <w:bCs/>
          <w:color w:val="548DD4"/>
          <w:u w:val="single"/>
        </w:rPr>
        <w:t>правил:</w:t>
      </w:r>
    </w:p>
    <w:p w:rsidR="00D51B14" w:rsidRPr="00E95AE5" w:rsidRDefault="00D51B14" w:rsidP="0063329C">
      <w:pPr>
        <w:pStyle w:val="p19"/>
        <w:spacing w:before="0" w:beforeAutospacing="0" w:after="0" w:afterAutospacing="0"/>
        <w:jc w:val="both"/>
        <w:rPr>
          <w:rStyle w:val="s1"/>
        </w:rPr>
      </w:pPr>
      <w:r w:rsidRPr="00E95AE5">
        <w:rPr>
          <w:rStyle w:val="s1"/>
        </w:rPr>
        <w:t xml:space="preserve">Спасая терпящих бедствие, действуйте обдуманно и осторожно! </w:t>
      </w:r>
    </w:p>
    <w:p w:rsidR="00D51B14" w:rsidRPr="00E95AE5" w:rsidRDefault="00D51B14" w:rsidP="00E95AE5">
      <w:pPr>
        <w:pStyle w:val="p19"/>
        <w:spacing w:before="0" w:beforeAutospacing="0" w:after="0" w:afterAutospacing="0"/>
        <w:jc w:val="both"/>
        <w:rPr>
          <w:rStyle w:val="s1"/>
        </w:rPr>
      </w:pPr>
      <w:r w:rsidRPr="00E95AE5">
        <w:rPr>
          <w:rStyle w:val="s1"/>
        </w:rPr>
        <w:t xml:space="preserve">К месту пролома во льду не подходите стоя, а приближайтесь ползком на животе, с расставленными в стороны руками и ногами, иначе рискуете провалиться сами под лед. </w:t>
      </w:r>
    </w:p>
    <w:p w:rsidR="00D51B14" w:rsidRPr="00E95AE5" w:rsidRDefault="00D51B14" w:rsidP="0063329C">
      <w:pPr>
        <w:pStyle w:val="p19"/>
        <w:spacing w:before="0" w:beforeAutospacing="0" w:after="0" w:afterAutospacing="0"/>
        <w:jc w:val="both"/>
        <w:rPr>
          <w:rStyle w:val="s1"/>
        </w:rPr>
      </w:pPr>
      <w:r w:rsidRPr="00E95AE5">
        <w:rPr>
          <w:rStyle w:val="s1"/>
        </w:rPr>
        <w:t xml:space="preserve">Если имеется подручный материал – доски, жерди, лестницы, то нужно ими воспользоваться, передвигаясь к пострадавшему лежа на этих предметах. </w:t>
      </w:r>
    </w:p>
    <w:p w:rsidR="00D51B14" w:rsidRPr="00E95AE5" w:rsidRDefault="00D51B14" w:rsidP="0063329C">
      <w:pPr>
        <w:pStyle w:val="p19"/>
        <w:spacing w:before="0" w:beforeAutospacing="0" w:after="0" w:afterAutospacing="0"/>
        <w:jc w:val="both"/>
        <w:rPr>
          <w:rStyle w:val="s1"/>
        </w:rPr>
      </w:pPr>
      <w:r w:rsidRPr="00E95AE5">
        <w:rPr>
          <w:rStyle w:val="s1"/>
        </w:rPr>
        <w:t xml:space="preserve">Пострадавшему с расстояния три-пять метров от края пролома или проруби подайте веревку, шест, ремень, шарф, лестницу. </w:t>
      </w:r>
    </w:p>
    <w:p w:rsidR="00D51B14" w:rsidRPr="00E95AE5" w:rsidRDefault="00D51B14" w:rsidP="0063329C">
      <w:pPr>
        <w:pStyle w:val="p19"/>
        <w:spacing w:before="0" w:beforeAutospacing="0" w:after="0" w:afterAutospacing="0"/>
        <w:jc w:val="both"/>
        <w:rPr>
          <w:rStyle w:val="s1"/>
        </w:rPr>
      </w:pPr>
      <w:r w:rsidRPr="00E95AE5">
        <w:rPr>
          <w:rStyle w:val="s1"/>
        </w:rPr>
        <w:t xml:space="preserve">Доставьте пострадавшего в теплое место. </w:t>
      </w:r>
    </w:p>
    <w:p w:rsidR="00D51B14" w:rsidRPr="00E95AE5" w:rsidRDefault="00D51B14" w:rsidP="0063329C">
      <w:pPr>
        <w:pStyle w:val="p19"/>
        <w:spacing w:before="0" w:beforeAutospacing="0" w:after="0" w:afterAutospacing="0"/>
        <w:jc w:val="both"/>
      </w:pPr>
      <w:r w:rsidRPr="00E95AE5">
        <w:rPr>
          <w:rStyle w:val="s1"/>
        </w:rPr>
        <w:t xml:space="preserve">Окажите ему </w:t>
      </w:r>
      <w:r w:rsidRPr="00E95AE5">
        <w:rPr>
          <w:rStyle w:val="s1"/>
          <w:u w:val="single"/>
        </w:rPr>
        <w:t>помощь</w:t>
      </w:r>
      <w:r w:rsidRPr="00E95AE5">
        <w:rPr>
          <w:rStyle w:val="s1"/>
        </w:rPr>
        <w:t xml:space="preserve">: снимите с него мокрую одежду, энергично разотрите тело (до покраснения кожи) смоченной в спирте или водке суконной варежкой (шарфом)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 </w:t>
      </w:r>
    </w:p>
    <w:p w:rsidR="00D51B14" w:rsidRPr="00E95AE5" w:rsidRDefault="00D51B14" w:rsidP="0063329C">
      <w:pPr>
        <w:pStyle w:val="p13"/>
        <w:spacing w:before="0" w:beforeAutospacing="0" w:after="0" w:afterAutospacing="0"/>
        <w:jc w:val="both"/>
        <w:rPr>
          <w:rStyle w:val="s1"/>
        </w:rPr>
      </w:pPr>
      <w:r w:rsidRPr="00E95AE5">
        <w:rPr>
          <w:rStyle w:val="s1"/>
        </w:rPr>
        <w:t xml:space="preserve">Как только пострадавший ухватиться за поданный вами предмет, ползком тяните его на берег или на крепкий лед. </w:t>
      </w:r>
    </w:p>
    <w:p w:rsidR="00D51B14" w:rsidRPr="00E95AE5" w:rsidRDefault="00D51B14" w:rsidP="0063329C">
      <w:pPr>
        <w:pStyle w:val="p13"/>
        <w:spacing w:before="0" w:beforeAutospacing="0" w:after="0" w:afterAutospacing="0"/>
        <w:jc w:val="both"/>
      </w:pPr>
      <w:r w:rsidRPr="00E95AE5">
        <w:rPr>
          <w:rStyle w:val="s1"/>
        </w:rPr>
        <w:t>Выбравшись на крепкий лед, двигайтесь лежа в ту сторону, откуда пришли, пока не выберетесь из опасного места.</w:t>
      </w:r>
    </w:p>
    <w:p w:rsidR="00D51B14" w:rsidRPr="00E95AE5" w:rsidRDefault="00D51B14" w:rsidP="0063329C">
      <w:pPr>
        <w:pStyle w:val="p13"/>
        <w:spacing w:before="0" w:beforeAutospacing="0" w:after="0" w:afterAutospacing="0"/>
        <w:jc w:val="both"/>
      </w:pPr>
      <w:r w:rsidRPr="00E95AE5">
        <w:rPr>
          <w:rStyle w:val="s1"/>
        </w:rPr>
        <w:t>Если ваш товарищ попал в беду, а вы самостоятельно не в состоянии оказать ему помощь, не приближайтесь к месту пролома. Не оставляя товарища одного, громко зовите на помощь.</w:t>
      </w:r>
    </w:p>
    <w:p w:rsidR="00D51B14" w:rsidRPr="00E95AE5" w:rsidRDefault="00D51B1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Рисунок 11" o:spid="_x0000_s1027" type="#_x0000_t75" alt="https://im0-tub-ru.yandex.net/i?id=4bff16765b9596aa2158352402d54b0f&amp;n=24" href="https://yandex.ru/images/search?cbir_id=&amp;text=%D0%BF%D0%B0%D0%BC%D1%8F%D1%82%D0%BA%D0%B0 %D1%80%D1%8B%D0%B1%D0%B0%D0%BA%D0%B0%D0%BC %D0%B2 %D0%B7%D0%B8%D0%BC%D0%BD%D0%B5-%D0%B2%D0%B5%D1%81%D0%B5%D0%BD%D0%BD%D0%B8%D0%B9 %D0%BF%D0%B5%D1%80%D0%B8%D0%BE%D0%B4 %D1%84%D0%BE%D1%82%D0%BE&amp;url=http://rybalka-v-rossii.ru/uploads/posts/2014-12/1419340073_17.jpg&amp;img_url=http://09.img.avito.st/100x75/104069209.jpg&amp;rpt=imageli" style="position:absolute;margin-left:151.05pt;margin-top:18.3pt;width:174.75pt;height:131.3pt;z-index:-251657216;visibility:visible" wrapcoords="-93 0 -93 21477 21600 21477 21600 0 -93 0" o:button="t">
            <v:fill o:detectmouseclick="t"/>
            <v:imagedata r:id="rId5" o:title=""/>
            <w10:wrap type="tight"/>
          </v:shape>
        </w:pict>
      </w:r>
      <w:r w:rsidRPr="00E95AE5">
        <w:rPr>
          <w:rFonts w:ascii="Times New Roman" w:hAnsi="Times New Roman" w:cs="Times New Roman"/>
          <w:sz w:val="24"/>
          <w:szCs w:val="24"/>
        </w:rPr>
        <w:t>Счастливой рыбалки.</w:t>
      </w:r>
    </w:p>
    <w:p w:rsidR="00D51B14" w:rsidRPr="00E95AE5" w:rsidRDefault="00D51B14">
      <w:pPr>
        <w:rPr>
          <w:rFonts w:ascii="Times New Roman" w:hAnsi="Times New Roman" w:cs="Times New Roman"/>
          <w:sz w:val="24"/>
          <w:szCs w:val="24"/>
        </w:rPr>
      </w:pPr>
    </w:p>
    <w:p w:rsidR="00D51B14" w:rsidRDefault="00D51B14"/>
    <w:p w:rsidR="00D51B14" w:rsidRDefault="00D51B14"/>
    <w:p w:rsidR="00D51B14" w:rsidRDefault="00D51B14"/>
    <w:p w:rsidR="00D51B14" w:rsidRDefault="00D51B14"/>
    <w:p w:rsidR="00D51B14" w:rsidRDefault="00D51B14"/>
    <w:p w:rsidR="00D51B14" w:rsidRPr="005D0F9A" w:rsidRDefault="00D51B14" w:rsidP="005D0F9A">
      <w:pPr>
        <w:pStyle w:val="p5"/>
        <w:spacing w:before="0" w:beforeAutospacing="0" w:after="0" w:afterAutospacing="0"/>
        <w:jc w:val="center"/>
        <w:rPr>
          <w:rStyle w:val="s1"/>
          <w:b/>
          <w:bCs/>
          <w:color w:val="000066"/>
        </w:rPr>
      </w:pPr>
      <w:r w:rsidRPr="005D0F9A">
        <w:rPr>
          <w:rStyle w:val="s1"/>
          <w:b/>
          <w:bCs/>
          <w:color w:val="000066"/>
        </w:rPr>
        <w:t>Уважаемые рыбаки!</w:t>
      </w:r>
    </w:p>
    <w:p w:rsidR="00D51B14" w:rsidRPr="005D0F9A" w:rsidRDefault="00D51B14" w:rsidP="005D0F9A">
      <w:pPr>
        <w:pStyle w:val="p5"/>
        <w:spacing w:before="0" w:beforeAutospacing="0" w:after="0" w:afterAutospacing="0"/>
        <w:jc w:val="center"/>
      </w:pPr>
      <w:r w:rsidRPr="005D0F9A">
        <w:rPr>
          <w:rStyle w:val="s1"/>
          <w:b/>
          <w:bCs/>
          <w:color w:val="000066"/>
        </w:rPr>
        <w:t>Помните, ваша безопасность в ваших руках!</w:t>
      </w:r>
    </w:p>
    <w:p w:rsidR="00D51B14" w:rsidRPr="005D0F9A" w:rsidRDefault="00D51B14" w:rsidP="005D0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B14" w:rsidRPr="005D0F9A" w:rsidRDefault="00D51B14" w:rsidP="005D0F9A">
      <w:pPr>
        <w:spacing w:after="0" w:line="240" w:lineRule="auto"/>
        <w:ind w:right="-6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1B14" w:rsidRPr="005D0F9A" w:rsidRDefault="00D51B14" w:rsidP="005D0F9A">
      <w:pPr>
        <w:spacing w:after="0" w:line="240" w:lineRule="auto"/>
        <w:ind w:right="-666"/>
        <w:jc w:val="center"/>
        <w:rPr>
          <w:rFonts w:ascii="Times New Roman" w:hAnsi="Times New Roman" w:cs="Times New Roman"/>
          <w:sz w:val="24"/>
          <w:szCs w:val="24"/>
        </w:rPr>
      </w:pPr>
      <w:r w:rsidRPr="005D0F9A">
        <w:rPr>
          <w:rFonts w:ascii="Times New Roman" w:hAnsi="Times New Roman" w:cs="Times New Roman"/>
          <w:b/>
          <w:bCs/>
          <w:color w:val="C00000"/>
          <w:sz w:val="24"/>
          <w:szCs w:val="24"/>
        </w:rPr>
        <w:t>01 – ЕДИНАЯ СЛУЖБА СПАСЕНИЯ</w:t>
      </w:r>
    </w:p>
    <w:p w:rsidR="00D51B14" w:rsidRPr="005D0F9A" w:rsidRDefault="00D51B14" w:rsidP="005D0F9A">
      <w:pPr>
        <w:spacing w:after="0" w:line="240" w:lineRule="auto"/>
        <w:ind w:right="-666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color w:val="FF0000"/>
          <w:sz w:val="24"/>
          <w:szCs w:val="24"/>
        </w:rPr>
        <w:t xml:space="preserve">                                                                          </w:t>
      </w:r>
      <w:bookmarkStart w:id="0" w:name="_GoBack"/>
      <w:bookmarkEnd w:id="0"/>
      <w:r w:rsidRPr="005D0F9A">
        <w:rPr>
          <w:rFonts w:ascii="Times New Roman" w:hAnsi="Times New Roman" w:cs="Times New Roman"/>
          <w:b/>
          <w:bCs/>
          <w:smallCaps/>
          <w:color w:val="FF0000"/>
          <w:sz w:val="24"/>
          <w:szCs w:val="24"/>
        </w:rPr>
        <w:t>112</w:t>
      </w:r>
      <w:r w:rsidRPr="005D0F9A">
        <w:rPr>
          <w:rFonts w:ascii="Times New Roman" w:hAnsi="Times New Roman" w:cs="Times New Roman"/>
          <w:sz w:val="24"/>
          <w:szCs w:val="24"/>
        </w:rPr>
        <w:t xml:space="preserve"> - по сотовому телефону</w:t>
      </w:r>
    </w:p>
    <w:p w:rsidR="00D51B14" w:rsidRDefault="00D51B14">
      <w:r w:rsidRPr="00C436D3"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pict>
          <v:shape id="Рисунок 13" o:spid="_x0000_i1025" type="#_x0000_t75" alt="http://www.36.mchs.gov.ru/upload/site16/iblock/4b4/4b47f5e620b2962ea7a6aacf8858405e-400xx400.jpg" style="width:300pt;height:300pt;visibility:visible">
            <v:imagedata r:id="rId6" o:title=""/>
          </v:shape>
        </w:pict>
      </w:r>
      <w:r w:rsidRPr="00C436D3"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pict>
          <v:shape id="Рисунок 9" o:spid="_x0000_i1026" type="#_x0000_t75" alt="http://rybalka-v-rossii.ru/uploads/posts/2014-12/1419340073_17.jpg" style="width:462pt;height:345.75pt;visibility:visible">
            <v:imagedata r:id="rId7" o:title=""/>
          </v:shape>
        </w:pict>
      </w:r>
    </w:p>
    <w:sectPr w:rsidR="00D51B14" w:rsidSect="0063329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3C2"/>
    <w:rsid w:val="000A447E"/>
    <w:rsid w:val="001025A9"/>
    <w:rsid w:val="001B143B"/>
    <w:rsid w:val="003A28BA"/>
    <w:rsid w:val="004C2C57"/>
    <w:rsid w:val="004D40A2"/>
    <w:rsid w:val="005D0F9A"/>
    <w:rsid w:val="0063329C"/>
    <w:rsid w:val="007C5920"/>
    <w:rsid w:val="00997875"/>
    <w:rsid w:val="009F08CB"/>
    <w:rsid w:val="00AC05D7"/>
    <w:rsid w:val="00C121C9"/>
    <w:rsid w:val="00C436D3"/>
    <w:rsid w:val="00D51B14"/>
    <w:rsid w:val="00E95AE5"/>
    <w:rsid w:val="00F3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8B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AC0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AC05D7"/>
  </w:style>
  <w:style w:type="paragraph" w:customStyle="1" w:styleId="p2">
    <w:name w:val="p2"/>
    <w:basedOn w:val="Normal"/>
    <w:uiPriority w:val="99"/>
    <w:rsid w:val="00AC0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Normal"/>
    <w:uiPriority w:val="99"/>
    <w:rsid w:val="00AC0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Normal"/>
    <w:uiPriority w:val="99"/>
    <w:rsid w:val="00AC0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Normal"/>
    <w:uiPriority w:val="99"/>
    <w:rsid w:val="00AC0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DefaultParagraphFont"/>
    <w:uiPriority w:val="99"/>
    <w:rsid w:val="00AC05D7"/>
  </w:style>
  <w:style w:type="paragraph" w:customStyle="1" w:styleId="p9">
    <w:name w:val="p9"/>
    <w:basedOn w:val="Normal"/>
    <w:uiPriority w:val="99"/>
    <w:rsid w:val="00AC0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DefaultParagraphFont"/>
    <w:uiPriority w:val="99"/>
    <w:rsid w:val="00AC05D7"/>
  </w:style>
  <w:style w:type="paragraph" w:customStyle="1" w:styleId="p11">
    <w:name w:val="p11"/>
    <w:basedOn w:val="Normal"/>
    <w:uiPriority w:val="99"/>
    <w:rsid w:val="00AC0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DefaultParagraphFont"/>
    <w:uiPriority w:val="99"/>
    <w:rsid w:val="00AC05D7"/>
  </w:style>
  <w:style w:type="character" w:customStyle="1" w:styleId="s5">
    <w:name w:val="s5"/>
    <w:basedOn w:val="DefaultParagraphFont"/>
    <w:uiPriority w:val="99"/>
    <w:rsid w:val="00AC05D7"/>
  </w:style>
  <w:style w:type="paragraph" w:customStyle="1" w:styleId="p13">
    <w:name w:val="p13"/>
    <w:basedOn w:val="Normal"/>
    <w:uiPriority w:val="99"/>
    <w:rsid w:val="00AC0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Normal"/>
    <w:uiPriority w:val="99"/>
    <w:rsid w:val="00AC0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Normal"/>
    <w:uiPriority w:val="99"/>
    <w:rsid w:val="00AC0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DefaultParagraphFont"/>
    <w:uiPriority w:val="99"/>
    <w:rsid w:val="00AC05D7"/>
  </w:style>
  <w:style w:type="paragraph" w:customStyle="1" w:styleId="p18">
    <w:name w:val="p18"/>
    <w:basedOn w:val="Normal"/>
    <w:uiPriority w:val="99"/>
    <w:rsid w:val="00AC0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Normal"/>
    <w:uiPriority w:val="99"/>
    <w:rsid w:val="00AC0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A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4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320</TotalTime>
  <Pages>3</Pages>
  <Words>806</Words>
  <Characters>4595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Ползователь №14</dc:creator>
  <cp:keywords/>
  <dc:description/>
  <cp:lastModifiedBy>111</cp:lastModifiedBy>
  <cp:revision>6</cp:revision>
  <dcterms:created xsi:type="dcterms:W3CDTF">2015-11-23T07:09:00Z</dcterms:created>
  <dcterms:modified xsi:type="dcterms:W3CDTF">2015-12-03T04:37:00Z</dcterms:modified>
</cp:coreProperties>
</file>