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1" w:rsidRDefault="00C42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1E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bogatovsky герб" style="width:54.6pt;height:65.4pt;visibility:visible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1" w:rsidRDefault="00C42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21" w:rsidRDefault="00C42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42B21" w:rsidRDefault="00C42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42B21" w:rsidRDefault="00C42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42B21" w:rsidRDefault="00C42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42B21" w:rsidRDefault="00C42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21" w:rsidRDefault="00C42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42B21" w:rsidRDefault="00C42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21" w:rsidRPr="000A7BB9" w:rsidRDefault="00C42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BB9">
        <w:rPr>
          <w:rFonts w:ascii="Times New Roman" w:hAnsi="Times New Roman" w:cs="Times New Roman"/>
          <w:color w:val="000000"/>
          <w:sz w:val="28"/>
          <w:szCs w:val="28"/>
        </w:rPr>
        <w:t>от 22.06.2017 г. N 491</w:t>
      </w:r>
    </w:p>
    <w:p w:rsidR="00C42B21" w:rsidRPr="00F61AE5" w:rsidRDefault="00C42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42B21" w:rsidRPr="00F61AE5" w:rsidRDefault="00C42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C42B21" w:rsidRPr="00F61AE5" w:rsidRDefault="00C42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B21" w:rsidRPr="00F61AE5" w:rsidRDefault="00C42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  <w:t>Рассмотрев заявление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61A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F61AE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F61AE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1A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sz w:val="26"/>
          <w:szCs w:val="26"/>
        </w:rPr>
        <w:t xml:space="preserve">входящий номер </w:t>
      </w:r>
      <w:r>
        <w:rPr>
          <w:rFonts w:ascii="Times New Roman" w:hAnsi="Times New Roman" w:cs="Times New Roman"/>
          <w:sz w:val="26"/>
          <w:szCs w:val="26"/>
        </w:rPr>
        <w:t>1365</w:t>
      </w:r>
      <w:r w:rsidRPr="00F61A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>
        <w:rPr>
          <w:rFonts w:ascii="Times New Roman" w:hAnsi="Times New Roman" w:cs="Times New Roman"/>
          <w:sz w:val="26"/>
          <w:szCs w:val="26"/>
        </w:rPr>
        <w:t>, директора А.Ю.Тайдакова ООО «Регион-нефть», действующего на основании устава</w:t>
      </w:r>
      <w:r w:rsidRPr="00F61AE5">
        <w:rPr>
          <w:rFonts w:ascii="Times New Roman" w:hAnsi="Times New Roman" w:cs="Times New Roman"/>
          <w:sz w:val="26"/>
          <w:szCs w:val="26"/>
        </w:rPr>
        <w:t xml:space="preserve">,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61AE5">
        <w:rPr>
          <w:rFonts w:ascii="Times New Roman" w:hAnsi="Times New Roman" w:cs="Times New Roman"/>
          <w:sz w:val="26"/>
          <w:szCs w:val="26"/>
        </w:rPr>
        <w:t xml:space="preserve"> пункта 1 статьи 39.33</w:t>
      </w:r>
      <w:r>
        <w:rPr>
          <w:rFonts w:ascii="Times New Roman" w:hAnsi="Times New Roman" w:cs="Times New Roman"/>
          <w:sz w:val="26"/>
          <w:szCs w:val="26"/>
        </w:rPr>
        <w:t>, пунктом 3 статьи 39.36</w:t>
      </w:r>
      <w:r w:rsidRPr="00F61AE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пунктом 10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установлении сервитутов, утвержденного Постановлением Правительства РФ от 03.12.2014г. № 1300, </w:t>
      </w:r>
      <w:r w:rsidRPr="00F61AE5">
        <w:rPr>
          <w:rFonts w:ascii="Times New Roman" w:hAnsi="Times New Roman" w:cs="Times New Roman"/>
          <w:sz w:val="26"/>
          <w:szCs w:val="26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Богатовский</w:t>
      </w:r>
      <w:r w:rsidRPr="00F61AE5">
        <w:rPr>
          <w:rFonts w:ascii="Times New Roman" w:hAnsi="Times New Roman" w:cs="Times New Roman"/>
          <w:sz w:val="26"/>
          <w:szCs w:val="26"/>
        </w:rPr>
        <w:t xml:space="preserve"> Самарской области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61AE5">
        <w:rPr>
          <w:rFonts w:ascii="Times New Roman" w:hAnsi="Times New Roman" w:cs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C42B21" w:rsidRPr="00F61AE5" w:rsidRDefault="00C42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Выдать </w:t>
      </w:r>
      <w:r>
        <w:rPr>
          <w:rFonts w:ascii="Times New Roman" w:hAnsi="Times New Roman" w:cs="Times New Roman"/>
          <w:sz w:val="26"/>
          <w:szCs w:val="26"/>
        </w:rPr>
        <w:t>ООО «Регион-нефть»</w:t>
      </w:r>
      <w:r w:rsidRPr="00F61AE5">
        <w:rPr>
          <w:rFonts w:ascii="Times New Roman" w:hAnsi="Times New Roman" w:cs="Times New Roman"/>
          <w:sz w:val="26"/>
          <w:szCs w:val="26"/>
        </w:rPr>
        <w:t>, имеющему место нахождения: Российская Федерация, 44</w:t>
      </w:r>
      <w:r>
        <w:rPr>
          <w:rFonts w:ascii="Times New Roman" w:hAnsi="Times New Roman" w:cs="Times New Roman"/>
          <w:sz w:val="26"/>
          <w:szCs w:val="26"/>
        </w:rPr>
        <w:t>6001</w:t>
      </w:r>
      <w:r w:rsidRPr="00F61AE5">
        <w:rPr>
          <w:rFonts w:ascii="Times New Roman" w:hAnsi="Times New Roman" w:cs="Times New Roman"/>
          <w:sz w:val="26"/>
          <w:szCs w:val="26"/>
        </w:rPr>
        <w:t>, Самар</w:t>
      </w:r>
      <w:r>
        <w:rPr>
          <w:rFonts w:ascii="Times New Roman" w:hAnsi="Times New Roman" w:cs="Times New Roman"/>
          <w:sz w:val="26"/>
          <w:szCs w:val="26"/>
        </w:rPr>
        <w:t>ская область, г.Сызрань, ул.Сведлова, д.3</w:t>
      </w:r>
      <w:r w:rsidRPr="00F61AE5">
        <w:rPr>
          <w:rFonts w:ascii="Times New Roman" w:hAnsi="Times New Roman" w:cs="Times New Roman"/>
          <w:sz w:val="26"/>
          <w:szCs w:val="26"/>
        </w:rPr>
        <w:t xml:space="preserve"> ОГРН 10</w:t>
      </w:r>
      <w:r>
        <w:rPr>
          <w:rFonts w:ascii="Times New Roman" w:hAnsi="Times New Roman" w:cs="Times New Roman"/>
          <w:sz w:val="26"/>
          <w:szCs w:val="26"/>
        </w:rPr>
        <w:t>56325044038</w:t>
      </w:r>
      <w:r w:rsidRPr="00F61AE5">
        <w:rPr>
          <w:rFonts w:ascii="Times New Roman" w:hAnsi="Times New Roman" w:cs="Times New Roman"/>
          <w:sz w:val="26"/>
          <w:szCs w:val="26"/>
        </w:rPr>
        <w:t xml:space="preserve">, ИНН </w:t>
      </w:r>
      <w:r w:rsidRPr="007B517D">
        <w:rPr>
          <w:rFonts w:ascii="Times New Roman" w:hAnsi="Times New Roman" w:cs="Times New Roman"/>
          <w:color w:val="000000"/>
          <w:sz w:val="26"/>
          <w:szCs w:val="26"/>
        </w:rPr>
        <w:t>6325037163,</w:t>
      </w:r>
      <w:r w:rsidRPr="00F61AE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</w:p>
    <w:p w:rsidR="00C42B21" w:rsidRPr="00F61AE5" w:rsidRDefault="00C42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42B21" w:rsidRPr="00F61AE5" w:rsidRDefault="00C42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C42B21" w:rsidRPr="00F61AE5" w:rsidRDefault="00C42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 результатам рассмотрения которого принято настоящее постановление. </w:t>
      </w:r>
    </w:p>
    <w:p w:rsidR="00C42B21" w:rsidRPr="00F61AE5" w:rsidRDefault="00C42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4.</w:t>
      </w:r>
      <w:r w:rsidRPr="00F61AE5">
        <w:rPr>
          <w:rFonts w:ascii="Times New Roman" w:hAnsi="Times New Roman" w:cs="Times New Roman"/>
          <w:sz w:val="26"/>
          <w:szCs w:val="26"/>
        </w:rPr>
        <w:tab/>
        <w:t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Богатовский в течение трех дней со дня издания.</w:t>
      </w:r>
    </w:p>
    <w:p w:rsidR="00C42B21" w:rsidRPr="00F61AE5" w:rsidRDefault="00C42B2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5. </w:t>
      </w:r>
      <w:r w:rsidRPr="00F61AE5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даты подписания.</w:t>
      </w:r>
    </w:p>
    <w:p w:rsidR="00C42B21" w:rsidRPr="00F61AE5" w:rsidRDefault="00C42B21" w:rsidP="00806B21">
      <w:pPr>
        <w:pStyle w:val="BodyText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C42B21" w:rsidRPr="00F61AE5" w:rsidRDefault="00C42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C42B21" w:rsidRPr="00F61AE5" w:rsidRDefault="00C42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C42B21" w:rsidRPr="00F61AE5" w:rsidRDefault="00C42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Богатовский </w:t>
      </w:r>
    </w:p>
    <w:p w:rsidR="00C42B21" w:rsidRPr="00F61AE5" w:rsidRDefault="00C42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C42B21" w:rsidRDefault="00C42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B21" w:rsidRPr="00F61AE5" w:rsidRDefault="00C42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2-27-40</w:t>
      </w:r>
    </w:p>
    <w:p w:rsidR="00C42B21" w:rsidRPr="008E6676" w:rsidRDefault="00C42B21" w:rsidP="008A4D5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667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муниципального 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 xml:space="preserve">района Богатовский Самарской области 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>«О выдаче разрешения на использование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>земель или земельного участка, государственная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>без предоставления земельного участка</w:t>
      </w:r>
    </w:p>
    <w:p w:rsidR="00C42B21" w:rsidRPr="008E6676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676">
        <w:rPr>
          <w:rFonts w:ascii="Times New Roman" w:hAnsi="Times New Roman" w:cs="Times New Roman"/>
          <w:sz w:val="20"/>
          <w:szCs w:val="20"/>
        </w:rPr>
        <w:t xml:space="preserve"> и установления сервитута» </w:t>
      </w:r>
    </w:p>
    <w:p w:rsidR="00C42B21" w:rsidRDefault="00C42B21" w:rsidP="00806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676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22</w:t>
      </w:r>
      <w:r w:rsidRPr="000A7BB9">
        <w:rPr>
          <w:rFonts w:ascii="Times New Roman" w:hAnsi="Times New Roman" w:cs="Times New Roman"/>
          <w:color w:val="000000"/>
          <w:sz w:val="20"/>
          <w:szCs w:val="20"/>
        </w:rPr>
        <w:t>.06.2017г. №491</w:t>
      </w:r>
    </w:p>
    <w:p w:rsidR="00C42B21" w:rsidRDefault="00C42B21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C42B21" w:rsidRPr="003C624A" w:rsidRDefault="00C42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Кому:</w:t>
      </w:r>
      <w:r>
        <w:rPr>
          <w:sz w:val="26"/>
          <w:szCs w:val="26"/>
          <w:u w:val="single"/>
        </w:rPr>
        <w:t xml:space="preserve"> </w:t>
      </w:r>
      <w:r w:rsidRPr="003C624A">
        <w:rPr>
          <w:sz w:val="26"/>
          <w:szCs w:val="26"/>
          <w:u w:val="single"/>
        </w:rPr>
        <w:t>ООО «Регион-нефть»</w:t>
      </w:r>
    </w:p>
    <w:p w:rsidR="00C42B21" w:rsidRPr="006F3E0A" w:rsidRDefault="00C42B21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4430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C42B21" w:rsidRDefault="00C42B21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 xml:space="preserve">г.Самара, </w:t>
      </w:r>
      <w:r>
        <w:rPr>
          <w:rFonts w:ascii="Times New Roman" w:hAnsi="Times New Roman" w:cs="Times New Roman"/>
          <w:sz w:val="26"/>
          <w:szCs w:val="26"/>
          <w:u w:val="single"/>
        </w:rPr>
        <w:t>ул.Чапаевская,</w:t>
      </w:r>
    </w:p>
    <w:p w:rsidR="00C42B21" w:rsidRPr="006F3E0A" w:rsidRDefault="00C42B21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д.203, </w:t>
      </w:r>
      <w:r w:rsidRPr="008F34E0">
        <w:rPr>
          <w:rFonts w:ascii="Times New Roman" w:hAnsi="Times New Roman" w:cs="Times New Roman"/>
          <w:sz w:val="26"/>
          <w:szCs w:val="26"/>
        </w:rPr>
        <w:t>__________</w:t>
      </w:r>
    </w:p>
    <w:p w:rsidR="00C42B21" w:rsidRPr="00F61AE5" w:rsidRDefault="00C42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C42B21" w:rsidRPr="00F61AE5" w:rsidRDefault="00C42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C42B21" w:rsidRPr="00F61AE5" w:rsidRDefault="00C42B21" w:rsidP="00F61AE5">
      <w:pPr>
        <w:pStyle w:val="ConsPlusNonformat"/>
        <w:jc w:val="right"/>
        <w:rPr>
          <w:i/>
          <w:iCs/>
          <w:sz w:val="16"/>
          <w:szCs w:val="16"/>
        </w:rPr>
      </w:pPr>
      <w:r w:rsidRPr="00F61AE5">
        <w:rPr>
          <w:i/>
          <w:iCs/>
          <w:sz w:val="16"/>
          <w:szCs w:val="16"/>
        </w:rPr>
        <w:t>(для юридических лиц)</w:t>
      </w:r>
    </w:p>
    <w:p w:rsidR="00C42B21" w:rsidRDefault="00C42B21" w:rsidP="00806B21">
      <w:pPr>
        <w:rPr>
          <w:rFonts w:ascii="Times New Roman" w:hAnsi="Times New Roman" w:cs="Times New Roman"/>
          <w:sz w:val="28"/>
          <w:szCs w:val="28"/>
        </w:rPr>
      </w:pPr>
    </w:p>
    <w:p w:rsidR="00C42B21" w:rsidRPr="002C01E5" w:rsidRDefault="00C42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C42B21" w:rsidRPr="002C01E5" w:rsidRDefault="00C42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C42B21" w:rsidRPr="002C01E5" w:rsidRDefault="00C42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B21" w:rsidRPr="002C01E5" w:rsidRDefault="00C42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№ 63-13-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C01E5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C42B21" w:rsidRPr="002C01E5" w:rsidRDefault="00C42B21" w:rsidP="008E66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1E5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Богатовский Самарской области,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2C01E5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 в творительном падеже</w:t>
      </w:r>
      <w:r w:rsidRPr="002C01E5">
        <w:rPr>
          <w:rFonts w:ascii="Times New Roman" w:hAnsi="Times New Roman" w:cs="Times New Roman"/>
          <w:sz w:val="16"/>
          <w:szCs w:val="16"/>
        </w:rPr>
        <w:t>)</w:t>
      </w:r>
    </w:p>
    <w:p w:rsidR="00C42B21" w:rsidRPr="002C01E5" w:rsidRDefault="00C42B21" w:rsidP="008E6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01E5">
        <w:rPr>
          <w:rFonts w:ascii="Times New Roman" w:hAnsi="Times New Roman" w:cs="Times New Roman"/>
          <w:sz w:val="26"/>
          <w:szCs w:val="26"/>
        </w:rPr>
        <w:t>руководствуясь статьями 39.33</w:t>
      </w:r>
      <w:r>
        <w:rPr>
          <w:rFonts w:ascii="Times New Roman" w:hAnsi="Times New Roman" w:cs="Times New Roman"/>
          <w:sz w:val="26"/>
          <w:szCs w:val="26"/>
        </w:rPr>
        <w:t>-39.35</w:t>
      </w:r>
      <w:r w:rsidRPr="002C01E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01E5">
        <w:rPr>
          <w:rFonts w:ascii="Times New Roman" w:hAnsi="Times New Roman" w:cs="Times New Roman"/>
          <w:sz w:val="26"/>
          <w:szCs w:val="26"/>
        </w:rPr>
        <w:t>земельный участок, имеющий 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  <w:r w:rsidRPr="002C01E5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 w:cs="Times New Roman"/>
          <w:sz w:val="26"/>
          <w:szCs w:val="26"/>
        </w:rPr>
        <w:t xml:space="preserve">,                                           </w:t>
      </w:r>
      <w:r w:rsidRPr="002C01E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C01E5">
        <w:rPr>
          <w:rFonts w:ascii="Times New Roman" w:hAnsi="Times New Roman" w:cs="Times New Roman"/>
          <w:i/>
          <w:iCs/>
          <w:sz w:val="16"/>
          <w:szCs w:val="16"/>
        </w:rPr>
        <w:t>(в случае если разрешается использование всего земельного участка)</w:t>
      </w:r>
    </w:p>
    <w:p w:rsidR="00C42B21" w:rsidRPr="002C01E5" w:rsidRDefault="00C42B21" w:rsidP="008E6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C42B21" w:rsidRPr="002C01E5" w:rsidRDefault="00C42B21" w:rsidP="008E66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1E5">
        <w:rPr>
          <w:rFonts w:ascii="Times New Roman" w:hAnsi="Times New Roman" w:cs="Times New Roman"/>
          <w:i/>
          <w:iCs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3708" w:type="dxa"/>
        <w:tblInd w:w="-106" w:type="dxa"/>
        <w:tblLook w:val="00A0"/>
      </w:tblPr>
      <w:tblGrid>
        <w:gridCol w:w="468"/>
        <w:gridCol w:w="1620"/>
        <w:gridCol w:w="1620"/>
      </w:tblGrid>
      <w:tr w:rsidR="00C42B21" w:rsidRPr="008E35CE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Y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5886269.90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252112.12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5886249.09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252120.90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5886249.48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252120.49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5886267.05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252106.73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5886341.29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252060.71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5886348.64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252057.21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5886470.83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252005.68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5886344.17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252065.98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5886270.49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252111.66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5886188.51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252124.75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5886195.57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252127.40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5886218.43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252133.83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5886209.56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252137.57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5886193.70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252133.10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5886180.47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252128.14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</w:tr>
    </w:tbl>
    <w:p w:rsidR="00C42B21" w:rsidRDefault="00C42B21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B21" w:rsidRPr="00380E26" w:rsidRDefault="00C42B21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>
        <w:rPr>
          <w:rFonts w:ascii="Times New Roman" w:hAnsi="Times New Roman" w:cs="Times New Roman"/>
          <w:sz w:val="26"/>
          <w:szCs w:val="26"/>
        </w:rPr>
        <w:t>1225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42B21" w:rsidRPr="002417C1" w:rsidRDefault="00C42B21" w:rsidP="00C339B2">
      <w:pPr>
        <w:pStyle w:val="ConsPlusNormal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tbl>
      <w:tblPr>
        <w:tblW w:w="3708" w:type="dxa"/>
        <w:tblInd w:w="-106" w:type="dxa"/>
        <w:tblLook w:val="00A0"/>
      </w:tblPr>
      <w:tblGrid>
        <w:gridCol w:w="468"/>
        <w:gridCol w:w="1620"/>
        <w:gridCol w:w="1620"/>
      </w:tblGrid>
      <w:tr w:rsidR="00C42B21" w:rsidRPr="008E35CE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Y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5885704.74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252448.43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5885706.87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252454.66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5885710.04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252468.55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5885704.63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252471.77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5885701.09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252456.30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5885699.47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252451.56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5885636.42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252489.09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5885652.29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252493.06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5885663.96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252495.97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5885636.32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252512.43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5885632.50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252510.83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5885627.63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252511.99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5885627.63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252511.79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5885626.63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252511.79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5885626.63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252512.23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5885616.30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252514.71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5885613.43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252502.78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</w:tr>
      <w:tr w:rsidR="00C42B21" w:rsidRPr="008E35CE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21" w:rsidRPr="008E35CE" w:rsidRDefault="00C42B21" w:rsidP="00D47359">
            <w:pPr>
              <w:spacing w:after="0" w:line="240" w:lineRule="auto"/>
              <w:rPr>
                <w:color w:val="000000"/>
              </w:rPr>
            </w:pPr>
            <w:r w:rsidRPr="008E35CE">
              <w:rPr>
                <w:color w:val="000000"/>
              </w:rPr>
              <w:t>0.00</w:t>
            </w:r>
          </w:p>
        </w:tc>
      </w:tr>
    </w:tbl>
    <w:p w:rsidR="00C42B21" w:rsidRPr="002417C1" w:rsidRDefault="00C42B21" w:rsidP="00C339B2">
      <w:pPr>
        <w:pStyle w:val="ConsPlusNormal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42B21" w:rsidRPr="002C01E5" w:rsidRDefault="00C42B21" w:rsidP="008E6676">
      <w:pPr>
        <w:pStyle w:val="ConsPlusNonformat"/>
        <w:jc w:val="both"/>
        <w:rPr>
          <w:sz w:val="26"/>
          <w:szCs w:val="26"/>
        </w:rPr>
      </w:pPr>
      <w:r w:rsidRPr="00380E26">
        <w:rPr>
          <w:sz w:val="26"/>
          <w:szCs w:val="26"/>
        </w:rPr>
        <w:t xml:space="preserve">Площадью  </w:t>
      </w:r>
      <w:r>
        <w:rPr>
          <w:sz w:val="26"/>
          <w:szCs w:val="26"/>
        </w:rPr>
        <w:t>816</w:t>
      </w:r>
      <w:r w:rsidRPr="00380E26">
        <w:rPr>
          <w:sz w:val="26"/>
          <w:szCs w:val="26"/>
        </w:rPr>
        <w:t xml:space="preserve"> кв.м</w:t>
      </w:r>
    </w:p>
    <w:p w:rsidR="00C42B21" w:rsidRDefault="00C42B21" w:rsidP="008E6676">
      <w:pPr>
        <w:pStyle w:val="ConsPlusNonformat"/>
        <w:jc w:val="both"/>
        <w:rPr>
          <w:sz w:val="26"/>
          <w:szCs w:val="26"/>
        </w:rPr>
      </w:pPr>
    </w:p>
    <w:p w:rsidR="00C42B21" w:rsidRPr="002C01E5" w:rsidRDefault="00C42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который(которые) не разграничена, без предоставления земельного участка и установления сервитута дл</w:t>
      </w:r>
      <w:r>
        <w:rPr>
          <w:sz w:val="26"/>
          <w:szCs w:val="26"/>
        </w:rPr>
        <w:t xml:space="preserve">я </w:t>
      </w:r>
      <w:r>
        <w:rPr>
          <w:sz w:val="26"/>
          <w:szCs w:val="26"/>
          <w:u w:val="single"/>
        </w:rPr>
        <w:t xml:space="preserve"> целей проектирования и строительства объекта «ВЛ-10кВ для электроснабжения разведочной скважины №21 Беловского месторождения, разведочной скважины №24 Беловской Беловского лицензионного участка и МБСНУ</w:t>
      </w:r>
      <w:r w:rsidRPr="0004447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Беловского лицензионного участка.</w:t>
      </w:r>
      <w:r w:rsidRPr="002C01E5">
        <w:rPr>
          <w:sz w:val="26"/>
          <w:szCs w:val="26"/>
        </w:rPr>
        <w:t xml:space="preserve"> </w:t>
      </w:r>
    </w:p>
    <w:p w:rsidR="00C42B21" w:rsidRPr="002C01E5" w:rsidRDefault="00C42B21" w:rsidP="008E6676">
      <w:pPr>
        <w:pStyle w:val="ConsPlusNonformat"/>
        <w:jc w:val="center"/>
        <w:rPr>
          <w:i/>
          <w:iCs/>
          <w:sz w:val="16"/>
          <w:szCs w:val="16"/>
        </w:rPr>
      </w:pPr>
      <w:r w:rsidRPr="002C01E5">
        <w:rPr>
          <w:i/>
          <w:iCs/>
          <w:sz w:val="16"/>
          <w:szCs w:val="16"/>
        </w:rPr>
        <w:t xml:space="preserve">(цель использования земель или земельного участка) </w:t>
      </w:r>
    </w:p>
    <w:p w:rsidR="00C42B21" w:rsidRPr="002C01E5" w:rsidRDefault="00C42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 </w:t>
      </w:r>
      <w:r>
        <w:rPr>
          <w:sz w:val="26"/>
          <w:szCs w:val="26"/>
          <w:u w:val="single"/>
        </w:rPr>
        <w:t>с 19</w:t>
      </w:r>
      <w:r w:rsidRPr="002C01E5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06</w:t>
      </w:r>
      <w:r w:rsidRPr="002C01E5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7</w:t>
      </w:r>
      <w:r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  <w:r w:rsidRPr="002C01E5">
        <w:rPr>
          <w:sz w:val="26"/>
          <w:szCs w:val="26"/>
          <w:u w:val="single"/>
        </w:rPr>
        <w:t xml:space="preserve">до </w:t>
      </w:r>
      <w:r>
        <w:rPr>
          <w:sz w:val="26"/>
          <w:szCs w:val="26"/>
          <w:u w:val="single"/>
        </w:rPr>
        <w:t>30</w:t>
      </w:r>
      <w:r w:rsidRPr="002C01E5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09</w:t>
      </w:r>
      <w:r w:rsidRPr="002C01E5">
        <w:rPr>
          <w:sz w:val="26"/>
          <w:szCs w:val="26"/>
          <w:u w:val="single"/>
        </w:rPr>
        <w:t>. 201</w:t>
      </w:r>
      <w:r>
        <w:rPr>
          <w:sz w:val="26"/>
          <w:szCs w:val="26"/>
          <w:u w:val="single"/>
        </w:rPr>
        <w:t>7</w:t>
      </w:r>
      <w:r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C42B21" w:rsidRDefault="00C42B21" w:rsidP="008E6676">
      <w:pPr>
        <w:pStyle w:val="ConsPlusNonformat"/>
        <w:rPr>
          <w:sz w:val="26"/>
          <w:szCs w:val="26"/>
        </w:rPr>
      </w:pPr>
    </w:p>
    <w:p w:rsidR="00C42B21" w:rsidRDefault="00C42B21" w:rsidP="008E6676">
      <w:pPr>
        <w:pStyle w:val="ConsPlusNonformat"/>
        <w:rPr>
          <w:sz w:val="26"/>
          <w:szCs w:val="26"/>
        </w:rPr>
      </w:pPr>
    </w:p>
    <w:p w:rsidR="00C42B21" w:rsidRDefault="00C42B21" w:rsidP="008E6676">
      <w:pPr>
        <w:pStyle w:val="ConsPlusNonformat"/>
        <w:rPr>
          <w:sz w:val="26"/>
          <w:szCs w:val="26"/>
        </w:rPr>
      </w:pPr>
    </w:p>
    <w:p w:rsidR="00C42B21" w:rsidRPr="002C01E5" w:rsidRDefault="00C42B21" w:rsidP="008E6676">
      <w:pPr>
        <w:pStyle w:val="ConsPlusNonformat"/>
        <w:rPr>
          <w:sz w:val="26"/>
          <w:szCs w:val="26"/>
        </w:rPr>
      </w:pPr>
    </w:p>
    <w:p w:rsidR="00C42B21" w:rsidRPr="002C01E5" w:rsidRDefault="00C42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C42B21" w:rsidRPr="002C01E5" w:rsidRDefault="00C42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Богатовский </w:t>
      </w:r>
    </w:p>
    <w:p w:rsidR="00C42B21" w:rsidRPr="002C01E5" w:rsidRDefault="00C42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C42B21" w:rsidRDefault="00C42B21">
      <w:pPr>
        <w:rPr>
          <w:rFonts w:ascii="Times New Roman" w:hAnsi="Times New Roman" w:cs="Times New Roman"/>
          <w:sz w:val="26"/>
          <w:szCs w:val="26"/>
        </w:rPr>
      </w:pPr>
    </w:p>
    <w:p w:rsidR="00C42B21" w:rsidRPr="002C01E5" w:rsidRDefault="00C42B21">
      <w:pPr>
        <w:rPr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«</w:t>
      </w:r>
      <w:r w:rsidRPr="000A7BB9">
        <w:rPr>
          <w:rFonts w:ascii="Times New Roman" w:hAnsi="Times New Roman" w:cs="Times New Roman"/>
          <w:color w:val="000000"/>
          <w:sz w:val="26"/>
          <w:szCs w:val="26"/>
        </w:rPr>
        <w:t xml:space="preserve">22» </w:t>
      </w:r>
      <w:r w:rsidRPr="000A7BB9">
        <w:rPr>
          <w:rFonts w:ascii="Times New Roman" w:hAnsi="Times New Roman" w:cs="Times New Roman"/>
          <w:color w:val="000000"/>
          <w:sz w:val="26"/>
          <w:szCs w:val="26"/>
          <w:u w:val="single"/>
        </w:rPr>
        <w:t>июня</w:t>
      </w:r>
      <w:r w:rsidRPr="000A7BB9">
        <w:rPr>
          <w:rFonts w:ascii="Times New Roman" w:hAnsi="Times New Roman" w:cs="Times New Roman"/>
          <w:color w:val="000000"/>
          <w:sz w:val="26"/>
          <w:szCs w:val="26"/>
        </w:rPr>
        <w:t xml:space="preserve">  20</w:t>
      </w:r>
      <w:r w:rsidRPr="000A7BB9">
        <w:rPr>
          <w:rFonts w:ascii="Times New Roman" w:hAnsi="Times New Roman" w:cs="Times New Roman"/>
          <w:color w:val="000000"/>
          <w:sz w:val="26"/>
          <w:szCs w:val="26"/>
          <w:u w:val="single"/>
        </w:rPr>
        <w:t>17</w:t>
      </w:r>
      <w:r w:rsidRPr="000A7BB9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0A7B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C01E5">
        <w:rPr>
          <w:rFonts w:ascii="Times New Roman" w:hAnsi="Times New Roman" w:cs="Times New Roman"/>
          <w:sz w:val="26"/>
          <w:szCs w:val="26"/>
        </w:rPr>
        <w:tab/>
      </w:r>
      <w:r w:rsidRPr="002C01E5">
        <w:rPr>
          <w:rFonts w:ascii="Times New Roman" w:hAnsi="Times New Roman" w:cs="Times New Roman"/>
          <w:sz w:val="26"/>
          <w:szCs w:val="26"/>
        </w:rPr>
        <w:tab/>
      </w:r>
      <w:r w:rsidRPr="002C01E5">
        <w:rPr>
          <w:rFonts w:ascii="Times New Roman" w:hAnsi="Times New Roman" w:cs="Times New Roman"/>
          <w:sz w:val="26"/>
          <w:szCs w:val="26"/>
        </w:rPr>
        <w:tab/>
      </w:r>
      <w:r w:rsidRPr="002C01E5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C42B21" w:rsidRPr="002C01E5" w:rsidSect="003D16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21"/>
    <w:rsid w:val="00044470"/>
    <w:rsid w:val="00050DDE"/>
    <w:rsid w:val="000737E5"/>
    <w:rsid w:val="00087451"/>
    <w:rsid w:val="000A41FC"/>
    <w:rsid w:val="000A7BB9"/>
    <w:rsid w:val="000C7695"/>
    <w:rsid w:val="00151BE8"/>
    <w:rsid w:val="001A353B"/>
    <w:rsid w:val="001B6841"/>
    <w:rsid w:val="001B6FFB"/>
    <w:rsid w:val="001E170B"/>
    <w:rsid w:val="00236313"/>
    <w:rsid w:val="002417C1"/>
    <w:rsid w:val="00281041"/>
    <w:rsid w:val="002A22AC"/>
    <w:rsid w:val="002C01E5"/>
    <w:rsid w:val="003057B6"/>
    <w:rsid w:val="0032242E"/>
    <w:rsid w:val="00374A34"/>
    <w:rsid w:val="00380E26"/>
    <w:rsid w:val="003C624A"/>
    <w:rsid w:val="003D1670"/>
    <w:rsid w:val="003D6F17"/>
    <w:rsid w:val="003E664C"/>
    <w:rsid w:val="003F2F09"/>
    <w:rsid w:val="004118FC"/>
    <w:rsid w:val="0046303D"/>
    <w:rsid w:val="00494A65"/>
    <w:rsid w:val="00520962"/>
    <w:rsid w:val="00546461"/>
    <w:rsid w:val="006007A2"/>
    <w:rsid w:val="006F3E0A"/>
    <w:rsid w:val="007B517D"/>
    <w:rsid w:val="00806B21"/>
    <w:rsid w:val="008A4D54"/>
    <w:rsid w:val="008E35CE"/>
    <w:rsid w:val="008E6676"/>
    <w:rsid w:val="008F34E0"/>
    <w:rsid w:val="009C2342"/>
    <w:rsid w:val="009C673A"/>
    <w:rsid w:val="00A15A86"/>
    <w:rsid w:val="00A60167"/>
    <w:rsid w:val="00A846C9"/>
    <w:rsid w:val="00B53EDC"/>
    <w:rsid w:val="00B56DE0"/>
    <w:rsid w:val="00C02D7C"/>
    <w:rsid w:val="00C339B2"/>
    <w:rsid w:val="00C42B21"/>
    <w:rsid w:val="00C5395F"/>
    <w:rsid w:val="00C6291C"/>
    <w:rsid w:val="00C831E9"/>
    <w:rsid w:val="00C855A3"/>
    <w:rsid w:val="00CD2343"/>
    <w:rsid w:val="00CD6218"/>
    <w:rsid w:val="00D47359"/>
    <w:rsid w:val="00D64A51"/>
    <w:rsid w:val="00D80B30"/>
    <w:rsid w:val="00E301AF"/>
    <w:rsid w:val="00E33CCD"/>
    <w:rsid w:val="00E3657E"/>
    <w:rsid w:val="00EA6CCA"/>
    <w:rsid w:val="00F112D2"/>
    <w:rsid w:val="00F268AA"/>
    <w:rsid w:val="00F34232"/>
    <w:rsid w:val="00F61AE5"/>
    <w:rsid w:val="00F81A84"/>
    <w:rsid w:val="00F85C81"/>
    <w:rsid w:val="00FD0114"/>
    <w:rsid w:val="00FE3C15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6B21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B2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06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3E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4</Pages>
  <Words>1001</Words>
  <Characters>5708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2017-06-22T10:58:00Z</cp:lastPrinted>
  <dcterms:created xsi:type="dcterms:W3CDTF">2016-04-21T12:08:00Z</dcterms:created>
  <dcterms:modified xsi:type="dcterms:W3CDTF">2017-06-22T11:45:00Z</dcterms:modified>
</cp:coreProperties>
</file>