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6" w:type="dxa"/>
        <w:tblInd w:w="-106" w:type="dxa"/>
        <w:tblLook w:val="01E0"/>
      </w:tblPr>
      <w:tblGrid>
        <w:gridCol w:w="2628"/>
        <w:gridCol w:w="7548"/>
      </w:tblGrid>
      <w:tr w:rsidR="005B24EA" w:rsidTr="006D63A3">
        <w:tc>
          <w:tcPr>
            <w:tcW w:w="2628" w:type="dxa"/>
          </w:tcPr>
          <w:p w:rsidR="005B24EA" w:rsidRPr="002C2A92" w:rsidRDefault="005B24EA" w:rsidP="00007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24EA" w:rsidRDefault="005B24EA" w:rsidP="000072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5B24EA" w:rsidRPr="00772FCF" w:rsidRDefault="005B24EA" w:rsidP="000072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5B24EA" w:rsidRDefault="005B24EA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548" w:type="dxa"/>
          </w:tcPr>
          <w:p w:rsidR="005B24EA" w:rsidRPr="00F533EF" w:rsidRDefault="005B24EA" w:rsidP="000072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5B24EA" w:rsidRDefault="005B24EA" w:rsidP="006D63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Порядку  предоставления  в 2015 –  2017 годах субсидий </w:t>
            </w:r>
          </w:p>
          <w:p w:rsidR="005B24EA" w:rsidRDefault="005B24EA" w:rsidP="006D63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сельскохозяйственным товаропроизводителям, организациям </w:t>
            </w:r>
          </w:p>
          <w:p w:rsidR="005B24EA" w:rsidRDefault="005B24EA" w:rsidP="006D63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потребительской кооперации, организациям и индивидуальным предпринимателям, осуществляющим свою деятельность </w:t>
            </w:r>
          </w:p>
          <w:p w:rsidR="005B24EA" w:rsidRDefault="005B24EA" w:rsidP="006D63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территории  Самарской области, в целях возмещения  части процентной ставки по краткосрочным кредитам (займам)</w:t>
            </w:r>
          </w:p>
          <w:p w:rsidR="005B24EA" w:rsidRPr="002C2A92" w:rsidRDefault="005B24EA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5B24EA" w:rsidRPr="006D63A3" w:rsidRDefault="005B24EA" w:rsidP="006E260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D63A3">
        <w:rPr>
          <w:sz w:val="26"/>
          <w:szCs w:val="26"/>
        </w:rPr>
        <w:t xml:space="preserve">Справка-перерасчёт размера субсидий  </w:t>
      </w:r>
    </w:p>
    <w:p w:rsidR="005B24EA" w:rsidRPr="006D63A3" w:rsidRDefault="005B24EA" w:rsidP="006E260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D63A3">
        <w:rPr>
          <w:sz w:val="26"/>
          <w:szCs w:val="26"/>
        </w:rPr>
        <w:t xml:space="preserve">по краткосрочному кредиту (займу) в иностранной валюте </w:t>
      </w:r>
    </w:p>
    <w:p w:rsidR="005B24EA" w:rsidRDefault="005B24EA" w:rsidP="00942BBC">
      <w:pPr>
        <w:pStyle w:val="1"/>
        <w:rPr>
          <w:sz w:val="36"/>
          <w:szCs w:val="36"/>
          <w:vertAlign w:val="superscript"/>
        </w:rPr>
      </w:pPr>
      <w:r w:rsidRPr="006D63A3">
        <w:rPr>
          <w:sz w:val="26"/>
          <w:szCs w:val="26"/>
        </w:rPr>
        <w:t>на ______________________________________________________________</w:t>
      </w:r>
      <w:r>
        <w:rPr>
          <w:sz w:val="36"/>
          <w:szCs w:val="36"/>
          <w:vertAlign w:val="superscript"/>
        </w:rPr>
        <w:t xml:space="preserve"> </w:t>
      </w:r>
    </w:p>
    <w:p w:rsidR="005B24EA" w:rsidRPr="006D63A3" w:rsidRDefault="005B24EA" w:rsidP="00942BBC">
      <w:pPr>
        <w:pStyle w:val="1"/>
        <w:rPr>
          <w:sz w:val="32"/>
          <w:szCs w:val="32"/>
        </w:rPr>
      </w:pPr>
      <w:r>
        <w:rPr>
          <w:sz w:val="36"/>
          <w:szCs w:val="36"/>
          <w:vertAlign w:val="superscript"/>
        </w:rPr>
        <w:t xml:space="preserve">         </w:t>
      </w:r>
      <w:r w:rsidRPr="006D63A3">
        <w:rPr>
          <w:sz w:val="32"/>
          <w:szCs w:val="32"/>
          <w:vertAlign w:val="superscript"/>
        </w:rPr>
        <w:t xml:space="preserve">(развитие растениеводства, переработки и реализации продукции растениеводства; </w:t>
      </w:r>
    </w:p>
    <w:p w:rsidR="005B24EA" w:rsidRDefault="005B24EA" w:rsidP="00942B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B24EA" w:rsidRPr="006D63A3" w:rsidRDefault="005B24EA" w:rsidP="00942BBC">
      <w:pPr>
        <w:rPr>
          <w:sz w:val="32"/>
          <w:szCs w:val="32"/>
          <w:vertAlign w:val="superscript"/>
        </w:rPr>
      </w:pPr>
      <w:r w:rsidRPr="006D63A3">
        <w:rPr>
          <w:sz w:val="32"/>
          <w:szCs w:val="32"/>
          <w:vertAlign w:val="superscript"/>
        </w:rPr>
        <w:t>развитие животноводства, переработки и реализации продукции животноводства; развитие</w:t>
      </w:r>
    </w:p>
    <w:p w:rsidR="005B24EA" w:rsidRDefault="005B24EA" w:rsidP="00942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B24EA" w:rsidRPr="00194DD2" w:rsidRDefault="005B24EA" w:rsidP="006D63A3">
      <w:pPr>
        <w:jc w:val="center"/>
        <w:rPr>
          <w:sz w:val="28"/>
          <w:szCs w:val="28"/>
        </w:rPr>
      </w:pPr>
      <w:r w:rsidRPr="006D63A3">
        <w:rPr>
          <w:sz w:val="32"/>
          <w:szCs w:val="32"/>
          <w:vertAlign w:val="superscript"/>
        </w:rPr>
        <w:t>молочного скотоводства; переработку продукции растениеводства и животноводства –указать нужное)</w:t>
      </w:r>
      <w:r w:rsidRPr="00194D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5B24EA" w:rsidRPr="006E4005" w:rsidRDefault="005B24EA" w:rsidP="00F369B1">
      <w:pPr>
        <w:rPr>
          <w:sz w:val="28"/>
          <w:szCs w:val="28"/>
        </w:rPr>
      </w:pPr>
      <w:r>
        <w:rPr>
          <w:sz w:val="36"/>
          <w:szCs w:val="36"/>
          <w:vertAlign w:val="superscript"/>
        </w:rPr>
        <w:t xml:space="preserve">       </w:t>
      </w:r>
      <w:r w:rsidRPr="00194DD2">
        <w:rPr>
          <w:sz w:val="36"/>
          <w:szCs w:val="36"/>
          <w:vertAlign w:val="superscript"/>
        </w:rPr>
        <w:t xml:space="preserve">(наименование российской кредитной организации (сельскохозяйственного кредитного </w:t>
      </w:r>
      <w:r w:rsidRPr="006E400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5B24EA" w:rsidRPr="006D63A3" w:rsidRDefault="005B24EA" w:rsidP="00F369B1">
      <w:pPr>
        <w:jc w:val="center"/>
        <w:rPr>
          <w:sz w:val="32"/>
          <w:szCs w:val="32"/>
          <w:vertAlign w:val="superscript"/>
        </w:rPr>
      </w:pPr>
      <w:r w:rsidRPr="006D63A3">
        <w:rPr>
          <w:sz w:val="32"/>
          <w:szCs w:val="32"/>
          <w:vertAlign w:val="superscript"/>
        </w:rPr>
        <w:t>потребительского кооператива) или государственной корпорации «Банк развития</w:t>
      </w:r>
    </w:p>
    <w:p w:rsidR="005B24EA" w:rsidRDefault="005B24EA" w:rsidP="00F369B1">
      <w:pPr>
        <w:jc w:val="center"/>
        <w:rPr>
          <w:sz w:val="28"/>
          <w:szCs w:val="28"/>
        </w:rPr>
      </w:pPr>
      <w:r w:rsidRPr="006E4005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  <w:bookmarkStart w:id="0" w:name="_GoBack"/>
      <w:bookmarkEnd w:id="0"/>
      <w:r>
        <w:rPr>
          <w:sz w:val="28"/>
          <w:szCs w:val="28"/>
        </w:rPr>
        <w:t>_____.</w:t>
      </w:r>
    </w:p>
    <w:p w:rsidR="005B24EA" w:rsidRPr="006D63A3" w:rsidRDefault="005B24EA" w:rsidP="00F369B1">
      <w:pPr>
        <w:jc w:val="center"/>
        <w:rPr>
          <w:sz w:val="32"/>
          <w:szCs w:val="32"/>
          <w:vertAlign w:val="superscript"/>
        </w:rPr>
      </w:pPr>
      <w:r w:rsidRPr="006D63A3">
        <w:rPr>
          <w:sz w:val="32"/>
          <w:szCs w:val="32"/>
          <w:vertAlign w:val="superscript"/>
        </w:rPr>
        <w:t>внешнеэкономической деятельности  (Внешэкономбанк)» (далее – кредитная организация)</w:t>
      </w:r>
    </w:p>
    <w:p w:rsidR="005B24EA" w:rsidRPr="00F533EF" w:rsidRDefault="005B24EA" w:rsidP="0099401E">
      <w:pPr>
        <w:pStyle w:val="2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Полное наименование производителя________________________________,</w:t>
      </w:r>
    </w:p>
    <w:p w:rsidR="005B24EA" w:rsidRPr="00F533EF" w:rsidRDefault="005B24EA" w:rsidP="0099401E">
      <w:pPr>
        <w:pStyle w:val="2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ИНН _______________, расчётный  счёт _____________________________,</w:t>
      </w:r>
    </w:p>
    <w:p w:rsidR="005B24EA" w:rsidRPr="00F533EF" w:rsidRDefault="005B24EA" w:rsidP="0099401E">
      <w:pPr>
        <w:pStyle w:val="2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ОКТМО_____________, ОКПО  ____________________________________,</w:t>
      </w:r>
    </w:p>
    <w:p w:rsidR="005B24EA" w:rsidRPr="00F533EF" w:rsidRDefault="005B24EA" w:rsidP="0099401E">
      <w:pPr>
        <w:pStyle w:val="2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род деятельности производителя по ОКВЭД  _________________________,</w:t>
      </w:r>
    </w:p>
    <w:p w:rsidR="005B24EA" w:rsidRPr="00F533EF" w:rsidRDefault="005B24EA" w:rsidP="0099401E">
      <w:pPr>
        <w:pStyle w:val="2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наименование кредитной организации ______________________________,</w:t>
      </w:r>
    </w:p>
    <w:p w:rsidR="005B24EA" w:rsidRPr="00F533EF" w:rsidRDefault="005B24EA" w:rsidP="0099401E">
      <w:pPr>
        <w:pStyle w:val="2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БИК ________________, корреспондентский   счёт____________________ ,</w:t>
      </w:r>
    </w:p>
    <w:p w:rsidR="005B24EA" w:rsidRPr="00F533EF" w:rsidRDefault="005B24EA" w:rsidP="0099401E">
      <w:pPr>
        <w:jc w:val="both"/>
        <w:rPr>
          <w:sz w:val="26"/>
          <w:szCs w:val="26"/>
        </w:rPr>
      </w:pPr>
      <w:r w:rsidRPr="00F533EF">
        <w:rPr>
          <w:sz w:val="26"/>
          <w:szCs w:val="26"/>
        </w:rPr>
        <w:t>цель кредита   (займа) ____________________________________________.</w:t>
      </w:r>
    </w:p>
    <w:p w:rsidR="005B24EA" w:rsidRPr="00F533EF" w:rsidRDefault="005B24EA" w:rsidP="00B40F02">
      <w:pPr>
        <w:rPr>
          <w:sz w:val="26"/>
          <w:szCs w:val="26"/>
        </w:rPr>
      </w:pPr>
      <w:r w:rsidRPr="00F533EF">
        <w:rPr>
          <w:sz w:val="26"/>
          <w:szCs w:val="26"/>
        </w:rPr>
        <w:t xml:space="preserve">По кредитному договору  (договору  займа) № ____ от «__»  ______20__ г. </w:t>
      </w:r>
    </w:p>
    <w:p w:rsidR="005B24EA" w:rsidRPr="00F533EF" w:rsidRDefault="005B24EA" w:rsidP="00515E01">
      <w:pPr>
        <w:pStyle w:val="1"/>
        <w:rPr>
          <w:sz w:val="26"/>
          <w:szCs w:val="26"/>
        </w:rPr>
      </w:pPr>
      <w:r w:rsidRPr="00F533EF">
        <w:rPr>
          <w:sz w:val="26"/>
          <w:szCs w:val="26"/>
        </w:rPr>
        <w:t xml:space="preserve">За период с «__»____________ 20 __г.  по  «__»____________ 20 __г. </w:t>
      </w:r>
    </w:p>
    <w:p w:rsidR="005B24EA" w:rsidRPr="00F533EF" w:rsidRDefault="005B24EA" w:rsidP="00515E01">
      <w:pPr>
        <w:pStyle w:val="1"/>
        <w:rPr>
          <w:sz w:val="26"/>
          <w:szCs w:val="26"/>
        </w:rPr>
      </w:pPr>
    </w:p>
    <w:p w:rsidR="005B24EA" w:rsidRPr="00F533EF" w:rsidRDefault="005B24EA" w:rsidP="00C364DB">
      <w:pPr>
        <w:pStyle w:val="1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1. Дата заключения кредитного договора (договора займа) _____________.</w:t>
      </w:r>
    </w:p>
    <w:p w:rsidR="005B24EA" w:rsidRPr="00F533EF" w:rsidRDefault="005B24EA" w:rsidP="00C364DB">
      <w:pPr>
        <w:jc w:val="both"/>
        <w:rPr>
          <w:sz w:val="26"/>
          <w:szCs w:val="26"/>
        </w:rPr>
      </w:pPr>
      <w:r w:rsidRPr="00F533EF">
        <w:rPr>
          <w:sz w:val="26"/>
          <w:szCs w:val="26"/>
        </w:rPr>
        <w:t>2. Срок погашения кредита (займа) _________________________________.</w:t>
      </w:r>
    </w:p>
    <w:p w:rsidR="005B24EA" w:rsidRPr="00F533EF" w:rsidRDefault="005B24EA" w:rsidP="00C364DB">
      <w:pPr>
        <w:jc w:val="both"/>
        <w:rPr>
          <w:sz w:val="26"/>
          <w:szCs w:val="26"/>
        </w:rPr>
      </w:pPr>
      <w:r w:rsidRPr="00F533EF">
        <w:rPr>
          <w:sz w:val="26"/>
          <w:szCs w:val="26"/>
        </w:rPr>
        <w:t>3. Сумма полученного кредита (займа) ______________________________.</w:t>
      </w:r>
    </w:p>
    <w:p w:rsidR="005B24EA" w:rsidRDefault="005B24EA" w:rsidP="00C364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33EF">
        <w:rPr>
          <w:sz w:val="26"/>
          <w:szCs w:val="26"/>
        </w:rPr>
        <w:t xml:space="preserve">4. Процентная  ставка  по  кредиту  (займу)  на  дату заключения кредитного </w:t>
      </w:r>
    </w:p>
    <w:p w:rsidR="005B24EA" w:rsidRPr="00F533EF" w:rsidRDefault="005B24EA" w:rsidP="00C364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договора (договора займа)  _____% годовых.</w:t>
      </w:r>
    </w:p>
    <w:p w:rsidR="005B24EA" w:rsidRPr="00F533EF" w:rsidRDefault="005B24EA" w:rsidP="00C364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5. Предельная процентная ставка (фактические затраты) по кредиту (займу)   ___ % годовых.</w:t>
      </w:r>
    </w:p>
    <w:p w:rsidR="005B24EA" w:rsidRPr="00F533EF" w:rsidRDefault="005B24EA" w:rsidP="00C364DB">
      <w:pPr>
        <w:ind w:right="-82"/>
        <w:jc w:val="both"/>
        <w:rPr>
          <w:sz w:val="26"/>
          <w:szCs w:val="26"/>
        </w:rPr>
      </w:pPr>
      <w:r w:rsidRPr="00F533EF">
        <w:rPr>
          <w:sz w:val="26"/>
          <w:szCs w:val="26"/>
        </w:rPr>
        <w:t xml:space="preserve">6. Ставка рефинансирования Центрального банка  Российской Федерации на дату заключения кредитного договора  (договора займа) / на дату заключения дополнительного соглашения к кредитному договору (договору займа)___________ % </w:t>
      </w:r>
      <w:r>
        <w:rPr>
          <w:sz w:val="26"/>
          <w:szCs w:val="26"/>
        </w:rPr>
        <w:t xml:space="preserve">      </w:t>
      </w:r>
      <w:r w:rsidRPr="00F533EF">
        <w:rPr>
          <w:sz w:val="26"/>
          <w:szCs w:val="26"/>
        </w:rPr>
        <w:t>годовых.</w:t>
      </w:r>
    </w:p>
    <w:p w:rsidR="005B24EA" w:rsidRPr="00F533EF" w:rsidRDefault="005B24EA" w:rsidP="00C364DB">
      <w:pPr>
        <w:ind w:right="-82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7. Курс рубля к иностранной валюте, установленный  Центральным банком  Российской Федерации на дату уплаты процентов по кредиту (займу), _________ рублей.</w:t>
      </w:r>
    </w:p>
    <w:p w:rsidR="005B24EA" w:rsidRPr="00F533EF" w:rsidRDefault="005B24EA" w:rsidP="00C364DB">
      <w:pPr>
        <w:ind w:right="-82"/>
        <w:jc w:val="both"/>
        <w:rPr>
          <w:sz w:val="26"/>
          <w:szCs w:val="26"/>
        </w:rPr>
        <w:sectPr w:rsidR="005B24EA" w:rsidRPr="00F533EF" w:rsidSect="00CA3701">
          <w:headerReference w:type="even" r:id="rId6"/>
          <w:headerReference w:type="default" r:id="rId7"/>
          <w:footerReference w:type="even" r:id="rId8"/>
          <w:footerReference w:type="default" r:id="rId9"/>
          <w:pgSz w:w="11905" w:h="16838" w:code="9"/>
          <w:pgMar w:top="1134" w:right="1105" w:bottom="719" w:left="1418" w:header="720" w:footer="720" w:gutter="0"/>
          <w:pgNumType w:start="5"/>
          <w:cols w:space="720"/>
          <w:noEndnote/>
          <w:titlePg/>
          <w:docGrid w:linePitch="326"/>
        </w:sectPr>
      </w:pPr>
      <w:r w:rsidRPr="00F533EF">
        <w:rPr>
          <w:sz w:val="26"/>
          <w:szCs w:val="26"/>
        </w:rPr>
        <w:t>8. Дата уплаты производителем процентов по кредиту (займу) _____________.</w:t>
      </w: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275"/>
        <w:gridCol w:w="1418"/>
      </w:tblGrid>
      <w:tr w:rsidR="005B24EA" w:rsidRPr="00A56C42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4EA" w:rsidRPr="00B36404" w:rsidRDefault="005B24EA" w:rsidP="00B3640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>Остаток ссудной задол-</w:t>
            </w:r>
          </w:p>
          <w:p w:rsidR="005B24EA" w:rsidRPr="00B36404" w:rsidRDefault="005B24EA" w:rsidP="00B3640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>женности</w:t>
            </w:r>
          </w:p>
          <w:p w:rsidR="005B24EA" w:rsidRPr="00B36404" w:rsidRDefault="005B24EA" w:rsidP="00B3640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>по кредит-ному</w:t>
            </w:r>
          </w:p>
          <w:p w:rsidR="005B24EA" w:rsidRPr="00B36404" w:rsidRDefault="005B24EA" w:rsidP="00B3640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5B24EA" w:rsidRPr="00B36404" w:rsidRDefault="005B24EA" w:rsidP="00B3640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 xml:space="preserve">из </w:t>
            </w:r>
          </w:p>
          <w:p w:rsidR="005B24EA" w:rsidRPr="00B36404" w:rsidRDefault="005B24EA" w:rsidP="00B3640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>которой исчисля-ется  размер субсидий</w:t>
            </w:r>
          </w:p>
          <w:p w:rsidR="005B24EA" w:rsidRPr="00A56C42" w:rsidRDefault="005B24EA" w:rsidP="00BA4C6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>(указы-вается в ино-странной валюте)*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Коли-чество дней поль-зования креди-том (займом) 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в  расчет-ном периоде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 начис-ленных и уплачен-ных 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процен-тов по кредиту  (займу),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 субсидирования</w:t>
            </w:r>
            <w:r w:rsidRPr="00A56C42">
              <w:rPr>
                <w:sz w:val="26"/>
                <w:szCs w:val="26"/>
              </w:rPr>
              <w:t xml:space="preserve"> по 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причитающейся субсидии, рублей           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ранее 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полученной  субсидии, рублей        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субсидии 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к выплате, рублей   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        </w:t>
            </w:r>
          </w:p>
        </w:tc>
      </w:tr>
      <w:tr w:rsidR="005B24EA" w:rsidRPr="00A56C42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</w:tr>
      <w:tr w:rsidR="005B24EA" w:rsidRPr="00A56C42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4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6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7    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11</w:t>
            </w:r>
          </w:p>
        </w:tc>
      </w:tr>
      <w:tr w:rsidR="005B24EA" w:rsidRPr="00A56C42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EA" w:rsidRPr="00A56C42" w:rsidRDefault="005B24EA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B24EA" w:rsidRPr="00A56C42" w:rsidRDefault="005B24EA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B24EA" w:rsidRPr="00A56C42" w:rsidRDefault="005B24EA" w:rsidP="00A56C42">
      <w:pPr>
        <w:autoSpaceDE w:val="0"/>
        <w:autoSpaceDN w:val="0"/>
        <w:adjustRightInd w:val="0"/>
        <w:ind w:right="-471" w:firstLine="709"/>
        <w:jc w:val="both"/>
        <w:rPr>
          <w:b/>
          <w:bCs/>
          <w:sz w:val="26"/>
          <w:szCs w:val="26"/>
        </w:rPr>
      </w:pPr>
    </w:p>
    <w:p w:rsidR="005B24EA" w:rsidRDefault="005B24EA" w:rsidP="00A56C42">
      <w:pPr>
        <w:widowControl w:val="0"/>
        <w:ind w:firstLine="708"/>
        <w:jc w:val="both"/>
        <w:rPr>
          <w:snapToGrid w:val="0"/>
          <w:sz w:val="26"/>
          <w:szCs w:val="26"/>
        </w:rPr>
      </w:pPr>
    </w:p>
    <w:p w:rsidR="005B24EA" w:rsidRDefault="005B24EA" w:rsidP="00A56C42">
      <w:pPr>
        <w:widowControl w:val="0"/>
        <w:ind w:firstLine="708"/>
        <w:jc w:val="both"/>
        <w:rPr>
          <w:snapToGrid w:val="0"/>
          <w:sz w:val="26"/>
          <w:szCs w:val="26"/>
        </w:rPr>
      </w:pPr>
    </w:p>
    <w:p w:rsidR="005B24EA" w:rsidRDefault="005B24EA" w:rsidP="00A56C42">
      <w:pPr>
        <w:widowControl w:val="0"/>
        <w:ind w:firstLine="708"/>
        <w:jc w:val="both"/>
        <w:rPr>
          <w:snapToGrid w:val="0"/>
          <w:sz w:val="26"/>
          <w:szCs w:val="26"/>
        </w:rPr>
      </w:pPr>
    </w:p>
    <w:p w:rsidR="005B24EA" w:rsidRDefault="005B24EA" w:rsidP="00A56C42">
      <w:pPr>
        <w:widowControl w:val="0"/>
        <w:ind w:firstLine="708"/>
        <w:jc w:val="both"/>
        <w:rPr>
          <w:snapToGrid w:val="0"/>
          <w:sz w:val="26"/>
          <w:szCs w:val="26"/>
        </w:rPr>
      </w:pPr>
    </w:p>
    <w:p w:rsidR="005B24EA" w:rsidRDefault="005B24EA" w:rsidP="00A56C42">
      <w:pPr>
        <w:widowControl w:val="0"/>
        <w:ind w:firstLine="708"/>
        <w:jc w:val="both"/>
        <w:rPr>
          <w:snapToGrid w:val="0"/>
          <w:sz w:val="26"/>
          <w:szCs w:val="26"/>
        </w:rPr>
      </w:pPr>
    </w:p>
    <w:p w:rsidR="005B24EA" w:rsidRDefault="005B24EA" w:rsidP="00A56C42">
      <w:pPr>
        <w:widowControl w:val="0"/>
        <w:ind w:firstLine="708"/>
        <w:jc w:val="both"/>
        <w:rPr>
          <w:snapToGrid w:val="0"/>
          <w:sz w:val="26"/>
          <w:szCs w:val="26"/>
        </w:rPr>
      </w:pPr>
    </w:p>
    <w:p w:rsidR="005B24EA" w:rsidRDefault="005B24EA" w:rsidP="00A56C42">
      <w:pPr>
        <w:widowControl w:val="0"/>
        <w:ind w:firstLine="708"/>
        <w:jc w:val="both"/>
        <w:rPr>
          <w:snapToGrid w:val="0"/>
          <w:sz w:val="26"/>
          <w:szCs w:val="26"/>
        </w:rPr>
        <w:sectPr w:rsidR="005B24EA" w:rsidSect="00A56C42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5B24EA" w:rsidRPr="00F533EF" w:rsidRDefault="005B24EA" w:rsidP="00A56C42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F533EF">
        <w:rPr>
          <w:snapToGrid w:val="0"/>
          <w:sz w:val="26"/>
          <w:szCs w:val="26"/>
        </w:rPr>
        <w:t>Приложение (опись прилагаемых документов):**</w:t>
      </w:r>
    </w:p>
    <w:p w:rsidR="005B24EA" w:rsidRPr="00F533EF" w:rsidRDefault="005B24EA" w:rsidP="00A56C42">
      <w:pPr>
        <w:widowControl w:val="0"/>
        <w:jc w:val="both"/>
        <w:rPr>
          <w:snapToGrid w:val="0"/>
          <w:sz w:val="26"/>
          <w:szCs w:val="26"/>
        </w:rPr>
      </w:pPr>
    </w:p>
    <w:p w:rsidR="005B24EA" w:rsidRPr="00F533EF" w:rsidRDefault="005B24EA" w:rsidP="00A56C42">
      <w:pPr>
        <w:tabs>
          <w:tab w:val="right" w:pos="9900"/>
        </w:tabs>
        <w:spacing w:line="360" w:lineRule="auto"/>
        <w:rPr>
          <w:snapToGrid w:val="0"/>
          <w:sz w:val="26"/>
          <w:szCs w:val="26"/>
        </w:rPr>
      </w:pPr>
      <w:r w:rsidRPr="00F533EF">
        <w:rPr>
          <w:snapToGrid w:val="0"/>
          <w:sz w:val="26"/>
          <w:szCs w:val="26"/>
        </w:rPr>
        <w:t>1.   __________________.</w:t>
      </w:r>
    </w:p>
    <w:p w:rsidR="005B24EA" w:rsidRPr="00F533EF" w:rsidRDefault="005B24EA" w:rsidP="00A56C42">
      <w:pPr>
        <w:tabs>
          <w:tab w:val="right" w:pos="9900"/>
        </w:tabs>
        <w:spacing w:line="360" w:lineRule="auto"/>
        <w:rPr>
          <w:b/>
          <w:bCs/>
          <w:sz w:val="26"/>
          <w:szCs w:val="26"/>
        </w:rPr>
      </w:pPr>
      <w:r w:rsidRPr="00F533EF">
        <w:rPr>
          <w:snapToGrid w:val="0"/>
          <w:sz w:val="26"/>
          <w:szCs w:val="26"/>
        </w:rPr>
        <w:t>2.   __________________.</w:t>
      </w:r>
    </w:p>
    <w:p w:rsidR="005B24EA" w:rsidRDefault="005B24EA" w:rsidP="00A56C42">
      <w:pPr>
        <w:autoSpaceDE w:val="0"/>
        <w:autoSpaceDN w:val="0"/>
        <w:adjustRightInd w:val="0"/>
        <w:ind w:right="-471" w:firstLine="709"/>
        <w:jc w:val="both"/>
        <w:rPr>
          <w:b/>
          <w:bCs/>
          <w:sz w:val="26"/>
          <w:szCs w:val="26"/>
        </w:rPr>
      </w:pPr>
    </w:p>
    <w:p w:rsidR="005B24EA" w:rsidRPr="00F533EF" w:rsidRDefault="005B24EA" w:rsidP="00BA4C64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Проценты, начисленные в соответствии с заключенным кредитным договором (договором займа), оплачены в полном объёме.</w:t>
      </w:r>
    </w:p>
    <w:p w:rsidR="005B24EA" w:rsidRPr="00F533EF" w:rsidRDefault="005B24EA" w:rsidP="00BA4C64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5B24EA" w:rsidRPr="00F533EF" w:rsidRDefault="005B24EA" w:rsidP="00A05A51">
      <w:pPr>
        <w:jc w:val="both"/>
        <w:rPr>
          <w:sz w:val="26"/>
          <w:szCs w:val="26"/>
        </w:rPr>
      </w:pPr>
      <w:r w:rsidRPr="00F533EF">
        <w:rPr>
          <w:sz w:val="26"/>
          <w:szCs w:val="26"/>
        </w:rPr>
        <w:t>Руководитель  производителя***         ____________           ______________</w:t>
      </w:r>
    </w:p>
    <w:p w:rsidR="005B24EA" w:rsidRPr="00F533EF" w:rsidRDefault="005B24EA" w:rsidP="00A05A51">
      <w:pPr>
        <w:jc w:val="both"/>
        <w:rPr>
          <w:sz w:val="26"/>
          <w:szCs w:val="26"/>
        </w:rPr>
      </w:pPr>
      <w:r w:rsidRPr="00F533EF">
        <w:rPr>
          <w:sz w:val="26"/>
          <w:szCs w:val="26"/>
        </w:rPr>
        <w:t xml:space="preserve">                                                                       (подпись)               (И.О.Фамилия)</w:t>
      </w:r>
    </w:p>
    <w:p w:rsidR="005B24EA" w:rsidRPr="00F533EF" w:rsidRDefault="005B24EA" w:rsidP="00BA4C64">
      <w:pPr>
        <w:tabs>
          <w:tab w:val="left" w:pos="9072"/>
        </w:tabs>
        <w:jc w:val="both"/>
        <w:rPr>
          <w:sz w:val="26"/>
          <w:szCs w:val="26"/>
        </w:rPr>
      </w:pPr>
    </w:p>
    <w:p w:rsidR="005B24EA" w:rsidRPr="00F533EF" w:rsidRDefault="005B24EA" w:rsidP="00A05A51">
      <w:pPr>
        <w:jc w:val="both"/>
        <w:rPr>
          <w:sz w:val="26"/>
          <w:szCs w:val="26"/>
        </w:rPr>
      </w:pPr>
      <w:r w:rsidRPr="00F533EF">
        <w:rPr>
          <w:sz w:val="26"/>
          <w:szCs w:val="26"/>
        </w:rPr>
        <w:t>Главный бухгалтер производителя****  ____________        ______________</w:t>
      </w:r>
    </w:p>
    <w:p w:rsidR="005B24EA" w:rsidRPr="00F533EF" w:rsidRDefault="005B24EA" w:rsidP="00A05A51">
      <w:pPr>
        <w:jc w:val="both"/>
        <w:rPr>
          <w:sz w:val="26"/>
          <w:szCs w:val="26"/>
        </w:rPr>
      </w:pPr>
      <w:r w:rsidRPr="00F533EF">
        <w:rPr>
          <w:sz w:val="26"/>
          <w:szCs w:val="26"/>
        </w:rPr>
        <w:t xml:space="preserve">                                                                        (подпись)             (И.О.Фамилия)</w:t>
      </w:r>
    </w:p>
    <w:p w:rsidR="005B24EA" w:rsidRPr="00F533EF" w:rsidRDefault="005B24EA" w:rsidP="00A05A51">
      <w:pPr>
        <w:pStyle w:val="1"/>
        <w:ind w:right="-82"/>
        <w:jc w:val="both"/>
        <w:rPr>
          <w:sz w:val="26"/>
          <w:szCs w:val="26"/>
        </w:rPr>
      </w:pPr>
      <w:r w:rsidRPr="00F533EF">
        <w:rPr>
          <w:sz w:val="26"/>
          <w:szCs w:val="26"/>
        </w:rPr>
        <w:t xml:space="preserve"> «__»_____________20 __ г.</w:t>
      </w:r>
    </w:p>
    <w:p w:rsidR="005B24EA" w:rsidRPr="00F533EF" w:rsidRDefault="005B24EA" w:rsidP="00A05A51">
      <w:pPr>
        <w:pStyle w:val="1"/>
        <w:ind w:right="-82"/>
        <w:jc w:val="both"/>
        <w:rPr>
          <w:sz w:val="26"/>
          <w:szCs w:val="26"/>
        </w:rPr>
      </w:pPr>
    </w:p>
    <w:tbl>
      <w:tblPr>
        <w:tblW w:w="9828" w:type="dxa"/>
        <w:tblInd w:w="-106" w:type="dxa"/>
        <w:tblLook w:val="00A0"/>
      </w:tblPr>
      <w:tblGrid>
        <w:gridCol w:w="4267"/>
        <w:gridCol w:w="439"/>
        <w:gridCol w:w="505"/>
        <w:gridCol w:w="92"/>
        <w:gridCol w:w="4525"/>
      </w:tblGrid>
      <w:tr w:rsidR="005B24EA" w:rsidRPr="00F533EF">
        <w:trPr>
          <w:trHeight w:val="1028"/>
        </w:trPr>
        <w:tc>
          <w:tcPr>
            <w:tcW w:w="4267" w:type="dxa"/>
          </w:tcPr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Расчёт, уплату основного долга, процентов и целевое использование кредита (займа)  подтверждаю.</w:t>
            </w:r>
          </w:p>
        </w:tc>
        <w:tc>
          <w:tcPr>
            <w:tcW w:w="1036" w:type="dxa"/>
            <w:gridSpan w:val="3"/>
          </w:tcPr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4525" w:type="dxa"/>
          </w:tcPr>
          <w:p w:rsidR="005B24EA" w:rsidRPr="00F533EF" w:rsidRDefault="005B24EA" w:rsidP="0033163C">
            <w:pPr>
              <w:ind w:right="-82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Целевое предоставление</w:t>
            </w:r>
          </w:p>
          <w:p w:rsidR="005B24EA" w:rsidRPr="00F533EF" w:rsidRDefault="005B24EA" w:rsidP="0033163C">
            <w:pPr>
              <w:ind w:right="-82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субсидий подтверждаю.</w:t>
            </w:r>
          </w:p>
        </w:tc>
      </w:tr>
      <w:tr w:rsidR="005B24EA" w:rsidRPr="00F533EF">
        <w:tc>
          <w:tcPr>
            <w:tcW w:w="4267" w:type="dxa"/>
          </w:tcPr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Руководитель кредитной</w:t>
            </w:r>
          </w:p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организации (филиала)</w:t>
            </w:r>
          </w:p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___________  _________________</w:t>
            </w:r>
          </w:p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(подпись)          (И.О.Фамилия)</w:t>
            </w:r>
          </w:p>
        </w:tc>
        <w:tc>
          <w:tcPr>
            <w:tcW w:w="1036" w:type="dxa"/>
            <w:gridSpan w:val="3"/>
          </w:tcPr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4525" w:type="dxa"/>
          </w:tcPr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Глава муниципального района</w:t>
            </w:r>
          </w:p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Богатовский Самарской области</w:t>
            </w:r>
          </w:p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_________       _______________</w:t>
            </w:r>
          </w:p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(подпись)       (И.О.Фамилия)</w:t>
            </w:r>
          </w:p>
        </w:tc>
      </w:tr>
      <w:tr w:rsidR="005B24EA" w:rsidRPr="00F533EF">
        <w:tc>
          <w:tcPr>
            <w:tcW w:w="4267" w:type="dxa"/>
          </w:tcPr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6" w:type="dxa"/>
            <w:gridSpan w:val="3"/>
          </w:tcPr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4525" w:type="dxa"/>
          </w:tcPr>
          <w:p w:rsidR="005B24EA" w:rsidRPr="00F533EF" w:rsidRDefault="005B24EA" w:rsidP="0033163C">
            <w:pPr>
              <w:ind w:right="-82"/>
              <w:jc w:val="center"/>
              <w:rPr>
                <w:sz w:val="26"/>
                <w:szCs w:val="26"/>
              </w:rPr>
            </w:pPr>
          </w:p>
        </w:tc>
      </w:tr>
      <w:tr w:rsidR="005B24EA" w:rsidRPr="00F533EF">
        <w:tc>
          <w:tcPr>
            <w:tcW w:w="4706" w:type="dxa"/>
            <w:gridSpan w:val="2"/>
          </w:tcPr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 xml:space="preserve"> Должностное лицо кредитной организации (филиала), ответственное за проверку расчёта, уплаты основного долга, процентов и целевого использования кредита (займа) ________________________________</w:t>
            </w:r>
          </w:p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(должность)</w:t>
            </w:r>
          </w:p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______________        _____________</w:t>
            </w:r>
          </w:p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 xml:space="preserve">   (подпись)                (И.О. Фамилия)</w:t>
            </w:r>
          </w:p>
          <w:p w:rsidR="005B24EA" w:rsidRPr="00F533EF" w:rsidRDefault="005B24EA" w:rsidP="0033163C">
            <w:pPr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 xml:space="preserve">  «____»________________20__г.</w:t>
            </w:r>
          </w:p>
          <w:p w:rsidR="005B24EA" w:rsidRPr="00F533EF" w:rsidRDefault="005B24EA" w:rsidP="0033163C">
            <w:pPr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 xml:space="preserve">    М.П.</w:t>
            </w:r>
          </w:p>
        </w:tc>
        <w:tc>
          <w:tcPr>
            <w:tcW w:w="505" w:type="dxa"/>
          </w:tcPr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7" w:type="dxa"/>
            <w:gridSpan w:val="2"/>
          </w:tcPr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Должностное лицо,</w:t>
            </w:r>
          </w:p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 xml:space="preserve"> ответственное за проверку</w:t>
            </w:r>
          </w:p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 xml:space="preserve"> расчёта</w:t>
            </w:r>
          </w:p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</w:p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</w:p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________________________</w:t>
            </w:r>
          </w:p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(должность)</w:t>
            </w:r>
          </w:p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_________    _____________</w:t>
            </w:r>
          </w:p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(подпись)     (И.О. Фамилия)</w:t>
            </w:r>
          </w:p>
          <w:p w:rsidR="005B24EA" w:rsidRPr="00F533EF" w:rsidRDefault="005B24EA" w:rsidP="0033163C">
            <w:pPr>
              <w:jc w:val="center"/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>«____»______________20__г.</w:t>
            </w:r>
          </w:p>
          <w:p w:rsidR="005B24EA" w:rsidRPr="00F533EF" w:rsidRDefault="005B24EA" w:rsidP="00F533EF">
            <w:pPr>
              <w:rPr>
                <w:sz w:val="26"/>
                <w:szCs w:val="26"/>
              </w:rPr>
            </w:pPr>
            <w:r w:rsidRPr="00F533E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</w:t>
            </w:r>
            <w:r w:rsidRPr="00F533EF">
              <w:rPr>
                <w:sz w:val="26"/>
                <w:szCs w:val="26"/>
              </w:rPr>
              <w:t xml:space="preserve"> М.П.</w:t>
            </w:r>
          </w:p>
        </w:tc>
      </w:tr>
    </w:tbl>
    <w:p w:rsidR="005B24EA" w:rsidRPr="00F533EF" w:rsidRDefault="005B24EA" w:rsidP="003316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_________________________________</w:t>
      </w:r>
    </w:p>
    <w:p w:rsidR="005B24EA" w:rsidRPr="00F533EF" w:rsidRDefault="005B24EA" w:rsidP="006E26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* Остаток ссудной задолженности по кредиту (займу), полученному в иностранной валюте, рассчитывается исходя из курса рубля к иностранной валюте, установленного Центральным банком Российской Федерации на дату совершения банковской операции по зачислению кредита на рублёвый счёт.</w:t>
      </w:r>
    </w:p>
    <w:p w:rsidR="005B24EA" w:rsidRPr="00F533EF" w:rsidRDefault="005B24EA" w:rsidP="006E26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** В случае представления нескольких справок-перерасчётов одновременно документы прилагаются к одной справке-перерасчёту.</w:t>
      </w:r>
    </w:p>
    <w:p w:rsidR="005B24EA" w:rsidRPr="00F533EF" w:rsidRDefault="005B24EA" w:rsidP="006E26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*** Для крестьянского (фермерского) хозяйства – подпись главы крестьянского (фермерского) хозяйства; для индивидуального предпринимателя  –  подпись индивидуального предпринимателя.</w:t>
      </w:r>
    </w:p>
    <w:p w:rsidR="005B24EA" w:rsidRPr="00F533EF" w:rsidRDefault="005B24EA" w:rsidP="006E260F">
      <w:pPr>
        <w:ind w:firstLine="708"/>
        <w:jc w:val="both"/>
        <w:rPr>
          <w:sz w:val="26"/>
          <w:szCs w:val="26"/>
        </w:rPr>
      </w:pPr>
      <w:r w:rsidRPr="00F533EF">
        <w:rPr>
          <w:sz w:val="26"/>
          <w:szCs w:val="26"/>
        </w:rPr>
        <w:t>**** При отсутствии в штате должности главного бухгалтера  – подпись бухгалтера или иного лица, ответственного за ведение бухгалтерского учёта.</w:t>
      </w:r>
    </w:p>
    <w:sectPr w:rsidR="005B24EA" w:rsidRPr="00F533EF" w:rsidSect="00F533EF">
      <w:headerReference w:type="default" r:id="rId10"/>
      <w:pgSz w:w="11906" w:h="16838" w:code="9"/>
      <w:pgMar w:top="899" w:right="1418" w:bottom="71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EA" w:rsidRDefault="005B24EA" w:rsidP="00C57293">
      <w:r>
        <w:separator/>
      </w:r>
    </w:p>
  </w:endnote>
  <w:endnote w:type="continuationSeparator" w:id="0">
    <w:p w:rsidR="005B24EA" w:rsidRDefault="005B24EA" w:rsidP="00C5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EA" w:rsidRDefault="005B24EA" w:rsidP="00B663D3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4EA" w:rsidRDefault="005B24EA" w:rsidP="00CA370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EA" w:rsidRDefault="005B24EA" w:rsidP="00B663D3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4EA" w:rsidRDefault="005B24EA" w:rsidP="00CA370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EA" w:rsidRDefault="005B24EA" w:rsidP="00C57293">
      <w:r>
        <w:separator/>
      </w:r>
    </w:p>
  </w:footnote>
  <w:footnote w:type="continuationSeparator" w:id="0">
    <w:p w:rsidR="005B24EA" w:rsidRDefault="005B24EA" w:rsidP="00C5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EA" w:rsidRDefault="005B24E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B24EA" w:rsidRDefault="005B24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EA" w:rsidRDefault="005B24EA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EA" w:rsidRPr="00C57293" w:rsidRDefault="005B24EA">
    <w:pPr>
      <w:pStyle w:val="Header"/>
      <w:jc w:val="center"/>
      <w:rPr>
        <w:sz w:val="28"/>
        <w:szCs w:val="28"/>
      </w:rPr>
    </w:pPr>
    <w:r w:rsidRPr="00C57293">
      <w:rPr>
        <w:sz w:val="28"/>
        <w:szCs w:val="28"/>
      </w:rPr>
      <w:fldChar w:fldCharType="begin"/>
    </w:r>
    <w:r w:rsidRPr="00C57293">
      <w:rPr>
        <w:sz w:val="28"/>
        <w:szCs w:val="28"/>
      </w:rPr>
      <w:instrText>PAGE   \* MERGEFORMAT</w:instrText>
    </w:r>
    <w:r w:rsidRPr="00C57293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C572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93"/>
    <w:rsid w:val="000024F6"/>
    <w:rsid w:val="00003EDE"/>
    <w:rsid w:val="000072C3"/>
    <w:rsid w:val="00007E11"/>
    <w:rsid w:val="00013D3C"/>
    <w:rsid w:val="0001694A"/>
    <w:rsid w:val="00040846"/>
    <w:rsid w:val="00046431"/>
    <w:rsid w:val="000614C8"/>
    <w:rsid w:val="00065023"/>
    <w:rsid w:val="000744AA"/>
    <w:rsid w:val="000865D5"/>
    <w:rsid w:val="000968FF"/>
    <w:rsid w:val="000C4CFA"/>
    <w:rsid w:val="000E0614"/>
    <w:rsid w:val="000E7721"/>
    <w:rsid w:val="000F1762"/>
    <w:rsid w:val="00100A41"/>
    <w:rsid w:val="001011E4"/>
    <w:rsid w:val="0011070F"/>
    <w:rsid w:val="00116762"/>
    <w:rsid w:val="00121773"/>
    <w:rsid w:val="0014371B"/>
    <w:rsid w:val="00181641"/>
    <w:rsid w:val="0018544A"/>
    <w:rsid w:val="00186D3F"/>
    <w:rsid w:val="00186E5E"/>
    <w:rsid w:val="00194DD2"/>
    <w:rsid w:val="001B76DA"/>
    <w:rsid w:val="001D46FE"/>
    <w:rsid w:val="001D6D19"/>
    <w:rsid w:val="001E5732"/>
    <w:rsid w:val="001F2DDB"/>
    <w:rsid w:val="001F422E"/>
    <w:rsid w:val="001F5486"/>
    <w:rsid w:val="00203CDC"/>
    <w:rsid w:val="00215ABD"/>
    <w:rsid w:val="00222BA2"/>
    <w:rsid w:val="002335DD"/>
    <w:rsid w:val="00237912"/>
    <w:rsid w:val="0025637E"/>
    <w:rsid w:val="00263CED"/>
    <w:rsid w:val="0026454E"/>
    <w:rsid w:val="0027292E"/>
    <w:rsid w:val="002801A9"/>
    <w:rsid w:val="002A01EE"/>
    <w:rsid w:val="002A61DE"/>
    <w:rsid w:val="002B2FCE"/>
    <w:rsid w:val="002B71EF"/>
    <w:rsid w:val="002C01D7"/>
    <w:rsid w:val="002C2A92"/>
    <w:rsid w:val="002C3508"/>
    <w:rsid w:val="002E4620"/>
    <w:rsid w:val="002E46A9"/>
    <w:rsid w:val="00305D05"/>
    <w:rsid w:val="00307144"/>
    <w:rsid w:val="0031328E"/>
    <w:rsid w:val="00324DBF"/>
    <w:rsid w:val="003268A1"/>
    <w:rsid w:val="0033163C"/>
    <w:rsid w:val="00343252"/>
    <w:rsid w:val="003434F1"/>
    <w:rsid w:val="00347CFD"/>
    <w:rsid w:val="00364EB7"/>
    <w:rsid w:val="003743A9"/>
    <w:rsid w:val="003A7E78"/>
    <w:rsid w:val="003B7CCA"/>
    <w:rsid w:val="003D3E40"/>
    <w:rsid w:val="003E2B81"/>
    <w:rsid w:val="003E7B55"/>
    <w:rsid w:val="003F63BE"/>
    <w:rsid w:val="003F68EC"/>
    <w:rsid w:val="003F7481"/>
    <w:rsid w:val="00425A63"/>
    <w:rsid w:val="004323CD"/>
    <w:rsid w:val="00444726"/>
    <w:rsid w:val="004503B5"/>
    <w:rsid w:val="004512AD"/>
    <w:rsid w:val="0045363E"/>
    <w:rsid w:val="00464201"/>
    <w:rsid w:val="004763FF"/>
    <w:rsid w:val="004858A5"/>
    <w:rsid w:val="00492221"/>
    <w:rsid w:val="00497418"/>
    <w:rsid w:val="004C3268"/>
    <w:rsid w:val="004C4DE1"/>
    <w:rsid w:val="004C5A70"/>
    <w:rsid w:val="004F630A"/>
    <w:rsid w:val="00506F2F"/>
    <w:rsid w:val="00514C8F"/>
    <w:rsid w:val="00515E01"/>
    <w:rsid w:val="00522042"/>
    <w:rsid w:val="005259C1"/>
    <w:rsid w:val="005305AF"/>
    <w:rsid w:val="005353B2"/>
    <w:rsid w:val="005360B8"/>
    <w:rsid w:val="00546AE7"/>
    <w:rsid w:val="00554886"/>
    <w:rsid w:val="00567976"/>
    <w:rsid w:val="00572AA8"/>
    <w:rsid w:val="00573DD1"/>
    <w:rsid w:val="0057649E"/>
    <w:rsid w:val="005B24EA"/>
    <w:rsid w:val="005C3C76"/>
    <w:rsid w:val="005D69DD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77AE3"/>
    <w:rsid w:val="00690E72"/>
    <w:rsid w:val="006A2E8F"/>
    <w:rsid w:val="006A5239"/>
    <w:rsid w:val="006B3E60"/>
    <w:rsid w:val="006C61CC"/>
    <w:rsid w:val="006D63A3"/>
    <w:rsid w:val="006E260F"/>
    <w:rsid w:val="006E4005"/>
    <w:rsid w:val="006F7E54"/>
    <w:rsid w:val="007018C8"/>
    <w:rsid w:val="0070672D"/>
    <w:rsid w:val="00711984"/>
    <w:rsid w:val="00742B8D"/>
    <w:rsid w:val="00746FA7"/>
    <w:rsid w:val="00751881"/>
    <w:rsid w:val="00760797"/>
    <w:rsid w:val="00766BD4"/>
    <w:rsid w:val="00767BEC"/>
    <w:rsid w:val="00772FCF"/>
    <w:rsid w:val="00780DA1"/>
    <w:rsid w:val="00784966"/>
    <w:rsid w:val="00785AD1"/>
    <w:rsid w:val="00792F2E"/>
    <w:rsid w:val="007968F9"/>
    <w:rsid w:val="007A39E9"/>
    <w:rsid w:val="007A5D1E"/>
    <w:rsid w:val="007A7608"/>
    <w:rsid w:val="007C2193"/>
    <w:rsid w:val="007E4865"/>
    <w:rsid w:val="0082265A"/>
    <w:rsid w:val="00830A87"/>
    <w:rsid w:val="00831949"/>
    <w:rsid w:val="00841852"/>
    <w:rsid w:val="008636F6"/>
    <w:rsid w:val="0087678A"/>
    <w:rsid w:val="00877CC5"/>
    <w:rsid w:val="00877E83"/>
    <w:rsid w:val="008926EE"/>
    <w:rsid w:val="008A5843"/>
    <w:rsid w:val="008B0CD7"/>
    <w:rsid w:val="008B7108"/>
    <w:rsid w:val="008B7273"/>
    <w:rsid w:val="008E2487"/>
    <w:rsid w:val="008E7EC6"/>
    <w:rsid w:val="008F2E8C"/>
    <w:rsid w:val="00912EC7"/>
    <w:rsid w:val="00920F5E"/>
    <w:rsid w:val="00923D30"/>
    <w:rsid w:val="009336A4"/>
    <w:rsid w:val="009354F9"/>
    <w:rsid w:val="00942BBC"/>
    <w:rsid w:val="009525C1"/>
    <w:rsid w:val="0098119A"/>
    <w:rsid w:val="009822F4"/>
    <w:rsid w:val="00984C4B"/>
    <w:rsid w:val="0099401E"/>
    <w:rsid w:val="009A2325"/>
    <w:rsid w:val="009A2655"/>
    <w:rsid w:val="009B1CE8"/>
    <w:rsid w:val="009C750F"/>
    <w:rsid w:val="009D3AD4"/>
    <w:rsid w:val="009E0E3A"/>
    <w:rsid w:val="009E1FB0"/>
    <w:rsid w:val="009E5C7E"/>
    <w:rsid w:val="009F35ED"/>
    <w:rsid w:val="009F6206"/>
    <w:rsid w:val="00A05A51"/>
    <w:rsid w:val="00A07F5C"/>
    <w:rsid w:val="00A10D1A"/>
    <w:rsid w:val="00A20749"/>
    <w:rsid w:val="00A33847"/>
    <w:rsid w:val="00A41E1E"/>
    <w:rsid w:val="00A56C42"/>
    <w:rsid w:val="00A822A9"/>
    <w:rsid w:val="00A86C8A"/>
    <w:rsid w:val="00AA6CB0"/>
    <w:rsid w:val="00AB1477"/>
    <w:rsid w:val="00AB176E"/>
    <w:rsid w:val="00AC68F7"/>
    <w:rsid w:val="00AD415F"/>
    <w:rsid w:val="00AF0C79"/>
    <w:rsid w:val="00AF1B77"/>
    <w:rsid w:val="00B10E79"/>
    <w:rsid w:val="00B12D01"/>
    <w:rsid w:val="00B23412"/>
    <w:rsid w:val="00B26D38"/>
    <w:rsid w:val="00B36404"/>
    <w:rsid w:val="00B36889"/>
    <w:rsid w:val="00B40F02"/>
    <w:rsid w:val="00B51D23"/>
    <w:rsid w:val="00B5597A"/>
    <w:rsid w:val="00B56181"/>
    <w:rsid w:val="00B663D3"/>
    <w:rsid w:val="00BA0A18"/>
    <w:rsid w:val="00BA4C64"/>
    <w:rsid w:val="00BB5145"/>
    <w:rsid w:val="00BB72B5"/>
    <w:rsid w:val="00BC6810"/>
    <w:rsid w:val="00BD24E9"/>
    <w:rsid w:val="00BD75C6"/>
    <w:rsid w:val="00BF1312"/>
    <w:rsid w:val="00C22EA9"/>
    <w:rsid w:val="00C32FFE"/>
    <w:rsid w:val="00C364DB"/>
    <w:rsid w:val="00C44F98"/>
    <w:rsid w:val="00C467B0"/>
    <w:rsid w:val="00C53F9F"/>
    <w:rsid w:val="00C57293"/>
    <w:rsid w:val="00C6368D"/>
    <w:rsid w:val="00C70D94"/>
    <w:rsid w:val="00C7239D"/>
    <w:rsid w:val="00C760B4"/>
    <w:rsid w:val="00C84952"/>
    <w:rsid w:val="00C8690A"/>
    <w:rsid w:val="00C912C1"/>
    <w:rsid w:val="00CA3701"/>
    <w:rsid w:val="00CB0C6A"/>
    <w:rsid w:val="00CD2C8B"/>
    <w:rsid w:val="00CE7A2E"/>
    <w:rsid w:val="00CF352D"/>
    <w:rsid w:val="00CF4956"/>
    <w:rsid w:val="00CF5A9E"/>
    <w:rsid w:val="00D3025F"/>
    <w:rsid w:val="00D524A8"/>
    <w:rsid w:val="00D711DE"/>
    <w:rsid w:val="00D72D60"/>
    <w:rsid w:val="00D73BB9"/>
    <w:rsid w:val="00D754B2"/>
    <w:rsid w:val="00D82F05"/>
    <w:rsid w:val="00D83D6B"/>
    <w:rsid w:val="00D91CD9"/>
    <w:rsid w:val="00D94769"/>
    <w:rsid w:val="00DA3DCB"/>
    <w:rsid w:val="00DB282A"/>
    <w:rsid w:val="00DC2B14"/>
    <w:rsid w:val="00DC30B7"/>
    <w:rsid w:val="00DC415F"/>
    <w:rsid w:val="00DD4CF0"/>
    <w:rsid w:val="00DE6E63"/>
    <w:rsid w:val="00DF3620"/>
    <w:rsid w:val="00DF6392"/>
    <w:rsid w:val="00DF6E33"/>
    <w:rsid w:val="00E11188"/>
    <w:rsid w:val="00E11CF9"/>
    <w:rsid w:val="00E13440"/>
    <w:rsid w:val="00E25414"/>
    <w:rsid w:val="00E43BAF"/>
    <w:rsid w:val="00E66659"/>
    <w:rsid w:val="00E77E1F"/>
    <w:rsid w:val="00E913B9"/>
    <w:rsid w:val="00E91C93"/>
    <w:rsid w:val="00E977F1"/>
    <w:rsid w:val="00EA1280"/>
    <w:rsid w:val="00ED5249"/>
    <w:rsid w:val="00EF08E3"/>
    <w:rsid w:val="00EF5E14"/>
    <w:rsid w:val="00F12765"/>
    <w:rsid w:val="00F369B1"/>
    <w:rsid w:val="00F41D77"/>
    <w:rsid w:val="00F533EF"/>
    <w:rsid w:val="00F64C8A"/>
    <w:rsid w:val="00F8080E"/>
    <w:rsid w:val="00F8430C"/>
    <w:rsid w:val="00F91377"/>
    <w:rsid w:val="00FA13EC"/>
    <w:rsid w:val="00F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5729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572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572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8E3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C364D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A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995</Words>
  <Characters>5674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Мирославская Лидия Евгеньевна</dc:creator>
  <cp:keywords/>
  <dc:description/>
  <cp:lastModifiedBy>Сельхоз</cp:lastModifiedBy>
  <cp:revision>14</cp:revision>
  <cp:lastPrinted>2015-11-27T07:45:00Z</cp:lastPrinted>
  <dcterms:created xsi:type="dcterms:W3CDTF">2015-09-03T09:58:00Z</dcterms:created>
  <dcterms:modified xsi:type="dcterms:W3CDTF">2015-11-27T10:07:00Z</dcterms:modified>
</cp:coreProperties>
</file>