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36"/>
        <w:tblW w:w="9889" w:type="dxa"/>
        <w:tblLook w:val="00A0"/>
      </w:tblPr>
      <w:tblGrid>
        <w:gridCol w:w="2376"/>
        <w:gridCol w:w="7513"/>
      </w:tblGrid>
      <w:tr w:rsidR="007C6A33" w:rsidRPr="00257479">
        <w:trPr>
          <w:trHeight w:val="2694"/>
        </w:trPr>
        <w:tc>
          <w:tcPr>
            <w:tcW w:w="2376" w:type="dxa"/>
          </w:tcPr>
          <w:p w:rsidR="007C6A33" w:rsidRPr="00257479" w:rsidRDefault="007C6A33" w:rsidP="00BF768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7C6A33" w:rsidRPr="008C2CF8" w:rsidRDefault="007C6A33" w:rsidP="00DF3DD8">
            <w:pPr>
              <w:widowControl w:val="0"/>
              <w:tabs>
                <w:tab w:val="left" w:pos="0"/>
              </w:tabs>
              <w:ind w:right="-108"/>
              <w:jc w:val="center"/>
              <w:rPr>
                <w:sz w:val="26"/>
                <w:szCs w:val="26"/>
              </w:rPr>
            </w:pPr>
            <w:r w:rsidRPr="008C2CF8">
              <w:rPr>
                <w:sz w:val="26"/>
                <w:szCs w:val="26"/>
              </w:rPr>
              <w:t xml:space="preserve">ПРИЛОЖЕНИЕ </w:t>
            </w:r>
            <w:bookmarkStart w:id="0" w:name="_GoBack"/>
            <w:bookmarkEnd w:id="0"/>
            <w:r>
              <w:rPr>
                <w:sz w:val="26"/>
                <w:szCs w:val="26"/>
              </w:rPr>
              <w:t>4</w:t>
            </w:r>
          </w:p>
          <w:p w:rsidR="007C6A33" w:rsidRDefault="007C6A33" w:rsidP="00096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E7B55">
              <w:rPr>
                <w:sz w:val="26"/>
                <w:szCs w:val="26"/>
              </w:rPr>
              <w:t xml:space="preserve">к Порядку  предоставления  </w:t>
            </w:r>
            <w:r>
              <w:rPr>
                <w:sz w:val="26"/>
                <w:szCs w:val="26"/>
              </w:rPr>
              <w:t xml:space="preserve">в 2015 –  2017 годах субсидий </w:t>
            </w:r>
          </w:p>
          <w:p w:rsidR="007C6A33" w:rsidRDefault="007C6A33" w:rsidP="00096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сельскохозяйственным товаропроизводителям, организациям </w:t>
            </w:r>
          </w:p>
          <w:p w:rsidR="007C6A33" w:rsidRDefault="007C6A33" w:rsidP="00096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потребительской кооперации, организациям и индивидуальным предпринимателям, осуществляющим свою деятельность </w:t>
            </w:r>
          </w:p>
          <w:p w:rsidR="007C6A33" w:rsidRDefault="007C6A33" w:rsidP="00096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территории  Самарской области, в целях возмещения</w:t>
            </w:r>
          </w:p>
          <w:p w:rsidR="007C6A33" w:rsidRDefault="007C6A33" w:rsidP="00096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части процентной ставки по краткосрочным кредитам (займам)</w:t>
            </w:r>
          </w:p>
          <w:p w:rsidR="007C6A33" w:rsidRPr="00257479" w:rsidRDefault="007C6A33" w:rsidP="00293ADA">
            <w:pPr>
              <w:widowControl w:val="0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7C6A33" w:rsidRDefault="007C6A33" w:rsidP="00BF7686">
      <w:pPr>
        <w:widowControl w:val="0"/>
        <w:ind w:left="3540"/>
        <w:jc w:val="right"/>
        <w:rPr>
          <w:snapToGrid w:val="0"/>
          <w:sz w:val="28"/>
          <w:szCs w:val="28"/>
        </w:rPr>
      </w:pPr>
      <w:r w:rsidRPr="00293ADA">
        <w:rPr>
          <w:snapToGrid w:val="0"/>
          <w:sz w:val="26"/>
          <w:szCs w:val="26"/>
        </w:rPr>
        <w:t>В_</w:t>
      </w:r>
      <w:r>
        <w:rPr>
          <w:snapToGrid w:val="0"/>
          <w:sz w:val="28"/>
          <w:szCs w:val="28"/>
        </w:rPr>
        <w:t>_________________________________</w:t>
      </w:r>
    </w:p>
    <w:p w:rsidR="007C6A33" w:rsidRDefault="007C6A33" w:rsidP="00BF7686">
      <w:pPr>
        <w:widowControl w:val="0"/>
        <w:ind w:left="3540"/>
        <w:jc w:val="center"/>
        <w:rPr>
          <w:snapToGrid w:val="0"/>
          <w:sz w:val="28"/>
          <w:szCs w:val="28"/>
        </w:rPr>
      </w:pPr>
      <w:r>
        <w:rPr>
          <w:snapToGrid w:val="0"/>
          <w:sz w:val="24"/>
          <w:szCs w:val="24"/>
        </w:rPr>
        <w:t xml:space="preserve">             </w:t>
      </w:r>
      <w:r w:rsidRPr="00924A18">
        <w:rPr>
          <w:snapToGrid w:val="0"/>
          <w:sz w:val="24"/>
          <w:szCs w:val="24"/>
        </w:rPr>
        <w:t>(наименование уполномоченного органа)</w:t>
      </w:r>
    </w:p>
    <w:p w:rsidR="007C6A33" w:rsidRPr="00B4495D" w:rsidRDefault="007C6A33" w:rsidP="00955015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__</w:t>
      </w:r>
      <w:r w:rsidRPr="00B4495D">
        <w:rPr>
          <w:snapToGrid w:val="0"/>
          <w:sz w:val="28"/>
          <w:szCs w:val="28"/>
        </w:rPr>
        <w:t>_____</w:t>
      </w:r>
      <w:r>
        <w:rPr>
          <w:snapToGrid w:val="0"/>
          <w:sz w:val="28"/>
          <w:szCs w:val="28"/>
        </w:rPr>
        <w:t>___</w:t>
      </w:r>
      <w:r w:rsidRPr="00B4495D">
        <w:rPr>
          <w:snapToGrid w:val="0"/>
          <w:sz w:val="28"/>
          <w:szCs w:val="28"/>
        </w:rPr>
        <w:t>__</w:t>
      </w:r>
      <w:r>
        <w:rPr>
          <w:snapToGrid w:val="0"/>
          <w:sz w:val="28"/>
          <w:szCs w:val="28"/>
        </w:rPr>
        <w:t>__</w:t>
      </w:r>
      <w:r w:rsidRPr="00B4495D">
        <w:rPr>
          <w:snapToGrid w:val="0"/>
          <w:sz w:val="28"/>
          <w:szCs w:val="28"/>
        </w:rPr>
        <w:t>____________________</w:t>
      </w:r>
    </w:p>
    <w:p w:rsidR="007C6A33" w:rsidRPr="00924A18" w:rsidRDefault="007C6A33" w:rsidP="00955015">
      <w:pPr>
        <w:widowControl w:val="0"/>
        <w:ind w:firstLine="708"/>
        <w:jc w:val="both"/>
        <w:rPr>
          <w:snapToGrid w:val="0"/>
          <w:sz w:val="24"/>
          <w:szCs w:val="24"/>
        </w:rPr>
      </w:pPr>
      <w:r>
        <w:rPr>
          <w:snapToGrid w:val="0"/>
          <w:sz w:val="28"/>
          <w:szCs w:val="28"/>
        </w:rPr>
        <w:t xml:space="preserve"> </w:t>
      </w:r>
      <w:r w:rsidRPr="00B4495D">
        <w:rPr>
          <w:snapToGrid w:val="0"/>
          <w:sz w:val="28"/>
          <w:szCs w:val="28"/>
        </w:rPr>
        <w:t xml:space="preserve">                                        </w:t>
      </w:r>
      <w:r>
        <w:rPr>
          <w:snapToGrid w:val="0"/>
          <w:sz w:val="28"/>
          <w:szCs w:val="28"/>
        </w:rPr>
        <w:t xml:space="preserve">                        </w:t>
      </w:r>
      <w:r w:rsidRPr="00B4495D">
        <w:rPr>
          <w:snapToGrid w:val="0"/>
          <w:sz w:val="28"/>
          <w:szCs w:val="28"/>
        </w:rPr>
        <w:t xml:space="preserve"> </w:t>
      </w:r>
    </w:p>
    <w:p w:rsidR="007C6A33" w:rsidRPr="00293ADA" w:rsidRDefault="007C6A33" w:rsidP="00AE5A22">
      <w:pPr>
        <w:widowControl w:val="0"/>
        <w:ind w:firstLine="708"/>
        <w:jc w:val="both"/>
        <w:rPr>
          <w:snapToGrid w:val="0"/>
          <w:sz w:val="26"/>
          <w:szCs w:val="26"/>
        </w:rPr>
      </w:pPr>
      <w:r w:rsidRPr="00293ADA">
        <w:rPr>
          <w:snapToGrid w:val="0"/>
          <w:sz w:val="26"/>
          <w:szCs w:val="26"/>
        </w:rPr>
        <w:t xml:space="preserve">                                             от руководителя</w:t>
      </w:r>
    </w:p>
    <w:p w:rsidR="007C6A33" w:rsidRDefault="007C6A33" w:rsidP="00BF7686">
      <w:pPr>
        <w:widowControl w:val="0"/>
        <w:ind w:left="2832" w:firstLine="708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___________________________________</w:t>
      </w:r>
    </w:p>
    <w:p w:rsidR="007C6A33" w:rsidRPr="00BF7686" w:rsidRDefault="007C6A33" w:rsidP="00BF7686">
      <w:pPr>
        <w:widowControl w:val="0"/>
        <w:ind w:left="2832" w:firstLine="708"/>
        <w:jc w:val="center"/>
        <w:rPr>
          <w:snapToGrid w:val="0"/>
          <w:sz w:val="24"/>
          <w:szCs w:val="24"/>
        </w:rPr>
      </w:pPr>
      <w:r w:rsidRPr="00BF7686">
        <w:rPr>
          <w:snapToGrid w:val="0"/>
          <w:sz w:val="24"/>
          <w:szCs w:val="24"/>
        </w:rPr>
        <w:t>(наименование заявителя)</w:t>
      </w:r>
    </w:p>
    <w:p w:rsidR="007C6A33" w:rsidRPr="00B4495D" w:rsidRDefault="007C6A33" w:rsidP="00BF7686">
      <w:pPr>
        <w:widowControl w:val="0"/>
        <w:ind w:firstLine="708"/>
        <w:jc w:val="right"/>
        <w:rPr>
          <w:snapToGrid w:val="0"/>
          <w:sz w:val="28"/>
          <w:szCs w:val="28"/>
        </w:rPr>
      </w:pPr>
      <w:bookmarkStart w:id="1" w:name="Par290"/>
      <w:bookmarkEnd w:id="1"/>
      <w:r>
        <w:rPr>
          <w:snapToGrid w:val="0"/>
          <w:sz w:val="28"/>
          <w:szCs w:val="28"/>
        </w:rPr>
        <w:t xml:space="preserve">                                                 _</w:t>
      </w:r>
      <w:r w:rsidRPr="00B4495D">
        <w:rPr>
          <w:snapToGrid w:val="0"/>
          <w:sz w:val="28"/>
          <w:szCs w:val="28"/>
        </w:rPr>
        <w:t>_</w:t>
      </w:r>
      <w:r>
        <w:rPr>
          <w:snapToGrid w:val="0"/>
          <w:sz w:val="28"/>
          <w:szCs w:val="28"/>
        </w:rPr>
        <w:t>__</w:t>
      </w:r>
      <w:r w:rsidRPr="00B4495D">
        <w:rPr>
          <w:snapToGrid w:val="0"/>
          <w:sz w:val="28"/>
          <w:szCs w:val="28"/>
        </w:rPr>
        <w:t>_______________________________</w:t>
      </w:r>
    </w:p>
    <w:p w:rsidR="007C6A33" w:rsidRDefault="007C6A33" w:rsidP="00921322">
      <w:pPr>
        <w:widowControl w:val="0"/>
        <w:ind w:left="3540" w:firstLine="708"/>
        <w:jc w:val="center"/>
        <w:rPr>
          <w:snapToGrid w:val="0"/>
          <w:sz w:val="24"/>
          <w:szCs w:val="24"/>
        </w:rPr>
      </w:pPr>
      <w:r w:rsidRPr="00FD50BF">
        <w:rPr>
          <w:snapToGrid w:val="0"/>
          <w:sz w:val="28"/>
          <w:szCs w:val="28"/>
        </w:rPr>
        <w:t>(</w:t>
      </w:r>
      <w:r w:rsidRPr="00BF7686">
        <w:rPr>
          <w:snapToGrid w:val="0"/>
          <w:sz w:val="24"/>
          <w:szCs w:val="24"/>
        </w:rPr>
        <w:t>ИНН,  юридический адрес заявителя,</w:t>
      </w:r>
    </w:p>
    <w:p w:rsidR="007C6A33" w:rsidRPr="00BF7686" w:rsidRDefault="007C6A33" w:rsidP="00921322">
      <w:pPr>
        <w:widowControl w:val="0"/>
        <w:ind w:left="3540" w:firstLine="708"/>
        <w:jc w:val="center"/>
        <w:rPr>
          <w:snapToGrid w:val="0"/>
          <w:sz w:val="24"/>
          <w:szCs w:val="24"/>
        </w:rPr>
      </w:pPr>
      <w:r w:rsidRPr="00BF7686">
        <w:rPr>
          <w:snapToGrid w:val="0"/>
          <w:sz w:val="24"/>
          <w:szCs w:val="24"/>
        </w:rPr>
        <w:t>телефон, ОКТМО)</w:t>
      </w:r>
    </w:p>
    <w:p w:rsidR="007C6A33" w:rsidRDefault="007C6A33" w:rsidP="00BF7686">
      <w:pPr>
        <w:widowControl w:val="0"/>
        <w:jc w:val="right"/>
        <w:rPr>
          <w:rFonts w:ascii="Courier New" w:hAnsi="Courier New" w:cs="Courier New"/>
        </w:rPr>
      </w:pPr>
    </w:p>
    <w:p w:rsidR="007C6A33" w:rsidRDefault="007C6A33" w:rsidP="00B173AA">
      <w:pPr>
        <w:widowControl w:val="0"/>
        <w:rPr>
          <w:rFonts w:ascii="Courier New" w:hAnsi="Courier New" w:cs="Courier New"/>
        </w:rPr>
      </w:pPr>
    </w:p>
    <w:p w:rsidR="007C6A33" w:rsidRPr="00293ADA" w:rsidRDefault="007C6A33" w:rsidP="00B173AA">
      <w:pPr>
        <w:widowControl w:val="0"/>
        <w:jc w:val="center"/>
        <w:rPr>
          <w:snapToGrid w:val="0"/>
          <w:sz w:val="26"/>
          <w:szCs w:val="26"/>
        </w:rPr>
      </w:pPr>
      <w:r w:rsidRPr="00293ADA">
        <w:rPr>
          <w:snapToGrid w:val="0"/>
          <w:sz w:val="26"/>
          <w:szCs w:val="26"/>
        </w:rPr>
        <w:t>ЗАЯВЛЕНИЕ</w:t>
      </w:r>
    </w:p>
    <w:p w:rsidR="007C6A33" w:rsidRPr="00293ADA" w:rsidRDefault="007C6A33" w:rsidP="00B173AA">
      <w:pPr>
        <w:widowControl w:val="0"/>
        <w:jc w:val="center"/>
        <w:rPr>
          <w:snapToGrid w:val="0"/>
          <w:sz w:val="26"/>
          <w:szCs w:val="26"/>
        </w:rPr>
      </w:pPr>
    </w:p>
    <w:p w:rsidR="007C6A33" w:rsidRPr="00293ADA" w:rsidRDefault="007C6A33" w:rsidP="00A92492">
      <w:pPr>
        <w:widowControl w:val="0"/>
        <w:spacing w:line="360" w:lineRule="auto"/>
        <w:ind w:firstLine="708"/>
        <w:jc w:val="both"/>
        <w:rPr>
          <w:snapToGrid w:val="0"/>
          <w:sz w:val="26"/>
          <w:szCs w:val="26"/>
        </w:rPr>
      </w:pPr>
      <w:r w:rsidRPr="00293ADA">
        <w:rPr>
          <w:snapToGrid w:val="0"/>
          <w:sz w:val="26"/>
          <w:szCs w:val="26"/>
        </w:rPr>
        <w:t>В   соответствии  с  Порядком _________________________________</w:t>
      </w:r>
    </w:p>
    <w:p w:rsidR="007C6A33" w:rsidRDefault="007C6A33" w:rsidP="00561483">
      <w:pPr>
        <w:widowControl w:val="0"/>
        <w:spacing w:line="360" w:lineRule="auto"/>
        <w:jc w:val="both"/>
        <w:rPr>
          <w:snapToGrid w:val="0"/>
          <w:sz w:val="28"/>
          <w:szCs w:val="28"/>
        </w:rPr>
      </w:pPr>
      <w:r w:rsidRPr="00293ADA">
        <w:rPr>
          <w:snapToGrid w:val="0"/>
          <w:sz w:val="26"/>
          <w:szCs w:val="26"/>
        </w:rPr>
        <w:t>________________________________________________________________, утверждённым постановлением ___________________________________, прошу предоставить субсидии  в целях возмещения части процентной ставки по краткосрочному кредиту (займу), полученному в</w:t>
      </w:r>
      <w:r>
        <w:rPr>
          <w:snapToGrid w:val="0"/>
          <w:sz w:val="28"/>
          <w:szCs w:val="28"/>
        </w:rPr>
        <w:t xml:space="preserve"> ________________________________________________________________</w:t>
      </w:r>
    </w:p>
    <w:p w:rsidR="007C6A33" w:rsidRPr="007B3DD4" w:rsidRDefault="007C6A33" w:rsidP="00627E95">
      <w:pPr>
        <w:tabs>
          <w:tab w:val="right" w:pos="9900"/>
        </w:tabs>
        <w:spacing w:line="360" w:lineRule="auto"/>
        <w:jc w:val="both"/>
        <w:rPr>
          <w:snapToGrid w:val="0"/>
          <w:sz w:val="28"/>
          <w:szCs w:val="28"/>
          <w:vertAlign w:val="superscript"/>
        </w:rPr>
      </w:pPr>
      <w:r>
        <w:rPr>
          <w:sz w:val="36"/>
          <w:szCs w:val="36"/>
          <w:vertAlign w:val="superscript"/>
        </w:rPr>
        <w:t xml:space="preserve">     </w:t>
      </w:r>
      <w:r w:rsidRPr="00C82FCE">
        <w:rPr>
          <w:sz w:val="36"/>
          <w:szCs w:val="36"/>
          <w:vertAlign w:val="superscript"/>
        </w:rPr>
        <w:t>(наименование российской кредитной организации</w:t>
      </w:r>
      <w:r>
        <w:rPr>
          <w:sz w:val="36"/>
          <w:szCs w:val="36"/>
          <w:vertAlign w:val="superscript"/>
        </w:rPr>
        <w:t xml:space="preserve"> </w:t>
      </w:r>
      <w:r w:rsidRPr="00C82FCE">
        <w:rPr>
          <w:sz w:val="36"/>
          <w:szCs w:val="36"/>
          <w:vertAlign w:val="superscript"/>
        </w:rPr>
        <w:t>(сельскохозяйственного</w:t>
      </w:r>
      <w:r>
        <w:rPr>
          <w:sz w:val="36"/>
          <w:szCs w:val="36"/>
          <w:vertAlign w:val="superscript"/>
        </w:rPr>
        <w:t xml:space="preserve"> </w:t>
      </w:r>
      <w:r w:rsidRPr="00C82FCE">
        <w:rPr>
          <w:sz w:val="36"/>
          <w:szCs w:val="36"/>
          <w:vertAlign w:val="superscript"/>
        </w:rPr>
        <w:t>кредитного</w:t>
      </w:r>
    </w:p>
    <w:p w:rsidR="007C6A33" w:rsidRPr="00C82FCE" w:rsidRDefault="007C6A33" w:rsidP="00921322">
      <w:pPr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Pr="00C82FCE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_____________________________</w:t>
      </w:r>
    </w:p>
    <w:p w:rsidR="007C6A33" w:rsidRDefault="007C6A33" w:rsidP="00754EE6">
      <w:pPr>
        <w:jc w:val="center"/>
        <w:rPr>
          <w:sz w:val="36"/>
          <w:szCs w:val="36"/>
          <w:vertAlign w:val="superscript"/>
        </w:rPr>
      </w:pPr>
      <w:r w:rsidRPr="00C82FCE">
        <w:rPr>
          <w:sz w:val="36"/>
          <w:szCs w:val="36"/>
          <w:vertAlign w:val="superscript"/>
        </w:rPr>
        <w:t>по</w:t>
      </w:r>
      <w:r>
        <w:rPr>
          <w:sz w:val="36"/>
          <w:szCs w:val="36"/>
          <w:vertAlign w:val="superscript"/>
        </w:rPr>
        <w:t>требительского кооператива) или государственной корпорации</w:t>
      </w:r>
    </w:p>
    <w:p w:rsidR="007C6A33" w:rsidRDefault="007C6A33" w:rsidP="00754EE6">
      <w:pPr>
        <w:jc w:val="center"/>
        <w:rPr>
          <w:sz w:val="36"/>
          <w:szCs w:val="36"/>
          <w:vertAlign w:val="superscript"/>
        </w:rPr>
      </w:pPr>
      <w:r w:rsidRPr="00C82FCE">
        <w:rPr>
          <w:sz w:val="36"/>
          <w:szCs w:val="36"/>
          <w:vertAlign w:val="superscript"/>
        </w:rPr>
        <w:t>________________________</w:t>
      </w:r>
      <w:r>
        <w:rPr>
          <w:sz w:val="36"/>
          <w:szCs w:val="36"/>
          <w:vertAlign w:val="superscript"/>
        </w:rPr>
        <w:t>___________________________</w:t>
      </w:r>
      <w:r w:rsidRPr="00C82FCE">
        <w:rPr>
          <w:sz w:val="36"/>
          <w:szCs w:val="36"/>
          <w:vertAlign w:val="superscript"/>
        </w:rPr>
        <w:t>______</w:t>
      </w:r>
      <w:r>
        <w:rPr>
          <w:sz w:val="36"/>
          <w:szCs w:val="36"/>
          <w:vertAlign w:val="superscript"/>
        </w:rPr>
        <w:t>___</w:t>
      </w:r>
      <w:r w:rsidRPr="00C82FCE">
        <w:rPr>
          <w:sz w:val="36"/>
          <w:szCs w:val="36"/>
          <w:vertAlign w:val="superscript"/>
        </w:rPr>
        <w:t>_______</w:t>
      </w:r>
      <w:r>
        <w:rPr>
          <w:sz w:val="36"/>
          <w:szCs w:val="36"/>
          <w:vertAlign w:val="superscript"/>
        </w:rPr>
        <w:t>__</w:t>
      </w:r>
      <w:r w:rsidRPr="00C82FCE">
        <w:rPr>
          <w:sz w:val="36"/>
          <w:szCs w:val="36"/>
          <w:vertAlign w:val="superscript"/>
        </w:rPr>
        <w:t>_________</w:t>
      </w:r>
      <w:r>
        <w:rPr>
          <w:sz w:val="36"/>
          <w:szCs w:val="36"/>
          <w:vertAlign w:val="superscript"/>
        </w:rPr>
        <w:t xml:space="preserve">, </w:t>
      </w:r>
      <w:r w:rsidRPr="00C82FCE">
        <w:rPr>
          <w:sz w:val="36"/>
          <w:szCs w:val="36"/>
          <w:vertAlign w:val="superscript"/>
        </w:rPr>
        <w:t>«Банк развития внешнеэкономической д</w:t>
      </w:r>
      <w:r>
        <w:rPr>
          <w:sz w:val="36"/>
          <w:szCs w:val="36"/>
          <w:vertAlign w:val="superscript"/>
        </w:rPr>
        <w:t>еятельности (Внешэкономбанк)»)</w:t>
      </w:r>
    </w:p>
    <w:p w:rsidR="007C6A33" w:rsidRPr="00293ADA" w:rsidRDefault="007C6A33" w:rsidP="00754EE6">
      <w:pPr>
        <w:tabs>
          <w:tab w:val="right" w:pos="9900"/>
        </w:tabs>
        <w:spacing w:line="360" w:lineRule="auto"/>
        <w:jc w:val="both"/>
        <w:rPr>
          <w:snapToGrid w:val="0"/>
          <w:sz w:val="26"/>
          <w:szCs w:val="26"/>
        </w:rPr>
      </w:pPr>
      <w:r w:rsidRPr="00293ADA">
        <w:rPr>
          <w:snapToGrid w:val="0"/>
          <w:sz w:val="26"/>
          <w:szCs w:val="26"/>
        </w:rPr>
        <w:t>дата заключения и номер кредитного договора  (договора займа) _____</w:t>
      </w:r>
      <w:r>
        <w:rPr>
          <w:snapToGrid w:val="0"/>
          <w:sz w:val="26"/>
          <w:szCs w:val="26"/>
        </w:rPr>
        <w:t>_____</w:t>
      </w:r>
      <w:r w:rsidRPr="00293ADA">
        <w:rPr>
          <w:snapToGrid w:val="0"/>
          <w:sz w:val="26"/>
          <w:szCs w:val="26"/>
        </w:rPr>
        <w:t>___</w:t>
      </w:r>
    </w:p>
    <w:p w:rsidR="007C6A33" w:rsidRPr="00293ADA" w:rsidRDefault="007C6A33" w:rsidP="00754EE6">
      <w:pPr>
        <w:tabs>
          <w:tab w:val="right" w:pos="9900"/>
        </w:tabs>
        <w:spacing w:line="360" w:lineRule="auto"/>
        <w:jc w:val="both"/>
        <w:rPr>
          <w:snapToGrid w:val="0"/>
          <w:sz w:val="26"/>
          <w:szCs w:val="26"/>
        </w:rPr>
      </w:pPr>
      <w:r w:rsidRPr="00293ADA">
        <w:rPr>
          <w:snapToGrid w:val="0"/>
          <w:sz w:val="26"/>
          <w:szCs w:val="26"/>
        </w:rPr>
        <w:t>_____________________________________________________________</w:t>
      </w:r>
      <w:r>
        <w:rPr>
          <w:snapToGrid w:val="0"/>
          <w:sz w:val="26"/>
          <w:szCs w:val="26"/>
        </w:rPr>
        <w:t>_____</w:t>
      </w:r>
      <w:r w:rsidRPr="00293ADA">
        <w:rPr>
          <w:snapToGrid w:val="0"/>
          <w:sz w:val="26"/>
          <w:szCs w:val="26"/>
        </w:rPr>
        <w:t>___,</w:t>
      </w:r>
    </w:p>
    <w:p w:rsidR="007C6A33" w:rsidRPr="00293ADA" w:rsidRDefault="007C6A33" w:rsidP="00754EE6">
      <w:pPr>
        <w:tabs>
          <w:tab w:val="right" w:pos="9900"/>
        </w:tabs>
        <w:spacing w:line="360" w:lineRule="auto"/>
        <w:jc w:val="both"/>
        <w:rPr>
          <w:sz w:val="26"/>
          <w:szCs w:val="26"/>
        </w:rPr>
      </w:pPr>
      <w:r w:rsidRPr="00293ADA">
        <w:rPr>
          <w:snapToGrid w:val="0"/>
          <w:sz w:val="26"/>
          <w:szCs w:val="26"/>
        </w:rPr>
        <w:t>цель кредитного договора</w:t>
      </w:r>
      <w:r w:rsidRPr="00293ADA">
        <w:rPr>
          <w:sz w:val="26"/>
          <w:szCs w:val="26"/>
        </w:rPr>
        <w:t xml:space="preserve">  </w:t>
      </w:r>
      <w:r w:rsidRPr="00293ADA">
        <w:rPr>
          <w:snapToGrid w:val="0"/>
          <w:sz w:val="26"/>
          <w:szCs w:val="26"/>
        </w:rPr>
        <w:t xml:space="preserve">(договора займа) </w:t>
      </w:r>
      <w:r w:rsidRPr="00293ADA">
        <w:rPr>
          <w:sz w:val="26"/>
          <w:szCs w:val="26"/>
        </w:rPr>
        <w:t>_______________________________</w:t>
      </w:r>
    </w:p>
    <w:p w:rsidR="007C6A33" w:rsidRPr="00293ADA" w:rsidRDefault="007C6A33" w:rsidP="00754EE6">
      <w:pPr>
        <w:tabs>
          <w:tab w:val="right" w:pos="9900"/>
        </w:tabs>
        <w:spacing w:line="360" w:lineRule="auto"/>
        <w:jc w:val="both"/>
        <w:rPr>
          <w:sz w:val="26"/>
          <w:szCs w:val="26"/>
        </w:rPr>
      </w:pPr>
      <w:r w:rsidRPr="00293ADA">
        <w:rPr>
          <w:sz w:val="26"/>
          <w:szCs w:val="26"/>
        </w:rPr>
        <w:t>_____________________________________________________________________,</w:t>
      </w:r>
    </w:p>
    <w:p w:rsidR="007C6A33" w:rsidRPr="00293ADA" w:rsidRDefault="007C6A33" w:rsidP="00754EE6">
      <w:pPr>
        <w:tabs>
          <w:tab w:val="right" w:pos="9900"/>
        </w:tabs>
        <w:spacing w:line="360" w:lineRule="auto"/>
        <w:jc w:val="both"/>
        <w:rPr>
          <w:snapToGrid w:val="0"/>
          <w:sz w:val="26"/>
          <w:szCs w:val="26"/>
        </w:rPr>
      </w:pPr>
      <w:r w:rsidRPr="00293ADA">
        <w:rPr>
          <w:snapToGrid w:val="0"/>
          <w:sz w:val="26"/>
          <w:szCs w:val="26"/>
        </w:rPr>
        <w:t>сумма кредита (займа)  _____________________________________  рублей,</w:t>
      </w:r>
    </w:p>
    <w:p w:rsidR="007C6A33" w:rsidRPr="00293ADA" w:rsidRDefault="007C6A33" w:rsidP="00754EE6">
      <w:pPr>
        <w:tabs>
          <w:tab w:val="right" w:pos="9900"/>
        </w:tabs>
        <w:spacing w:line="360" w:lineRule="auto"/>
        <w:jc w:val="both"/>
        <w:rPr>
          <w:sz w:val="26"/>
          <w:szCs w:val="26"/>
        </w:rPr>
      </w:pPr>
      <w:r w:rsidRPr="00293ADA">
        <w:rPr>
          <w:snapToGrid w:val="0"/>
          <w:sz w:val="26"/>
          <w:szCs w:val="26"/>
        </w:rPr>
        <w:t>дата погашения кредита  (договора займа) _____________________</w:t>
      </w:r>
      <w:r>
        <w:rPr>
          <w:snapToGrid w:val="0"/>
          <w:sz w:val="26"/>
          <w:szCs w:val="26"/>
        </w:rPr>
        <w:t>__</w:t>
      </w:r>
      <w:r w:rsidRPr="00293ADA">
        <w:rPr>
          <w:snapToGrid w:val="0"/>
          <w:sz w:val="26"/>
          <w:szCs w:val="26"/>
        </w:rPr>
        <w:t>______,</w:t>
      </w:r>
    </w:p>
    <w:p w:rsidR="007C6A33" w:rsidRPr="00293ADA" w:rsidRDefault="007C6A33" w:rsidP="00754EE6">
      <w:pPr>
        <w:tabs>
          <w:tab w:val="right" w:pos="9900"/>
        </w:tabs>
        <w:spacing w:line="360" w:lineRule="auto"/>
        <w:jc w:val="both"/>
        <w:rPr>
          <w:snapToGrid w:val="0"/>
          <w:sz w:val="26"/>
          <w:szCs w:val="26"/>
        </w:rPr>
      </w:pPr>
      <w:r w:rsidRPr="00293ADA">
        <w:rPr>
          <w:snapToGrid w:val="0"/>
          <w:sz w:val="26"/>
          <w:szCs w:val="26"/>
        </w:rPr>
        <w:t>дата заключения и номер дополнительного соглашения  __________________ .</w:t>
      </w:r>
    </w:p>
    <w:p w:rsidR="007C6A33" w:rsidRPr="00293ADA" w:rsidRDefault="007C6A33" w:rsidP="00B173AA">
      <w:pPr>
        <w:widowControl w:val="0"/>
        <w:ind w:firstLine="708"/>
        <w:jc w:val="both"/>
        <w:rPr>
          <w:snapToGrid w:val="0"/>
          <w:sz w:val="26"/>
          <w:szCs w:val="26"/>
        </w:rPr>
      </w:pPr>
    </w:p>
    <w:p w:rsidR="007C6A33" w:rsidRPr="00293ADA" w:rsidRDefault="007C6A33" w:rsidP="00B173AA">
      <w:pPr>
        <w:widowControl w:val="0"/>
        <w:ind w:firstLine="708"/>
        <w:jc w:val="both"/>
        <w:rPr>
          <w:snapToGrid w:val="0"/>
          <w:sz w:val="26"/>
          <w:szCs w:val="26"/>
        </w:rPr>
      </w:pPr>
      <w:r w:rsidRPr="00293ADA">
        <w:rPr>
          <w:snapToGrid w:val="0"/>
          <w:sz w:val="26"/>
          <w:szCs w:val="26"/>
        </w:rPr>
        <w:t>Приложение (опись прилагаемых документов):</w:t>
      </w:r>
    </w:p>
    <w:p w:rsidR="007C6A33" w:rsidRPr="00293ADA" w:rsidRDefault="007C6A33" w:rsidP="00D1609F">
      <w:pPr>
        <w:widowControl w:val="0"/>
        <w:jc w:val="both"/>
        <w:rPr>
          <w:snapToGrid w:val="0"/>
          <w:sz w:val="26"/>
          <w:szCs w:val="26"/>
        </w:rPr>
      </w:pPr>
    </w:p>
    <w:p w:rsidR="007C6A33" w:rsidRPr="00293ADA" w:rsidRDefault="007C6A33" w:rsidP="00D1609F">
      <w:pPr>
        <w:tabs>
          <w:tab w:val="right" w:pos="9900"/>
        </w:tabs>
        <w:spacing w:line="360" w:lineRule="auto"/>
        <w:rPr>
          <w:snapToGrid w:val="0"/>
          <w:sz w:val="26"/>
          <w:szCs w:val="26"/>
        </w:rPr>
      </w:pPr>
      <w:r w:rsidRPr="00293ADA">
        <w:rPr>
          <w:snapToGrid w:val="0"/>
          <w:sz w:val="26"/>
          <w:szCs w:val="26"/>
        </w:rPr>
        <w:t>1.   ___________________.</w:t>
      </w:r>
    </w:p>
    <w:p w:rsidR="007C6A33" w:rsidRPr="00293ADA" w:rsidRDefault="007C6A33" w:rsidP="00D1609F">
      <w:pPr>
        <w:tabs>
          <w:tab w:val="right" w:pos="9900"/>
        </w:tabs>
        <w:spacing w:line="360" w:lineRule="auto"/>
        <w:rPr>
          <w:snapToGrid w:val="0"/>
          <w:sz w:val="26"/>
          <w:szCs w:val="26"/>
        </w:rPr>
      </w:pPr>
      <w:r w:rsidRPr="00293ADA">
        <w:rPr>
          <w:snapToGrid w:val="0"/>
          <w:sz w:val="26"/>
          <w:szCs w:val="26"/>
        </w:rPr>
        <w:t>2.   ___________________.</w:t>
      </w:r>
    </w:p>
    <w:p w:rsidR="007C6A33" w:rsidRPr="00293ADA" w:rsidRDefault="007C6A33" w:rsidP="00D1609F">
      <w:pPr>
        <w:tabs>
          <w:tab w:val="right" w:pos="9900"/>
        </w:tabs>
        <w:spacing w:line="360" w:lineRule="auto"/>
        <w:rPr>
          <w:snapToGrid w:val="0"/>
          <w:sz w:val="26"/>
          <w:szCs w:val="26"/>
        </w:rPr>
      </w:pPr>
      <w:r w:rsidRPr="00293ADA">
        <w:rPr>
          <w:snapToGrid w:val="0"/>
          <w:sz w:val="26"/>
          <w:szCs w:val="26"/>
        </w:rPr>
        <w:t>3.   ___________________ .</w:t>
      </w:r>
    </w:p>
    <w:p w:rsidR="007C6A33" w:rsidRPr="00293ADA" w:rsidRDefault="007C6A33" w:rsidP="00D1609F">
      <w:pPr>
        <w:tabs>
          <w:tab w:val="right" w:pos="9900"/>
        </w:tabs>
        <w:spacing w:line="360" w:lineRule="auto"/>
        <w:rPr>
          <w:snapToGrid w:val="0"/>
          <w:sz w:val="26"/>
          <w:szCs w:val="26"/>
        </w:rPr>
      </w:pPr>
      <w:r w:rsidRPr="00293ADA">
        <w:rPr>
          <w:snapToGrid w:val="0"/>
          <w:sz w:val="26"/>
          <w:szCs w:val="26"/>
        </w:rPr>
        <w:t>4.  ____________________.</w:t>
      </w:r>
    </w:p>
    <w:p w:rsidR="007C6A33" w:rsidRDefault="007C6A33" w:rsidP="00B173AA">
      <w:pPr>
        <w:widowControl w:val="0"/>
        <w:ind w:firstLine="708"/>
        <w:jc w:val="both"/>
        <w:rPr>
          <w:snapToGrid w:val="0"/>
          <w:sz w:val="28"/>
          <w:szCs w:val="28"/>
        </w:rPr>
      </w:pPr>
    </w:p>
    <w:p w:rsidR="007C6A33" w:rsidRDefault="007C6A33" w:rsidP="00B173AA">
      <w:pPr>
        <w:widowControl w:val="0"/>
        <w:ind w:firstLine="708"/>
        <w:jc w:val="both"/>
        <w:rPr>
          <w:snapToGrid w:val="0"/>
          <w:sz w:val="28"/>
          <w:szCs w:val="28"/>
        </w:rPr>
      </w:pPr>
    </w:p>
    <w:p w:rsidR="007C6A33" w:rsidRPr="00113E2B" w:rsidRDefault="007C6A33" w:rsidP="00113E2B">
      <w:pPr>
        <w:widowControl w:val="0"/>
        <w:jc w:val="both"/>
        <w:rPr>
          <w:snapToGrid w:val="0"/>
          <w:sz w:val="28"/>
          <w:szCs w:val="28"/>
        </w:rPr>
      </w:pPr>
    </w:p>
    <w:p w:rsidR="007C6A33" w:rsidRPr="00293ADA" w:rsidRDefault="007C6A33" w:rsidP="00113E2B">
      <w:pPr>
        <w:widowControl w:val="0"/>
        <w:jc w:val="both"/>
        <w:rPr>
          <w:snapToGrid w:val="0"/>
          <w:sz w:val="26"/>
          <w:szCs w:val="26"/>
        </w:rPr>
      </w:pPr>
      <w:r w:rsidRPr="00293ADA">
        <w:rPr>
          <w:snapToGrid w:val="0"/>
          <w:sz w:val="26"/>
          <w:szCs w:val="26"/>
        </w:rPr>
        <w:t xml:space="preserve">Руководитель организации*    _______________      ____________________  </w:t>
      </w:r>
    </w:p>
    <w:p w:rsidR="007C6A33" w:rsidRPr="00293ADA" w:rsidRDefault="007C6A33" w:rsidP="00955015">
      <w:pPr>
        <w:widowControl w:val="0"/>
        <w:ind w:firstLine="708"/>
        <w:jc w:val="both"/>
        <w:rPr>
          <w:snapToGrid w:val="0"/>
          <w:sz w:val="26"/>
          <w:szCs w:val="26"/>
        </w:rPr>
      </w:pPr>
      <w:r w:rsidRPr="00293ADA">
        <w:rPr>
          <w:snapToGrid w:val="0"/>
          <w:sz w:val="26"/>
          <w:szCs w:val="26"/>
        </w:rPr>
        <w:t xml:space="preserve">                                              (подпись)                   (И.О.Фамилия)</w:t>
      </w:r>
    </w:p>
    <w:p w:rsidR="007C6A33" w:rsidRPr="00293ADA" w:rsidRDefault="007C6A33" w:rsidP="00955015">
      <w:pPr>
        <w:widowControl w:val="0"/>
        <w:ind w:firstLine="708"/>
        <w:jc w:val="both"/>
        <w:rPr>
          <w:snapToGrid w:val="0"/>
          <w:sz w:val="26"/>
          <w:szCs w:val="26"/>
        </w:rPr>
      </w:pPr>
    </w:p>
    <w:p w:rsidR="007C6A33" w:rsidRPr="00293ADA" w:rsidRDefault="007C6A33" w:rsidP="00113E2B">
      <w:pPr>
        <w:widowControl w:val="0"/>
        <w:jc w:val="both"/>
        <w:rPr>
          <w:snapToGrid w:val="0"/>
          <w:sz w:val="26"/>
          <w:szCs w:val="26"/>
        </w:rPr>
      </w:pPr>
      <w:r w:rsidRPr="00293ADA">
        <w:rPr>
          <w:snapToGrid w:val="0"/>
          <w:sz w:val="26"/>
          <w:szCs w:val="26"/>
        </w:rPr>
        <w:t>Дата</w:t>
      </w:r>
    </w:p>
    <w:p w:rsidR="007C6A33" w:rsidRPr="00293ADA" w:rsidRDefault="007C6A33" w:rsidP="00113E2B">
      <w:pPr>
        <w:widowControl w:val="0"/>
        <w:jc w:val="both"/>
        <w:rPr>
          <w:snapToGrid w:val="0"/>
          <w:sz w:val="26"/>
          <w:szCs w:val="26"/>
        </w:rPr>
      </w:pPr>
    </w:p>
    <w:p w:rsidR="007C6A33" w:rsidRDefault="007C6A33" w:rsidP="00113E2B">
      <w:pPr>
        <w:widowControl w:val="0"/>
        <w:jc w:val="both"/>
        <w:rPr>
          <w:snapToGrid w:val="0"/>
          <w:sz w:val="26"/>
          <w:szCs w:val="26"/>
        </w:rPr>
      </w:pPr>
    </w:p>
    <w:p w:rsidR="007C6A33" w:rsidRDefault="007C6A33" w:rsidP="00113E2B">
      <w:pPr>
        <w:widowControl w:val="0"/>
        <w:jc w:val="both"/>
        <w:rPr>
          <w:snapToGrid w:val="0"/>
          <w:sz w:val="26"/>
          <w:szCs w:val="26"/>
        </w:rPr>
      </w:pPr>
    </w:p>
    <w:p w:rsidR="007C6A33" w:rsidRDefault="007C6A33" w:rsidP="00113E2B">
      <w:pPr>
        <w:widowControl w:val="0"/>
        <w:jc w:val="both"/>
        <w:rPr>
          <w:snapToGrid w:val="0"/>
          <w:sz w:val="26"/>
          <w:szCs w:val="26"/>
        </w:rPr>
      </w:pPr>
    </w:p>
    <w:p w:rsidR="007C6A33" w:rsidRDefault="007C6A33" w:rsidP="00113E2B">
      <w:pPr>
        <w:widowControl w:val="0"/>
        <w:jc w:val="both"/>
        <w:rPr>
          <w:snapToGrid w:val="0"/>
          <w:sz w:val="26"/>
          <w:szCs w:val="26"/>
        </w:rPr>
      </w:pPr>
    </w:p>
    <w:p w:rsidR="007C6A33" w:rsidRDefault="007C6A33" w:rsidP="00113E2B">
      <w:pPr>
        <w:widowControl w:val="0"/>
        <w:jc w:val="both"/>
        <w:rPr>
          <w:snapToGrid w:val="0"/>
          <w:sz w:val="26"/>
          <w:szCs w:val="26"/>
        </w:rPr>
      </w:pPr>
    </w:p>
    <w:p w:rsidR="007C6A33" w:rsidRDefault="007C6A33" w:rsidP="00113E2B">
      <w:pPr>
        <w:widowControl w:val="0"/>
        <w:jc w:val="both"/>
        <w:rPr>
          <w:snapToGrid w:val="0"/>
          <w:sz w:val="26"/>
          <w:szCs w:val="26"/>
        </w:rPr>
      </w:pPr>
    </w:p>
    <w:p w:rsidR="007C6A33" w:rsidRDefault="007C6A33" w:rsidP="00113E2B">
      <w:pPr>
        <w:widowControl w:val="0"/>
        <w:jc w:val="both"/>
        <w:rPr>
          <w:snapToGrid w:val="0"/>
          <w:sz w:val="26"/>
          <w:szCs w:val="26"/>
        </w:rPr>
      </w:pPr>
    </w:p>
    <w:p w:rsidR="007C6A33" w:rsidRDefault="007C6A33" w:rsidP="00113E2B">
      <w:pPr>
        <w:widowControl w:val="0"/>
        <w:jc w:val="both"/>
        <w:rPr>
          <w:snapToGrid w:val="0"/>
          <w:sz w:val="26"/>
          <w:szCs w:val="26"/>
        </w:rPr>
      </w:pPr>
    </w:p>
    <w:p w:rsidR="007C6A33" w:rsidRDefault="007C6A33" w:rsidP="00113E2B">
      <w:pPr>
        <w:widowControl w:val="0"/>
        <w:jc w:val="both"/>
        <w:rPr>
          <w:snapToGrid w:val="0"/>
          <w:sz w:val="26"/>
          <w:szCs w:val="26"/>
        </w:rPr>
      </w:pPr>
    </w:p>
    <w:p w:rsidR="007C6A33" w:rsidRDefault="007C6A33" w:rsidP="00113E2B">
      <w:pPr>
        <w:widowControl w:val="0"/>
        <w:jc w:val="both"/>
        <w:rPr>
          <w:snapToGrid w:val="0"/>
          <w:sz w:val="26"/>
          <w:szCs w:val="26"/>
        </w:rPr>
      </w:pPr>
    </w:p>
    <w:p w:rsidR="007C6A33" w:rsidRDefault="007C6A33" w:rsidP="00113E2B">
      <w:pPr>
        <w:widowControl w:val="0"/>
        <w:jc w:val="both"/>
        <w:rPr>
          <w:snapToGrid w:val="0"/>
          <w:sz w:val="26"/>
          <w:szCs w:val="26"/>
        </w:rPr>
      </w:pPr>
    </w:p>
    <w:p w:rsidR="007C6A33" w:rsidRDefault="007C6A33" w:rsidP="00113E2B">
      <w:pPr>
        <w:widowControl w:val="0"/>
        <w:jc w:val="both"/>
        <w:rPr>
          <w:snapToGrid w:val="0"/>
          <w:sz w:val="26"/>
          <w:szCs w:val="26"/>
        </w:rPr>
      </w:pPr>
    </w:p>
    <w:p w:rsidR="007C6A33" w:rsidRDefault="007C6A33" w:rsidP="00113E2B">
      <w:pPr>
        <w:widowControl w:val="0"/>
        <w:jc w:val="both"/>
        <w:rPr>
          <w:snapToGrid w:val="0"/>
          <w:sz w:val="26"/>
          <w:szCs w:val="26"/>
        </w:rPr>
      </w:pPr>
    </w:p>
    <w:p w:rsidR="007C6A33" w:rsidRPr="00293ADA" w:rsidRDefault="007C6A33" w:rsidP="00113E2B">
      <w:pPr>
        <w:widowControl w:val="0"/>
        <w:jc w:val="both"/>
        <w:rPr>
          <w:snapToGrid w:val="0"/>
          <w:sz w:val="26"/>
          <w:szCs w:val="26"/>
        </w:rPr>
      </w:pPr>
    </w:p>
    <w:p w:rsidR="007C6A33" w:rsidRPr="00293ADA" w:rsidRDefault="007C6A33" w:rsidP="001402B9">
      <w:pPr>
        <w:widowControl w:val="0"/>
        <w:jc w:val="both"/>
        <w:rPr>
          <w:snapToGrid w:val="0"/>
          <w:sz w:val="26"/>
          <w:szCs w:val="26"/>
        </w:rPr>
      </w:pPr>
      <w:r w:rsidRPr="00293ADA">
        <w:rPr>
          <w:snapToGrid w:val="0"/>
          <w:sz w:val="26"/>
          <w:szCs w:val="26"/>
        </w:rPr>
        <w:t>________________________________________</w:t>
      </w:r>
    </w:p>
    <w:p w:rsidR="007C6A33" w:rsidRPr="00293ADA" w:rsidRDefault="007C6A33" w:rsidP="001402B9">
      <w:pPr>
        <w:widowControl w:val="0"/>
        <w:jc w:val="both"/>
        <w:rPr>
          <w:snapToGrid w:val="0"/>
          <w:sz w:val="26"/>
          <w:szCs w:val="26"/>
        </w:rPr>
      </w:pPr>
    </w:p>
    <w:p w:rsidR="007C6A33" w:rsidRPr="00293ADA" w:rsidRDefault="007C6A33" w:rsidP="001402B9">
      <w:pPr>
        <w:autoSpaceDE w:val="0"/>
        <w:autoSpaceDN w:val="0"/>
        <w:adjustRightInd w:val="0"/>
        <w:ind w:firstLine="720"/>
        <w:jc w:val="both"/>
        <w:rPr>
          <w:snapToGrid w:val="0"/>
          <w:sz w:val="26"/>
          <w:szCs w:val="26"/>
        </w:rPr>
      </w:pPr>
      <w:r w:rsidRPr="00293ADA">
        <w:rPr>
          <w:sz w:val="26"/>
          <w:szCs w:val="26"/>
        </w:rPr>
        <w:t>* Для крестьянского (фермерского) хозяйства – подпись главы крестьянского (фермерского) хозяйства; для индивидуального предпринимателя – подпись индивидуального предпринимателя.</w:t>
      </w:r>
    </w:p>
    <w:sectPr w:rsidR="007C6A33" w:rsidRPr="00293ADA" w:rsidSect="00BF7686">
      <w:headerReference w:type="default" r:id="rId7"/>
      <w:pgSz w:w="11906" w:h="16838" w:code="9"/>
      <w:pgMar w:top="1134" w:right="1418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A33" w:rsidRDefault="007C6A33">
      <w:r>
        <w:separator/>
      </w:r>
    </w:p>
  </w:endnote>
  <w:endnote w:type="continuationSeparator" w:id="0">
    <w:p w:rsidR="007C6A33" w:rsidRDefault="007C6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A33" w:rsidRDefault="007C6A33">
      <w:r>
        <w:separator/>
      </w:r>
    </w:p>
  </w:footnote>
  <w:footnote w:type="continuationSeparator" w:id="0">
    <w:p w:rsidR="007C6A33" w:rsidRDefault="007C6A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A33" w:rsidRDefault="007C6A33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C6A33" w:rsidRDefault="007C6A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70D4"/>
    <w:multiLevelType w:val="hybridMultilevel"/>
    <w:tmpl w:val="97C272AC"/>
    <w:lvl w:ilvl="0" w:tplc="81ECAED4">
      <w:start w:val="1"/>
      <w:numFmt w:val="upperRoman"/>
      <w:lvlText w:val="%1."/>
      <w:lvlJc w:val="left"/>
      <w:pPr>
        <w:tabs>
          <w:tab w:val="num" w:pos="2775"/>
        </w:tabs>
        <w:ind w:left="277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</w:lvl>
  </w:abstractNum>
  <w:abstractNum w:abstractNumId="1">
    <w:nsid w:val="0D6A573E"/>
    <w:multiLevelType w:val="singleLevel"/>
    <w:tmpl w:val="6756AD7A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180653AC"/>
    <w:multiLevelType w:val="hybridMultilevel"/>
    <w:tmpl w:val="5D3ADAE0"/>
    <w:lvl w:ilvl="0" w:tplc="63DA1B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8C2975"/>
    <w:multiLevelType w:val="multilevel"/>
    <w:tmpl w:val="4B26600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>
    <w:nsid w:val="2A1F3013"/>
    <w:multiLevelType w:val="hybridMultilevel"/>
    <w:tmpl w:val="C7BE82A8"/>
    <w:lvl w:ilvl="0" w:tplc="B9068AA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0370B6"/>
    <w:multiLevelType w:val="hybridMultilevel"/>
    <w:tmpl w:val="82A20732"/>
    <w:lvl w:ilvl="0" w:tplc="554CC49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7D4765"/>
    <w:multiLevelType w:val="multilevel"/>
    <w:tmpl w:val="81E22F0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A130CB7"/>
    <w:multiLevelType w:val="hybridMultilevel"/>
    <w:tmpl w:val="7D08FFD6"/>
    <w:lvl w:ilvl="0" w:tplc="56185B4A">
      <w:start w:val="1"/>
      <w:numFmt w:val="upperRoman"/>
      <w:lvlText w:val="%1."/>
      <w:lvlJc w:val="left"/>
      <w:pPr>
        <w:tabs>
          <w:tab w:val="num" w:pos="2700"/>
        </w:tabs>
        <w:ind w:left="270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1875F8"/>
    <w:multiLevelType w:val="hybridMultilevel"/>
    <w:tmpl w:val="1CD0CF2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58B85A82"/>
    <w:multiLevelType w:val="hybridMultilevel"/>
    <w:tmpl w:val="00E0E3A2"/>
    <w:lvl w:ilvl="0" w:tplc="1A90634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0D257EE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B322D494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E466BFC0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CC8491D2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C4AA5F7A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5198B7D4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E5C0BCD8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36FE2F1A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67142B21"/>
    <w:multiLevelType w:val="hybridMultilevel"/>
    <w:tmpl w:val="EABA66FC"/>
    <w:lvl w:ilvl="0" w:tplc="B3FEA63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6241AD"/>
    <w:multiLevelType w:val="singleLevel"/>
    <w:tmpl w:val="8ACC234A"/>
    <w:lvl w:ilvl="0">
      <w:start w:val="1"/>
      <w:numFmt w:val="decimal"/>
      <w:lvlText w:val="%1)"/>
      <w:lvlJc w:val="left"/>
      <w:pPr>
        <w:tabs>
          <w:tab w:val="num" w:pos="960"/>
        </w:tabs>
        <w:ind w:left="960" w:hanging="420"/>
      </w:pPr>
      <w:rPr>
        <w:rFonts w:hint="default"/>
      </w:rPr>
    </w:lvl>
  </w:abstractNum>
  <w:abstractNum w:abstractNumId="12">
    <w:nsid w:val="6B0B4831"/>
    <w:multiLevelType w:val="multilevel"/>
    <w:tmpl w:val="9DC2A5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3">
    <w:nsid w:val="7D4349C9"/>
    <w:multiLevelType w:val="hybridMultilevel"/>
    <w:tmpl w:val="E31A1F2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  <w:num w:numId="12">
    <w:abstractNumId w:val="13"/>
  </w:num>
  <w:num w:numId="13">
    <w:abstractNumId w:val="12"/>
  </w:num>
  <w:num w:numId="14">
    <w:abstractNumId w:val="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311"/>
    <w:rsid w:val="00000D65"/>
    <w:rsid w:val="00003BD3"/>
    <w:rsid w:val="00006498"/>
    <w:rsid w:val="00007814"/>
    <w:rsid w:val="00010681"/>
    <w:rsid w:val="000113AF"/>
    <w:rsid w:val="00011A96"/>
    <w:rsid w:val="0001287E"/>
    <w:rsid w:val="00013668"/>
    <w:rsid w:val="0001426A"/>
    <w:rsid w:val="0001520E"/>
    <w:rsid w:val="000154E4"/>
    <w:rsid w:val="00015CD0"/>
    <w:rsid w:val="00016503"/>
    <w:rsid w:val="00017D58"/>
    <w:rsid w:val="00020B76"/>
    <w:rsid w:val="000214A5"/>
    <w:rsid w:val="0002174D"/>
    <w:rsid w:val="000222F4"/>
    <w:rsid w:val="0002358B"/>
    <w:rsid w:val="00024C31"/>
    <w:rsid w:val="0002736B"/>
    <w:rsid w:val="0002758A"/>
    <w:rsid w:val="000300AB"/>
    <w:rsid w:val="00030363"/>
    <w:rsid w:val="00031D6E"/>
    <w:rsid w:val="00035606"/>
    <w:rsid w:val="000368CC"/>
    <w:rsid w:val="00036BFB"/>
    <w:rsid w:val="00036D46"/>
    <w:rsid w:val="000370C1"/>
    <w:rsid w:val="00037609"/>
    <w:rsid w:val="0003771A"/>
    <w:rsid w:val="000377DD"/>
    <w:rsid w:val="00043067"/>
    <w:rsid w:val="00043185"/>
    <w:rsid w:val="00044EB0"/>
    <w:rsid w:val="00052868"/>
    <w:rsid w:val="00052B80"/>
    <w:rsid w:val="00055111"/>
    <w:rsid w:val="0005612B"/>
    <w:rsid w:val="00057FE1"/>
    <w:rsid w:val="00060576"/>
    <w:rsid w:val="00060CEB"/>
    <w:rsid w:val="00063EEF"/>
    <w:rsid w:val="0006422F"/>
    <w:rsid w:val="00064A7D"/>
    <w:rsid w:val="0006667D"/>
    <w:rsid w:val="000706B0"/>
    <w:rsid w:val="00070B91"/>
    <w:rsid w:val="00071FF9"/>
    <w:rsid w:val="00072E29"/>
    <w:rsid w:val="0007327A"/>
    <w:rsid w:val="0007358D"/>
    <w:rsid w:val="0007385C"/>
    <w:rsid w:val="00073CE6"/>
    <w:rsid w:val="0007432A"/>
    <w:rsid w:val="000745BA"/>
    <w:rsid w:val="000745D2"/>
    <w:rsid w:val="0007764E"/>
    <w:rsid w:val="000806F0"/>
    <w:rsid w:val="0008192F"/>
    <w:rsid w:val="00082412"/>
    <w:rsid w:val="00084AC6"/>
    <w:rsid w:val="000864B7"/>
    <w:rsid w:val="000879DE"/>
    <w:rsid w:val="000912E0"/>
    <w:rsid w:val="000914BA"/>
    <w:rsid w:val="00091AEB"/>
    <w:rsid w:val="00091CC6"/>
    <w:rsid w:val="00093C47"/>
    <w:rsid w:val="00094AC8"/>
    <w:rsid w:val="00094BBC"/>
    <w:rsid w:val="000954DA"/>
    <w:rsid w:val="00095CB0"/>
    <w:rsid w:val="00096EF9"/>
    <w:rsid w:val="0009705E"/>
    <w:rsid w:val="000A2409"/>
    <w:rsid w:val="000A41C7"/>
    <w:rsid w:val="000A643D"/>
    <w:rsid w:val="000A7E25"/>
    <w:rsid w:val="000B0FD3"/>
    <w:rsid w:val="000B1960"/>
    <w:rsid w:val="000B1D95"/>
    <w:rsid w:val="000B38BA"/>
    <w:rsid w:val="000B3C34"/>
    <w:rsid w:val="000B5AD9"/>
    <w:rsid w:val="000B7774"/>
    <w:rsid w:val="000B7CAB"/>
    <w:rsid w:val="000C00A0"/>
    <w:rsid w:val="000C05BC"/>
    <w:rsid w:val="000C21BC"/>
    <w:rsid w:val="000C3494"/>
    <w:rsid w:val="000C4AEA"/>
    <w:rsid w:val="000D0233"/>
    <w:rsid w:val="000D4417"/>
    <w:rsid w:val="000D4580"/>
    <w:rsid w:val="000D45E4"/>
    <w:rsid w:val="000D460B"/>
    <w:rsid w:val="000D50F2"/>
    <w:rsid w:val="000D76AA"/>
    <w:rsid w:val="000D79C4"/>
    <w:rsid w:val="000D7D7B"/>
    <w:rsid w:val="000E12A7"/>
    <w:rsid w:val="000E16FD"/>
    <w:rsid w:val="000E1CC4"/>
    <w:rsid w:val="000E2C2A"/>
    <w:rsid w:val="000E366C"/>
    <w:rsid w:val="000E50A8"/>
    <w:rsid w:val="000E570A"/>
    <w:rsid w:val="000E5D13"/>
    <w:rsid w:val="000E5D38"/>
    <w:rsid w:val="000E6AEC"/>
    <w:rsid w:val="000E71E3"/>
    <w:rsid w:val="000E74D7"/>
    <w:rsid w:val="000E7DB0"/>
    <w:rsid w:val="000E7E0B"/>
    <w:rsid w:val="000E7E6E"/>
    <w:rsid w:val="000F0D4C"/>
    <w:rsid w:val="000F2639"/>
    <w:rsid w:val="000F3091"/>
    <w:rsid w:val="000F37C9"/>
    <w:rsid w:val="000F53B4"/>
    <w:rsid w:val="000F7AA3"/>
    <w:rsid w:val="001014BC"/>
    <w:rsid w:val="00101827"/>
    <w:rsid w:val="00102C3F"/>
    <w:rsid w:val="00103CFD"/>
    <w:rsid w:val="0010443E"/>
    <w:rsid w:val="001047C8"/>
    <w:rsid w:val="00105732"/>
    <w:rsid w:val="00105820"/>
    <w:rsid w:val="001062F6"/>
    <w:rsid w:val="00107132"/>
    <w:rsid w:val="00111674"/>
    <w:rsid w:val="001120E2"/>
    <w:rsid w:val="00112688"/>
    <w:rsid w:val="00113E2B"/>
    <w:rsid w:val="00114894"/>
    <w:rsid w:val="00122278"/>
    <w:rsid w:val="001223D8"/>
    <w:rsid w:val="001235FC"/>
    <w:rsid w:val="001263DB"/>
    <w:rsid w:val="0013103D"/>
    <w:rsid w:val="00131D61"/>
    <w:rsid w:val="001320A1"/>
    <w:rsid w:val="00134406"/>
    <w:rsid w:val="00134735"/>
    <w:rsid w:val="00134D0A"/>
    <w:rsid w:val="00134DEA"/>
    <w:rsid w:val="00134E92"/>
    <w:rsid w:val="001375C0"/>
    <w:rsid w:val="001378AD"/>
    <w:rsid w:val="00137AF1"/>
    <w:rsid w:val="001402B9"/>
    <w:rsid w:val="00140543"/>
    <w:rsid w:val="00140A94"/>
    <w:rsid w:val="00140F35"/>
    <w:rsid w:val="001426B6"/>
    <w:rsid w:val="001432CD"/>
    <w:rsid w:val="00144C39"/>
    <w:rsid w:val="00145246"/>
    <w:rsid w:val="00145B2A"/>
    <w:rsid w:val="00146673"/>
    <w:rsid w:val="00147119"/>
    <w:rsid w:val="0015062D"/>
    <w:rsid w:val="0015196A"/>
    <w:rsid w:val="001540D4"/>
    <w:rsid w:val="001553EC"/>
    <w:rsid w:val="0015664C"/>
    <w:rsid w:val="00161555"/>
    <w:rsid w:val="00166EC0"/>
    <w:rsid w:val="00167113"/>
    <w:rsid w:val="001734CB"/>
    <w:rsid w:val="00173E6E"/>
    <w:rsid w:val="00176276"/>
    <w:rsid w:val="00177420"/>
    <w:rsid w:val="001826B8"/>
    <w:rsid w:val="00182C3B"/>
    <w:rsid w:val="00184A7B"/>
    <w:rsid w:val="001903D9"/>
    <w:rsid w:val="001909F5"/>
    <w:rsid w:val="00191189"/>
    <w:rsid w:val="00191901"/>
    <w:rsid w:val="001939E0"/>
    <w:rsid w:val="001942A5"/>
    <w:rsid w:val="00194E2E"/>
    <w:rsid w:val="001A0EDF"/>
    <w:rsid w:val="001A0EF4"/>
    <w:rsid w:val="001A196A"/>
    <w:rsid w:val="001A1C7B"/>
    <w:rsid w:val="001A1CAB"/>
    <w:rsid w:val="001A2561"/>
    <w:rsid w:val="001A2D87"/>
    <w:rsid w:val="001A39D9"/>
    <w:rsid w:val="001A4532"/>
    <w:rsid w:val="001A49F2"/>
    <w:rsid w:val="001A4C1D"/>
    <w:rsid w:val="001A4E9B"/>
    <w:rsid w:val="001A560C"/>
    <w:rsid w:val="001A56F9"/>
    <w:rsid w:val="001A7086"/>
    <w:rsid w:val="001B3205"/>
    <w:rsid w:val="001B3712"/>
    <w:rsid w:val="001B3BDD"/>
    <w:rsid w:val="001B4293"/>
    <w:rsid w:val="001B4980"/>
    <w:rsid w:val="001B549C"/>
    <w:rsid w:val="001B56B4"/>
    <w:rsid w:val="001B5D1E"/>
    <w:rsid w:val="001B64A7"/>
    <w:rsid w:val="001C0B9E"/>
    <w:rsid w:val="001C3004"/>
    <w:rsid w:val="001C31F0"/>
    <w:rsid w:val="001C6CC9"/>
    <w:rsid w:val="001C714B"/>
    <w:rsid w:val="001C7523"/>
    <w:rsid w:val="001D091F"/>
    <w:rsid w:val="001D32CC"/>
    <w:rsid w:val="001D33F0"/>
    <w:rsid w:val="001D485B"/>
    <w:rsid w:val="001D4C2C"/>
    <w:rsid w:val="001E11FB"/>
    <w:rsid w:val="001E1BAE"/>
    <w:rsid w:val="001E4CDC"/>
    <w:rsid w:val="001E5A7A"/>
    <w:rsid w:val="001F0FA5"/>
    <w:rsid w:val="001F1AF1"/>
    <w:rsid w:val="001F1C97"/>
    <w:rsid w:val="001F2922"/>
    <w:rsid w:val="001F2BCB"/>
    <w:rsid w:val="001F4A61"/>
    <w:rsid w:val="001F4EF6"/>
    <w:rsid w:val="001F6DD8"/>
    <w:rsid w:val="00200381"/>
    <w:rsid w:val="00202736"/>
    <w:rsid w:val="0020473C"/>
    <w:rsid w:val="00205891"/>
    <w:rsid w:val="0020676F"/>
    <w:rsid w:val="0020711E"/>
    <w:rsid w:val="00211F35"/>
    <w:rsid w:val="0021242C"/>
    <w:rsid w:val="002127A0"/>
    <w:rsid w:val="0021473A"/>
    <w:rsid w:val="002157EC"/>
    <w:rsid w:val="0021585D"/>
    <w:rsid w:val="002174F3"/>
    <w:rsid w:val="002176BA"/>
    <w:rsid w:val="00220F3F"/>
    <w:rsid w:val="002216D2"/>
    <w:rsid w:val="0022211F"/>
    <w:rsid w:val="0022257D"/>
    <w:rsid w:val="002226BF"/>
    <w:rsid w:val="00222BDC"/>
    <w:rsid w:val="00222E75"/>
    <w:rsid w:val="00225182"/>
    <w:rsid w:val="00225A2B"/>
    <w:rsid w:val="002260DC"/>
    <w:rsid w:val="002303C6"/>
    <w:rsid w:val="002309C5"/>
    <w:rsid w:val="0023281A"/>
    <w:rsid w:val="00232AE9"/>
    <w:rsid w:val="002353D9"/>
    <w:rsid w:val="002357CE"/>
    <w:rsid w:val="002357FE"/>
    <w:rsid w:val="00235AAD"/>
    <w:rsid w:val="002365C0"/>
    <w:rsid w:val="002366DE"/>
    <w:rsid w:val="00237656"/>
    <w:rsid w:val="00237FCD"/>
    <w:rsid w:val="002401C2"/>
    <w:rsid w:val="00241A72"/>
    <w:rsid w:val="00242153"/>
    <w:rsid w:val="00242B78"/>
    <w:rsid w:val="00242BF5"/>
    <w:rsid w:val="00242EC3"/>
    <w:rsid w:val="00245925"/>
    <w:rsid w:val="0024618B"/>
    <w:rsid w:val="00246439"/>
    <w:rsid w:val="00247A85"/>
    <w:rsid w:val="00247E1E"/>
    <w:rsid w:val="00247F77"/>
    <w:rsid w:val="002508F9"/>
    <w:rsid w:val="00252321"/>
    <w:rsid w:val="00253398"/>
    <w:rsid w:val="00253F26"/>
    <w:rsid w:val="00255212"/>
    <w:rsid w:val="002561EE"/>
    <w:rsid w:val="0025630A"/>
    <w:rsid w:val="00256758"/>
    <w:rsid w:val="00257479"/>
    <w:rsid w:val="002576A4"/>
    <w:rsid w:val="00257E2B"/>
    <w:rsid w:val="00261BA4"/>
    <w:rsid w:val="0026371C"/>
    <w:rsid w:val="00263C94"/>
    <w:rsid w:val="00265368"/>
    <w:rsid w:val="00266420"/>
    <w:rsid w:val="00266933"/>
    <w:rsid w:val="00266BF7"/>
    <w:rsid w:val="00266F6E"/>
    <w:rsid w:val="00267CB2"/>
    <w:rsid w:val="00267EAD"/>
    <w:rsid w:val="00270F22"/>
    <w:rsid w:val="00271100"/>
    <w:rsid w:val="00271B71"/>
    <w:rsid w:val="0027438F"/>
    <w:rsid w:val="00274474"/>
    <w:rsid w:val="00275018"/>
    <w:rsid w:val="00276E2F"/>
    <w:rsid w:val="00277DE4"/>
    <w:rsid w:val="00280340"/>
    <w:rsid w:val="00280369"/>
    <w:rsid w:val="002834FC"/>
    <w:rsid w:val="0028353B"/>
    <w:rsid w:val="0028360C"/>
    <w:rsid w:val="00283AD7"/>
    <w:rsid w:val="00287B84"/>
    <w:rsid w:val="0029092B"/>
    <w:rsid w:val="00291881"/>
    <w:rsid w:val="00293ADA"/>
    <w:rsid w:val="00293C39"/>
    <w:rsid w:val="002940D9"/>
    <w:rsid w:val="0029454C"/>
    <w:rsid w:val="0029516B"/>
    <w:rsid w:val="0029690F"/>
    <w:rsid w:val="00297087"/>
    <w:rsid w:val="002977D2"/>
    <w:rsid w:val="002A0072"/>
    <w:rsid w:val="002A078E"/>
    <w:rsid w:val="002A25D9"/>
    <w:rsid w:val="002A26A3"/>
    <w:rsid w:val="002A2CAB"/>
    <w:rsid w:val="002A4A3D"/>
    <w:rsid w:val="002A4E91"/>
    <w:rsid w:val="002A6EBE"/>
    <w:rsid w:val="002A7319"/>
    <w:rsid w:val="002A74A6"/>
    <w:rsid w:val="002A788B"/>
    <w:rsid w:val="002B089C"/>
    <w:rsid w:val="002B0A29"/>
    <w:rsid w:val="002B1E13"/>
    <w:rsid w:val="002B201C"/>
    <w:rsid w:val="002B3AE2"/>
    <w:rsid w:val="002B42E0"/>
    <w:rsid w:val="002B6074"/>
    <w:rsid w:val="002B64F7"/>
    <w:rsid w:val="002B682C"/>
    <w:rsid w:val="002C0351"/>
    <w:rsid w:val="002C3BA7"/>
    <w:rsid w:val="002C3F8E"/>
    <w:rsid w:val="002C3FF3"/>
    <w:rsid w:val="002C4670"/>
    <w:rsid w:val="002C4EF5"/>
    <w:rsid w:val="002C5B39"/>
    <w:rsid w:val="002C5ED6"/>
    <w:rsid w:val="002C640E"/>
    <w:rsid w:val="002D02E5"/>
    <w:rsid w:val="002D20B7"/>
    <w:rsid w:val="002D2975"/>
    <w:rsid w:val="002D2AC1"/>
    <w:rsid w:val="002D3864"/>
    <w:rsid w:val="002D3AF8"/>
    <w:rsid w:val="002D491A"/>
    <w:rsid w:val="002D522B"/>
    <w:rsid w:val="002D688F"/>
    <w:rsid w:val="002D699A"/>
    <w:rsid w:val="002D6C08"/>
    <w:rsid w:val="002D6EC6"/>
    <w:rsid w:val="002D7718"/>
    <w:rsid w:val="002E1377"/>
    <w:rsid w:val="002E3B74"/>
    <w:rsid w:val="002E6857"/>
    <w:rsid w:val="002F220B"/>
    <w:rsid w:val="002F22A6"/>
    <w:rsid w:val="002F43AA"/>
    <w:rsid w:val="002F4A87"/>
    <w:rsid w:val="002F697E"/>
    <w:rsid w:val="00300938"/>
    <w:rsid w:val="00304CC0"/>
    <w:rsid w:val="00305F33"/>
    <w:rsid w:val="00306629"/>
    <w:rsid w:val="00310BEA"/>
    <w:rsid w:val="00311445"/>
    <w:rsid w:val="00311EF5"/>
    <w:rsid w:val="0031519F"/>
    <w:rsid w:val="00317614"/>
    <w:rsid w:val="0031771D"/>
    <w:rsid w:val="0032133B"/>
    <w:rsid w:val="00322EA1"/>
    <w:rsid w:val="00327434"/>
    <w:rsid w:val="003301C6"/>
    <w:rsid w:val="00330D71"/>
    <w:rsid w:val="00332636"/>
    <w:rsid w:val="0033423A"/>
    <w:rsid w:val="00334AEC"/>
    <w:rsid w:val="00335A18"/>
    <w:rsid w:val="003413E7"/>
    <w:rsid w:val="003422ED"/>
    <w:rsid w:val="00342823"/>
    <w:rsid w:val="00342D4E"/>
    <w:rsid w:val="003447AA"/>
    <w:rsid w:val="0034514C"/>
    <w:rsid w:val="00345548"/>
    <w:rsid w:val="003459D4"/>
    <w:rsid w:val="00345F6C"/>
    <w:rsid w:val="003460B8"/>
    <w:rsid w:val="00346422"/>
    <w:rsid w:val="00346D2C"/>
    <w:rsid w:val="00347836"/>
    <w:rsid w:val="0035197B"/>
    <w:rsid w:val="00353824"/>
    <w:rsid w:val="00354916"/>
    <w:rsid w:val="00354AE2"/>
    <w:rsid w:val="003551BF"/>
    <w:rsid w:val="00356587"/>
    <w:rsid w:val="00356FD4"/>
    <w:rsid w:val="00362357"/>
    <w:rsid w:val="003627DD"/>
    <w:rsid w:val="00363176"/>
    <w:rsid w:val="003645EE"/>
    <w:rsid w:val="00364978"/>
    <w:rsid w:val="00364E60"/>
    <w:rsid w:val="00365F5A"/>
    <w:rsid w:val="00366FF1"/>
    <w:rsid w:val="003673A7"/>
    <w:rsid w:val="00372075"/>
    <w:rsid w:val="00374DE6"/>
    <w:rsid w:val="00374E9A"/>
    <w:rsid w:val="00376D15"/>
    <w:rsid w:val="00380CDE"/>
    <w:rsid w:val="0038130A"/>
    <w:rsid w:val="00381980"/>
    <w:rsid w:val="00382F78"/>
    <w:rsid w:val="00383D63"/>
    <w:rsid w:val="00383EE8"/>
    <w:rsid w:val="00385A27"/>
    <w:rsid w:val="00386CA0"/>
    <w:rsid w:val="003879A7"/>
    <w:rsid w:val="00391635"/>
    <w:rsid w:val="00393203"/>
    <w:rsid w:val="00395938"/>
    <w:rsid w:val="003965F9"/>
    <w:rsid w:val="003A1F83"/>
    <w:rsid w:val="003A349F"/>
    <w:rsid w:val="003A3645"/>
    <w:rsid w:val="003A5635"/>
    <w:rsid w:val="003B01CB"/>
    <w:rsid w:val="003B0FB8"/>
    <w:rsid w:val="003B2947"/>
    <w:rsid w:val="003B3789"/>
    <w:rsid w:val="003B3C08"/>
    <w:rsid w:val="003B3E8D"/>
    <w:rsid w:val="003B4CCD"/>
    <w:rsid w:val="003B60F3"/>
    <w:rsid w:val="003B79CE"/>
    <w:rsid w:val="003B7AC9"/>
    <w:rsid w:val="003C0CF2"/>
    <w:rsid w:val="003C0D0C"/>
    <w:rsid w:val="003C4EB2"/>
    <w:rsid w:val="003C5E0C"/>
    <w:rsid w:val="003C601A"/>
    <w:rsid w:val="003C61AF"/>
    <w:rsid w:val="003C6B20"/>
    <w:rsid w:val="003C6D32"/>
    <w:rsid w:val="003C768C"/>
    <w:rsid w:val="003C77DC"/>
    <w:rsid w:val="003D06E3"/>
    <w:rsid w:val="003D0C6D"/>
    <w:rsid w:val="003D2427"/>
    <w:rsid w:val="003D3697"/>
    <w:rsid w:val="003D4A0F"/>
    <w:rsid w:val="003D4F2A"/>
    <w:rsid w:val="003D66B4"/>
    <w:rsid w:val="003E2B98"/>
    <w:rsid w:val="003E39A1"/>
    <w:rsid w:val="003E3D42"/>
    <w:rsid w:val="003E704F"/>
    <w:rsid w:val="003E7B55"/>
    <w:rsid w:val="003F230A"/>
    <w:rsid w:val="003F3828"/>
    <w:rsid w:val="003F3E26"/>
    <w:rsid w:val="003F4477"/>
    <w:rsid w:val="003F4A29"/>
    <w:rsid w:val="003F59F6"/>
    <w:rsid w:val="003F67E4"/>
    <w:rsid w:val="003F7883"/>
    <w:rsid w:val="00400E8E"/>
    <w:rsid w:val="0040273A"/>
    <w:rsid w:val="00403DD9"/>
    <w:rsid w:val="00404A4A"/>
    <w:rsid w:val="00404B84"/>
    <w:rsid w:val="00406C82"/>
    <w:rsid w:val="00411A3B"/>
    <w:rsid w:val="00415174"/>
    <w:rsid w:val="00424295"/>
    <w:rsid w:val="00424E42"/>
    <w:rsid w:val="004251AC"/>
    <w:rsid w:val="00427D35"/>
    <w:rsid w:val="00427DDB"/>
    <w:rsid w:val="00432D2E"/>
    <w:rsid w:val="004338F5"/>
    <w:rsid w:val="00434D6E"/>
    <w:rsid w:val="00434F57"/>
    <w:rsid w:val="004361E9"/>
    <w:rsid w:val="0043674F"/>
    <w:rsid w:val="00436D64"/>
    <w:rsid w:val="004408F8"/>
    <w:rsid w:val="0044244E"/>
    <w:rsid w:val="004431DE"/>
    <w:rsid w:val="0044447E"/>
    <w:rsid w:val="004451BC"/>
    <w:rsid w:val="004462EA"/>
    <w:rsid w:val="004468B7"/>
    <w:rsid w:val="00446FAD"/>
    <w:rsid w:val="00447C4A"/>
    <w:rsid w:val="00450405"/>
    <w:rsid w:val="00450485"/>
    <w:rsid w:val="004545DF"/>
    <w:rsid w:val="0045491F"/>
    <w:rsid w:val="00455017"/>
    <w:rsid w:val="004559C4"/>
    <w:rsid w:val="00455A9E"/>
    <w:rsid w:val="004578A1"/>
    <w:rsid w:val="00463821"/>
    <w:rsid w:val="00463B36"/>
    <w:rsid w:val="00464130"/>
    <w:rsid w:val="0046584B"/>
    <w:rsid w:val="00466311"/>
    <w:rsid w:val="00470D58"/>
    <w:rsid w:val="00471450"/>
    <w:rsid w:val="00472559"/>
    <w:rsid w:val="00472B44"/>
    <w:rsid w:val="004730BE"/>
    <w:rsid w:val="00476EDE"/>
    <w:rsid w:val="00476FAD"/>
    <w:rsid w:val="00477E0E"/>
    <w:rsid w:val="00483EFE"/>
    <w:rsid w:val="004841D1"/>
    <w:rsid w:val="00484673"/>
    <w:rsid w:val="004849AB"/>
    <w:rsid w:val="00485BAD"/>
    <w:rsid w:val="00485C73"/>
    <w:rsid w:val="00486891"/>
    <w:rsid w:val="00486D10"/>
    <w:rsid w:val="00491FEF"/>
    <w:rsid w:val="0049215D"/>
    <w:rsid w:val="004922CE"/>
    <w:rsid w:val="00492609"/>
    <w:rsid w:val="004931B5"/>
    <w:rsid w:val="004931C5"/>
    <w:rsid w:val="00493BE3"/>
    <w:rsid w:val="00496155"/>
    <w:rsid w:val="004A0201"/>
    <w:rsid w:val="004A0FFC"/>
    <w:rsid w:val="004A2738"/>
    <w:rsid w:val="004A2CC1"/>
    <w:rsid w:val="004A6A35"/>
    <w:rsid w:val="004A7F0C"/>
    <w:rsid w:val="004B16D9"/>
    <w:rsid w:val="004B1987"/>
    <w:rsid w:val="004B2737"/>
    <w:rsid w:val="004C037E"/>
    <w:rsid w:val="004C229F"/>
    <w:rsid w:val="004C5B92"/>
    <w:rsid w:val="004C668F"/>
    <w:rsid w:val="004C705B"/>
    <w:rsid w:val="004C7DBC"/>
    <w:rsid w:val="004C7EC4"/>
    <w:rsid w:val="004D0639"/>
    <w:rsid w:val="004D1F89"/>
    <w:rsid w:val="004D3291"/>
    <w:rsid w:val="004D6289"/>
    <w:rsid w:val="004D6757"/>
    <w:rsid w:val="004E2776"/>
    <w:rsid w:val="004E52F0"/>
    <w:rsid w:val="004E55A5"/>
    <w:rsid w:val="004E580C"/>
    <w:rsid w:val="004E5CC0"/>
    <w:rsid w:val="004E7A2C"/>
    <w:rsid w:val="004F2AFF"/>
    <w:rsid w:val="004F2E7F"/>
    <w:rsid w:val="004F3B3D"/>
    <w:rsid w:val="004F4882"/>
    <w:rsid w:val="004F4D0A"/>
    <w:rsid w:val="005005F5"/>
    <w:rsid w:val="0050082D"/>
    <w:rsid w:val="00502CA8"/>
    <w:rsid w:val="00505333"/>
    <w:rsid w:val="00505F0B"/>
    <w:rsid w:val="005073D0"/>
    <w:rsid w:val="00510876"/>
    <w:rsid w:val="00513FB2"/>
    <w:rsid w:val="00514594"/>
    <w:rsid w:val="005150AA"/>
    <w:rsid w:val="00515351"/>
    <w:rsid w:val="00517466"/>
    <w:rsid w:val="0051775F"/>
    <w:rsid w:val="00517D52"/>
    <w:rsid w:val="00517D80"/>
    <w:rsid w:val="005212E5"/>
    <w:rsid w:val="00521A82"/>
    <w:rsid w:val="00522CBF"/>
    <w:rsid w:val="00523BB5"/>
    <w:rsid w:val="00523D12"/>
    <w:rsid w:val="0052528E"/>
    <w:rsid w:val="005252DD"/>
    <w:rsid w:val="005268C4"/>
    <w:rsid w:val="00527217"/>
    <w:rsid w:val="0052762B"/>
    <w:rsid w:val="00527B5E"/>
    <w:rsid w:val="00530AAC"/>
    <w:rsid w:val="00530D09"/>
    <w:rsid w:val="00532008"/>
    <w:rsid w:val="00532012"/>
    <w:rsid w:val="00536054"/>
    <w:rsid w:val="00536F74"/>
    <w:rsid w:val="00541369"/>
    <w:rsid w:val="005416BC"/>
    <w:rsid w:val="00541A3A"/>
    <w:rsid w:val="00541CD5"/>
    <w:rsid w:val="005421B7"/>
    <w:rsid w:val="0054349C"/>
    <w:rsid w:val="0054359A"/>
    <w:rsid w:val="00544E76"/>
    <w:rsid w:val="00545DAA"/>
    <w:rsid w:val="00545E5F"/>
    <w:rsid w:val="00547A43"/>
    <w:rsid w:val="005505E8"/>
    <w:rsid w:val="00550D40"/>
    <w:rsid w:val="0055391A"/>
    <w:rsid w:val="00554811"/>
    <w:rsid w:val="0055669E"/>
    <w:rsid w:val="00560719"/>
    <w:rsid w:val="0056103F"/>
    <w:rsid w:val="00561483"/>
    <w:rsid w:val="00562142"/>
    <w:rsid w:val="00562CA8"/>
    <w:rsid w:val="005634EC"/>
    <w:rsid w:val="005644E5"/>
    <w:rsid w:val="0056577B"/>
    <w:rsid w:val="0056641A"/>
    <w:rsid w:val="0056737B"/>
    <w:rsid w:val="00570628"/>
    <w:rsid w:val="005708B9"/>
    <w:rsid w:val="005723DD"/>
    <w:rsid w:val="0057362F"/>
    <w:rsid w:val="00573FE5"/>
    <w:rsid w:val="005749E0"/>
    <w:rsid w:val="00574B9F"/>
    <w:rsid w:val="00576897"/>
    <w:rsid w:val="00576BA2"/>
    <w:rsid w:val="00577521"/>
    <w:rsid w:val="0058000F"/>
    <w:rsid w:val="00581C63"/>
    <w:rsid w:val="005827E1"/>
    <w:rsid w:val="00585EED"/>
    <w:rsid w:val="00586332"/>
    <w:rsid w:val="005908FF"/>
    <w:rsid w:val="00590A11"/>
    <w:rsid w:val="0059147A"/>
    <w:rsid w:val="00591EFD"/>
    <w:rsid w:val="00591FA1"/>
    <w:rsid w:val="0059243B"/>
    <w:rsid w:val="00593806"/>
    <w:rsid w:val="00594DA2"/>
    <w:rsid w:val="00597559"/>
    <w:rsid w:val="00597936"/>
    <w:rsid w:val="00597A3F"/>
    <w:rsid w:val="00597BDB"/>
    <w:rsid w:val="005A0CB6"/>
    <w:rsid w:val="005A2228"/>
    <w:rsid w:val="005A22C4"/>
    <w:rsid w:val="005A339B"/>
    <w:rsid w:val="005A4463"/>
    <w:rsid w:val="005A4565"/>
    <w:rsid w:val="005A7929"/>
    <w:rsid w:val="005B07BA"/>
    <w:rsid w:val="005B0D64"/>
    <w:rsid w:val="005B181E"/>
    <w:rsid w:val="005B1C1F"/>
    <w:rsid w:val="005B1ED6"/>
    <w:rsid w:val="005B220D"/>
    <w:rsid w:val="005B437C"/>
    <w:rsid w:val="005B4935"/>
    <w:rsid w:val="005B4BF1"/>
    <w:rsid w:val="005B4D1E"/>
    <w:rsid w:val="005B578D"/>
    <w:rsid w:val="005B70B7"/>
    <w:rsid w:val="005B7818"/>
    <w:rsid w:val="005B7E6B"/>
    <w:rsid w:val="005C4300"/>
    <w:rsid w:val="005C4F7F"/>
    <w:rsid w:val="005C541B"/>
    <w:rsid w:val="005C6B93"/>
    <w:rsid w:val="005D2D58"/>
    <w:rsid w:val="005D400B"/>
    <w:rsid w:val="005D41EC"/>
    <w:rsid w:val="005D44E8"/>
    <w:rsid w:val="005D48F1"/>
    <w:rsid w:val="005D57F4"/>
    <w:rsid w:val="005D5E7C"/>
    <w:rsid w:val="005D70C4"/>
    <w:rsid w:val="005E1D35"/>
    <w:rsid w:val="005E1E87"/>
    <w:rsid w:val="005E2ECE"/>
    <w:rsid w:val="005E3567"/>
    <w:rsid w:val="005E3AE8"/>
    <w:rsid w:val="005E3D67"/>
    <w:rsid w:val="005E426C"/>
    <w:rsid w:val="005E45AA"/>
    <w:rsid w:val="005E64E2"/>
    <w:rsid w:val="005E72D9"/>
    <w:rsid w:val="005E7BB5"/>
    <w:rsid w:val="005E7DEF"/>
    <w:rsid w:val="005F0505"/>
    <w:rsid w:val="005F1B98"/>
    <w:rsid w:val="005F3A4D"/>
    <w:rsid w:val="005F43B6"/>
    <w:rsid w:val="005F4A0F"/>
    <w:rsid w:val="005F627E"/>
    <w:rsid w:val="005F704D"/>
    <w:rsid w:val="005F7120"/>
    <w:rsid w:val="005F7973"/>
    <w:rsid w:val="005F7996"/>
    <w:rsid w:val="006008F6"/>
    <w:rsid w:val="006026FD"/>
    <w:rsid w:val="00605A9E"/>
    <w:rsid w:val="00605CB2"/>
    <w:rsid w:val="006066A9"/>
    <w:rsid w:val="006067EB"/>
    <w:rsid w:val="00610CFA"/>
    <w:rsid w:val="0061135F"/>
    <w:rsid w:val="00611469"/>
    <w:rsid w:val="006122C6"/>
    <w:rsid w:val="00615772"/>
    <w:rsid w:val="00615AED"/>
    <w:rsid w:val="006165B4"/>
    <w:rsid w:val="00617F5E"/>
    <w:rsid w:val="00620278"/>
    <w:rsid w:val="006203E1"/>
    <w:rsid w:val="006228E8"/>
    <w:rsid w:val="00623A7A"/>
    <w:rsid w:val="0062507A"/>
    <w:rsid w:val="006260D2"/>
    <w:rsid w:val="00627492"/>
    <w:rsid w:val="00627E95"/>
    <w:rsid w:val="00630CB7"/>
    <w:rsid w:val="00632A64"/>
    <w:rsid w:val="0063440C"/>
    <w:rsid w:val="006344E8"/>
    <w:rsid w:val="00635047"/>
    <w:rsid w:val="00635ACC"/>
    <w:rsid w:val="00635B28"/>
    <w:rsid w:val="006369F7"/>
    <w:rsid w:val="00637686"/>
    <w:rsid w:val="0064183B"/>
    <w:rsid w:val="00643FF7"/>
    <w:rsid w:val="00644D6A"/>
    <w:rsid w:val="00645F9B"/>
    <w:rsid w:val="00646FE0"/>
    <w:rsid w:val="0065113B"/>
    <w:rsid w:val="00651508"/>
    <w:rsid w:val="00653627"/>
    <w:rsid w:val="006540E6"/>
    <w:rsid w:val="006541CE"/>
    <w:rsid w:val="0065557C"/>
    <w:rsid w:val="00656A26"/>
    <w:rsid w:val="00657243"/>
    <w:rsid w:val="00660602"/>
    <w:rsid w:val="0066225D"/>
    <w:rsid w:val="006635BA"/>
    <w:rsid w:val="00663666"/>
    <w:rsid w:val="0066394E"/>
    <w:rsid w:val="00664681"/>
    <w:rsid w:val="0066490E"/>
    <w:rsid w:val="00664DF7"/>
    <w:rsid w:val="0066537B"/>
    <w:rsid w:val="00667C7E"/>
    <w:rsid w:val="00670815"/>
    <w:rsid w:val="00670C00"/>
    <w:rsid w:val="00670EBA"/>
    <w:rsid w:val="00671112"/>
    <w:rsid w:val="00671410"/>
    <w:rsid w:val="00671D51"/>
    <w:rsid w:val="0067267E"/>
    <w:rsid w:val="006732C2"/>
    <w:rsid w:val="006743FC"/>
    <w:rsid w:val="0067458A"/>
    <w:rsid w:val="006745D3"/>
    <w:rsid w:val="006749D0"/>
    <w:rsid w:val="00680ED5"/>
    <w:rsid w:val="00680F27"/>
    <w:rsid w:val="0068132A"/>
    <w:rsid w:val="00681F13"/>
    <w:rsid w:val="006836A2"/>
    <w:rsid w:val="00683CB8"/>
    <w:rsid w:val="00683F93"/>
    <w:rsid w:val="006852F9"/>
    <w:rsid w:val="00685BFF"/>
    <w:rsid w:val="006871FE"/>
    <w:rsid w:val="00687799"/>
    <w:rsid w:val="0068789B"/>
    <w:rsid w:val="00693E11"/>
    <w:rsid w:val="006972B7"/>
    <w:rsid w:val="0069735D"/>
    <w:rsid w:val="006A0630"/>
    <w:rsid w:val="006A0FD1"/>
    <w:rsid w:val="006A159C"/>
    <w:rsid w:val="006A1CC2"/>
    <w:rsid w:val="006A295D"/>
    <w:rsid w:val="006A34BD"/>
    <w:rsid w:val="006A3CDB"/>
    <w:rsid w:val="006A4073"/>
    <w:rsid w:val="006A4A66"/>
    <w:rsid w:val="006A5191"/>
    <w:rsid w:val="006A5847"/>
    <w:rsid w:val="006A59A8"/>
    <w:rsid w:val="006B0C2B"/>
    <w:rsid w:val="006B342F"/>
    <w:rsid w:val="006B4019"/>
    <w:rsid w:val="006B4101"/>
    <w:rsid w:val="006B4DE2"/>
    <w:rsid w:val="006B7668"/>
    <w:rsid w:val="006B76A4"/>
    <w:rsid w:val="006C064A"/>
    <w:rsid w:val="006C0AE6"/>
    <w:rsid w:val="006C1538"/>
    <w:rsid w:val="006C3354"/>
    <w:rsid w:val="006C4A91"/>
    <w:rsid w:val="006C629D"/>
    <w:rsid w:val="006C6BEB"/>
    <w:rsid w:val="006C6E11"/>
    <w:rsid w:val="006C7E4D"/>
    <w:rsid w:val="006D06AD"/>
    <w:rsid w:val="006D0702"/>
    <w:rsid w:val="006D1F4B"/>
    <w:rsid w:val="006D3DD2"/>
    <w:rsid w:val="006D46F0"/>
    <w:rsid w:val="006D632F"/>
    <w:rsid w:val="006D6E65"/>
    <w:rsid w:val="006D7A61"/>
    <w:rsid w:val="006E01E9"/>
    <w:rsid w:val="006E06AF"/>
    <w:rsid w:val="006E09FD"/>
    <w:rsid w:val="006E1786"/>
    <w:rsid w:val="006E2F38"/>
    <w:rsid w:val="006E3436"/>
    <w:rsid w:val="006E50C9"/>
    <w:rsid w:val="006E6B09"/>
    <w:rsid w:val="006F03DA"/>
    <w:rsid w:val="006F07A0"/>
    <w:rsid w:val="006F0DC3"/>
    <w:rsid w:val="006F119A"/>
    <w:rsid w:val="006F1706"/>
    <w:rsid w:val="006F3567"/>
    <w:rsid w:val="006F4FC9"/>
    <w:rsid w:val="006F539B"/>
    <w:rsid w:val="006F6DE5"/>
    <w:rsid w:val="006F7022"/>
    <w:rsid w:val="006F729E"/>
    <w:rsid w:val="007005A8"/>
    <w:rsid w:val="0070113B"/>
    <w:rsid w:val="00701814"/>
    <w:rsid w:val="007035AC"/>
    <w:rsid w:val="007055F9"/>
    <w:rsid w:val="00705F7B"/>
    <w:rsid w:val="00707675"/>
    <w:rsid w:val="007076F4"/>
    <w:rsid w:val="00707CD0"/>
    <w:rsid w:val="00711981"/>
    <w:rsid w:val="00712387"/>
    <w:rsid w:val="00712824"/>
    <w:rsid w:val="00712830"/>
    <w:rsid w:val="00715570"/>
    <w:rsid w:val="00721458"/>
    <w:rsid w:val="007233D1"/>
    <w:rsid w:val="007241EC"/>
    <w:rsid w:val="007256C1"/>
    <w:rsid w:val="0072593C"/>
    <w:rsid w:val="00726A47"/>
    <w:rsid w:val="00730D73"/>
    <w:rsid w:val="00730F12"/>
    <w:rsid w:val="007316B6"/>
    <w:rsid w:val="00731931"/>
    <w:rsid w:val="00733E12"/>
    <w:rsid w:val="00733E25"/>
    <w:rsid w:val="00736153"/>
    <w:rsid w:val="00736BB4"/>
    <w:rsid w:val="00737769"/>
    <w:rsid w:val="00737BC0"/>
    <w:rsid w:val="00737FDA"/>
    <w:rsid w:val="00740066"/>
    <w:rsid w:val="00740D51"/>
    <w:rsid w:val="0074186E"/>
    <w:rsid w:val="0074493C"/>
    <w:rsid w:val="00744969"/>
    <w:rsid w:val="007451DC"/>
    <w:rsid w:val="0074561B"/>
    <w:rsid w:val="0075274E"/>
    <w:rsid w:val="00754550"/>
    <w:rsid w:val="00754A42"/>
    <w:rsid w:val="00754EE6"/>
    <w:rsid w:val="00756EB3"/>
    <w:rsid w:val="00763419"/>
    <w:rsid w:val="00765CF8"/>
    <w:rsid w:val="00767BB3"/>
    <w:rsid w:val="00771B07"/>
    <w:rsid w:val="00771F9F"/>
    <w:rsid w:val="007736F4"/>
    <w:rsid w:val="007750D6"/>
    <w:rsid w:val="007760CF"/>
    <w:rsid w:val="00780A7F"/>
    <w:rsid w:val="00780C34"/>
    <w:rsid w:val="007813E5"/>
    <w:rsid w:val="00782025"/>
    <w:rsid w:val="007835AD"/>
    <w:rsid w:val="00783811"/>
    <w:rsid w:val="00784DA9"/>
    <w:rsid w:val="00785442"/>
    <w:rsid w:val="0078569E"/>
    <w:rsid w:val="00790235"/>
    <w:rsid w:val="007905A6"/>
    <w:rsid w:val="0079115D"/>
    <w:rsid w:val="00791373"/>
    <w:rsid w:val="00791BAC"/>
    <w:rsid w:val="00791C71"/>
    <w:rsid w:val="00793F8A"/>
    <w:rsid w:val="00796842"/>
    <w:rsid w:val="007A0585"/>
    <w:rsid w:val="007A2879"/>
    <w:rsid w:val="007A4891"/>
    <w:rsid w:val="007A5D02"/>
    <w:rsid w:val="007A785B"/>
    <w:rsid w:val="007A79FF"/>
    <w:rsid w:val="007A7B9C"/>
    <w:rsid w:val="007B0103"/>
    <w:rsid w:val="007B0422"/>
    <w:rsid w:val="007B0E6C"/>
    <w:rsid w:val="007B16D5"/>
    <w:rsid w:val="007B1A18"/>
    <w:rsid w:val="007B3DD4"/>
    <w:rsid w:val="007B6654"/>
    <w:rsid w:val="007B776B"/>
    <w:rsid w:val="007C18D5"/>
    <w:rsid w:val="007C21F7"/>
    <w:rsid w:val="007C578C"/>
    <w:rsid w:val="007C59E0"/>
    <w:rsid w:val="007C5E23"/>
    <w:rsid w:val="007C6A33"/>
    <w:rsid w:val="007C7050"/>
    <w:rsid w:val="007C748E"/>
    <w:rsid w:val="007C7C33"/>
    <w:rsid w:val="007C7CCD"/>
    <w:rsid w:val="007D1783"/>
    <w:rsid w:val="007D1E62"/>
    <w:rsid w:val="007D3027"/>
    <w:rsid w:val="007D3206"/>
    <w:rsid w:val="007D43B6"/>
    <w:rsid w:val="007D4512"/>
    <w:rsid w:val="007D468F"/>
    <w:rsid w:val="007D6010"/>
    <w:rsid w:val="007D704F"/>
    <w:rsid w:val="007E0EBD"/>
    <w:rsid w:val="007E4F1A"/>
    <w:rsid w:val="007E55FA"/>
    <w:rsid w:val="007F0734"/>
    <w:rsid w:val="007F0CF5"/>
    <w:rsid w:val="007F13A1"/>
    <w:rsid w:val="007F1A20"/>
    <w:rsid w:val="007F2867"/>
    <w:rsid w:val="007F2C4D"/>
    <w:rsid w:val="007F6209"/>
    <w:rsid w:val="007F74E0"/>
    <w:rsid w:val="007F7593"/>
    <w:rsid w:val="007F75F6"/>
    <w:rsid w:val="0080062D"/>
    <w:rsid w:val="00801DCE"/>
    <w:rsid w:val="00803949"/>
    <w:rsid w:val="00803E72"/>
    <w:rsid w:val="008045D8"/>
    <w:rsid w:val="0080484F"/>
    <w:rsid w:val="008048BD"/>
    <w:rsid w:val="00804C6C"/>
    <w:rsid w:val="00804E4A"/>
    <w:rsid w:val="00804FAA"/>
    <w:rsid w:val="008059C8"/>
    <w:rsid w:val="00806E9C"/>
    <w:rsid w:val="00810934"/>
    <w:rsid w:val="00810941"/>
    <w:rsid w:val="00810C51"/>
    <w:rsid w:val="00811D40"/>
    <w:rsid w:val="00815788"/>
    <w:rsid w:val="00817C71"/>
    <w:rsid w:val="00820F2C"/>
    <w:rsid w:val="00821E91"/>
    <w:rsid w:val="00823757"/>
    <w:rsid w:val="008239F9"/>
    <w:rsid w:val="00823C76"/>
    <w:rsid w:val="00823D5B"/>
    <w:rsid w:val="00823DEF"/>
    <w:rsid w:val="00826E6E"/>
    <w:rsid w:val="00830072"/>
    <w:rsid w:val="008316AD"/>
    <w:rsid w:val="0083270B"/>
    <w:rsid w:val="00832C44"/>
    <w:rsid w:val="00833123"/>
    <w:rsid w:val="008344B5"/>
    <w:rsid w:val="00835ECF"/>
    <w:rsid w:val="0083727B"/>
    <w:rsid w:val="0083760E"/>
    <w:rsid w:val="0084020A"/>
    <w:rsid w:val="0084052D"/>
    <w:rsid w:val="0084125E"/>
    <w:rsid w:val="00841A19"/>
    <w:rsid w:val="00842205"/>
    <w:rsid w:val="0084404D"/>
    <w:rsid w:val="00846358"/>
    <w:rsid w:val="008466AA"/>
    <w:rsid w:val="00850A1B"/>
    <w:rsid w:val="00857DDE"/>
    <w:rsid w:val="00860B71"/>
    <w:rsid w:val="008635E8"/>
    <w:rsid w:val="0086562A"/>
    <w:rsid w:val="00867097"/>
    <w:rsid w:val="008672A7"/>
    <w:rsid w:val="00872915"/>
    <w:rsid w:val="00872AFF"/>
    <w:rsid w:val="00872D35"/>
    <w:rsid w:val="00873E5C"/>
    <w:rsid w:val="00874675"/>
    <w:rsid w:val="00874841"/>
    <w:rsid w:val="008766FF"/>
    <w:rsid w:val="0087734D"/>
    <w:rsid w:val="008804A5"/>
    <w:rsid w:val="00881C84"/>
    <w:rsid w:val="00885405"/>
    <w:rsid w:val="0089350D"/>
    <w:rsid w:val="0089361A"/>
    <w:rsid w:val="00893E5F"/>
    <w:rsid w:val="008967BD"/>
    <w:rsid w:val="008971F9"/>
    <w:rsid w:val="008A1D28"/>
    <w:rsid w:val="008A1FD0"/>
    <w:rsid w:val="008A31BB"/>
    <w:rsid w:val="008A41C8"/>
    <w:rsid w:val="008A44DF"/>
    <w:rsid w:val="008A5DB8"/>
    <w:rsid w:val="008A60C1"/>
    <w:rsid w:val="008B092D"/>
    <w:rsid w:val="008B0EC3"/>
    <w:rsid w:val="008B443A"/>
    <w:rsid w:val="008B45C2"/>
    <w:rsid w:val="008B4F2C"/>
    <w:rsid w:val="008B6454"/>
    <w:rsid w:val="008B6F92"/>
    <w:rsid w:val="008C289D"/>
    <w:rsid w:val="008C2CF8"/>
    <w:rsid w:val="008C39CD"/>
    <w:rsid w:val="008C5B62"/>
    <w:rsid w:val="008C5BA6"/>
    <w:rsid w:val="008C62D5"/>
    <w:rsid w:val="008C6E6C"/>
    <w:rsid w:val="008D0892"/>
    <w:rsid w:val="008D121C"/>
    <w:rsid w:val="008D1F22"/>
    <w:rsid w:val="008D3CDE"/>
    <w:rsid w:val="008D5EE9"/>
    <w:rsid w:val="008D7051"/>
    <w:rsid w:val="008D7EBE"/>
    <w:rsid w:val="008E0B1F"/>
    <w:rsid w:val="008E1ED4"/>
    <w:rsid w:val="008E4BB5"/>
    <w:rsid w:val="008E5A03"/>
    <w:rsid w:val="008E6CBE"/>
    <w:rsid w:val="008F072D"/>
    <w:rsid w:val="008F18C3"/>
    <w:rsid w:val="008F28DF"/>
    <w:rsid w:val="008F34BC"/>
    <w:rsid w:val="008F35B8"/>
    <w:rsid w:val="008F3F2D"/>
    <w:rsid w:val="008F46BE"/>
    <w:rsid w:val="008F58BC"/>
    <w:rsid w:val="008F6FEB"/>
    <w:rsid w:val="009004F7"/>
    <w:rsid w:val="00901940"/>
    <w:rsid w:val="009028A2"/>
    <w:rsid w:val="00902947"/>
    <w:rsid w:val="009042F5"/>
    <w:rsid w:val="0090632A"/>
    <w:rsid w:val="00906C46"/>
    <w:rsid w:val="009071B1"/>
    <w:rsid w:val="00910984"/>
    <w:rsid w:val="00910C9A"/>
    <w:rsid w:val="009129D8"/>
    <w:rsid w:val="00912DDA"/>
    <w:rsid w:val="00913182"/>
    <w:rsid w:val="00914792"/>
    <w:rsid w:val="00914C40"/>
    <w:rsid w:val="00914E26"/>
    <w:rsid w:val="00915124"/>
    <w:rsid w:val="00915EB5"/>
    <w:rsid w:val="00916B13"/>
    <w:rsid w:val="0091778E"/>
    <w:rsid w:val="00917CB9"/>
    <w:rsid w:val="009210A2"/>
    <w:rsid w:val="00921322"/>
    <w:rsid w:val="00921801"/>
    <w:rsid w:val="00921C10"/>
    <w:rsid w:val="00921FBB"/>
    <w:rsid w:val="009222E6"/>
    <w:rsid w:val="009224A6"/>
    <w:rsid w:val="00924A18"/>
    <w:rsid w:val="009253F3"/>
    <w:rsid w:val="00927BF6"/>
    <w:rsid w:val="00930258"/>
    <w:rsid w:val="0093168A"/>
    <w:rsid w:val="00933E33"/>
    <w:rsid w:val="009349FA"/>
    <w:rsid w:val="00935C1F"/>
    <w:rsid w:val="00936034"/>
    <w:rsid w:val="009369CE"/>
    <w:rsid w:val="00941AEC"/>
    <w:rsid w:val="00941C80"/>
    <w:rsid w:val="00941D11"/>
    <w:rsid w:val="00943206"/>
    <w:rsid w:val="0094343E"/>
    <w:rsid w:val="00945B20"/>
    <w:rsid w:val="00947303"/>
    <w:rsid w:val="00950FF5"/>
    <w:rsid w:val="00951C14"/>
    <w:rsid w:val="00952EA7"/>
    <w:rsid w:val="00955015"/>
    <w:rsid w:val="009558EF"/>
    <w:rsid w:val="009567AE"/>
    <w:rsid w:val="00956D2A"/>
    <w:rsid w:val="0095701B"/>
    <w:rsid w:val="0095708B"/>
    <w:rsid w:val="00957B5F"/>
    <w:rsid w:val="009613F6"/>
    <w:rsid w:val="00961F11"/>
    <w:rsid w:val="0096558A"/>
    <w:rsid w:val="00965D65"/>
    <w:rsid w:val="00966A25"/>
    <w:rsid w:val="00967383"/>
    <w:rsid w:val="00967BF7"/>
    <w:rsid w:val="00967CEE"/>
    <w:rsid w:val="00970BD8"/>
    <w:rsid w:val="00971674"/>
    <w:rsid w:val="0097297D"/>
    <w:rsid w:val="0097327E"/>
    <w:rsid w:val="009735EA"/>
    <w:rsid w:val="0097367E"/>
    <w:rsid w:val="0097440D"/>
    <w:rsid w:val="00974CC3"/>
    <w:rsid w:val="00975D67"/>
    <w:rsid w:val="00976753"/>
    <w:rsid w:val="00976D75"/>
    <w:rsid w:val="00980E6C"/>
    <w:rsid w:val="00981F4D"/>
    <w:rsid w:val="0098348F"/>
    <w:rsid w:val="00983BF7"/>
    <w:rsid w:val="00984328"/>
    <w:rsid w:val="00984D21"/>
    <w:rsid w:val="00987138"/>
    <w:rsid w:val="009905DE"/>
    <w:rsid w:val="00993C01"/>
    <w:rsid w:val="0099578B"/>
    <w:rsid w:val="009977E4"/>
    <w:rsid w:val="009A006F"/>
    <w:rsid w:val="009A104C"/>
    <w:rsid w:val="009A24E9"/>
    <w:rsid w:val="009A3E83"/>
    <w:rsid w:val="009A43FC"/>
    <w:rsid w:val="009A46BA"/>
    <w:rsid w:val="009A494E"/>
    <w:rsid w:val="009A5413"/>
    <w:rsid w:val="009A76A7"/>
    <w:rsid w:val="009A7A8F"/>
    <w:rsid w:val="009B16CE"/>
    <w:rsid w:val="009B3EA1"/>
    <w:rsid w:val="009B43A0"/>
    <w:rsid w:val="009B5B43"/>
    <w:rsid w:val="009B7E08"/>
    <w:rsid w:val="009C02E0"/>
    <w:rsid w:val="009C2C05"/>
    <w:rsid w:val="009C41AE"/>
    <w:rsid w:val="009C51F9"/>
    <w:rsid w:val="009C6D32"/>
    <w:rsid w:val="009D0B08"/>
    <w:rsid w:val="009D1515"/>
    <w:rsid w:val="009D1A9A"/>
    <w:rsid w:val="009D215F"/>
    <w:rsid w:val="009D2E0A"/>
    <w:rsid w:val="009D343A"/>
    <w:rsid w:val="009D4E08"/>
    <w:rsid w:val="009D5D0B"/>
    <w:rsid w:val="009D70B9"/>
    <w:rsid w:val="009D7C64"/>
    <w:rsid w:val="009E0031"/>
    <w:rsid w:val="009E23CA"/>
    <w:rsid w:val="009E2761"/>
    <w:rsid w:val="009E4613"/>
    <w:rsid w:val="009E4DC4"/>
    <w:rsid w:val="009E6BE2"/>
    <w:rsid w:val="009E7343"/>
    <w:rsid w:val="009E73F0"/>
    <w:rsid w:val="009F2EAE"/>
    <w:rsid w:val="009F6007"/>
    <w:rsid w:val="00A0162E"/>
    <w:rsid w:val="00A0336B"/>
    <w:rsid w:val="00A038E5"/>
    <w:rsid w:val="00A044CF"/>
    <w:rsid w:val="00A04DC2"/>
    <w:rsid w:val="00A04F70"/>
    <w:rsid w:val="00A0524F"/>
    <w:rsid w:val="00A071FF"/>
    <w:rsid w:val="00A07362"/>
    <w:rsid w:val="00A10EB1"/>
    <w:rsid w:val="00A1157C"/>
    <w:rsid w:val="00A13930"/>
    <w:rsid w:val="00A13BFA"/>
    <w:rsid w:val="00A15745"/>
    <w:rsid w:val="00A15E0D"/>
    <w:rsid w:val="00A23178"/>
    <w:rsid w:val="00A25AFF"/>
    <w:rsid w:val="00A26029"/>
    <w:rsid w:val="00A263F9"/>
    <w:rsid w:val="00A321CA"/>
    <w:rsid w:val="00A35E28"/>
    <w:rsid w:val="00A373C0"/>
    <w:rsid w:val="00A37E1F"/>
    <w:rsid w:val="00A4130E"/>
    <w:rsid w:val="00A42DA6"/>
    <w:rsid w:val="00A43AF8"/>
    <w:rsid w:val="00A43C0D"/>
    <w:rsid w:val="00A43C72"/>
    <w:rsid w:val="00A44DBE"/>
    <w:rsid w:val="00A46A4B"/>
    <w:rsid w:val="00A50F89"/>
    <w:rsid w:val="00A51C13"/>
    <w:rsid w:val="00A51C85"/>
    <w:rsid w:val="00A531B0"/>
    <w:rsid w:val="00A5436B"/>
    <w:rsid w:val="00A56624"/>
    <w:rsid w:val="00A5797A"/>
    <w:rsid w:val="00A61143"/>
    <w:rsid w:val="00A61B9D"/>
    <w:rsid w:val="00A61CAE"/>
    <w:rsid w:val="00A61D73"/>
    <w:rsid w:val="00A61E1A"/>
    <w:rsid w:val="00A6249A"/>
    <w:rsid w:val="00A66CCF"/>
    <w:rsid w:val="00A7021D"/>
    <w:rsid w:val="00A70258"/>
    <w:rsid w:val="00A71140"/>
    <w:rsid w:val="00A7137A"/>
    <w:rsid w:val="00A71961"/>
    <w:rsid w:val="00A7420B"/>
    <w:rsid w:val="00A80AE2"/>
    <w:rsid w:val="00A81A6E"/>
    <w:rsid w:val="00A81BAC"/>
    <w:rsid w:val="00A81EE7"/>
    <w:rsid w:val="00A8510D"/>
    <w:rsid w:val="00A86876"/>
    <w:rsid w:val="00A86D71"/>
    <w:rsid w:val="00A8741E"/>
    <w:rsid w:val="00A90B54"/>
    <w:rsid w:val="00A90CF4"/>
    <w:rsid w:val="00A91AAA"/>
    <w:rsid w:val="00A91F41"/>
    <w:rsid w:val="00A92492"/>
    <w:rsid w:val="00A92632"/>
    <w:rsid w:val="00A92C94"/>
    <w:rsid w:val="00A94748"/>
    <w:rsid w:val="00A95627"/>
    <w:rsid w:val="00A95B13"/>
    <w:rsid w:val="00A96353"/>
    <w:rsid w:val="00A96C06"/>
    <w:rsid w:val="00A971A8"/>
    <w:rsid w:val="00A9766F"/>
    <w:rsid w:val="00AA0253"/>
    <w:rsid w:val="00AA1C3A"/>
    <w:rsid w:val="00AA1E87"/>
    <w:rsid w:val="00AA351E"/>
    <w:rsid w:val="00AA5357"/>
    <w:rsid w:val="00AA54A5"/>
    <w:rsid w:val="00AA56D5"/>
    <w:rsid w:val="00AB0AB1"/>
    <w:rsid w:val="00AB2090"/>
    <w:rsid w:val="00AB31BC"/>
    <w:rsid w:val="00AB3526"/>
    <w:rsid w:val="00AB4CF0"/>
    <w:rsid w:val="00AB4E54"/>
    <w:rsid w:val="00AB6032"/>
    <w:rsid w:val="00AB6080"/>
    <w:rsid w:val="00AB6459"/>
    <w:rsid w:val="00AC0B02"/>
    <w:rsid w:val="00AC1772"/>
    <w:rsid w:val="00AC2143"/>
    <w:rsid w:val="00AC3479"/>
    <w:rsid w:val="00AC3DFA"/>
    <w:rsid w:val="00AC6967"/>
    <w:rsid w:val="00AC769D"/>
    <w:rsid w:val="00AD036E"/>
    <w:rsid w:val="00AD1DDA"/>
    <w:rsid w:val="00AD24D9"/>
    <w:rsid w:val="00AD24DD"/>
    <w:rsid w:val="00AD3572"/>
    <w:rsid w:val="00AD3810"/>
    <w:rsid w:val="00AD3D52"/>
    <w:rsid w:val="00AD4CEE"/>
    <w:rsid w:val="00AD6C1E"/>
    <w:rsid w:val="00AE03E7"/>
    <w:rsid w:val="00AE15B3"/>
    <w:rsid w:val="00AE2426"/>
    <w:rsid w:val="00AE5128"/>
    <w:rsid w:val="00AE5412"/>
    <w:rsid w:val="00AE55D4"/>
    <w:rsid w:val="00AE578E"/>
    <w:rsid w:val="00AE5A22"/>
    <w:rsid w:val="00AE5E82"/>
    <w:rsid w:val="00AE5F82"/>
    <w:rsid w:val="00AF01AF"/>
    <w:rsid w:val="00AF7A42"/>
    <w:rsid w:val="00AF7D9A"/>
    <w:rsid w:val="00B01676"/>
    <w:rsid w:val="00B042E0"/>
    <w:rsid w:val="00B044A0"/>
    <w:rsid w:val="00B056E7"/>
    <w:rsid w:val="00B05F15"/>
    <w:rsid w:val="00B07350"/>
    <w:rsid w:val="00B077B5"/>
    <w:rsid w:val="00B07D5C"/>
    <w:rsid w:val="00B10721"/>
    <w:rsid w:val="00B11865"/>
    <w:rsid w:val="00B11BBB"/>
    <w:rsid w:val="00B132CC"/>
    <w:rsid w:val="00B15876"/>
    <w:rsid w:val="00B173AA"/>
    <w:rsid w:val="00B17C68"/>
    <w:rsid w:val="00B207AB"/>
    <w:rsid w:val="00B209AC"/>
    <w:rsid w:val="00B20D9C"/>
    <w:rsid w:val="00B22620"/>
    <w:rsid w:val="00B2288B"/>
    <w:rsid w:val="00B22E18"/>
    <w:rsid w:val="00B30C53"/>
    <w:rsid w:val="00B3669A"/>
    <w:rsid w:val="00B403FD"/>
    <w:rsid w:val="00B43D5B"/>
    <w:rsid w:val="00B4495D"/>
    <w:rsid w:val="00B453BB"/>
    <w:rsid w:val="00B471DD"/>
    <w:rsid w:val="00B47600"/>
    <w:rsid w:val="00B47BC8"/>
    <w:rsid w:val="00B5159D"/>
    <w:rsid w:val="00B516CB"/>
    <w:rsid w:val="00B53EAF"/>
    <w:rsid w:val="00B55495"/>
    <w:rsid w:val="00B564DB"/>
    <w:rsid w:val="00B606A4"/>
    <w:rsid w:val="00B61D55"/>
    <w:rsid w:val="00B62EC9"/>
    <w:rsid w:val="00B633C0"/>
    <w:rsid w:val="00B636AC"/>
    <w:rsid w:val="00B63D7D"/>
    <w:rsid w:val="00B655A8"/>
    <w:rsid w:val="00B65891"/>
    <w:rsid w:val="00B65DA9"/>
    <w:rsid w:val="00B664DE"/>
    <w:rsid w:val="00B66F5C"/>
    <w:rsid w:val="00B70B1C"/>
    <w:rsid w:val="00B725DE"/>
    <w:rsid w:val="00B72D75"/>
    <w:rsid w:val="00B739C0"/>
    <w:rsid w:val="00B7453D"/>
    <w:rsid w:val="00B81FD8"/>
    <w:rsid w:val="00B822FF"/>
    <w:rsid w:val="00B83940"/>
    <w:rsid w:val="00B83CC1"/>
    <w:rsid w:val="00B85B07"/>
    <w:rsid w:val="00B8684E"/>
    <w:rsid w:val="00B86EF6"/>
    <w:rsid w:val="00B877EF"/>
    <w:rsid w:val="00B87B71"/>
    <w:rsid w:val="00B90E68"/>
    <w:rsid w:val="00B91FCC"/>
    <w:rsid w:val="00B93AE9"/>
    <w:rsid w:val="00B93B15"/>
    <w:rsid w:val="00B93BE6"/>
    <w:rsid w:val="00B9405B"/>
    <w:rsid w:val="00B94844"/>
    <w:rsid w:val="00B96F59"/>
    <w:rsid w:val="00B971BD"/>
    <w:rsid w:val="00B9782C"/>
    <w:rsid w:val="00B978A3"/>
    <w:rsid w:val="00BA1CBB"/>
    <w:rsid w:val="00BA202A"/>
    <w:rsid w:val="00BA289E"/>
    <w:rsid w:val="00BA29D4"/>
    <w:rsid w:val="00BA312A"/>
    <w:rsid w:val="00BA331A"/>
    <w:rsid w:val="00BA517B"/>
    <w:rsid w:val="00BA7EFF"/>
    <w:rsid w:val="00BB0B2A"/>
    <w:rsid w:val="00BB137F"/>
    <w:rsid w:val="00BB2DE9"/>
    <w:rsid w:val="00BB3214"/>
    <w:rsid w:val="00BB3B21"/>
    <w:rsid w:val="00BB61BB"/>
    <w:rsid w:val="00BB7285"/>
    <w:rsid w:val="00BC04C7"/>
    <w:rsid w:val="00BC0668"/>
    <w:rsid w:val="00BC0973"/>
    <w:rsid w:val="00BC28BA"/>
    <w:rsid w:val="00BC38A6"/>
    <w:rsid w:val="00BC4C3E"/>
    <w:rsid w:val="00BC4D51"/>
    <w:rsid w:val="00BC6F0C"/>
    <w:rsid w:val="00BC7FBC"/>
    <w:rsid w:val="00BD04F8"/>
    <w:rsid w:val="00BD068D"/>
    <w:rsid w:val="00BD072A"/>
    <w:rsid w:val="00BD0753"/>
    <w:rsid w:val="00BD2C93"/>
    <w:rsid w:val="00BD446A"/>
    <w:rsid w:val="00BD496E"/>
    <w:rsid w:val="00BD51F1"/>
    <w:rsid w:val="00BE0FB7"/>
    <w:rsid w:val="00BE101D"/>
    <w:rsid w:val="00BE133D"/>
    <w:rsid w:val="00BE14FA"/>
    <w:rsid w:val="00BE2826"/>
    <w:rsid w:val="00BE3034"/>
    <w:rsid w:val="00BE4253"/>
    <w:rsid w:val="00BE5A75"/>
    <w:rsid w:val="00BE79D1"/>
    <w:rsid w:val="00BF0F47"/>
    <w:rsid w:val="00BF1235"/>
    <w:rsid w:val="00BF1744"/>
    <w:rsid w:val="00BF347E"/>
    <w:rsid w:val="00BF443F"/>
    <w:rsid w:val="00BF5019"/>
    <w:rsid w:val="00BF6AD4"/>
    <w:rsid w:val="00BF72D6"/>
    <w:rsid w:val="00BF7686"/>
    <w:rsid w:val="00BF7821"/>
    <w:rsid w:val="00C00474"/>
    <w:rsid w:val="00C00E53"/>
    <w:rsid w:val="00C03DDD"/>
    <w:rsid w:val="00C047AF"/>
    <w:rsid w:val="00C0523F"/>
    <w:rsid w:val="00C0551B"/>
    <w:rsid w:val="00C0583A"/>
    <w:rsid w:val="00C07247"/>
    <w:rsid w:val="00C077EE"/>
    <w:rsid w:val="00C07F47"/>
    <w:rsid w:val="00C10D12"/>
    <w:rsid w:val="00C126FF"/>
    <w:rsid w:val="00C127D0"/>
    <w:rsid w:val="00C13371"/>
    <w:rsid w:val="00C155D9"/>
    <w:rsid w:val="00C15E70"/>
    <w:rsid w:val="00C15FBB"/>
    <w:rsid w:val="00C165E3"/>
    <w:rsid w:val="00C17C40"/>
    <w:rsid w:val="00C17CB6"/>
    <w:rsid w:val="00C203F5"/>
    <w:rsid w:val="00C224B1"/>
    <w:rsid w:val="00C22AA5"/>
    <w:rsid w:val="00C235B8"/>
    <w:rsid w:val="00C23B5A"/>
    <w:rsid w:val="00C2523F"/>
    <w:rsid w:val="00C26270"/>
    <w:rsid w:val="00C264E6"/>
    <w:rsid w:val="00C268CD"/>
    <w:rsid w:val="00C27092"/>
    <w:rsid w:val="00C31912"/>
    <w:rsid w:val="00C3344B"/>
    <w:rsid w:val="00C33ED1"/>
    <w:rsid w:val="00C355B7"/>
    <w:rsid w:val="00C35735"/>
    <w:rsid w:val="00C35D0C"/>
    <w:rsid w:val="00C37557"/>
    <w:rsid w:val="00C401F8"/>
    <w:rsid w:val="00C40B82"/>
    <w:rsid w:val="00C43F91"/>
    <w:rsid w:val="00C44167"/>
    <w:rsid w:val="00C446C3"/>
    <w:rsid w:val="00C45A18"/>
    <w:rsid w:val="00C47AEC"/>
    <w:rsid w:val="00C5166C"/>
    <w:rsid w:val="00C5177A"/>
    <w:rsid w:val="00C529C4"/>
    <w:rsid w:val="00C538E1"/>
    <w:rsid w:val="00C54426"/>
    <w:rsid w:val="00C546D9"/>
    <w:rsid w:val="00C557EE"/>
    <w:rsid w:val="00C56289"/>
    <w:rsid w:val="00C56A7A"/>
    <w:rsid w:val="00C5702B"/>
    <w:rsid w:val="00C60211"/>
    <w:rsid w:val="00C61095"/>
    <w:rsid w:val="00C61B49"/>
    <w:rsid w:val="00C629D2"/>
    <w:rsid w:val="00C62CE8"/>
    <w:rsid w:val="00C63017"/>
    <w:rsid w:val="00C64B53"/>
    <w:rsid w:val="00C64EA0"/>
    <w:rsid w:val="00C6513C"/>
    <w:rsid w:val="00C663E9"/>
    <w:rsid w:val="00C71545"/>
    <w:rsid w:val="00C71E84"/>
    <w:rsid w:val="00C73665"/>
    <w:rsid w:val="00C75812"/>
    <w:rsid w:val="00C77034"/>
    <w:rsid w:val="00C77D77"/>
    <w:rsid w:val="00C77E1D"/>
    <w:rsid w:val="00C77F9B"/>
    <w:rsid w:val="00C80562"/>
    <w:rsid w:val="00C82382"/>
    <w:rsid w:val="00C82CBB"/>
    <w:rsid w:val="00C82FCE"/>
    <w:rsid w:val="00C84952"/>
    <w:rsid w:val="00C8529B"/>
    <w:rsid w:val="00C862CF"/>
    <w:rsid w:val="00C863BB"/>
    <w:rsid w:val="00C9099E"/>
    <w:rsid w:val="00C910D2"/>
    <w:rsid w:val="00C91458"/>
    <w:rsid w:val="00C915E2"/>
    <w:rsid w:val="00C91E95"/>
    <w:rsid w:val="00C925EC"/>
    <w:rsid w:val="00C92AFD"/>
    <w:rsid w:val="00C94026"/>
    <w:rsid w:val="00C94DAE"/>
    <w:rsid w:val="00C963EC"/>
    <w:rsid w:val="00C9730B"/>
    <w:rsid w:val="00CA3FEC"/>
    <w:rsid w:val="00CA45E2"/>
    <w:rsid w:val="00CA4D49"/>
    <w:rsid w:val="00CA5061"/>
    <w:rsid w:val="00CA5FD0"/>
    <w:rsid w:val="00CA6291"/>
    <w:rsid w:val="00CB2958"/>
    <w:rsid w:val="00CB3CF1"/>
    <w:rsid w:val="00CB3E5B"/>
    <w:rsid w:val="00CB4030"/>
    <w:rsid w:val="00CB5B87"/>
    <w:rsid w:val="00CB7AB9"/>
    <w:rsid w:val="00CC0A45"/>
    <w:rsid w:val="00CC42C9"/>
    <w:rsid w:val="00CC47B4"/>
    <w:rsid w:val="00CC489B"/>
    <w:rsid w:val="00CC6538"/>
    <w:rsid w:val="00CC7570"/>
    <w:rsid w:val="00CC7C26"/>
    <w:rsid w:val="00CD0EFD"/>
    <w:rsid w:val="00CD1E3E"/>
    <w:rsid w:val="00CD25D6"/>
    <w:rsid w:val="00CD2CA5"/>
    <w:rsid w:val="00CD5D78"/>
    <w:rsid w:val="00CD6436"/>
    <w:rsid w:val="00CD6F1A"/>
    <w:rsid w:val="00CD7CA7"/>
    <w:rsid w:val="00CD7E25"/>
    <w:rsid w:val="00CE003C"/>
    <w:rsid w:val="00CE3F2E"/>
    <w:rsid w:val="00CE42EC"/>
    <w:rsid w:val="00CE744F"/>
    <w:rsid w:val="00CE7F62"/>
    <w:rsid w:val="00CF04C4"/>
    <w:rsid w:val="00CF0AAB"/>
    <w:rsid w:val="00CF0F20"/>
    <w:rsid w:val="00CF1F54"/>
    <w:rsid w:val="00CF31F1"/>
    <w:rsid w:val="00CF329F"/>
    <w:rsid w:val="00CF393E"/>
    <w:rsid w:val="00CF3C5A"/>
    <w:rsid w:val="00CF4F76"/>
    <w:rsid w:val="00CF5E7F"/>
    <w:rsid w:val="00CF76D4"/>
    <w:rsid w:val="00D0123A"/>
    <w:rsid w:val="00D01B71"/>
    <w:rsid w:val="00D027DF"/>
    <w:rsid w:val="00D02CFB"/>
    <w:rsid w:val="00D02D55"/>
    <w:rsid w:val="00D0327C"/>
    <w:rsid w:val="00D0484E"/>
    <w:rsid w:val="00D06FA4"/>
    <w:rsid w:val="00D07A53"/>
    <w:rsid w:val="00D07FA8"/>
    <w:rsid w:val="00D10C27"/>
    <w:rsid w:val="00D1273A"/>
    <w:rsid w:val="00D13B40"/>
    <w:rsid w:val="00D14824"/>
    <w:rsid w:val="00D1609F"/>
    <w:rsid w:val="00D16CCC"/>
    <w:rsid w:val="00D1741F"/>
    <w:rsid w:val="00D1767F"/>
    <w:rsid w:val="00D17705"/>
    <w:rsid w:val="00D24FDC"/>
    <w:rsid w:val="00D25120"/>
    <w:rsid w:val="00D2560C"/>
    <w:rsid w:val="00D260CF"/>
    <w:rsid w:val="00D265A6"/>
    <w:rsid w:val="00D3071A"/>
    <w:rsid w:val="00D30E98"/>
    <w:rsid w:val="00D3135F"/>
    <w:rsid w:val="00D32E89"/>
    <w:rsid w:val="00D32FB1"/>
    <w:rsid w:val="00D358E3"/>
    <w:rsid w:val="00D35CB1"/>
    <w:rsid w:val="00D35E2E"/>
    <w:rsid w:val="00D366F2"/>
    <w:rsid w:val="00D36DD1"/>
    <w:rsid w:val="00D3723D"/>
    <w:rsid w:val="00D40878"/>
    <w:rsid w:val="00D40CF5"/>
    <w:rsid w:val="00D40E63"/>
    <w:rsid w:val="00D43A24"/>
    <w:rsid w:val="00D43A2E"/>
    <w:rsid w:val="00D4561D"/>
    <w:rsid w:val="00D512C5"/>
    <w:rsid w:val="00D52229"/>
    <w:rsid w:val="00D5463E"/>
    <w:rsid w:val="00D55B53"/>
    <w:rsid w:val="00D56425"/>
    <w:rsid w:val="00D57CBA"/>
    <w:rsid w:val="00D57CBF"/>
    <w:rsid w:val="00D61C8C"/>
    <w:rsid w:val="00D644F0"/>
    <w:rsid w:val="00D654C4"/>
    <w:rsid w:val="00D65A72"/>
    <w:rsid w:val="00D677FB"/>
    <w:rsid w:val="00D67F86"/>
    <w:rsid w:val="00D71D78"/>
    <w:rsid w:val="00D747A8"/>
    <w:rsid w:val="00D7513E"/>
    <w:rsid w:val="00D836CF"/>
    <w:rsid w:val="00D84A64"/>
    <w:rsid w:val="00D8575D"/>
    <w:rsid w:val="00D863ED"/>
    <w:rsid w:val="00D8705F"/>
    <w:rsid w:val="00D91CA0"/>
    <w:rsid w:val="00DA1110"/>
    <w:rsid w:val="00DA12F6"/>
    <w:rsid w:val="00DA1CD4"/>
    <w:rsid w:val="00DA200B"/>
    <w:rsid w:val="00DA23B2"/>
    <w:rsid w:val="00DA2EE4"/>
    <w:rsid w:val="00DA440B"/>
    <w:rsid w:val="00DA4C91"/>
    <w:rsid w:val="00DA5DFF"/>
    <w:rsid w:val="00DA6045"/>
    <w:rsid w:val="00DA610F"/>
    <w:rsid w:val="00DA652E"/>
    <w:rsid w:val="00DA66C3"/>
    <w:rsid w:val="00DB1B04"/>
    <w:rsid w:val="00DB1C48"/>
    <w:rsid w:val="00DB21B9"/>
    <w:rsid w:val="00DB2380"/>
    <w:rsid w:val="00DB2FC7"/>
    <w:rsid w:val="00DB3FE5"/>
    <w:rsid w:val="00DB4D52"/>
    <w:rsid w:val="00DB7B8A"/>
    <w:rsid w:val="00DC0A05"/>
    <w:rsid w:val="00DC250D"/>
    <w:rsid w:val="00DC2EA2"/>
    <w:rsid w:val="00DC4221"/>
    <w:rsid w:val="00DC4A6F"/>
    <w:rsid w:val="00DC63F9"/>
    <w:rsid w:val="00DD046D"/>
    <w:rsid w:val="00DD2A33"/>
    <w:rsid w:val="00DD5A16"/>
    <w:rsid w:val="00DD5B43"/>
    <w:rsid w:val="00DD6357"/>
    <w:rsid w:val="00DD6B3C"/>
    <w:rsid w:val="00DE084D"/>
    <w:rsid w:val="00DE0D8F"/>
    <w:rsid w:val="00DE1340"/>
    <w:rsid w:val="00DE20CC"/>
    <w:rsid w:val="00DE3297"/>
    <w:rsid w:val="00DE54F8"/>
    <w:rsid w:val="00DE66C7"/>
    <w:rsid w:val="00DE7A9C"/>
    <w:rsid w:val="00DF0E08"/>
    <w:rsid w:val="00DF2FCA"/>
    <w:rsid w:val="00DF3DD8"/>
    <w:rsid w:val="00DF4B84"/>
    <w:rsid w:val="00DF571A"/>
    <w:rsid w:val="00DF5A05"/>
    <w:rsid w:val="00DF6459"/>
    <w:rsid w:val="00DF799F"/>
    <w:rsid w:val="00DF7AE3"/>
    <w:rsid w:val="00DF7DF0"/>
    <w:rsid w:val="00E019AE"/>
    <w:rsid w:val="00E031E7"/>
    <w:rsid w:val="00E035DA"/>
    <w:rsid w:val="00E049B9"/>
    <w:rsid w:val="00E05DDF"/>
    <w:rsid w:val="00E06B40"/>
    <w:rsid w:val="00E12FE7"/>
    <w:rsid w:val="00E1473A"/>
    <w:rsid w:val="00E14C1B"/>
    <w:rsid w:val="00E20C6C"/>
    <w:rsid w:val="00E21673"/>
    <w:rsid w:val="00E21C97"/>
    <w:rsid w:val="00E21D94"/>
    <w:rsid w:val="00E2483C"/>
    <w:rsid w:val="00E24E4D"/>
    <w:rsid w:val="00E25643"/>
    <w:rsid w:val="00E30BD6"/>
    <w:rsid w:val="00E322B3"/>
    <w:rsid w:val="00E324E0"/>
    <w:rsid w:val="00E33603"/>
    <w:rsid w:val="00E3415C"/>
    <w:rsid w:val="00E35C45"/>
    <w:rsid w:val="00E3624B"/>
    <w:rsid w:val="00E364BB"/>
    <w:rsid w:val="00E36E3E"/>
    <w:rsid w:val="00E408DD"/>
    <w:rsid w:val="00E40E77"/>
    <w:rsid w:val="00E41E62"/>
    <w:rsid w:val="00E42375"/>
    <w:rsid w:val="00E4539B"/>
    <w:rsid w:val="00E45FAE"/>
    <w:rsid w:val="00E46A81"/>
    <w:rsid w:val="00E530DD"/>
    <w:rsid w:val="00E54C81"/>
    <w:rsid w:val="00E55787"/>
    <w:rsid w:val="00E56B4A"/>
    <w:rsid w:val="00E56B8E"/>
    <w:rsid w:val="00E604D2"/>
    <w:rsid w:val="00E60650"/>
    <w:rsid w:val="00E63277"/>
    <w:rsid w:val="00E635C5"/>
    <w:rsid w:val="00E65285"/>
    <w:rsid w:val="00E65F1B"/>
    <w:rsid w:val="00E66310"/>
    <w:rsid w:val="00E669E6"/>
    <w:rsid w:val="00E66E35"/>
    <w:rsid w:val="00E73C88"/>
    <w:rsid w:val="00E73D9C"/>
    <w:rsid w:val="00E742B4"/>
    <w:rsid w:val="00E748FD"/>
    <w:rsid w:val="00E8193B"/>
    <w:rsid w:val="00E82FF1"/>
    <w:rsid w:val="00E830C6"/>
    <w:rsid w:val="00E85597"/>
    <w:rsid w:val="00E857FE"/>
    <w:rsid w:val="00E860EF"/>
    <w:rsid w:val="00E8623C"/>
    <w:rsid w:val="00E86D9B"/>
    <w:rsid w:val="00E905F6"/>
    <w:rsid w:val="00E90FDC"/>
    <w:rsid w:val="00E923A9"/>
    <w:rsid w:val="00E94410"/>
    <w:rsid w:val="00E94FD5"/>
    <w:rsid w:val="00E95007"/>
    <w:rsid w:val="00E972AD"/>
    <w:rsid w:val="00E97588"/>
    <w:rsid w:val="00EA08EC"/>
    <w:rsid w:val="00EA16AF"/>
    <w:rsid w:val="00EA1D2A"/>
    <w:rsid w:val="00EA22EE"/>
    <w:rsid w:val="00EA24E7"/>
    <w:rsid w:val="00EA30AD"/>
    <w:rsid w:val="00EA36E1"/>
    <w:rsid w:val="00EA5850"/>
    <w:rsid w:val="00EA642E"/>
    <w:rsid w:val="00EB0166"/>
    <w:rsid w:val="00EB392B"/>
    <w:rsid w:val="00EB48D3"/>
    <w:rsid w:val="00EB4CBE"/>
    <w:rsid w:val="00EB5D21"/>
    <w:rsid w:val="00EB5F24"/>
    <w:rsid w:val="00EB6BD8"/>
    <w:rsid w:val="00EC1B2D"/>
    <w:rsid w:val="00EC48C7"/>
    <w:rsid w:val="00EC4B74"/>
    <w:rsid w:val="00EC5C17"/>
    <w:rsid w:val="00ED0C4B"/>
    <w:rsid w:val="00ED2835"/>
    <w:rsid w:val="00ED31AC"/>
    <w:rsid w:val="00ED3BC0"/>
    <w:rsid w:val="00ED4D66"/>
    <w:rsid w:val="00ED4E6E"/>
    <w:rsid w:val="00ED6D66"/>
    <w:rsid w:val="00ED7DEB"/>
    <w:rsid w:val="00EE0DD2"/>
    <w:rsid w:val="00EE4478"/>
    <w:rsid w:val="00EE4497"/>
    <w:rsid w:val="00EE76BA"/>
    <w:rsid w:val="00EF0727"/>
    <w:rsid w:val="00EF1492"/>
    <w:rsid w:val="00EF320C"/>
    <w:rsid w:val="00EF687E"/>
    <w:rsid w:val="00EF786A"/>
    <w:rsid w:val="00F017A1"/>
    <w:rsid w:val="00F0311D"/>
    <w:rsid w:val="00F051F4"/>
    <w:rsid w:val="00F06A4D"/>
    <w:rsid w:val="00F10417"/>
    <w:rsid w:val="00F14581"/>
    <w:rsid w:val="00F14D50"/>
    <w:rsid w:val="00F152B1"/>
    <w:rsid w:val="00F16E0C"/>
    <w:rsid w:val="00F16E4B"/>
    <w:rsid w:val="00F17FD6"/>
    <w:rsid w:val="00F21264"/>
    <w:rsid w:val="00F21B64"/>
    <w:rsid w:val="00F2489B"/>
    <w:rsid w:val="00F254F6"/>
    <w:rsid w:val="00F25E75"/>
    <w:rsid w:val="00F262D9"/>
    <w:rsid w:val="00F26C59"/>
    <w:rsid w:val="00F27907"/>
    <w:rsid w:val="00F31784"/>
    <w:rsid w:val="00F31A4B"/>
    <w:rsid w:val="00F32193"/>
    <w:rsid w:val="00F3639C"/>
    <w:rsid w:val="00F379EA"/>
    <w:rsid w:val="00F40A68"/>
    <w:rsid w:val="00F437B8"/>
    <w:rsid w:val="00F4528F"/>
    <w:rsid w:val="00F461FE"/>
    <w:rsid w:val="00F4667C"/>
    <w:rsid w:val="00F47732"/>
    <w:rsid w:val="00F47F10"/>
    <w:rsid w:val="00F52238"/>
    <w:rsid w:val="00F52EA7"/>
    <w:rsid w:val="00F553AB"/>
    <w:rsid w:val="00F607D0"/>
    <w:rsid w:val="00F60EB4"/>
    <w:rsid w:val="00F62931"/>
    <w:rsid w:val="00F6324B"/>
    <w:rsid w:val="00F665C1"/>
    <w:rsid w:val="00F66AD0"/>
    <w:rsid w:val="00F67CA8"/>
    <w:rsid w:val="00F70359"/>
    <w:rsid w:val="00F704B1"/>
    <w:rsid w:val="00F71D76"/>
    <w:rsid w:val="00F72515"/>
    <w:rsid w:val="00F7297C"/>
    <w:rsid w:val="00F72C5D"/>
    <w:rsid w:val="00F731B9"/>
    <w:rsid w:val="00F73E56"/>
    <w:rsid w:val="00F74191"/>
    <w:rsid w:val="00F745CD"/>
    <w:rsid w:val="00F746EC"/>
    <w:rsid w:val="00F806A0"/>
    <w:rsid w:val="00F81605"/>
    <w:rsid w:val="00F83CD0"/>
    <w:rsid w:val="00F84620"/>
    <w:rsid w:val="00F84E9A"/>
    <w:rsid w:val="00F86375"/>
    <w:rsid w:val="00F868AC"/>
    <w:rsid w:val="00F86AA7"/>
    <w:rsid w:val="00F878AC"/>
    <w:rsid w:val="00F87C46"/>
    <w:rsid w:val="00F91082"/>
    <w:rsid w:val="00F92EF5"/>
    <w:rsid w:val="00F93CFA"/>
    <w:rsid w:val="00F94A90"/>
    <w:rsid w:val="00FA145E"/>
    <w:rsid w:val="00FA168E"/>
    <w:rsid w:val="00FA4356"/>
    <w:rsid w:val="00FA46A2"/>
    <w:rsid w:val="00FA4DD4"/>
    <w:rsid w:val="00FA50CF"/>
    <w:rsid w:val="00FA7816"/>
    <w:rsid w:val="00FA7D55"/>
    <w:rsid w:val="00FB33CA"/>
    <w:rsid w:val="00FB3798"/>
    <w:rsid w:val="00FB3956"/>
    <w:rsid w:val="00FB55F1"/>
    <w:rsid w:val="00FB5AB2"/>
    <w:rsid w:val="00FC185F"/>
    <w:rsid w:val="00FC1913"/>
    <w:rsid w:val="00FC3499"/>
    <w:rsid w:val="00FC3724"/>
    <w:rsid w:val="00FC3E55"/>
    <w:rsid w:val="00FC46CD"/>
    <w:rsid w:val="00FC561D"/>
    <w:rsid w:val="00FC63AE"/>
    <w:rsid w:val="00FD0BA1"/>
    <w:rsid w:val="00FD0D59"/>
    <w:rsid w:val="00FD24A5"/>
    <w:rsid w:val="00FD4A37"/>
    <w:rsid w:val="00FD50BF"/>
    <w:rsid w:val="00FD6F4B"/>
    <w:rsid w:val="00FD7652"/>
    <w:rsid w:val="00FE0108"/>
    <w:rsid w:val="00FE0566"/>
    <w:rsid w:val="00FE065A"/>
    <w:rsid w:val="00FE0D55"/>
    <w:rsid w:val="00FE1358"/>
    <w:rsid w:val="00FE24F3"/>
    <w:rsid w:val="00FE2604"/>
    <w:rsid w:val="00FE2CF5"/>
    <w:rsid w:val="00FE3FB5"/>
    <w:rsid w:val="00FE415D"/>
    <w:rsid w:val="00FE5493"/>
    <w:rsid w:val="00FE5580"/>
    <w:rsid w:val="00FE5C1B"/>
    <w:rsid w:val="00FE7986"/>
    <w:rsid w:val="00FF1E93"/>
    <w:rsid w:val="00FF2243"/>
    <w:rsid w:val="00FF43F6"/>
    <w:rsid w:val="00FF5BC3"/>
    <w:rsid w:val="00FF5C2C"/>
    <w:rsid w:val="00FF5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4C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34CB"/>
    <w:pPr>
      <w:keepNext/>
      <w:autoSpaceDE w:val="0"/>
      <w:autoSpaceDN w:val="0"/>
      <w:adjustRightInd w:val="0"/>
      <w:ind w:firstLine="540"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34CB"/>
    <w:pPr>
      <w:keepNext/>
      <w:autoSpaceDE w:val="0"/>
      <w:autoSpaceDN w:val="0"/>
      <w:adjustRightInd w:val="0"/>
      <w:ind w:left="540"/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1734CB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734CB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734CB"/>
    <w:pPr>
      <w:widowControl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734CB"/>
    <w:pPr>
      <w:widowControl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1734CB"/>
    <w:pPr>
      <w:widowControl w:val="0"/>
    </w:pPr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734CB"/>
    <w:pPr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1734C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0"/>
      <w:szCs w:val="20"/>
    </w:rPr>
  </w:style>
  <w:style w:type="character" w:styleId="PageNumber">
    <w:name w:val="page number"/>
    <w:basedOn w:val="DefaultParagraphFont"/>
    <w:uiPriority w:val="99"/>
    <w:rsid w:val="001734CB"/>
  </w:style>
  <w:style w:type="paragraph" w:styleId="BodyTextIndent2">
    <w:name w:val="Body Text Indent 2"/>
    <w:basedOn w:val="Normal"/>
    <w:link w:val="BodyTextIndent2Char"/>
    <w:uiPriority w:val="99"/>
    <w:rsid w:val="001734CB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sz w:val="20"/>
      <w:szCs w:val="20"/>
    </w:rPr>
  </w:style>
  <w:style w:type="paragraph" w:customStyle="1" w:styleId="a">
    <w:name w:val="Стиль"/>
    <w:uiPriority w:val="99"/>
    <w:rsid w:val="008A1D2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0">
    <w:name w:val="Знак Знак Знак Знак Знак Знак Знак Знак Знак Знак Знак Знак Знак Знак Знак Знак"/>
    <w:basedOn w:val="Normal"/>
    <w:uiPriority w:val="99"/>
    <w:rsid w:val="008A1D2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65150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64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styleId="Footer">
    <w:name w:val="footer"/>
    <w:basedOn w:val="Normal"/>
    <w:link w:val="FooterChar"/>
    <w:uiPriority w:val="99"/>
    <w:rsid w:val="003A563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0"/>
      <w:szCs w:val="20"/>
    </w:rPr>
  </w:style>
  <w:style w:type="table" w:styleId="TableGrid">
    <w:name w:val="Table Grid"/>
    <w:basedOn w:val="TableNormal"/>
    <w:uiPriority w:val="99"/>
    <w:rsid w:val="00FE24F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Знак"/>
    <w:basedOn w:val="Normal"/>
    <w:uiPriority w:val="99"/>
    <w:rsid w:val="00FE24F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2">
    <w:name w:val="Знак Знак"/>
    <w:basedOn w:val="Normal"/>
    <w:uiPriority w:val="99"/>
    <w:rsid w:val="00F7251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">
    <w:name w:val="Знак Знак1"/>
    <w:basedOn w:val="Normal"/>
    <w:uiPriority w:val="99"/>
    <w:rsid w:val="00BF768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03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2</Pages>
  <Words>397</Words>
  <Characters>2268</Characters>
  <Application>Microsoft Office Outlook</Application>
  <DocSecurity>0</DocSecurity>
  <Lines>0</Lines>
  <Paragraphs>0</Paragraphs>
  <ScaleCrop>false</ScaleCrop>
  <Company>юрист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11 февраля 2008 г</dc:title>
  <dc:subject/>
  <dc:creator>ConsultantPlus</dc:creator>
  <cp:keywords/>
  <dc:description/>
  <cp:lastModifiedBy>Сельхоз</cp:lastModifiedBy>
  <cp:revision>16</cp:revision>
  <cp:lastPrinted>2015-11-27T10:13:00Z</cp:lastPrinted>
  <dcterms:created xsi:type="dcterms:W3CDTF">2015-04-14T08:31:00Z</dcterms:created>
  <dcterms:modified xsi:type="dcterms:W3CDTF">2015-11-27T10:13:00Z</dcterms:modified>
</cp:coreProperties>
</file>