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6"/>
        <w:tblW w:w="15070" w:type="dxa"/>
        <w:tblLook w:val="00A0"/>
      </w:tblPr>
      <w:tblGrid>
        <w:gridCol w:w="5070"/>
        <w:gridCol w:w="10000"/>
      </w:tblGrid>
      <w:tr w:rsidR="002304A8" w:rsidRPr="00510DBD" w:rsidTr="009F7089">
        <w:trPr>
          <w:trHeight w:val="1802"/>
        </w:trPr>
        <w:tc>
          <w:tcPr>
            <w:tcW w:w="5070" w:type="dxa"/>
          </w:tcPr>
          <w:p w:rsidR="002304A8" w:rsidRPr="00510DBD" w:rsidRDefault="002304A8" w:rsidP="00923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0" w:type="dxa"/>
          </w:tcPr>
          <w:p w:rsidR="002304A8" w:rsidRPr="00510DBD" w:rsidRDefault="002304A8" w:rsidP="00532AD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10DBD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2304A8" w:rsidRDefault="002304A8" w:rsidP="00AA0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Порядку  предоставления  в 2015 –  2017 годах субсидий </w:t>
            </w:r>
          </w:p>
          <w:p w:rsidR="002304A8" w:rsidRDefault="002304A8" w:rsidP="00AA0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сельскохозяйственным товаропроизводителям, организациям </w:t>
            </w:r>
          </w:p>
          <w:p w:rsidR="002304A8" w:rsidRDefault="002304A8" w:rsidP="00AA0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потребительской кооперации, организациям и индивидуальным предпринимателям, осуществляющим свою деятельность на территории  Самарской области, в целях возмещения  части процентной ставки по краткосрочным кредитам (займам)</w:t>
            </w:r>
          </w:p>
          <w:p w:rsidR="002304A8" w:rsidRPr="00510DBD" w:rsidRDefault="002304A8" w:rsidP="00510DBD">
            <w:pPr>
              <w:jc w:val="center"/>
              <w:rPr>
                <w:sz w:val="26"/>
                <w:szCs w:val="26"/>
              </w:rPr>
            </w:pPr>
          </w:p>
        </w:tc>
      </w:tr>
    </w:tbl>
    <w:p w:rsidR="002304A8" w:rsidRPr="00510DBD" w:rsidRDefault="002304A8" w:rsidP="00CA33DA">
      <w:pPr>
        <w:jc w:val="center"/>
        <w:rPr>
          <w:sz w:val="26"/>
          <w:szCs w:val="26"/>
        </w:rPr>
      </w:pPr>
      <w:r w:rsidRPr="00510DBD">
        <w:rPr>
          <w:sz w:val="26"/>
          <w:szCs w:val="26"/>
        </w:rPr>
        <w:t>Справка</w:t>
      </w:r>
    </w:p>
    <w:p w:rsidR="002304A8" w:rsidRPr="00510DBD" w:rsidRDefault="002304A8" w:rsidP="003A003B">
      <w:pPr>
        <w:jc w:val="center"/>
        <w:rPr>
          <w:sz w:val="26"/>
          <w:szCs w:val="26"/>
        </w:rPr>
      </w:pPr>
      <w:r w:rsidRPr="00510DBD">
        <w:rPr>
          <w:sz w:val="26"/>
          <w:szCs w:val="26"/>
        </w:rPr>
        <w:t>о производственных показателях</w:t>
      </w:r>
    </w:p>
    <w:p w:rsidR="002304A8" w:rsidRPr="00510DBD" w:rsidRDefault="002304A8" w:rsidP="00595EF2">
      <w:pPr>
        <w:rPr>
          <w:sz w:val="26"/>
          <w:szCs w:val="26"/>
        </w:rPr>
      </w:pPr>
      <w:r w:rsidRPr="00510DBD">
        <w:rPr>
          <w:sz w:val="26"/>
          <w:szCs w:val="26"/>
        </w:rPr>
        <w:t xml:space="preserve">                                       ________________________________________________________________________________</w:t>
      </w:r>
    </w:p>
    <w:p w:rsidR="002304A8" w:rsidRPr="00510DBD" w:rsidRDefault="002304A8" w:rsidP="000E6F5C">
      <w:pPr>
        <w:rPr>
          <w:sz w:val="26"/>
          <w:szCs w:val="26"/>
        </w:rPr>
      </w:pPr>
      <w:r w:rsidRPr="00510DBD">
        <w:rPr>
          <w:sz w:val="26"/>
          <w:szCs w:val="26"/>
        </w:rPr>
        <w:t xml:space="preserve">                                                                                     (наименование заявителя)</w:t>
      </w:r>
      <w:r w:rsidRPr="00510DBD">
        <w:rPr>
          <w:sz w:val="26"/>
          <w:szCs w:val="26"/>
        </w:rPr>
        <w:tab/>
      </w:r>
    </w:p>
    <w:p w:rsidR="002304A8" w:rsidRPr="00510DBD" w:rsidRDefault="002304A8" w:rsidP="00595EF2">
      <w:pPr>
        <w:rPr>
          <w:sz w:val="26"/>
          <w:szCs w:val="26"/>
        </w:rPr>
      </w:pPr>
      <w:r w:rsidRPr="00510DBD">
        <w:rPr>
          <w:sz w:val="26"/>
          <w:szCs w:val="26"/>
        </w:rPr>
        <w:t>за _____________________ 20 ___ г.</w:t>
      </w:r>
    </w:p>
    <w:tbl>
      <w:tblPr>
        <w:tblW w:w="14884" w:type="dxa"/>
        <w:tblInd w:w="-106" w:type="dxa"/>
        <w:tblLayout w:type="fixed"/>
        <w:tblLook w:val="01E0"/>
      </w:tblPr>
      <w:tblGrid>
        <w:gridCol w:w="5812"/>
        <w:gridCol w:w="1843"/>
        <w:gridCol w:w="1984"/>
        <w:gridCol w:w="1985"/>
        <w:gridCol w:w="142"/>
        <w:gridCol w:w="3118"/>
      </w:tblGrid>
      <w:tr w:rsidR="002304A8" w:rsidRPr="00510DBD">
        <w:trPr>
          <w:trHeight w:val="89"/>
        </w:trPr>
        <w:tc>
          <w:tcPr>
            <w:tcW w:w="5812" w:type="dxa"/>
          </w:tcPr>
          <w:p w:rsidR="002304A8" w:rsidRPr="00510DBD" w:rsidRDefault="002304A8" w:rsidP="000E6F5C">
            <w:pPr>
              <w:rPr>
                <w:sz w:val="26"/>
                <w:szCs w:val="26"/>
              </w:rPr>
            </w:pPr>
            <w:r w:rsidRPr="00510DBD">
              <w:rPr>
                <w:sz w:val="26"/>
                <w:szCs w:val="26"/>
              </w:rPr>
              <w:t xml:space="preserve">                (квартал)</w:t>
            </w:r>
          </w:p>
        </w:tc>
        <w:tc>
          <w:tcPr>
            <w:tcW w:w="1843" w:type="dxa"/>
          </w:tcPr>
          <w:p w:rsidR="002304A8" w:rsidRPr="00510DBD" w:rsidRDefault="002304A8" w:rsidP="00B35C95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304A8" w:rsidRPr="00510DBD" w:rsidRDefault="002304A8" w:rsidP="00B35C95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304A8" w:rsidRPr="00510DBD" w:rsidRDefault="002304A8" w:rsidP="00B35C95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2304A8" w:rsidRPr="00510DBD" w:rsidRDefault="002304A8" w:rsidP="00B35C95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</w:tr>
      <w:tr w:rsidR="002304A8" w:rsidRPr="00510DBD">
        <w:trPr>
          <w:trHeight w:val="25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A8" w:rsidRPr="00510DBD" w:rsidRDefault="002304A8" w:rsidP="006B2897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  <w:p w:rsidR="002304A8" w:rsidRPr="00510DBD" w:rsidRDefault="002304A8" w:rsidP="006B2897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510DB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A8" w:rsidRPr="00510DBD" w:rsidRDefault="002304A8" w:rsidP="006B2897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  <w:p w:rsidR="002304A8" w:rsidRPr="00510DBD" w:rsidRDefault="002304A8" w:rsidP="006B2897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510DBD">
              <w:rPr>
                <w:sz w:val="26"/>
                <w:szCs w:val="26"/>
              </w:rPr>
              <w:t>Единица</w:t>
            </w:r>
          </w:p>
          <w:p w:rsidR="002304A8" w:rsidRPr="00510DBD" w:rsidRDefault="002304A8" w:rsidP="006B2897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510DBD">
              <w:rPr>
                <w:sz w:val="26"/>
                <w:szCs w:val="26"/>
              </w:rPr>
              <w:t>измерения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A8" w:rsidRPr="00510DBD" w:rsidRDefault="002304A8" w:rsidP="006B2897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510DBD">
              <w:rPr>
                <w:sz w:val="26"/>
                <w:szCs w:val="26"/>
              </w:rPr>
              <w:t xml:space="preserve"> Производственные показатели</w:t>
            </w:r>
          </w:p>
        </w:tc>
      </w:tr>
      <w:tr w:rsidR="002304A8" w:rsidRPr="00510DBD">
        <w:trPr>
          <w:trHeight w:val="901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A8" w:rsidRPr="00510DBD" w:rsidRDefault="002304A8" w:rsidP="006B2897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A8" w:rsidRPr="00510DBD" w:rsidRDefault="002304A8" w:rsidP="006B2897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A8" w:rsidRPr="00510DBD" w:rsidRDefault="002304A8" w:rsidP="000E6F5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510DBD">
              <w:rPr>
                <w:sz w:val="26"/>
                <w:szCs w:val="26"/>
              </w:rPr>
              <w:t>на 1-е число месяца, следующего за  отчётным  кварталом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A8" w:rsidRPr="00510DBD" w:rsidRDefault="002304A8" w:rsidP="006B2897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510DBD">
              <w:rPr>
                <w:sz w:val="26"/>
                <w:szCs w:val="26"/>
              </w:rPr>
              <w:t>всего за отчётный квартал</w:t>
            </w:r>
          </w:p>
        </w:tc>
      </w:tr>
      <w:tr w:rsidR="002304A8" w:rsidRPr="00510DBD" w:rsidTr="009F7089">
        <w:trPr>
          <w:trHeight w:val="489"/>
        </w:trPr>
        <w:tc>
          <w:tcPr>
            <w:tcW w:w="5812" w:type="dxa"/>
            <w:tcBorders>
              <w:top w:val="single" w:sz="4" w:space="0" w:color="auto"/>
            </w:tcBorders>
          </w:tcPr>
          <w:p w:rsidR="002304A8" w:rsidRPr="00510DBD" w:rsidRDefault="002304A8" w:rsidP="006B2897">
            <w:pPr>
              <w:tabs>
                <w:tab w:val="left" w:pos="6450"/>
              </w:tabs>
              <w:rPr>
                <w:sz w:val="26"/>
                <w:szCs w:val="26"/>
              </w:rPr>
            </w:pPr>
            <w:r w:rsidRPr="00510DBD">
              <w:rPr>
                <w:sz w:val="26"/>
                <w:szCs w:val="26"/>
              </w:rPr>
              <w:t>Поголовье молочных коров</w:t>
            </w:r>
          </w:p>
          <w:p w:rsidR="002304A8" w:rsidRPr="00510DBD" w:rsidRDefault="002304A8" w:rsidP="006B2897">
            <w:pPr>
              <w:tabs>
                <w:tab w:val="left" w:pos="645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304A8" w:rsidRPr="00510DBD" w:rsidRDefault="002304A8" w:rsidP="006B2897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510DBD">
              <w:rPr>
                <w:sz w:val="26"/>
                <w:szCs w:val="26"/>
              </w:rPr>
              <w:t>голов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304A8" w:rsidRPr="00510DBD" w:rsidRDefault="002304A8" w:rsidP="006B2897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2304A8" w:rsidRPr="00510DBD" w:rsidRDefault="002304A8" w:rsidP="006B2897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304A8" w:rsidRPr="00510DBD" w:rsidRDefault="002304A8" w:rsidP="006B2897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510DBD">
              <w:rPr>
                <w:sz w:val="26"/>
                <w:szCs w:val="26"/>
              </w:rPr>
              <w:t>Х</w:t>
            </w:r>
          </w:p>
        </w:tc>
      </w:tr>
      <w:tr w:rsidR="002304A8" w:rsidRPr="00510DBD">
        <w:trPr>
          <w:trHeight w:val="371"/>
        </w:trPr>
        <w:tc>
          <w:tcPr>
            <w:tcW w:w="5812" w:type="dxa"/>
          </w:tcPr>
          <w:p w:rsidR="002304A8" w:rsidRPr="00510DBD" w:rsidRDefault="002304A8" w:rsidP="006B2897">
            <w:pPr>
              <w:tabs>
                <w:tab w:val="left" w:pos="6450"/>
              </w:tabs>
              <w:rPr>
                <w:sz w:val="26"/>
                <w:szCs w:val="26"/>
              </w:rPr>
            </w:pPr>
            <w:r w:rsidRPr="00510DBD">
              <w:rPr>
                <w:sz w:val="26"/>
                <w:szCs w:val="26"/>
              </w:rPr>
              <w:t>Объём производства молока</w:t>
            </w:r>
          </w:p>
          <w:p w:rsidR="002304A8" w:rsidRPr="00510DBD" w:rsidRDefault="002304A8" w:rsidP="006B2897">
            <w:pPr>
              <w:tabs>
                <w:tab w:val="left" w:pos="645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304A8" w:rsidRPr="00510DBD" w:rsidRDefault="002304A8" w:rsidP="006B2897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510DBD">
              <w:rPr>
                <w:sz w:val="26"/>
                <w:szCs w:val="26"/>
              </w:rPr>
              <w:t>килограммов</w:t>
            </w:r>
          </w:p>
        </w:tc>
        <w:tc>
          <w:tcPr>
            <w:tcW w:w="1984" w:type="dxa"/>
          </w:tcPr>
          <w:p w:rsidR="002304A8" w:rsidRPr="00510DBD" w:rsidRDefault="002304A8" w:rsidP="006B2897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2304A8" w:rsidRPr="00510DBD" w:rsidRDefault="002304A8" w:rsidP="006B2897">
            <w:pPr>
              <w:tabs>
                <w:tab w:val="left" w:pos="6450"/>
              </w:tabs>
              <w:rPr>
                <w:sz w:val="26"/>
                <w:szCs w:val="26"/>
              </w:rPr>
            </w:pPr>
            <w:r w:rsidRPr="00510DBD">
              <w:rPr>
                <w:sz w:val="26"/>
                <w:szCs w:val="26"/>
              </w:rPr>
              <w:t>Х</w:t>
            </w:r>
          </w:p>
        </w:tc>
        <w:tc>
          <w:tcPr>
            <w:tcW w:w="3118" w:type="dxa"/>
          </w:tcPr>
          <w:p w:rsidR="002304A8" w:rsidRPr="00510DBD" w:rsidRDefault="002304A8" w:rsidP="006B2897">
            <w:pPr>
              <w:tabs>
                <w:tab w:val="left" w:pos="6450"/>
              </w:tabs>
              <w:rPr>
                <w:sz w:val="26"/>
                <w:szCs w:val="26"/>
              </w:rPr>
            </w:pPr>
          </w:p>
        </w:tc>
      </w:tr>
      <w:tr w:rsidR="002304A8" w:rsidRPr="00510DBD">
        <w:trPr>
          <w:trHeight w:val="264"/>
        </w:trPr>
        <w:tc>
          <w:tcPr>
            <w:tcW w:w="5812" w:type="dxa"/>
          </w:tcPr>
          <w:p w:rsidR="002304A8" w:rsidRPr="00510DBD" w:rsidRDefault="002304A8" w:rsidP="006B2897">
            <w:pPr>
              <w:tabs>
                <w:tab w:val="left" w:pos="6450"/>
              </w:tabs>
              <w:rPr>
                <w:sz w:val="26"/>
                <w:szCs w:val="26"/>
              </w:rPr>
            </w:pPr>
            <w:r w:rsidRPr="00510DBD">
              <w:rPr>
                <w:sz w:val="26"/>
                <w:szCs w:val="26"/>
              </w:rPr>
              <w:t>Поголовье коров мясного направления</w:t>
            </w:r>
          </w:p>
          <w:p w:rsidR="002304A8" w:rsidRPr="00510DBD" w:rsidRDefault="002304A8" w:rsidP="006B2897">
            <w:pPr>
              <w:tabs>
                <w:tab w:val="left" w:pos="645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304A8" w:rsidRPr="00510DBD" w:rsidRDefault="002304A8" w:rsidP="006B2897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510DBD">
              <w:rPr>
                <w:sz w:val="26"/>
                <w:szCs w:val="26"/>
              </w:rPr>
              <w:t>голов</w:t>
            </w:r>
          </w:p>
        </w:tc>
        <w:tc>
          <w:tcPr>
            <w:tcW w:w="1984" w:type="dxa"/>
          </w:tcPr>
          <w:p w:rsidR="002304A8" w:rsidRPr="00510DBD" w:rsidRDefault="002304A8" w:rsidP="006B2897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2304A8" w:rsidRPr="00510DBD" w:rsidRDefault="002304A8" w:rsidP="006B2897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304A8" w:rsidRPr="00510DBD" w:rsidRDefault="002304A8" w:rsidP="006B2897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510DBD">
              <w:rPr>
                <w:sz w:val="26"/>
                <w:szCs w:val="26"/>
              </w:rPr>
              <w:t>Х</w:t>
            </w:r>
          </w:p>
        </w:tc>
      </w:tr>
      <w:tr w:rsidR="002304A8" w:rsidRPr="00510DBD">
        <w:trPr>
          <w:trHeight w:val="573"/>
        </w:trPr>
        <w:tc>
          <w:tcPr>
            <w:tcW w:w="5812" w:type="dxa"/>
          </w:tcPr>
          <w:p w:rsidR="002304A8" w:rsidRPr="00510DBD" w:rsidRDefault="002304A8" w:rsidP="000D63D6">
            <w:pPr>
              <w:tabs>
                <w:tab w:val="left" w:pos="6450"/>
              </w:tabs>
              <w:rPr>
                <w:sz w:val="26"/>
                <w:szCs w:val="26"/>
              </w:rPr>
            </w:pPr>
            <w:r w:rsidRPr="00510DBD">
              <w:rPr>
                <w:sz w:val="26"/>
                <w:szCs w:val="26"/>
              </w:rPr>
              <w:t>Объём производства крупного рогатого скота на убой в живом  весе</w:t>
            </w:r>
          </w:p>
        </w:tc>
        <w:tc>
          <w:tcPr>
            <w:tcW w:w="1843" w:type="dxa"/>
          </w:tcPr>
          <w:p w:rsidR="002304A8" w:rsidRPr="00510DBD" w:rsidRDefault="002304A8" w:rsidP="000D63D6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510DBD">
              <w:rPr>
                <w:sz w:val="26"/>
                <w:szCs w:val="26"/>
              </w:rPr>
              <w:t>килограммов</w:t>
            </w:r>
          </w:p>
        </w:tc>
        <w:tc>
          <w:tcPr>
            <w:tcW w:w="1984" w:type="dxa"/>
          </w:tcPr>
          <w:p w:rsidR="002304A8" w:rsidRPr="00510DBD" w:rsidRDefault="002304A8" w:rsidP="000D63D6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2304A8" w:rsidRPr="00510DBD" w:rsidRDefault="002304A8" w:rsidP="000D63D6">
            <w:pPr>
              <w:tabs>
                <w:tab w:val="left" w:pos="6450"/>
              </w:tabs>
              <w:rPr>
                <w:sz w:val="26"/>
                <w:szCs w:val="26"/>
              </w:rPr>
            </w:pPr>
            <w:r w:rsidRPr="00510DBD">
              <w:rPr>
                <w:sz w:val="26"/>
                <w:szCs w:val="26"/>
              </w:rPr>
              <w:t>Х</w:t>
            </w:r>
          </w:p>
        </w:tc>
        <w:tc>
          <w:tcPr>
            <w:tcW w:w="3118" w:type="dxa"/>
          </w:tcPr>
          <w:p w:rsidR="002304A8" w:rsidRPr="00510DBD" w:rsidRDefault="002304A8" w:rsidP="000D63D6">
            <w:pPr>
              <w:tabs>
                <w:tab w:val="left" w:pos="6450"/>
              </w:tabs>
              <w:rPr>
                <w:sz w:val="26"/>
                <w:szCs w:val="26"/>
              </w:rPr>
            </w:pPr>
          </w:p>
        </w:tc>
      </w:tr>
    </w:tbl>
    <w:p w:rsidR="002304A8" w:rsidRPr="00510DBD" w:rsidRDefault="002304A8" w:rsidP="009B1AC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304A8" w:rsidRPr="00510DBD" w:rsidRDefault="002304A8" w:rsidP="009B1AC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10DBD">
        <w:rPr>
          <w:rFonts w:ascii="Times New Roman" w:hAnsi="Times New Roman" w:cs="Times New Roman"/>
          <w:sz w:val="26"/>
          <w:szCs w:val="26"/>
        </w:rPr>
        <w:t>Руководитель сельскохозяйственного товаропроизводителя*                         ___________                                 _____________</w:t>
      </w:r>
    </w:p>
    <w:p w:rsidR="002304A8" w:rsidRPr="00510DBD" w:rsidRDefault="002304A8" w:rsidP="009B1AC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10D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(подпись)                                   (И.О.Фамилия)</w:t>
      </w:r>
    </w:p>
    <w:p w:rsidR="002304A8" w:rsidRPr="00510DBD" w:rsidRDefault="002304A8" w:rsidP="009B1AC3">
      <w:pPr>
        <w:pStyle w:val="ConsPlusNonformat"/>
        <w:widowControl/>
        <w:ind w:right="-172"/>
        <w:rPr>
          <w:rFonts w:ascii="Times New Roman" w:hAnsi="Times New Roman" w:cs="Times New Roman"/>
          <w:sz w:val="26"/>
          <w:szCs w:val="26"/>
        </w:rPr>
      </w:pPr>
      <w:r w:rsidRPr="00510DBD">
        <w:rPr>
          <w:rFonts w:ascii="Times New Roman" w:hAnsi="Times New Roman" w:cs="Times New Roman"/>
          <w:sz w:val="26"/>
          <w:szCs w:val="26"/>
        </w:rPr>
        <w:t xml:space="preserve">Главный бухгалтер сельскохозяйственного товаропроизводителя**  </w:t>
      </w:r>
      <w:r w:rsidRPr="00510DBD">
        <w:rPr>
          <w:rFonts w:ascii="Times New Roman" w:hAnsi="Times New Roman" w:cs="Times New Roman"/>
          <w:sz w:val="26"/>
          <w:szCs w:val="26"/>
        </w:rPr>
        <w:tab/>
        <w:t xml:space="preserve">    ___________                                 _____________         </w:t>
      </w:r>
    </w:p>
    <w:p w:rsidR="002304A8" w:rsidRPr="00510DBD" w:rsidRDefault="002304A8" w:rsidP="009B1AC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10D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(подпись)                                   (И.О.Фамилия)                                                                  Дата</w:t>
      </w:r>
    </w:p>
    <w:p w:rsidR="002304A8" w:rsidRPr="00510DBD" w:rsidRDefault="002304A8" w:rsidP="000E6F5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10DBD">
        <w:rPr>
          <w:rFonts w:ascii="Times New Roman" w:hAnsi="Times New Roman" w:cs="Times New Roman"/>
          <w:sz w:val="26"/>
          <w:szCs w:val="26"/>
        </w:rPr>
        <w:t xml:space="preserve">       _________________________________________________________________________</w:t>
      </w:r>
    </w:p>
    <w:p w:rsidR="002304A8" w:rsidRPr="00510DBD" w:rsidRDefault="002304A8" w:rsidP="009B1AC3">
      <w:pPr>
        <w:pStyle w:val="ConsPlusNonformat"/>
        <w:widowControl/>
        <w:ind w:right="-59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DBD">
        <w:rPr>
          <w:rFonts w:ascii="Times New Roman" w:hAnsi="Times New Roman" w:cs="Times New Roman"/>
          <w:sz w:val="26"/>
          <w:szCs w:val="26"/>
        </w:rPr>
        <w:t>*Для крестьянских (фермерских) хозяйств – подпись главы крестьянского (фермерского) хозяйства</w:t>
      </w:r>
      <w:bookmarkStart w:id="0" w:name="_GoBack"/>
      <w:bookmarkEnd w:id="0"/>
      <w:r w:rsidRPr="00510DBD">
        <w:rPr>
          <w:rFonts w:ascii="Times New Roman" w:hAnsi="Times New Roman" w:cs="Times New Roman"/>
          <w:sz w:val="26"/>
          <w:szCs w:val="26"/>
        </w:rPr>
        <w:t xml:space="preserve">; для индивидуальных предпринимателей – подпись индивидуального предпринимателя. </w:t>
      </w:r>
    </w:p>
    <w:p w:rsidR="002304A8" w:rsidRPr="00510DBD" w:rsidRDefault="002304A8" w:rsidP="00B728A2">
      <w:pPr>
        <w:pStyle w:val="ConsPlusNonformat"/>
        <w:widowControl/>
        <w:ind w:right="-59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DBD">
        <w:rPr>
          <w:rFonts w:ascii="Times New Roman" w:hAnsi="Times New Roman" w:cs="Times New Roman"/>
          <w:sz w:val="26"/>
          <w:szCs w:val="26"/>
        </w:rPr>
        <w:t>**При отсутствии в штате должности главного бухгалтера – подпись бухгалтера или иного лица, ответственного за ведение бухгалтерского учёта.</w:t>
      </w:r>
    </w:p>
    <w:sectPr w:rsidR="002304A8" w:rsidRPr="00510DBD" w:rsidSect="00FC3278">
      <w:headerReference w:type="default" r:id="rId6"/>
      <w:pgSz w:w="16838" w:h="11906" w:orient="landscape"/>
      <w:pgMar w:top="567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4A8" w:rsidRDefault="002304A8" w:rsidP="00FC3278">
      <w:r>
        <w:separator/>
      </w:r>
    </w:p>
  </w:endnote>
  <w:endnote w:type="continuationSeparator" w:id="0">
    <w:p w:rsidR="002304A8" w:rsidRDefault="002304A8" w:rsidP="00FC3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4A8" w:rsidRDefault="002304A8" w:rsidP="00FC3278">
      <w:r>
        <w:separator/>
      </w:r>
    </w:p>
  </w:footnote>
  <w:footnote w:type="continuationSeparator" w:id="0">
    <w:p w:rsidR="002304A8" w:rsidRDefault="002304A8" w:rsidP="00FC3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A8" w:rsidRDefault="002304A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304A8" w:rsidRDefault="002304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03B"/>
    <w:rsid w:val="00000A0A"/>
    <w:rsid w:val="0000705A"/>
    <w:rsid w:val="00013E0E"/>
    <w:rsid w:val="00015605"/>
    <w:rsid w:val="00024DC8"/>
    <w:rsid w:val="000439C2"/>
    <w:rsid w:val="000646FB"/>
    <w:rsid w:val="00075D48"/>
    <w:rsid w:val="00094258"/>
    <w:rsid w:val="000B370D"/>
    <w:rsid w:val="000B549F"/>
    <w:rsid w:val="000B5C12"/>
    <w:rsid w:val="000D63D6"/>
    <w:rsid w:val="000E6F5C"/>
    <w:rsid w:val="0010363F"/>
    <w:rsid w:val="001403BA"/>
    <w:rsid w:val="00140451"/>
    <w:rsid w:val="0017122D"/>
    <w:rsid w:val="001845B5"/>
    <w:rsid w:val="001941E2"/>
    <w:rsid w:val="001C262D"/>
    <w:rsid w:val="001F2822"/>
    <w:rsid w:val="00204445"/>
    <w:rsid w:val="00222392"/>
    <w:rsid w:val="002304A8"/>
    <w:rsid w:val="002377A4"/>
    <w:rsid w:val="00242226"/>
    <w:rsid w:val="00261947"/>
    <w:rsid w:val="00263D6D"/>
    <w:rsid w:val="00266385"/>
    <w:rsid w:val="00270A69"/>
    <w:rsid w:val="00285CFD"/>
    <w:rsid w:val="002926B2"/>
    <w:rsid w:val="002B5F24"/>
    <w:rsid w:val="002C4F48"/>
    <w:rsid w:val="00330FD0"/>
    <w:rsid w:val="00331648"/>
    <w:rsid w:val="00363C6C"/>
    <w:rsid w:val="0036754C"/>
    <w:rsid w:val="00380710"/>
    <w:rsid w:val="00381C80"/>
    <w:rsid w:val="0039443F"/>
    <w:rsid w:val="003A003B"/>
    <w:rsid w:val="003A3489"/>
    <w:rsid w:val="003B0DF1"/>
    <w:rsid w:val="003B50F6"/>
    <w:rsid w:val="003B749F"/>
    <w:rsid w:val="003C776C"/>
    <w:rsid w:val="003D04A9"/>
    <w:rsid w:val="003D423E"/>
    <w:rsid w:val="003E15BC"/>
    <w:rsid w:val="00462724"/>
    <w:rsid w:val="004655E1"/>
    <w:rsid w:val="004A6049"/>
    <w:rsid w:val="004D4637"/>
    <w:rsid w:val="004E614C"/>
    <w:rsid w:val="004F2786"/>
    <w:rsid w:val="00502F02"/>
    <w:rsid w:val="00507E94"/>
    <w:rsid w:val="00510DBD"/>
    <w:rsid w:val="005116BE"/>
    <w:rsid w:val="00532ADC"/>
    <w:rsid w:val="00543A6C"/>
    <w:rsid w:val="005605BE"/>
    <w:rsid w:val="005731CB"/>
    <w:rsid w:val="005813E8"/>
    <w:rsid w:val="00585099"/>
    <w:rsid w:val="00595EF2"/>
    <w:rsid w:val="005A7A9A"/>
    <w:rsid w:val="005B53DE"/>
    <w:rsid w:val="005B7044"/>
    <w:rsid w:val="005D5FA5"/>
    <w:rsid w:val="005F52BF"/>
    <w:rsid w:val="005F550A"/>
    <w:rsid w:val="00615E53"/>
    <w:rsid w:val="00625EB9"/>
    <w:rsid w:val="00630F0A"/>
    <w:rsid w:val="00644922"/>
    <w:rsid w:val="006728E6"/>
    <w:rsid w:val="006731E1"/>
    <w:rsid w:val="006763DD"/>
    <w:rsid w:val="00681C34"/>
    <w:rsid w:val="00694FF6"/>
    <w:rsid w:val="00697BED"/>
    <w:rsid w:val="006B1AD1"/>
    <w:rsid w:val="006B2897"/>
    <w:rsid w:val="006C5746"/>
    <w:rsid w:val="00701F16"/>
    <w:rsid w:val="00716763"/>
    <w:rsid w:val="007654F0"/>
    <w:rsid w:val="00781016"/>
    <w:rsid w:val="0078569F"/>
    <w:rsid w:val="00785CC2"/>
    <w:rsid w:val="00796404"/>
    <w:rsid w:val="007C3B54"/>
    <w:rsid w:val="007F6CB8"/>
    <w:rsid w:val="007F7041"/>
    <w:rsid w:val="00855DA9"/>
    <w:rsid w:val="0086475E"/>
    <w:rsid w:val="008673CD"/>
    <w:rsid w:val="00873470"/>
    <w:rsid w:val="00876740"/>
    <w:rsid w:val="008C5488"/>
    <w:rsid w:val="008D27CA"/>
    <w:rsid w:val="00923C76"/>
    <w:rsid w:val="0093232C"/>
    <w:rsid w:val="00934A2F"/>
    <w:rsid w:val="00935731"/>
    <w:rsid w:val="00963751"/>
    <w:rsid w:val="00963C70"/>
    <w:rsid w:val="0096762D"/>
    <w:rsid w:val="009757DA"/>
    <w:rsid w:val="00996385"/>
    <w:rsid w:val="009A0BC4"/>
    <w:rsid w:val="009A5F64"/>
    <w:rsid w:val="009A5FCF"/>
    <w:rsid w:val="009B1AC3"/>
    <w:rsid w:val="009F48E8"/>
    <w:rsid w:val="009F7089"/>
    <w:rsid w:val="009F7A66"/>
    <w:rsid w:val="00A11CC2"/>
    <w:rsid w:val="00A24F81"/>
    <w:rsid w:val="00A307F1"/>
    <w:rsid w:val="00A37E59"/>
    <w:rsid w:val="00A42E8D"/>
    <w:rsid w:val="00A43346"/>
    <w:rsid w:val="00A5050E"/>
    <w:rsid w:val="00A5207A"/>
    <w:rsid w:val="00A55628"/>
    <w:rsid w:val="00A700E0"/>
    <w:rsid w:val="00AA0041"/>
    <w:rsid w:val="00AA5FC1"/>
    <w:rsid w:val="00AB176E"/>
    <w:rsid w:val="00AB3CE4"/>
    <w:rsid w:val="00AC5746"/>
    <w:rsid w:val="00AD0450"/>
    <w:rsid w:val="00AD26DE"/>
    <w:rsid w:val="00AD4A2E"/>
    <w:rsid w:val="00AF5A83"/>
    <w:rsid w:val="00AF7489"/>
    <w:rsid w:val="00B35C95"/>
    <w:rsid w:val="00B41A1F"/>
    <w:rsid w:val="00B66A75"/>
    <w:rsid w:val="00B728A2"/>
    <w:rsid w:val="00B744B3"/>
    <w:rsid w:val="00BB0935"/>
    <w:rsid w:val="00BC4A31"/>
    <w:rsid w:val="00BC6737"/>
    <w:rsid w:val="00BE77D2"/>
    <w:rsid w:val="00C16922"/>
    <w:rsid w:val="00C4582F"/>
    <w:rsid w:val="00C45D06"/>
    <w:rsid w:val="00C84952"/>
    <w:rsid w:val="00C851EC"/>
    <w:rsid w:val="00CA33DA"/>
    <w:rsid w:val="00CC698D"/>
    <w:rsid w:val="00CC6BB3"/>
    <w:rsid w:val="00CD5F97"/>
    <w:rsid w:val="00CE3004"/>
    <w:rsid w:val="00CF496E"/>
    <w:rsid w:val="00D06A10"/>
    <w:rsid w:val="00D22507"/>
    <w:rsid w:val="00D777DD"/>
    <w:rsid w:val="00D97B82"/>
    <w:rsid w:val="00DB78AA"/>
    <w:rsid w:val="00DC1AB8"/>
    <w:rsid w:val="00DC5187"/>
    <w:rsid w:val="00DD4F38"/>
    <w:rsid w:val="00DD578E"/>
    <w:rsid w:val="00DF49AD"/>
    <w:rsid w:val="00E00F6F"/>
    <w:rsid w:val="00E116AF"/>
    <w:rsid w:val="00E1498E"/>
    <w:rsid w:val="00E3120B"/>
    <w:rsid w:val="00E4265F"/>
    <w:rsid w:val="00E4495B"/>
    <w:rsid w:val="00E725D5"/>
    <w:rsid w:val="00E77E1F"/>
    <w:rsid w:val="00E838E1"/>
    <w:rsid w:val="00E901C5"/>
    <w:rsid w:val="00EB3A61"/>
    <w:rsid w:val="00EE04A1"/>
    <w:rsid w:val="00EE6B44"/>
    <w:rsid w:val="00EF50D8"/>
    <w:rsid w:val="00F033A6"/>
    <w:rsid w:val="00F0553E"/>
    <w:rsid w:val="00F06D5B"/>
    <w:rsid w:val="00F11B6B"/>
    <w:rsid w:val="00F17FBE"/>
    <w:rsid w:val="00F20CA8"/>
    <w:rsid w:val="00F45D1A"/>
    <w:rsid w:val="00F515DE"/>
    <w:rsid w:val="00F53AD4"/>
    <w:rsid w:val="00F57944"/>
    <w:rsid w:val="00F60CA7"/>
    <w:rsid w:val="00F60F13"/>
    <w:rsid w:val="00F8436B"/>
    <w:rsid w:val="00FA2B4D"/>
    <w:rsid w:val="00FA4430"/>
    <w:rsid w:val="00FA63F3"/>
    <w:rsid w:val="00FB6C64"/>
    <w:rsid w:val="00FC3278"/>
    <w:rsid w:val="00FC37F7"/>
    <w:rsid w:val="00FC5917"/>
    <w:rsid w:val="00FF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0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5C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D26D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4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4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32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32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32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3278"/>
    <w:rPr>
      <w:sz w:val="24"/>
      <w:szCs w:val="24"/>
    </w:rPr>
  </w:style>
  <w:style w:type="paragraph" w:customStyle="1" w:styleId="ConsPlusNormal">
    <w:name w:val="ConsPlusNormal"/>
    <w:uiPriority w:val="99"/>
    <w:rsid w:val="00532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3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325</Words>
  <Characters>1853</Characters>
  <Application>Microsoft Office Outlook</Application>
  <DocSecurity>0</DocSecurity>
  <Lines>0</Lines>
  <Paragraphs>0</Paragraphs>
  <ScaleCrop>false</ScaleCrop>
  <Company>mcx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 Сергей Николаевич</dc:creator>
  <cp:keywords/>
  <dc:description/>
  <cp:lastModifiedBy>Сельхоз</cp:lastModifiedBy>
  <cp:revision>11</cp:revision>
  <cp:lastPrinted>2015-11-27T10:22:00Z</cp:lastPrinted>
  <dcterms:created xsi:type="dcterms:W3CDTF">2015-04-14T08:37:00Z</dcterms:created>
  <dcterms:modified xsi:type="dcterms:W3CDTF">2015-11-27T10:22:00Z</dcterms:modified>
</cp:coreProperties>
</file>