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96" w:type="dxa"/>
        <w:tblInd w:w="-106" w:type="dxa"/>
        <w:tblLook w:val="01E0"/>
      </w:tblPr>
      <w:tblGrid>
        <w:gridCol w:w="2628"/>
        <w:gridCol w:w="7119"/>
        <w:gridCol w:w="8349"/>
      </w:tblGrid>
      <w:tr w:rsidR="007B470F" w:rsidTr="00E96323">
        <w:tc>
          <w:tcPr>
            <w:tcW w:w="2628" w:type="dxa"/>
          </w:tcPr>
          <w:p w:rsidR="007B470F" w:rsidRPr="00CC27C5" w:rsidRDefault="007B470F" w:rsidP="00EE2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470F" w:rsidRPr="00CC27C5" w:rsidRDefault="007B470F" w:rsidP="00EE2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470F" w:rsidRDefault="007B470F" w:rsidP="00EE2002">
            <w:pPr>
              <w:autoSpaceDE w:val="0"/>
              <w:autoSpaceDN w:val="0"/>
              <w:adjustRightInd w:val="0"/>
            </w:pPr>
          </w:p>
        </w:tc>
        <w:tc>
          <w:tcPr>
            <w:tcW w:w="7119" w:type="dxa"/>
          </w:tcPr>
          <w:p w:rsidR="007B470F" w:rsidRPr="00AB6F9C" w:rsidRDefault="007B470F" w:rsidP="005E43EB">
            <w:pPr>
              <w:autoSpaceDE w:val="0"/>
              <w:autoSpaceDN w:val="0"/>
              <w:adjustRightInd w:val="0"/>
              <w:ind w:left="349"/>
              <w:jc w:val="center"/>
              <w:rPr>
                <w:sz w:val="26"/>
                <w:szCs w:val="26"/>
              </w:rPr>
            </w:pPr>
            <w:r w:rsidRPr="00AB6F9C">
              <w:rPr>
                <w:sz w:val="26"/>
                <w:szCs w:val="26"/>
              </w:rPr>
              <w:t xml:space="preserve">ПРИЛОЖЕНИЕ </w:t>
            </w:r>
            <w:bookmarkStart w:id="0" w:name="_GoBack"/>
            <w:bookmarkEnd w:id="0"/>
            <w:r>
              <w:rPr>
                <w:sz w:val="26"/>
                <w:szCs w:val="26"/>
              </w:rPr>
              <w:t>8</w:t>
            </w:r>
          </w:p>
          <w:p w:rsidR="007B470F" w:rsidRDefault="007B470F" w:rsidP="00E96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Порядку  предоставления  в 2015 –  2017 годах субсидий </w:t>
            </w:r>
          </w:p>
          <w:p w:rsidR="007B470F" w:rsidRDefault="007B470F" w:rsidP="00E96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сельскохозяйственным товаропроизводителям, организациям </w:t>
            </w:r>
          </w:p>
          <w:p w:rsidR="007B470F" w:rsidRDefault="007B470F" w:rsidP="00E96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потребительской кооперации, организациям и индивидуальным предпринимателям, осуществляющим </w:t>
            </w:r>
          </w:p>
          <w:p w:rsidR="007B470F" w:rsidRDefault="007B470F" w:rsidP="00E96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свою деятельность на территории  Самарской области, </w:t>
            </w:r>
          </w:p>
          <w:p w:rsidR="007B470F" w:rsidRDefault="007B470F" w:rsidP="00E96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возмещения  части процентной ставки по краткосрочным кредитам (займам)</w:t>
            </w:r>
          </w:p>
          <w:p w:rsidR="007B470F" w:rsidRPr="002C2A92" w:rsidRDefault="007B470F" w:rsidP="00AB6F9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349" w:type="dxa"/>
          </w:tcPr>
          <w:p w:rsidR="007B470F" w:rsidRDefault="007B470F" w:rsidP="00EE2002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7B470F" w:rsidRPr="00EE2002" w:rsidRDefault="007B470F" w:rsidP="00CD2FE2">
      <w:pPr>
        <w:widowControl w:val="0"/>
        <w:ind w:left="3540"/>
        <w:jc w:val="right"/>
        <w:rPr>
          <w:snapToGrid w:val="0"/>
          <w:sz w:val="28"/>
          <w:szCs w:val="28"/>
        </w:rPr>
      </w:pPr>
      <w:r w:rsidRPr="00AB6F9C">
        <w:rPr>
          <w:snapToGrid w:val="0"/>
          <w:sz w:val="26"/>
          <w:szCs w:val="26"/>
        </w:rPr>
        <w:t>В</w:t>
      </w:r>
      <w:r w:rsidRPr="00EE2002">
        <w:rPr>
          <w:snapToGrid w:val="0"/>
          <w:sz w:val="28"/>
          <w:szCs w:val="28"/>
        </w:rPr>
        <w:t>___</w:t>
      </w:r>
      <w:r>
        <w:rPr>
          <w:snapToGrid w:val="0"/>
          <w:sz w:val="28"/>
          <w:szCs w:val="28"/>
        </w:rPr>
        <w:t>_</w:t>
      </w:r>
      <w:r w:rsidRPr="00EE2002">
        <w:rPr>
          <w:snapToGrid w:val="0"/>
          <w:sz w:val="28"/>
          <w:szCs w:val="28"/>
        </w:rPr>
        <w:t>_______________________________</w:t>
      </w:r>
    </w:p>
    <w:p w:rsidR="007B470F" w:rsidRPr="00EE2002" w:rsidRDefault="007B470F" w:rsidP="00CD2FE2">
      <w:pPr>
        <w:widowControl w:val="0"/>
        <w:ind w:left="3540"/>
        <w:jc w:val="center"/>
        <w:rPr>
          <w:snapToGrid w:val="0"/>
          <w:sz w:val="28"/>
          <w:szCs w:val="28"/>
        </w:rPr>
      </w:pPr>
      <w:r>
        <w:rPr>
          <w:snapToGrid w:val="0"/>
        </w:rPr>
        <w:t xml:space="preserve">          </w:t>
      </w:r>
      <w:r w:rsidRPr="00EE2002">
        <w:rPr>
          <w:snapToGrid w:val="0"/>
        </w:rPr>
        <w:t>(наименование уполномоченного органа)</w:t>
      </w:r>
    </w:p>
    <w:p w:rsidR="007B470F" w:rsidRPr="00EE2002" w:rsidRDefault="007B470F" w:rsidP="00CD2FE2">
      <w:pPr>
        <w:widowControl w:val="0"/>
        <w:ind w:firstLine="70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</w:t>
      </w:r>
      <w:r w:rsidRPr="00EE2002">
        <w:rPr>
          <w:snapToGrid w:val="0"/>
          <w:sz w:val="28"/>
          <w:szCs w:val="28"/>
        </w:rPr>
        <w:t>_____</w:t>
      </w:r>
      <w:r>
        <w:rPr>
          <w:snapToGrid w:val="0"/>
          <w:sz w:val="28"/>
          <w:szCs w:val="28"/>
        </w:rPr>
        <w:t>__</w:t>
      </w:r>
      <w:r w:rsidRPr="00EE2002">
        <w:rPr>
          <w:snapToGrid w:val="0"/>
          <w:sz w:val="28"/>
          <w:szCs w:val="28"/>
        </w:rPr>
        <w:t>_____________________________</w:t>
      </w:r>
    </w:p>
    <w:p w:rsidR="007B470F" w:rsidRPr="00EE2002" w:rsidRDefault="007B470F" w:rsidP="00CD2FE2">
      <w:pPr>
        <w:widowControl w:val="0"/>
        <w:ind w:firstLine="708"/>
        <w:jc w:val="center"/>
        <w:rPr>
          <w:snapToGrid w:val="0"/>
        </w:rPr>
      </w:pPr>
    </w:p>
    <w:p w:rsidR="007B470F" w:rsidRPr="00AB6F9C" w:rsidRDefault="007B470F" w:rsidP="00CD2FE2">
      <w:pPr>
        <w:widowControl w:val="0"/>
        <w:ind w:firstLine="708"/>
        <w:jc w:val="center"/>
        <w:rPr>
          <w:snapToGrid w:val="0"/>
          <w:sz w:val="26"/>
          <w:szCs w:val="26"/>
        </w:rPr>
      </w:pPr>
      <w:r w:rsidRPr="00AB6F9C">
        <w:rPr>
          <w:snapToGrid w:val="0"/>
          <w:sz w:val="26"/>
          <w:szCs w:val="26"/>
        </w:rPr>
        <w:t xml:space="preserve">   от руководителя</w:t>
      </w:r>
    </w:p>
    <w:p w:rsidR="007B470F" w:rsidRPr="00EE2002" w:rsidRDefault="007B470F" w:rsidP="00CD2FE2">
      <w:pPr>
        <w:widowControl w:val="0"/>
        <w:ind w:left="2832" w:firstLine="708"/>
        <w:jc w:val="right"/>
        <w:rPr>
          <w:snapToGrid w:val="0"/>
          <w:sz w:val="28"/>
          <w:szCs w:val="28"/>
        </w:rPr>
      </w:pPr>
      <w:r w:rsidRPr="00EE2002">
        <w:rPr>
          <w:snapToGrid w:val="0"/>
          <w:sz w:val="28"/>
          <w:szCs w:val="28"/>
        </w:rPr>
        <w:t>_</w:t>
      </w:r>
      <w:r>
        <w:rPr>
          <w:snapToGrid w:val="0"/>
          <w:sz w:val="28"/>
          <w:szCs w:val="28"/>
        </w:rPr>
        <w:t>_</w:t>
      </w:r>
      <w:r w:rsidRPr="00EE2002">
        <w:rPr>
          <w:snapToGrid w:val="0"/>
          <w:sz w:val="28"/>
          <w:szCs w:val="28"/>
        </w:rPr>
        <w:t>__________________________________</w:t>
      </w:r>
    </w:p>
    <w:p w:rsidR="007B470F" w:rsidRPr="00EE2002" w:rsidRDefault="007B470F" w:rsidP="00CD2FE2">
      <w:pPr>
        <w:widowControl w:val="0"/>
        <w:ind w:left="2832" w:firstLine="708"/>
        <w:jc w:val="center"/>
        <w:rPr>
          <w:snapToGrid w:val="0"/>
        </w:rPr>
      </w:pPr>
      <w:r w:rsidRPr="00EE2002">
        <w:rPr>
          <w:snapToGrid w:val="0"/>
        </w:rPr>
        <w:t>(наименование заявителя)</w:t>
      </w:r>
    </w:p>
    <w:p w:rsidR="007B470F" w:rsidRPr="00EE2002" w:rsidRDefault="007B470F" w:rsidP="00CD2FE2">
      <w:pPr>
        <w:widowControl w:val="0"/>
        <w:ind w:firstLine="708"/>
        <w:jc w:val="right"/>
        <w:rPr>
          <w:snapToGrid w:val="0"/>
          <w:sz w:val="28"/>
          <w:szCs w:val="28"/>
        </w:rPr>
      </w:pPr>
      <w:bookmarkStart w:id="1" w:name="Par290"/>
      <w:bookmarkEnd w:id="1"/>
      <w:r w:rsidRPr="00EE2002">
        <w:rPr>
          <w:snapToGrid w:val="0"/>
          <w:sz w:val="28"/>
          <w:szCs w:val="28"/>
        </w:rPr>
        <w:t>__</w:t>
      </w:r>
      <w:r>
        <w:rPr>
          <w:snapToGrid w:val="0"/>
          <w:sz w:val="28"/>
          <w:szCs w:val="28"/>
        </w:rPr>
        <w:t>__</w:t>
      </w:r>
      <w:r w:rsidRPr="00EE2002">
        <w:rPr>
          <w:snapToGrid w:val="0"/>
          <w:sz w:val="28"/>
          <w:szCs w:val="28"/>
        </w:rPr>
        <w:t>________________________________</w:t>
      </w:r>
    </w:p>
    <w:p w:rsidR="007B470F" w:rsidRPr="00EE2002" w:rsidRDefault="007B470F" w:rsidP="00CD2FE2">
      <w:pPr>
        <w:widowControl w:val="0"/>
        <w:ind w:left="3540"/>
        <w:jc w:val="right"/>
        <w:rPr>
          <w:snapToGrid w:val="0"/>
        </w:rPr>
      </w:pPr>
      <w:r w:rsidRPr="00EE2002">
        <w:rPr>
          <w:snapToGrid w:val="0"/>
          <w:sz w:val="28"/>
          <w:szCs w:val="28"/>
        </w:rPr>
        <w:t>(</w:t>
      </w:r>
      <w:r w:rsidRPr="00EE2002">
        <w:rPr>
          <w:snapToGrid w:val="0"/>
        </w:rPr>
        <w:t>ИНН,  юридический адрес заявителя</w:t>
      </w:r>
      <w:r>
        <w:rPr>
          <w:snapToGrid w:val="0"/>
        </w:rPr>
        <w:t xml:space="preserve">, </w:t>
      </w:r>
      <w:r w:rsidRPr="00EE2002">
        <w:rPr>
          <w:snapToGrid w:val="0"/>
        </w:rPr>
        <w:t>телефон)</w:t>
      </w:r>
    </w:p>
    <w:p w:rsidR="007B470F" w:rsidRPr="00EE2002" w:rsidRDefault="007B470F" w:rsidP="00CD2FE2">
      <w:pPr>
        <w:widowControl w:val="0"/>
        <w:ind w:left="3540" w:firstLine="708"/>
        <w:jc w:val="center"/>
        <w:rPr>
          <w:snapToGrid w:val="0"/>
        </w:rPr>
      </w:pPr>
    </w:p>
    <w:p w:rsidR="007B470F" w:rsidRPr="00AB6F9C" w:rsidRDefault="007B470F" w:rsidP="00EE2002">
      <w:pPr>
        <w:widowControl w:val="0"/>
        <w:ind w:left="3540" w:firstLine="708"/>
        <w:rPr>
          <w:snapToGrid w:val="0"/>
          <w:sz w:val="26"/>
          <w:szCs w:val="26"/>
        </w:rPr>
      </w:pPr>
      <w:r w:rsidRPr="00AB6F9C">
        <w:rPr>
          <w:snapToGrid w:val="0"/>
          <w:sz w:val="26"/>
          <w:szCs w:val="26"/>
        </w:rPr>
        <w:t xml:space="preserve">  </w:t>
      </w:r>
    </w:p>
    <w:p w:rsidR="007B470F" w:rsidRPr="00AB6F9C" w:rsidRDefault="007B470F" w:rsidP="00D0711F">
      <w:pPr>
        <w:widowControl w:val="0"/>
        <w:ind w:left="2124" w:firstLine="708"/>
        <w:jc w:val="both"/>
        <w:rPr>
          <w:snapToGrid w:val="0"/>
          <w:sz w:val="26"/>
          <w:szCs w:val="26"/>
        </w:rPr>
      </w:pPr>
      <w:r w:rsidRPr="00AB6F9C">
        <w:rPr>
          <w:snapToGrid w:val="0"/>
          <w:sz w:val="26"/>
          <w:szCs w:val="26"/>
        </w:rPr>
        <w:t>СОПРОВОДИТЕЛЬНОЕ ПИСЬМО</w:t>
      </w:r>
    </w:p>
    <w:p w:rsidR="007B470F" w:rsidRPr="00AB6F9C" w:rsidRDefault="007B470F" w:rsidP="00D0711F">
      <w:pPr>
        <w:widowControl w:val="0"/>
        <w:ind w:left="2124" w:firstLine="708"/>
        <w:jc w:val="both"/>
        <w:rPr>
          <w:snapToGrid w:val="0"/>
          <w:sz w:val="26"/>
          <w:szCs w:val="26"/>
        </w:rPr>
      </w:pPr>
    </w:p>
    <w:p w:rsidR="007B470F" w:rsidRPr="00AB6F9C" w:rsidRDefault="007B470F" w:rsidP="004679A0">
      <w:pPr>
        <w:widowControl w:val="0"/>
        <w:spacing w:line="360" w:lineRule="auto"/>
        <w:ind w:firstLine="708"/>
        <w:jc w:val="both"/>
        <w:rPr>
          <w:snapToGrid w:val="0"/>
          <w:sz w:val="26"/>
          <w:szCs w:val="26"/>
        </w:rPr>
      </w:pPr>
      <w:r w:rsidRPr="00AB6F9C">
        <w:rPr>
          <w:snapToGrid w:val="0"/>
          <w:sz w:val="26"/>
          <w:szCs w:val="26"/>
        </w:rPr>
        <w:t>В   соответствии  с  Порядком _________________________________</w:t>
      </w:r>
    </w:p>
    <w:p w:rsidR="007B470F" w:rsidRDefault="007B470F" w:rsidP="004679A0">
      <w:pPr>
        <w:spacing w:line="360" w:lineRule="auto"/>
        <w:jc w:val="both"/>
        <w:rPr>
          <w:snapToGrid w:val="0"/>
          <w:sz w:val="26"/>
          <w:szCs w:val="26"/>
        </w:rPr>
      </w:pPr>
      <w:r w:rsidRPr="00AB6F9C">
        <w:rPr>
          <w:snapToGrid w:val="0"/>
          <w:sz w:val="26"/>
          <w:szCs w:val="26"/>
        </w:rPr>
        <w:t xml:space="preserve">________________________________________________________________, утверждённым постановлением ____________________________________, </w:t>
      </w:r>
    </w:p>
    <w:p w:rsidR="007B470F" w:rsidRDefault="007B470F" w:rsidP="004679A0">
      <w:pPr>
        <w:spacing w:line="360" w:lineRule="auto"/>
        <w:jc w:val="both"/>
        <w:rPr>
          <w:sz w:val="26"/>
          <w:szCs w:val="26"/>
        </w:rPr>
      </w:pPr>
      <w:r w:rsidRPr="00AB6F9C">
        <w:rPr>
          <w:snapToGrid w:val="0"/>
          <w:sz w:val="26"/>
          <w:szCs w:val="26"/>
        </w:rPr>
        <w:t xml:space="preserve">в рамках кредитного </w:t>
      </w:r>
      <w:r w:rsidRPr="00AB6F9C">
        <w:rPr>
          <w:sz w:val="26"/>
          <w:szCs w:val="26"/>
        </w:rPr>
        <w:t xml:space="preserve">договора  (договора  займа)  № ___________________     </w:t>
      </w:r>
    </w:p>
    <w:p w:rsidR="007B470F" w:rsidRDefault="007B470F" w:rsidP="004679A0">
      <w:pPr>
        <w:spacing w:line="360" w:lineRule="auto"/>
        <w:jc w:val="both"/>
        <w:rPr>
          <w:snapToGrid w:val="0"/>
          <w:sz w:val="26"/>
          <w:szCs w:val="26"/>
        </w:rPr>
      </w:pPr>
      <w:r w:rsidRPr="00AB6F9C">
        <w:rPr>
          <w:sz w:val="26"/>
          <w:szCs w:val="26"/>
        </w:rPr>
        <w:t xml:space="preserve">от «___»  ________20__ г.   </w:t>
      </w:r>
      <w:r w:rsidRPr="00AB6F9C">
        <w:rPr>
          <w:snapToGrid w:val="0"/>
          <w:sz w:val="26"/>
          <w:szCs w:val="26"/>
        </w:rPr>
        <w:t>направляю следующие документы:</w:t>
      </w:r>
    </w:p>
    <w:p w:rsidR="007B470F" w:rsidRPr="00AB6F9C" w:rsidRDefault="007B470F" w:rsidP="004679A0">
      <w:pPr>
        <w:spacing w:line="360" w:lineRule="auto"/>
        <w:jc w:val="both"/>
        <w:rPr>
          <w:snapToGrid w:val="0"/>
          <w:sz w:val="26"/>
          <w:szCs w:val="26"/>
        </w:rPr>
      </w:pPr>
    </w:p>
    <w:p w:rsidR="007B470F" w:rsidRPr="00AB6F9C" w:rsidRDefault="007B470F" w:rsidP="004679A0">
      <w:pPr>
        <w:tabs>
          <w:tab w:val="right" w:pos="9900"/>
        </w:tabs>
        <w:spacing w:line="360" w:lineRule="auto"/>
        <w:jc w:val="both"/>
        <w:rPr>
          <w:snapToGrid w:val="0"/>
          <w:sz w:val="26"/>
          <w:szCs w:val="26"/>
        </w:rPr>
      </w:pPr>
      <w:r w:rsidRPr="00AB6F9C">
        <w:rPr>
          <w:snapToGrid w:val="0"/>
          <w:sz w:val="26"/>
          <w:szCs w:val="26"/>
        </w:rPr>
        <w:t>1.   __________________.</w:t>
      </w:r>
    </w:p>
    <w:p w:rsidR="007B470F" w:rsidRPr="00AB6F9C" w:rsidRDefault="007B470F" w:rsidP="004679A0">
      <w:pPr>
        <w:tabs>
          <w:tab w:val="right" w:pos="9900"/>
        </w:tabs>
        <w:spacing w:line="360" w:lineRule="auto"/>
        <w:jc w:val="both"/>
        <w:rPr>
          <w:snapToGrid w:val="0"/>
          <w:sz w:val="26"/>
          <w:szCs w:val="26"/>
        </w:rPr>
      </w:pPr>
      <w:r w:rsidRPr="00AB6F9C">
        <w:rPr>
          <w:snapToGrid w:val="0"/>
          <w:sz w:val="26"/>
          <w:szCs w:val="26"/>
        </w:rPr>
        <w:t>2.   __________________.</w:t>
      </w:r>
    </w:p>
    <w:p w:rsidR="007B470F" w:rsidRPr="00AB6F9C" w:rsidRDefault="007B470F" w:rsidP="00D0711F">
      <w:pPr>
        <w:tabs>
          <w:tab w:val="right" w:pos="9900"/>
        </w:tabs>
        <w:spacing w:line="360" w:lineRule="auto"/>
        <w:rPr>
          <w:snapToGrid w:val="0"/>
          <w:sz w:val="26"/>
          <w:szCs w:val="26"/>
        </w:rPr>
      </w:pPr>
      <w:r w:rsidRPr="00AB6F9C">
        <w:rPr>
          <w:snapToGrid w:val="0"/>
          <w:sz w:val="26"/>
          <w:szCs w:val="26"/>
        </w:rPr>
        <w:t>3.   __________________ .</w:t>
      </w:r>
    </w:p>
    <w:p w:rsidR="007B470F" w:rsidRPr="00AB6F9C" w:rsidRDefault="007B470F" w:rsidP="00D0711F">
      <w:pPr>
        <w:tabs>
          <w:tab w:val="right" w:pos="9900"/>
        </w:tabs>
        <w:spacing w:line="360" w:lineRule="auto"/>
        <w:rPr>
          <w:snapToGrid w:val="0"/>
          <w:sz w:val="26"/>
          <w:szCs w:val="26"/>
        </w:rPr>
      </w:pPr>
      <w:r w:rsidRPr="00AB6F9C">
        <w:rPr>
          <w:snapToGrid w:val="0"/>
          <w:sz w:val="26"/>
          <w:szCs w:val="26"/>
        </w:rPr>
        <w:t>4.   __________________ .</w:t>
      </w:r>
    </w:p>
    <w:p w:rsidR="007B470F" w:rsidRPr="00AB6F9C" w:rsidRDefault="007B470F" w:rsidP="00D0711F">
      <w:pPr>
        <w:widowControl w:val="0"/>
        <w:jc w:val="both"/>
        <w:rPr>
          <w:snapToGrid w:val="0"/>
          <w:sz w:val="26"/>
          <w:szCs w:val="26"/>
        </w:rPr>
      </w:pPr>
    </w:p>
    <w:p w:rsidR="007B470F" w:rsidRPr="00AB6F9C" w:rsidRDefault="007B470F" w:rsidP="00D0711F">
      <w:pPr>
        <w:widowControl w:val="0"/>
        <w:jc w:val="both"/>
        <w:rPr>
          <w:snapToGrid w:val="0"/>
          <w:sz w:val="26"/>
          <w:szCs w:val="26"/>
        </w:rPr>
      </w:pPr>
    </w:p>
    <w:p w:rsidR="007B470F" w:rsidRPr="00AB6F9C" w:rsidRDefault="007B470F" w:rsidP="00D0711F">
      <w:pPr>
        <w:widowControl w:val="0"/>
        <w:jc w:val="both"/>
        <w:rPr>
          <w:snapToGrid w:val="0"/>
          <w:sz w:val="26"/>
          <w:szCs w:val="26"/>
        </w:rPr>
      </w:pPr>
      <w:r w:rsidRPr="00AB6F9C">
        <w:rPr>
          <w:snapToGrid w:val="0"/>
          <w:sz w:val="26"/>
          <w:szCs w:val="26"/>
        </w:rPr>
        <w:t xml:space="preserve">Руководитель организации*      ______________       ___________________  </w:t>
      </w:r>
    </w:p>
    <w:p w:rsidR="007B470F" w:rsidRPr="00AB6F9C" w:rsidRDefault="007B470F" w:rsidP="00D0711F">
      <w:pPr>
        <w:widowControl w:val="0"/>
        <w:jc w:val="both"/>
        <w:rPr>
          <w:snapToGrid w:val="0"/>
          <w:sz w:val="26"/>
          <w:szCs w:val="26"/>
        </w:rPr>
      </w:pPr>
      <w:r w:rsidRPr="00AB6F9C">
        <w:rPr>
          <w:snapToGrid w:val="0"/>
          <w:sz w:val="26"/>
          <w:szCs w:val="26"/>
        </w:rPr>
        <w:t xml:space="preserve">                                                          (подпись)                  </w:t>
      </w:r>
      <w:r w:rsidRPr="00AB6F9C">
        <w:rPr>
          <w:sz w:val="26"/>
          <w:szCs w:val="26"/>
        </w:rPr>
        <w:t xml:space="preserve">(И.О.Фамилия)                                                                  </w:t>
      </w:r>
    </w:p>
    <w:p w:rsidR="007B470F" w:rsidRPr="00AB6F9C" w:rsidRDefault="007B470F" w:rsidP="00D0711F">
      <w:pPr>
        <w:widowControl w:val="0"/>
        <w:jc w:val="both"/>
        <w:rPr>
          <w:snapToGrid w:val="0"/>
          <w:sz w:val="26"/>
          <w:szCs w:val="26"/>
        </w:rPr>
      </w:pPr>
      <w:r w:rsidRPr="00AB6F9C">
        <w:rPr>
          <w:snapToGrid w:val="0"/>
          <w:sz w:val="26"/>
          <w:szCs w:val="26"/>
        </w:rPr>
        <w:t>Дата</w:t>
      </w:r>
    </w:p>
    <w:p w:rsidR="007B470F" w:rsidRPr="00AB6F9C" w:rsidRDefault="007B470F" w:rsidP="00D0711F">
      <w:pPr>
        <w:widowControl w:val="0"/>
        <w:jc w:val="both"/>
        <w:rPr>
          <w:snapToGrid w:val="0"/>
          <w:sz w:val="26"/>
          <w:szCs w:val="26"/>
        </w:rPr>
      </w:pPr>
      <w:r w:rsidRPr="00AB6F9C">
        <w:rPr>
          <w:snapToGrid w:val="0"/>
          <w:sz w:val="26"/>
          <w:szCs w:val="26"/>
        </w:rPr>
        <w:t>________________________________________</w:t>
      </w:r>
    </w:p>
    <w:p w:rsidR="007B470F" w:rsidRPr="00AB6F9C" w:rsidRDefault="007B470F" w:rsidP="00D0711F">
      <w:pPr>
        <w:widowControl w:val="0"/>
        <w:jc w:val="both"/>
        <w:rPr>
          <w:snapToGrid w:val="0"/>
          <w:sz w:val="26"/>
          <w:szCs w:val="26"/>
        </w:rPr>
      </w:pPr>
    </w:p>
    <w:p w:rsidR="007B470F" w:rsidRPr="00AB6F9C" w:rsidRDefault="007B470F" w:rsidP="00CE51CD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AB6F9C">
        <w:rPr>
          <w:sz w:val="26"/>
          <w:szCs w:val="26"/>
        </w:rPr>
        <w:t>* Для крестьянского (фермерского) хозяйства – подпись главы крестьянского (фермерского) хозяйства; для индивидуального предпринимателя – подпись индивидуального предпринимателя.</w:t>
      </w:r>
    </w:p>
    <w:sectPr w:rsidR="007B470F" w:rsidRPr="00AB6F9C" w:rsidSect="00EE2002">
      <w:headerReference w:type="default" r:id="rId6"/>
      <w:pgSz w:w="11906" w:h="16838" w:code="9"/>
      <w:pgMar w:top="107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0F" w:rsidRDefault="007B470F">
      <w:r>
        <w:separator/>
      </w:r>
    </w:p>
    <w:p w:rsidR="007B470F" w:rsidRDefault="007B470F"/>
  </w:endnote>
  <w:endnote w:type="continuationSeparator" w:id="0">
    <w:p w:rsidR="007B470F" w:rsidRDefault="007B470F">
      <w:r>
        <w:continuationSeparator/>
      </w:r>
    </w:p>
    <w:p w:rsidR="007B470F" w:rsidRDefault="007B47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0F" w:rsidRDefault="007B470F">
      <w:r>
        <w:separator/>
      </w:r>
    </w:p>
    <w:p w:rsidR="007B470F" w:rsidRDefault="007B470F"/>
  </w:footnote>
  <w:footnote w:type="continuationSeparator" w:id="0">
    <w:p w:rsidR="007B470F" w:rsidRDefault="007B470F">
      <w:r>
        <w:continuationSeparator/>
      </w:r>
    </w:p>
    <w:p w:rsidR="007B470F" w:rsidRDefault="007B47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0F" w:rsidRDefault="007B470F" w:rsidP="00E6432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470F" w:rsidRDefault="007B47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2A5"/>
    <w:rsid w:val="00023869"/>
    <w:rsid w:val="00023E08"/>
    <w:rsid w:val="00025DEA"/>
    <w:rsid w:val="00031BD9"/>
    <w:rsid w:val="00033F4A"/>
    <w:rsid w:val="00046666"/>
    <w:rsid w:val="000547AB"/>
    <w:rsid w:val="00063C6F"/>
    <w:rsid w:val="000744AA"/>
    <w:rsid w:val="000920A3"/>
    <w:rsid w:val="000A7C0E"/>
    <w:rsid w:val="000E3FB9"/>
    <w:rsid w:val="000E781F"/>
    <w:rsid w:val="000F66AF"/>
    <w:rsid w:val="000F7BCC"/>
    <w:rsid w:val="001174A8"/>
    <w:rsid w:val="00126B4A"/>
    <w:rsid w:val="00167C6B"/>
    <w:rsid w:val="0017018E"/>
    <w:rsid w:val="001B7D62"/>
    <w:rsid w:val="001E778A"/>
    <w:rsid w:val="001F0C31"/>
    <w:rsid w:val="001F24CE"/>
    <w:rsid w:val="00217BAA"/>
    <w:rsid w:val="00266E72"/>
    <w:rsid w:val="00271FFD"/>
    <w:rsid w:val="00280F20"/>
    <w:rsid w:val="0029628C"/>
    <w:rsid w:val="002C2A92"/>
    <w:rsid w:val="002C68F6"/>
    <w:rsid w:val="002D7434"/>
    <w:rsid w:val="002F06AC"/>
    <w:rsid w:val="002F2F07"/>
    <w:rsid w:val="00304876"/>
    <w:rsid w:val="003116EB"/>
    <w:rsid w:val="00316379"/>
    <w:rsid w:val="00325EC0"/>
    <w:rsid w:val="003315D8"/>
    <w:rsid w:val="00332B10"/>
    <w:rsid w:val="00346883"/>
    <w:rsid w:val="003508F1"/>
    <w:rsid w:val="003544B0"/>
    <w:rsid w:val="003814AE"/>
    <w:rsid w:val="003B0954"/>
    <w:rsid w:val="003B114D"/>
    <w:rsid w:val="003C73AB"/>
    <w:rsid w:val="003E7B55"/>
    <w:rsid w:val="003F6FC1"/>
    <w:rsid w:val="00410A00"/>
    <w:rsid w:val="00415503"/>
    <w:rsid w:val="00427B5C"/>
    <w:rsid w:val="004528FA"/>
    <w:rsid w:val="00452CDB"/>
    <w:rsid w:val="0045510F"/>
    <w:rsid w:val="0045633D"/>
    <w:rsid w:val="004679A0"/>
    <w:rsid w:val="00485BE5"/>
    <w:rsid w:val="004877AD"/>
    <w:rsid w:val="00490B54"/>
    <w:rsid w:val="004C3F59"/>
    <w:rsid w:val="004C6C62"/>
    <w:rsid w:val="004F1ABA"/>
    <w:rsid w:val="00506557"/>
    <w:rsid w:val="005179D6"/>
    <w:rsid w:val="00521E55"/>
    <w:rsid w:val="00542A6E"/>
    <w:rsid w:val="00550AF6"/>
    <w:rsid w:val="00556356"/>
    <w:rsid w:val="005B3571"/>
    <w:rsid w:val="005B4862"/>
    <w:rsid w:val="005B504C"/>
    <w:rsid w:val="005B6BF2"/>
    <w:rsid w:val="005C0C1A"/>
    <w:rsid w:val="005C18D2"/>
    <w:rsid w:val="005D071D"/>
    <w:rsid w:val="005D1681"/>
    <w:rsid w:val="005D3AEF"/>
    <w:rsid w:val="005E43EB"/>
    <w:rsid w:val="005F4704"/>
    <w:rsid w:val="005F4A21"/>
    <w:rsid w:val="005F6857"/>
    <w:rsid w:val="00656743"/>
    <w:rsid w:val="00660216"/>
    <w:rsid w:val="00673FC1"/>
    <w:rsid w:val="006B60C9"/>
    <w:rsid w:val="006D4511"/>
    <w:rsid w:val="006E4303"/>
    <w:rsid w:val="006E6815"/>
    <w:rsid w:val="006F7F35"/>
    <w:rsid w:val="00716C9B"/>
    <w:rsid w:val="007175B0"/>
    <w:rsid w:val="007248E1"/>
    <w:rsid w:val="00750461"/>
    <w:rsid w:val="00750A2B"/>
    <w:rsid w:val="00775CDA"/>
    <w:rsid w:val="00776376"/>
    <w:rsid w:val="00795C8F"/>
    <w:rsid w:val="007B470F"/>
    <w:rsid w:val="007E47E1"/>
    <w:rsid w:val="008064CC"/>
    <w:rsid w:val="0081576C"/>
    <w:rsid w:val="0084146A"/>
    <w:rsid w:val="0085467C"/>
    <w:rsid w:val="00863EF9"/>
    <w:rsid w:val="0086588D"/>
    <w:rsid w:val="00871D1A"/>
    <w:rsid w:val="00882643"/>
    <w:rsid w:val="00884D86"/>
    <w:rsid w:val="00886C25"/>
    <w:rsid w:val="008A1A6A"/>
    <w:rsid w:val="008B7108"/>
    <w:rsid w:val="008C25E6"/>
    <w:rsid w:val="008D1E63"/>
    <w:rsid w:val="008F6498"/>
    <w:rsid w:val="00901C01"/>
    <w:rsid w:val="00916374"/>
    <w:rsid w:val="0093010E"/>
    <w:rsid w:val="0093355E"/>
    <w:rsid w:val="009443C9"/>
    <w:rsid w:val="00945609"/>
    <w:rsid w:val="009529D6"/>
    <w:rsid w:val="00967EAD"/>
    <w:rsid w:val="009701C3"/>
    <w:rsid w:val="00976793"/>
    <w:rsid w:val="00977C15"/>
    <w:rsid w:val="00980CF0"/>
    <w:rsid w:val="00985221"/>
    <w:rsid w:val="00992429"/>
    <w:rsid w:val="009B12A5"/>
    <w:rsid w:val="009E456D"/>
    <w:rsid w:val="009E50DE"/>
    <w:rsid w:val="00A06BDC"/>
    <w:rsid w:val="00A07D38"/>
    <w:rsid w:val="00A405C3"/>
    <w:rsid w:val="00A41E1E"/>
    <w:rsid w:val="00A61030"/>
    <w:rsid w:val="00A76106"/>
    <w:rsid w:val="00A81979"/>
    <w:rsid w:val="00A82804"/>
    <w:rsid w:val="00A91A22"/>
    <w:rsid w:val="00AA63C1"/>
    <w:rsid w:val="00AB176E"/>
    <w:rsid w:val="00AB5C8A"/>
    <w:rsid w:val="00AB6F9C"/>
    <w:rsid w:val="00AD6E5F"/>
    <w:rsid w:val="00AE4676"/>
    <w:rsid w:val="00AE4A5E"/>
    <w:rsid w:val="00AF4AC5"/>
    <w:rsid w:val="00B2431E"/>
    <w:rsid w:val="00B31A29"/>
    <w:rsid w:val="00B517FF"/>
    <w:rsid w:val="00B73EEE"/>
    <w:rsid w:val="00B9345B"/>
    <w:rsid w:val="00BA724F"/>
    <w:rsid w:val="00BB0616"/>
    <w:rsid w:val="00BD7D03"/>
    <w:rsid w:val="00BE15F3"/>
    <w:rsid w:val="00C00AA0"/>
    <w:rsid w:val="00C0742F"/>
    <w:rsid w:val="00C11B26"/>
    <w:rsid w:val="00C14BE6"/>
    <w:rsid w:val="00C17C19"/>
    <w:rsid w:val="00C467B0"/>
    <w:rsid w:val="00C5470C"/>
    <w:rsid w:val="00C72A1E"/>
    <w:rsid w:val="00C81F09"/>
    <w:rsid w:val="00C84952"/>
    <w:rsid w:val="00C87C53"/>
    <w:rsid w:val="00C92873"/>
    <w:rsid w:val="00C94912"/>
    <w:rsid w:val="00C95406"/>
    <w:rsid w:val="00CA091B"/>
    <w:rsid w:val="00CA3B2B"/>
    <w:rsid w:val="00CA4D30"/>
    <w:rsid w:val="00CB0B51"/>
    <w:rsid w:val="00CC27C5"/>
    <w:rsid w:val="00CC5FB6"/>
    <w:rsid w:val="00CD2FE2"/>
    <w:rsid w:val="00CD319D"/>
    <w:rsid w:val="00CD5EB8"/>
    <w:rsid w:val="00CE44BC"/>
    <w:rsid w:val="00CE51CD"/>
    <w:rsid w:val="00CF5268"/>
    <w:rsid w:val="00D02763"/>
    <w:rsid w:val="00D0711F"/>
    <w:rsid w:val="00D07DAD"/>
    <w:rsid w:val="00D5290B"/>
    <w:rsid w:val="00D536CD"/>
    <w:rsid w:val="00D67F29"/>
    <w:rsid w:val="00D71272"/>
    <w:rsid w:val="00D97009"/>
    <w:rsid w:val="00D97AC2"/>
    <w:rsid w:val="00DA4350"/>
    <w:rsid w:val="00DD59CA"/>
    <w:rsid w:val="00DF534F"/>
    <w:rsid w:val="00E01690"/>
    <w:rsid w:val="00E20A93"/>
    <w:rsid w:val="00E263E3"/>
    <w:rsid w:val="00E64321"/>
    <w:rsid w:val="00E77E1F"/>
    <w:rsid w:val="00E9516D"/>
    <w:rsid w:val="00E96323"/>
    <w:rsid w:val="00EA39D5"/>
    <w:rsid w:val="00EA4675"/>
    <w:rsid w:val="00EA5463"/>
    <w:rsid w:val="00EB08E9"/>
    <w:rsid w:val="00EE2002"/>
    <w:rsid w:val="00EF32BE"/>
    <w:rsid w:val="00F20394"/>
    <w:rsid w:val="00F3332F"/>
    <w:rsid w:val="00F44703"/>
    <w:rsid w:val="00F84B8E"/>
    <w:rsid w:val="00F8770C"/>
    <w:rsid w:val="00F970B8"/>
    <w:rsid w:val="00FB2954"/>
    <w:rsid w:val="00FB609C"/>
    <w:rsid w:val="00FB6FB8"/>
    <w:rsid w:val="00FC2790"/>
    <w:rsid w:val="00FC666E"/>
    <w:rsid w:val="00FC691C"/>
    <w:rsid w:val="00FC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7763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76376"/>
  </w:style>
  <w:style w:type="paragraph" w:styleId="Footer">
    <w:name w:val="footer"/>
    <w:basedOn w:val="Normal"/>
    <w:link w:val="FooterChar"/>
    <w:uiPriority w:val="99"/>
    <w:rsid w:val="007763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customStyle="1" w:styleId="a">
    <w:name w:val="Знак"/>
    <w:basedOn w:val="Normal"/>
    <w:uiPriority w:val="99"/>
    <w:rsid w:val="000F7B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сновной текст1"/>
    <w:basedOn w:val="Normal"/>
    <w:uiPriority w:val="99"/>
    <w:rsid w:val="000F7BCC"/>
    <w:pPr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BB06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B06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Обычный1"/>
    <w:uiPriority w:val="99"/>
    <w:rsid w:val="00BB0616"/>
    <w:rPr>
      <w:sz w:val="24"/>
      <w:szCs w:val="24"/>
    </w:rPr>
  </w:style>
  <w:style w:type="paragraph" w:customStyle="1" w:styleId="ConsNonformat">
    <w:name w:val="ConsNonformat"/>
    <w:uiPriority w:val="99"/>
    <w:rsid w:val="00BB06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BB06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415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15503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50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Знак2"/>
    <w:basedOn w:val="Normal"/>
    <w:uiPriority w:val="99"/>
    <w:rsid w:val="00D07D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Normal"/>
    <w:uiPriority w:val="99"/>
    <w:rsid w:val="005C0C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240</Words>
  <Characters>1373</Characters>
  <Application>Microsoft Office Outlook</Application>
  <DocSecurity>0</DocSecurity>
  <Lines>0</Lines>
  <Paragraphs>0</Paragraphs>
  <ScaleCrop>false</ScaleCrop>
  <Company>minapk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zaitseva</dc:creator>
  <cp:keywords/>
  <dc:description/>
  <cp:lastModifiedBy>Сельхоз</cp:lastModifiedBy>
  <cp:revision>8</cp:revision>
  <cp:lastPrinted>2015-09-03T11:56:00Z</cp:lastPrinted>
  <dcterms:created xsi:type="dcterms:W3CDTF">2015-09-03T10:10:00Z</dcterms:created>
  <dcterms:modified xsi:type="dcterms:W3CDTF">2015-11-27T10:24:00Z</dcterms:modified>
</cp:coreProperties>
</file>